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F2A" w:rsidRDefault="00A65F2A">
      <w:pPr>
        <w:spacing w:after="160" w:line="259" w:lineRule="auto"/>
        <w:ind w:firstLine="0"/>
        <w:jc w:val="left"/>
        <w:rPr>
          <w:sz w:val="20"/>
          <w:szCs w:val="20"/>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6.65pt;margin-top:17.35pt;width:588.2pt;height:833.5pt;z-index:-251658240;visibility:visible;mso-wrap-distance-left:0;mso-wrap-distance-right:0;mso-position-horizontal-relative:page;mso-position-vertical-relative:page" o:allowincell="f">
            <v:imagedata r:id="rId7" r:href="rId8"/>
            <w10:wrap anchorx="page" anchory="page"/>
          </v:shape>
        </w:pict>
      </w:r>
      <w:r>
        <w:rPr>
          <w:sz w:val="20"/>
          <w:szCs w:val="20"/>
        </w:rPr>
        <w:br w:type="page"/>
      </w:r>
    </w:p>
    <w:p w:rsidR="00A65F2A" w:rsidRDefault="00A65F2A">
      <w:pPr>
        <w:spacing w:after="160" w:line="259" w:lineRule="auto"/>
        <w:ind w:firstLine="0"/>
        <w:jc w:val="left"/>
        <w:rPr>
          <w:sz w:val="20"/>
          <w:szCs w:val="20"/>
        </w:rPr>
      </w:pPr>
      <w:r>
        <w:rPr>
          <w:noProof/>
          <w:lang w:val="ru-RU" w:eastAsia="ru-RU"/>
        </w:rPr>
        <w:pict>
          <v:shape id="Рисунок 2" o:spid="_x0000_s1027" type="#_x0000_t75" style="position:absolute;margin-left:9.9pt;margin-top:14.2pt;width:583.3pt;height:729.75pt;z-index:-251657216;visibility:visible;mso-wrap-distance-left:0;mso-wrap-distance-right:0;mso-position-horizontal-relative:page;mso-position-vertical-relative:page" o:allowincell="f">
            <v:imagedata r:id="rId9" r:href="rId10"/>
            <w10:wrap anchorx="page" anchory="page"/>
          </v:shape>
        </w:pict>
      </w:r>
      <w:r>
        <w:rPr>
          <w:sz w:val="20"/>
          <w:szCs w:val="20"/>
        </w:rPr>
        <w:br w:type="page"/>
      </w:r>
      <w:bookmarkStart w:id="0" w:name="_GoBack"/>
      <w:bookmarkEnd w:id="0"/>
    </w:p>
    <w:p w:rsidR="00A65F2A" w:rsidRDefault="00A65F2A" w:rsidP="00305622">
      <w:pPr>
        <w:spacing w:after="0" w:line="240" w:lineRule="auto"/>
        <w:ind w:left="62" w:firstLine="0"/>
        <w:jc w:val="right"/>
        <w:rPr>
          <w:sz w:val="20"/>
          <w:szCs w:val="20"/>
        </w:rPr>
      </w:pPr>
      <w:r w:rsidRPr="00305622">
        <w:rPr>
          <w:sz w:val="20"/>
          <w:szCs w:val="20"/>
        </w:rPr>
        <w:t xml:space="preserve">Додаток до листа Міністерства освіти і науки України </w:t>
      </w:r>
    </w:p>
    <w:p w:rsidR="00A65F2A" w:rsidRPr="00305622" w:rsidRDefault="00A65F2A" w:rsidP="00305622">
      <w:pPr>
        <w:spacing w:after="0" w:line="240" w:lineRule="auto"/>
        <w:ind w:left="62" w:firstLine="0"/>
        <w:jc w:val="right"/>
        <w:rPr>
          <w:sz w:val="20"/>
          <w:szCs w:val="20"/>
        </w:rPr>
      </w:pPr>
      <w:r>
        <w:rPr>
          <w:sz w:val="20"/>
          <w:szCs w:val="20"/>
        </w:rPr>
        <w:t>від  04.04.18  №1/9-198</w:t>
      </w:r>
    </w:p>
    <w:p w:rsidR="00A65F2A" w:rsidRPr="00305622" w:rsidRDefault="00A65F2A">
      <w:pPr>
        <w:spacing w:after="0" w:line="284" w:lineRule="auto"/>
        <w:ind w:left="10" w:right="5" w:hanging="10"/>
        <w:jc w:val="center"/>
      </w:pPr>
      <w:r w:rsidRPr="00305622">
        <w:t xml:space="preserve">ЗВІТ  </w:t>
      </w:r>
    </w:p>
    <w:p w:rsidR="00A65F2A" w:rsidRPr="00305622" w:rsidRDefault="00A65F2A">
      <w:pPr>
        <w:spacing w:after="60" w:line="268" w:lineRule="auto"/>
        <w:ind w:left="10" w:hanging="10"/>
        <w:jc w:val="center"/>
      </w:pPr>
      <w:r w:rsidRPr="00305622">
        <w:t xml:space="preserve">за результатами оцінювання процесу та результатів впровадження у навчальних закладах України програми виховних заходів «Особиста гідність. Безпека </w:t>
      </w:r>
    </w:p>
    <w:p w:rsidR="00A65F2A" w:rsidRPr="00305622" w:rsidRDefault="00A65F2A">
      <w:pPr>
        <w:spacing w:after="9" w:line="268" w:lineRule="auto"/>
        <w:ind w:left="10" w:right="6" w:hanging="10"/>
        <w:jc w:val="center"/>
      </w:pPr>
      <w:r w:rsidRPr="00305622">
        <w:t xml:space="preserve">життя. Громадянська позиція» з питань попередження торгівлі людьми </w:t>
      </w:r>
    </w:p>
    <w:p w:rsidR="00A65F2A" w:rsidRDefault="00A65F2A" w:rsidP="00305622">
      <w:pPr>
        <w:pStyle w:val="Heading1"/>
        <w:spacing w:after="534"/>
        <w:ind w:left="703" w:right="0"/>
        <w:rPr>
          <w:b w:val="0"/>
        </w:rPr>
      </w:pPr>
      <w:r w:rsidRPr="00305622">
        <w:rPr>
          <w:b w:val="0"/>
        </w:rPr>
        <w:t xml:space="preserve">Загальна інформація </w:t>
      </w:r>
    </w:p>
    <w:p w:rsidR="00A65F2A" w:rsidRPr="00305622" w:rsidRDefault="00A65F2A" w:rsidP="00305622">
      <w:pPr>
        <w:pStyle w:val="Heading1"/>
        <w:spacing w:after="0" w:line="240" w:lineRule="auto"/>
        <w:ind w:left="0" w:right="0" w:firstLine="851"/>
        <w:rPr>
          <w:b w:val="0"/>
        </w:rPr>
      </w:pPr>
      <w:r w:rsidRPr="00305622">
        <w:rPr>
          <w:b w:val="0"/>
        </w:rPr>
        <w:t xml:space="preserve">Оцінювання було проведене протягом грудня 2017 – січня 2018 р. шляхом збору інформації від обласних департаментів освіти та опитування представників тих навчальних закладів, на базі яких відбувалося впровадження програми «Особиста гідність. Безпека життя. Громадянська позиція». Метод опитування – анкетування. </w:t>
      </w:r>
    </w:p>
    <w:p w:rsidR="00A65F2A" w:rsidRDefault="00A65F2A" w:rsidP="00305622">
      <w:pPr>
        <w:spacing w:after="0" w:line="240" w:lineRule="auto"/>
      </w:pPr>
      <w:r>
        <w:t xml:space="preserve">Анкета складалася з 10 запитань (Додаток А), що стосувались охоплення програмою учнів різних класів (курсів) навчальних закладів, форм, за допомогою яких відбувалося впровадження програми серед учнів та їхніх батьків, залучення до впровадження програми фахівців закладу та їхньої підготовки, загальної оцінки результатів впровадження програми та оцінки перспектив її застосування у майбутньому. </w:t>
      </w:r>
    </w:p>
    <w:p w:rsidR="00A65F2A" w:rsidRDefault="00A65F2A" w:rsidP="00305622">
      <w:pPr>
        <w:spacing w:after="0" w:line="240" w:lineRule="auto"/>
      </w:pPr>
      <w:r>
        <w:t xml:space="preserve">В ході оцінювання було опитано представників 1444 навчальних закладів, зокрема – 498 навчальних закладів західних областей України (Волинська, Івано-Франківська, Закарпатська, Львівська, Рівненська, Тернопільська, Хмельницька, Чернівецька), 300 – північних (Житомирська, Київська, Сумська, Чернігівська), 230 – центральних (Вінницька, Дніпропетровська, Кіровоградська, Полтавська, Черкаська), 238 – південних (Запорізька, Миколаївська, Одеська, Херсонська), 172 – східних (Донецька, Луганська, Харківська) (додаток Б, табл. 1). Оцінювання охопило 1281 загальноосвітній навчальний заклад (ЗОНЗ), 38 шкіл-інтернатів, 117 професійно-технічних навчальних закладів (ПТНЗ), 2 вищих навчальних заклади (ВНЗ) та 6 позашкільних навчально-виховних установ; 224 навчальні заклади розташовані в обласних центрах, 454 – в районних центрах та містах, 761 – в селах та селищах міського типу. </w:t>
      </w:r>
    </w:p>
    <w:p w:rsidR="00A65F2A" w:rsidRDefault="00A65F2A">
      <w:pPr>
        <w:pStyle w:val="Heading1"/>
        <w:ind w:left="703" w:right="0"/>
      </w:pPr>
      <w:r>
        <w:t xml:space="preserve">Кількість залучених до заходів програми учнів </w:t>
      </w:r>
    </w:p>
    <w:p w:rsidR="00A65F2A" w:rsidRDefault="00A65F2A">
      <w:pPr>
        <w:spacing w:after="35"/>
        <w:ind w:left="-15"/>
      </w:pPr>
      <w:r>
        <w:t xml:space="preserve">Відповідно до отриманих даних, в навчальних закладах, на базі яких проводилося оцінювання, в заходах за програмою «Особиста гідність. Безпека життя. Громадянська позиція» взяли участь 142313 учні, зокрема 48 657 в західних областях, 25 387 – в північних, 28 065 – в центральних, 20 806 в південних, 19 146 – в східних (Додаток Б, табл. 2). В ЗОНЗ програмою було охоплено 116 280 учнів, в школах-інтернатах – 3476 учнів, в ПТНЗ  – 19 613 учнів, у ВНЗ – 2117 студентів, у позашкільних установах – 827 учнів (рис. 1); 34 134 охоплених програмою учнів навчалося в обласних центрах, 61 097 – в районних центрах та звичайних містах, 46 845 – в селах та селищах (рис. 2). </w:t>
      </w:r>
    </w:p>
    <w:p w:rsidR="00A65F2A" w:rsidRDefault="00A65F2A">
      <w:pPr>
        <w:spacing w:after="47" w:line="259" w:lineRule="auto"/>
        <w:ind w:left="484" w:firstLine="0"/>
        <w:jc w:val="left"/>
      </w:pPr>
      <w:r>
        <w:rPr>
          <w:noProof/>
          <w:lang w:val="ru-RU" w:eastAsia="ru-RU"/>
        </w:rPr>
      </w:r>
      <w:r w:rsidRPr="0014467D">
        <w:rPr>
          <w:rFonts w:ascii="Calibri" w:hAnsi="Calibri" w:cs="Calibri"/>
          <w:noProof/>
          <w:sz w:val="22"/>
        </w:rPr>
        <w:pict>
          <v:group id="Group 96729" o:spid="_x0000_s1028" style="width:437.05pt;height:201.1pt;mso-position-horizontal-relative:char;mso-position-vertical-relative:line" coordsize="55505,25537">
            <v:rect id="Rectangle 376" o:spid="_x0000_s1029" style="position:absolute;left:55059;top:23563;width:592;height:2625" filled="f" stroked="f">
              <v:textbox inset="0,0,0,0">
                <w:txbxContent>
                  <w:p w:rsidR="00A65F2A" w:rsidRDefault="00A65F2A">
                    <w:pPr>
                      <w:spacing w:after="160" w:line="259" w:lineRule="auto"/>
                      <w:ind w:firstLine="0"/>
                      <w:jc w:val="left"/>
                    </w:pPr>
                  </w:p>
                </w:txbxContent>
              </v:textbox>
            </v:rect>
            <v:shape id="Shape 433" o:spid="_x0000_s1030" style="position:absolute;left:9970;top:2965;width:19098;height:19096" coordsize="1909826,1909699" path="m954913,v527304,,954913,427482,954913,954786c1909826,1482217,1482217,1909699,954913,1909699,427482,1909699,,1482217,,954786,,820166,28448,687070,83566,564261l954913,954786,954913,xe" fillcolor="#4e67c8" stroked="f" strokeweight="0">
              <v:stroke opacity="0" miterlimit="10" joinstyle="miter"/>
            </v:shape>
            <v:shape id="Shape 434" o:spid="_x0000_s1031" style="position:absolute;left:10806;top:7321;width:8713;height:5191" coordsize="871347,519176" path="m69977,l871347,519176,,128651c19939,84074,43307,41021,69977,xe" fillcolor="#5eccf3" stroked="f" strokeweight="0">
              <v:stroke opacity="0" miterlimit="10" joinstyle="miter"/>
            </v:shape>
            <v:shape id="Shape 435" o:spid="_x0000_s1032" style="position:absolute;left:11506;top:3045;width:8013;height:9467" coordsize="801370,946785" path="m677545,l801370,946785,,427609c152273,192659,399923,36322,677545,xe" fillcolor="#a7ea52" stroked="f" strokeweight="0">
              <v:stroke opacity="0" miterlimit="10" joinstyle="miter"/>
            </v:shape>
            <v:shape id="Shape 436" o:spid="_x0000_s1033" style="position:absolute;left:18281;top:3006;width:1238;height:9507" coordsize="123825,950722" path="m34671,r89154,950722l,3937c11557,2413,23114,1143,34671,xe" fillcolor="#5dceaf" stroked="f" strokeweight="0">
              <v:stroke opacity="0" miterlimit="10" joinstyle="miter"/>
            </v:shape>
            <v:shape id="Shape 437" o:spid="_x0000_s1034" style="position:absolute;left:18628;top:2965;width:891;height:9547" coordsize="89154,954786" path="m89154,r,954786l,4064c29591,1397,59309,,89154,xe" fillcolor="#ff8021" stroked="f" strokeweight="0">
              <v:stroke opacity="0" miterlimit="10" joinstyle="miter"/>
            </v:shape>
            <v:shape id="Shape 438" o:spid="_x0000_s1035" style="position:absolute;left:17343;top:1920;width:1112;height:1097" coordsize="111252,109728" path="m111252,109728l56388,,,e" filled="f" fillcolor="black" strokeweight=".72pt">
              <v:fill opacity="0"/>
            </v:shape>
            <v:shape id="Shape 439" o:spid="_x0000_s1036" style="position:absolute;left:19080;top:1996;width:365;height:975" coordsize="36576,97536" path="m,97536l36576,e" filled="f" fillcolor="black" strokeweight=".72pt">
              <v:fill opacity="0"/>
            </v:shape>
            <v:rect id="Rectangle 440" o:spid="_x0000_s1037" style="position:absolute;left:25396;top:21299;width:5340;height:1614" filled="f" stroked="f">
              <v:textbox inset="0,0,0,0">
                <w:txbxContent>
                  <w:p w:rsidR="00A65F2A" w:rsidRDefault="00A65F2A">
                    <w:pPr>
                      <w:spacing w:after="160" w:line="259" w:lineRule="auto"/>
                      <w:ind w:firstLine="0"/>
                      <w:jc w:val="left"/>
                    </w:pPr>
                    <w:r>
                      <w:rPr>
                        <w:rFonts w:ascii="Trebuchet MS" w:hAnsi="Trebuchet MS" w:cs="Trebuchet MS"/>
                        <w:sz w:val="20"/>
                      </w:rPr>
                      <w:t>116280</w:t>
                    </w:r>
                  </w:p>
                </w:txbxContent>
              </v:textbox>
            </v:rect>
            <v:rect id="Rectangle 441" o:spid="_x0000_s1038" style="position:absolute;left:7620;top:6785;width:3557;height:1614" filled="f" stroked="f">
              <v:textbox inset="0,0,0,0">
                <w:txbxContent>
                  <w:p w:rsidR="00A65F2A" w:rsidRDefault="00A65F2A">
                    <w:pPr>
                      <w:spacing w:after="160" w:line="259" w:lineRule="auto"/>
                      <w:ind w:firstLine="0"/>
                      <w:jc w:val="left"/>
                    </w:pPr>
                    <w:r>
                      <w:rPr>
                        <w:rFonts w:ascii="Trebuchet MS" w:hAnsi="Trebuchet MS" w:cs="Trebuchet MS"/>
                        <w:sz w:val="20"/>
                      </w:rPr>
                      <w:t>3476</w:t>
                    </w:r>
                  </w:p>
                </w:txbxContent>
              </v:textbox>
            </v:rect>
            <v:rect id="Rectangle 442" o:spid="_x0000_s1039" style="position:absolute;left:10406;top:2709;width:4448;height:1614" filled="f" stroked="f">
              <v:textbox inset="0,0,0,0">
                <w:txbxContent>
                  <w:p w:rsidR="00A65F2A" w:rsidRDefault="00A65F2A">
                    <w:pPr>
                      <w:spacing w:after="160" w:line="259" w:lineRule="auto"/>
                      <w:ind w:firstLine="0"/>
                      <w:jc w:val="left"/>
                    </w:pPr>
                    <w:r>
                      <w:rPr>
                        <w:rFonts w:ascii="Trebuchet MS" w:hAnsi="Trebuchet MS" w:cs="Trebuchet MS"/>
                        <w:sz w:val="20"/>
                      </w:rPr>
                      <w:t>19613</w:t>
                    </w:r>
                  </w:p>
                </w:txbxContent>
              </v:textbox>
            </v:rect>
            <v:rect id="Rectangle 443" o:spid="_x0000_s1040" style="position:absolute;left:15148;top:985;width:2665;height:1614" filled="f" stroked="f">
              <v:textbox inset="0,0,0,0">
                <w:txbxContent>
                  <w:p w:rsidR="00A65F2A" w:rsidRDefault="00A65F2A">
                    <w:pPr>
                      <w:spacing w:after="160" w:line="259" w:lineRule="auto"/>
                      <w:ind w:firstLine="0"/>
                      <w:jc w:val="left"/>
                    </w:pPr>
                    <w:r>
                      <w:rPr>
                        <w:rFonts w:ascii="Trebuchet MS" w:hAnsi="Trebuchet MS" w:cs="Trebuchet MS"/>
                        <w:sz w:val="20"/>
                      </w:rPr>
                      <w:t>827</w:t>
                    </w:r>
                  </w:p>
                </w:txbxContent>
              </v:textbox>
            </v:rect>
            <v:rect id="Rectangle 444" o:spid="_x0000_s1041" style="position:absolute;left:19629;top:1061;width:3557;height:1614" filled="f" stroked="f">
              <v:textbox inset="0,0,0,0">
                <w:txbxContent>
                  <w:p w:rsidR="00A65F2A" w:rsidRDefault="00A65F2A">
                    <w:pPr>
                      <w:spacing w:after="160" w:line="259" w:lineRule="auto"/>
                      <w:ind w:firstLine="0"/>
                      <w:jc w:val="left"/>
                    </w:pPr>
                    <w:r>
                      <w:rPr>
                        <w:rFonts w:ascii="Trebuchet MS" w:hAnsi="Trebuchet MS" w:cs="Trebuchet MS"/>
                        <w:sz w:val="20"/>
                      </w:rPr>
                      <w:t>2117</w:t>
                    </w:r>
                  </w:p>
                </w:txbxContent>
              </v:textbox>
            </v:rect>
            <v:shape id="Shape 144642" o:spid="_x0000_s1042" style="position:absolute;left:39654;top:7741;width:655;height:655" coordsize="65532,65532" path="m,l65532,r,65532l,65532,,e" fillcolor="#4e67c8" stroked="f" strokeweight="0">
              <v:stroke opacity="0"/>
            </v:shape>
            <v:rect id="Rectangle 446" o:spid="_x0000_s1043" style="position:absolute;left:40612;top:7540;width:4007;height:1614" filled="f" stroked="f">
              <v:textbox inset="0,0,0,0">
                <w:txbxContent>
                  <w:p w:rsidR="00A65F2A" w:rsidRDefault="00A65F2A">
                    <w:pPr>
                      <w:spacing w:after="160" w:line="259" w:lineRule="auto"/>
                      <w:ind w:firstLine="0"/>
                      <w:jc w:val="left"/>
                    </w:pPr>
                    <w:r>
                      <w:rPr>
                        <w:rFonts w:ascii="Trebuchet MS" w:hAnsi="Trebuchet MS" w:cs="Trebuchet MS"/>
                        <w:sz w:val="20"/>
                      </w:rPr>
                      <w:t>ЗОНЗ</w:t>
                    </w:r>
                  </w:p>
                </w:txbxContent>
              </v:textbox>
            </v:rect>
            <v:shape id="Shape 144643" o:spid="_x0000_s1044" style="position:absolute;left:39654;top:9966;width:655;height:655" coordsize="65532,65532" path="m,l65532,r,65532l,65532,,e" fillcolor="#5eccf3" stroked="f" strokeweight="0">
              <v:stroke opacity="0"/>
            </v:shape>
            <v:rect id="Rectangle 448" o:spid="_x0000_s1045" style="position:absolute;left:40612;top:9763;width:5095;height:1614" filled="f" stroked="f">
              <v:textbox inset="0,0,0,0">
                <w:txbxContent>
                  <w:p w:rsidR="00A65F2A" w:rsidRDefault="00A65F2A">
                    <w:pPr>
                      <w:spacing w:after="160" w:line="259" w:lineRule="auto"/>
                      <w:ind w:firstLine="0"/>
                      <w:jc w:val="left"/>
                    </w:pPr>
                    <w:r>
                      <w:rPr>
                        <w:rFonts w:ascii="Trebuchet MS" w:hAnsi="Trebuchet MS" w:cs="Trebuchet MS"/>
                        <w:sz w:val="20"/>
                      </w:rPr>
                      <w:t>Школа</w:t>
                    </w:r>
                  </w:p>
                </w:txbxContent>
              </v:textbox>
            </v:rect>
            <v:rect id="Rectangle 449" o:spid="_x0000_s1046" style="position:absolute;left:44452;top:9763;width:617;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450" o:spid="_x0000_s1047" style="position:absolute;left:44909;top:9763;width:6574;height:1614" filled="f" stroked="f">
              <v:textbox inset="0,0,0,0">
                <w:txbxContent>
                  <w:p w:rsidR="00A65F2A" w:rsidRDefault="00A65F2A">
                    <w:pPr>
                      <w:spacing w:after="160" w:line="259" w:lineRule="auto"/>
                      <w:ind w:firstLine="0"/>
                      <w:jc w:val="left"/>
                    </w:pPr>
                    <w:r>
                      <w:rPr>
                        <w:rFonts w:ascii="Trebuchet MS" w:hAnsi="Trebuchet MS" w:cs="Trebuchet MS"/>
                        <w:sz w:val="20"/>
                      </w:rPr>
                      <w:t>інтернат</w:t>
                    </w:r>
                  </w:p>
                </w:txbxContent>
              </v:textbox>
            </v:rect>
            <v:shape id="Shape 144644" o:spid="_x0000_s1048" style="position:absolute;left:39654;top:12176;width:655;height:670" coordsize="65532,67056" path="m,l65532,r,67056l,67056,,e" fillcolor="#a7ea52" stroked="f" strokeweight="0">
              <v:stroke opacity="0"/>
            </v:shape>
            <v:rect id="Rectangle 452" o:spid="_x0000_s1049" style="position:absolute;left:40612;top:11984;width:4084;height:1614" filled="f" stroked="f">
              <v:textbox inset="0,0,0,0">
                <w:txbxContent>
                  <w:p w:rsidR="00A65F2A" w:rsidRDefault="00A65F2A">
                    <w:pPr>
                      <w:spacing w:after="160" w:line="259" w:lineRule="auto"/>
                      <w:ind w:firstLine="0"/>
                      <w:jc w:val="left"/>
                    </w:pPr>
                    <w:r>
                      <w:rPr>
                        <w:rFonts w:ascii="Trebuchet MS" w:hAnsi="Trebuchet MS" w:cs="Trebuchet MS"/>
                        <w:sz w:val="20"/>
                      </w:rPr>
                      <w:t>ПТНЗ</w:t>
                    </w:r>
                  </w:p>
                </w:txbxContent>
              </v:textbox>
            </v:rect>
            <v:shape id="Shape 144645" o:spid="_x0000_s1050" style="position:absolute;left:39654;top:14401;width:655;height:670" coordsize="65532,67056" path="m,l65532,r,67056l,67056,,e" fillcolor="#5dceaf" stroked="f" strokeweight="0">
              <v:stroke opacity="0"/>
            </v:shape>
            <v:rect id="Rectangle 454" o:spid="_x0000_s1051" style="position:absolute;left:40612;top:14207;width:17218;height:1614" filled="f" stroked="f">
              <v:textbox inset="0,0,0,0">
                <w:txbxContent>
                  <w:p w:rsidR="00A65F2A" w:rsidRDefault="00A65F2A">
                    <w:pPr>
                      <w:spacing w:after="160" w:line="259" w:lineRule="auto"/>
                      <w:ind w:firstLine="0"/>
                      <w:jc w:val="left"/>
                    </w:pPr>
                    <w:r>
                      <w:rPr>
                        <w:rFonts w:ascii="Trebuchet MS" w:hAnsi="Trebuchet MS" w:cs="Trebuchet MS"/>
                        <w:sz w:val="20"/>
                      </w:rPr>
                      <w:t>Позашкільна установа</w:t>
                    </w:r>
                  </w:p>
                </w:txbxContent>
              </v:textbox>
            </v:rect>
            <v:shape id="Shape 144646" o:spid="_x0000_s1052" style="position:absolute;left:39654;top:16626;width:655;height:655" coordsize="65532,65532" path="m,l65532,r,65532l,65532,,e" fillcolor="#ff8021" stroked="f" strokeweight="0">
              <v:stroke opacity="0"/>
            </v:shape>
            <v:rect id="Rectangle 456" o:spid="_x0000_s1053" style="position:absolute;left:40612;top:16428;width:2930;height:1614" filled="f" stroked="f">
              <v:textbox inset="0,0,0,0">
                <w:txbxContent>
                  <w:p w:rsidR="00A65F2A" w:rsidRDefault="00A65F2A">
                    <w:pPr>
                      <w:spacing w:after="160" w:line="259" w:lineRule="auto"/>
                      <w:ind w:firstLine="0"/>
                      <w:jc w:val="left"/>
                    </w:pPr>
                    <w:r>
                      <w:rPr>
                        <w:rFonts w:ascii="Trebuchet MS" w:hAnsi="Trebuchet MS" w:cs="Trebuchet MS"/>
                        <w:sz w:val="20"/>
                      </w:rPr>
                      <w:t>ВНЗ</w:t>
                    </w:r>
                  </w:p>
                </w:txbxContent>
              </v:textbox>
            </v:rect>
            <v:shape id="Shape 457" o:spid="_x0000_s1054" style="position:absolute;width:54864;height:25024" coordsize="5486400,2502408" path="m,2502408r5486400,l5486400,,,xe" filled="f" fillcolor="black" strokecolor="#898989" strokeweight=".72pt">
              <v:fill opacity="0"/>
            </v:shape>
            <w10:anchorlock/>
          </v:group>
        </w:pict>
      </w:r>
    </w:p>
    <w:p w:rsidR="00A65F2A" w:rsidRDefault="00A65F2A">
      <w:pPr>
        <w:spacing w:after="54" w:line="268" w:lineRule="auto"/>
        <w:ind w:left="10" w:hanging="10"/>
        <w:jc w:val="center"/>
      </w:pPr>
      <w:r>
        <w:t xml:space="preserve">Рис. 1. Розподіл загальної кількості охоплених програмою учнів за типом навчального закладу </w:t>
      </w:r>
    </w:p>
    <w:p w:rsidR="00A65F2A" w:rsidRDefault="00A65F2A">
      <w:pPr>
        <w:spacing w:after="18" w:line="259" w:lineRule="auto"/>
        <w:ind w:left="708" w:firstLine="0"/>
        <w:jc w:val="left"/>
      </w:pPr>
    </w:p>
    <w:p w:rsidR="00A65F2A" w:rsidRDefault="00A65F2A">
      <w:pPr>
        <w:spacing w:after="0" w:line="259" w:lineRule="auto"/>
        <w:ind w:left="708" w:firstLine="0"/>
        <w:jc w:val="left"/>
      </w:pPr>
    </w:p>
    <w:p w:rsidR="00A65F2A" w:rsidRDefault="00A65F2A">
      <w:pPr>
        <w:spacing w:after="47" w:line="259" w:lineRule="auto"/>
        <w:ind w:left="484" w:firstLine="0"/>
        <w:jc w:val="left"/>
      </w:pPr>
      <w:r>
        <w:rPr>
          <w:noProof/>
          <w:lang w:val="ru-RU" w:eastAsia="ru-RU"/>
        </w:rPr>
      </w:r>
      <w:r w:rsidRPr="0014467D">
        <w:rPr>
          <w:rFonts w:ascii="Calibri" w:hAnsi="Calibri" w:cs="Calibri"/>
          <w:noProof/>
          <w:sz w:val="22"/>
        </w:rPr>
        <w:pict>
          <v:group id="Group 96730" o:spid="_x0000_s1055" style="width:437.05pt;height:201.1pt;mso-position-horizontal-relative:char;mso-position-vertical-relative:line" coordsize="55505,25540">
            <v:rect id="Rectangle 383" o:spid="_x0000_s1056" style="position:absolute;left:55059;top:23566;width:592;height:2625" filled="f" stroked="f">
              <v:textbox inset="0,0,0,0">
                <w:txbxContent>
                  <w:p w:rsidR="00A65F2A" w:rsidRDefault="00A65F2A">
                    <w:pPr>
                      <w:spacing w:after="160" w:line="259" w:lineRule="auto"/>
                      <w:ind w:firstLine="0"/>
                      <w:jc w:val="left"/>
                    </w:pPr>
                  </w:p>
                </w:txbxContent>
              </v:textbox>
            </v:rect>
            <v:shape id="Shape 459" o:spid="_x0000_s1057" style="position:absolute;left:18994;top:2952;width:9531;height:9549" coordsize="953135,954913" path="m,c504698,,922147,392811,953135,896493l,954913,,xe" fillcolor="#4e67c8" stroked="f" strokeweight="0">
              <v:stroke opacity="0"/>
            </v:shape>
            <v:shape id="Shape 460" o:spid="_x0000_s1058" style="position:absolute;left:10618;top:11917;width:18229;height:10341" coordsize="1822958,1034161" path="m1790700,v32258,526415,-368300,979297,-894715,1011555c526796,1034161,177673,841502,,517017l837565,58420,1790700,xe" fillcolor="#5eccf3" stroked="f" strokeweight="0">
              <v:stroke opacity="0"/>
            </v:shape>
            <v:shape id="Shape 461" o:spid="_x0000_s1059" style="position:absolute;left:8086;top:2952;width:10908;height:14135" coordsize="1090803,1413510" path="m1090803,r,954913l253238,1413510c,950849,169672,370586,632333,117348,772795,40386,930529,,1090803,xe" fillcolor="#a7ea52" stroked="f" strokeweight="0">
              <v:stroke opacity="0"/>
            </v:shape>
            <v:rect id="Rectangle 462" o:spid="_x0000_s1060" style="position:absolute;left:26286;top:3867;width:4448;height:1614" filled="f" stroked="f">
              <v:textbox inset="0,0,0,0">
                <w:txbxContent>
                  <w:p w:rsidR="00A65F2A" w:rsidRDefault="00A65F2A">
                    <w:pPr>
                      <w:spacing w:after="160" w:line="259" w:lineRule="auto"/>
                      <w:ind w:firstLine="0"/>
                      <w:jc w:val="left"/>
                    </w:pPr>
                    <w:r>
                      <w:rPr>
                        <w:rFonts w:ascii="Trebuchet MS" w:hAnsi="Trebuchet MS" w:cs="Trebuchet MS"/>
                        <w:sz w:val="20"/>
                      </w:rPr>
                      <w:t>34134</w:t>
                    </w:r>
                  </w:p>
                </w:txbxContent>
              </v:textbox>
            </v:rect>
            <v:rect id="Rectangle 463" o:spid="_x0000_s1061" style="position:absolute;left:21915;top:22500;width:4448;height:1614" filled="f" stroked="f">
              <v:textbox inset="0,0,0,0">
                <w:txbxContent>
                  <w:p w:rsidR="00A65F2A" w:rsidRDefault="00A65F2A">
                    <w:pPr>
                      <w:spacing w:after="160" w:line="259" w:lineRule="auto"/>
                      <w:ind w:firstLine="0"/>
                      <w:jc w:val="left"/>
                    </w:pPr>
                    <w:r>
                      <w:rPr>
                        <w:rFonts w:ascii="Trebuchet MS" w:hAnsi="Trebuchet MS" w:cs="Trebuchet MS"/>
                        <w:sz w:val="20"/>
                      </w:rPr>
                      <w:t>61097</w:t>
                    </w:r>
                  </w:p>
                </w:txbxContent>
              </v:textbox>
            </v:rect>
            <v:rect id="Rectangle 464" o:spid="_x0000_s1062" style="position:absolute;left:6601;top:6415;width:4448;height:1614" filled="f" stroked="f">
              <v:textbox inset="0,0,0,0">
                <w:txbxContent>
                  <w:p w:rsidR="00A65F2A" w:rsidRDefault="00A65F2A">
                    <w:pPr>
                      <w:spacing w:after="160" w:line="259" w:lineRule="auto"/>
                      <w:ind w:firstLine="0"/>
                      <w:jc w:val="left"/>
                    </w:pPr>
                    <w:r>
                      <w:rPr>
                        <w:rFonts w:ascii="Trebuchet MS" w:hAnsi="Trebuchet MS" w:cs="Trebuchet MS"/>
                        <w:sz w:val="20"/>
                      </w:rPr>
                      <w:t>46845</w:t>
                    </w:r>
                  </w:p>
                </w:txbxContent>
              </v:textbox>
            </v:rect>
            <v:shape id="Shape 144650" o:spid="_x0000_s1063" style="position:absolute;left:38602;top:9951;width:655;height:655" coordsize="65532,65532" path="m,l65532,r,65532l,65532,,e" fillcolor="#4e67c8" stroked="f" strokeweight="0">
              <v:stroke opacity="0"/>
            </v:shape>
            <v:rect id="Rectangle 466" o:spid="_x0000_s1064" style="position:absolute;left:39560;top:9756;width:12578;height:1614" filled="f" stroked="f">
              <v:textbox inset="0,0,0,0">
                <w:txbxContent>
                  <w:p w:rsidR="00A65F2A" w:rsidRDefault="00A65F2A">
                    <w:pPr>
                      <w:spacing w:after="160" w:line="259" w:lineRule="auto"/>
                      <w:ind w:firstLine="0"/>
                      <w:jc w:val="left"/>
                    </w:pPr>
                    <w:r>
                      <w:rPr>
                        <w:rFonts w:ascii="Trebuchet MS" w:hAnsi="Trebuchet MS" w:cs="Trebuchet MS"/>
                        <w:sz w:val="20"/>
                      </w:rPr>
                      <w:t>Обласний центр</w:t>
                    </w:r>
                  </w:p>
                </w:txbxContent>
              </v:textbox>
            </v:rect>
            <v:shape id="Shape 144651" o:spid="_x0000_s1065" style="position:absolute;left:38602;top:12176;width:655;height:655" coordsize="65532,65532" path="m,l65532,r,65532l,65532,,e" fillcolor="#5eccf3" stroked="f" strokeweight="0">
              <v:stroke opacity="0"/>
            </v:shape>
            <v:rect id="Rectangle 468" o:spid="_x0000_s1066" style="position:absolute;left:39560;top:11978;width:18631;height:1614" filled="f" stroked="f">
              <v:textbox inset="0,0,0,0">
                <w:txbxContent>
                  <w:p w:rsidR="00A65F2A" w:rsidRDefault="00A65F2A">
                    <w:pPr>
                      <w:spacing w:after="160" w:line="259" w:lineRule="auto"/>
                      <w:ind w:firstLine="0"/>
                      <w:jc w:val="left"/>
                    </w:pPr>
                    <w:r>
                      <w:rPr>
                        <w:rFonts w:ascii="Trebuchet MS" w:hAnsi="Trebuchet MS" w:cs="Trebuchet MS"/>
                        <w:sz w:val="20"/>
                      </w:rPr>
                      <w:t>Місто / Районний центр</w:t>
                    </w:r>
                  </w:p>
                </w:txbxContent>
              </v:textbox>
            </v:rect>
            <v:shape id="Shape 144652" o:spid="_x0000_s1067" style="position:absolute;left:38602;top:14386;width:655;height:670" coordsize="65532,67056" path="m,l65532,r,67056l,67056,,e" fillcolor="#a7ea52" stroked="f" strokeweight="0">
              <v:stroke opacity="0"/>
            </v:shape>
            <v:rect id="Rectangle 470" o:spid="_x0000_s1068" style="position:absolute;left:39560;top:14200;width:11534;height:1614" filled="f" stroked="f">
              <v:textbox inset="0,0,0,0">
                <w:txbxContent>
                  <w:p w:rsidR="00A65F2A" w:rsidRDefault="00A65F2A">
                    <w:pPr>
                      <w:spacing w:after="160" w:line="259" w:lineRule="auto"/>
                      <w:ind w:firstLine="0"/>
                      <w:jc w:val="left"/>
                    </w:pPr>
                    <w:r>
                      <w:rPr>
                        <w:rFonts w:ascii="Trebuchet MS" w:hAnsi="Trebuchet MS" w:cs="Trebuchet MS"/>
                        <w:sz w:val="20"/>
                      </w:rPr>
                      <w:t>Село / селище</w:t>
                    </w:r>
                  </w:p>
                </w:txbxContent>
              </v:textbox>
            </v:rect>
            <v:shape id="Shape 471" o:spid="_x0000_s1069" style="position:absolute;width:54864;height:25008" coordsize="5486400,2500884" path="m,2500884r5486400,l5486400,,,xe" filled="f" fillcolor="black" strokecolor="#898989" strokeweight=".72pt">
              <v:fill opacity="0"/>
            </v:shape>
            <w10:anchorlock/>
          </v:group>
        </w:pict>
      </w:r>
    </w:p>
    <w:p w:rsidR="00A65F2A" w:rsidRDefault="00A65F2A">
      <w:pPr>
        <w:spacing w:after="51" w:line="268" w:lineRule="auto"/>
        <w:ind w:left="10" w:hanging="10"/>
        <w:jc w:val="center"/>
      </w:pPr>
      <w:r>
        <w:t xml:space="preserve">Рис. 2. Розподіл загальної кількості охоплених програмою учнів за типом населеного пункту </w:t>
      </w:r>
    </w:p>
    <w:p w:rsidR="00A65F2A" w:rsidRDefault="00A65F2A">
      <w:pPr>
        <w:spacing w:after="443" w:line="259" w:lineRule="auto"/>
        <w:ind w:left="708" w:firstLine="0"/>
        <w:jc w:val="left"/>
      </w:pPr>
    </w:p>
    <w:p w:rsidR="00A65F2A" w:rsidRDefault="00A65F2A">
      <w:pPr>
        <w:pStyle w:val="Heading1"/>
        <w:ind w:left="703" w:right="0"/>
      </w:pPr>
      <w:r>
        <w:t xml:space="preserve">Впровадження програми при роботі з учнями різних класів (курсів) </w:t>
      </w:r>
    </w:p>
    <w:p w:rsidR="00A65F2A" w:rsidRDefault="00A65F2A">
      <w:pPr>
        <w:spacing w:after="48"/>
        <w:ind w:left="-15"/>
      </w:pPr>
      <w:r>
        <w:t xml:space="preserve">За даними оцінювання, програму «Особиста гідність. Безпека життя. Громадянська позиція» впроваджували в 7-х класах 866 закладів (60% установ, на базі яких проводилось оцінювання), в 8-х – 956 установ (66,3%), в 9-х – 925 установ (64,1%), в 10-х (або на 1-х курсах) – 661 установа (45,8%), в 11-х (на 2-х курсах) – 554 установи (38,4%) (рис. 3).  </w:t>
      </w:r>
    </w:p>
    <w:p w:rsidR="00A65F2A" w:rsidRDefault="00A65F2A">
      <w:pPr>
        <w:spacing w:after="48" w:line="259" w:lineRule="auto"/>
        <w:ind w:left="484" w:firstLine="0"/>
        <w:jc w:val="left"/>
      </w:pPr>
      <w:r>
        <w:rPr>
          <w:noProof/>
          <w:lang w:val="ru-RU" w:eastAsia="ru-RU"/>
        </w:rPr>
      </w:r>
      <w:r w:rsidRPr="0014467D">
        <w:rPr>
          <w:rFonts w:ascii="Calibri" w:hAnsi="Calibri" w:cs="Calibri"/>
          <w:noProof/>
          <w:sz w:val="22"/>
        </w:rPr>
        <w:pict>
          <v:group id="Group 97855" o:spid="_x0000_s1070" style="width:437.05pt;height:222.05pt;mso-position-horizontal-relative:char;mso-position-vertical-relative:line" coordsize="55505,28200">
            <v:rect id="Rectangle 507" o:spid="_x0000_s1071" style="position:absolute;left:55059;top:26226;width:592;height:2625" filled="f" stroked="f">
              <v:textbox inset="0,0,0,0">
                <w:txbxContent>
                  <w:p w:rsidR="00A65F2A" w:rsidRDefault="00A65F2A">
                    <w:pPr>
                      <w:spacing w:after="160" w:line="259" w:lineRule="auto"/>
                      <w:ind w:firstLine="0"/>
                      <w:jc w:val="left"/>
                    </w:pPr>
                  </w:p>
                </w:txbxContent>
              </v:textbox>
            </v:rect>
            <v:shape id="Shape 558" o:spid="_x0000_s1072" style="position:absolute;left:16489;top:3093;width:0;height:23073" coordsize="0,2307336" path="m,l,2307336e" filled="f" fillcolor="black" strokecolor="#898989" strokeweight=".72pt">
              <v:fill opacity="0"/>
            </v:shape>
            <v:shape id="Shape 559" o:spid="_x0000_s1073" style="position:absolute;left:22479;top:3093;width:0;height:23073" coordsize="0,2307336" path="m,l,2307336e" filled="f" fillcolor="black" strokecolor="#898989" strokeweight=".72pt">
              <v:fill opacity="0"/>
            </v:shape>
            <v:shape id="Shape 560" o:spid="_x0000_s1074" style="position:absolute;left:28468;top:3093;width:0;height:23073" coordsize="0,2307336" path="m,l,2307336e" filled="f" fillcolor="black" strokecolor="#898989" strokeweight=".72pt">
              <v:fill opacity="0"/>
            </v:shape>
            <v:shape id="Shape 561" o:spid="_x0000_s1075" style="position:absolute;left:34457;top:3093;width:0;height:23073" coordsize="0,2307336" path="m,l,2307336e" filled="f" fillcolor="black" strokecolor="#898989" strokeweight=".72pt">
              <v:fill opacity="0"/>
            </v:shape>
            <v:shape id="Shape 562" o:spid="_x0000_s1076" style="position:absolute;left:40446;top:3093;width:0;height:23073" coordsize="0,2307336" path="m,l,2307336e" filled="f" fillcolor="black" strokecolor="#898989" strokeweight=".72pt">
              <v:fill opacity="0"/>
            </v:shape>
            <v:shape id="Shape 563" o:spid="_x0000_s1077" style="position:absolute;left:46436;top:3093;width:0;height:23073" coordsize="0,2307336" path="m,l,2307336e" filled="f" fillcolor="black" strokecolor="#898989" strokeweight=".72pt">
              <v:fill opacity="0"/>
            </v:shape>
            <v:shape id="Shape 564" o:spid="_x0000_s1078" style="position:absolute;left:52425;top:3093;width:0;height:23073" coordsize="0,2307336" path="m,l,2307336e" filled="f" fillcolor="black" strokecolor="#898989" strokeweight=".72pt">
              <v:fill opacity="0"/>
            </v:shape>
            <v:shape id="Shape 144658" o:spid="_x0000_s1079" style="position:absolute;left:10500;top:22936;width:22997;height:1844" coordsize="2299716,184404" path="m,l2299716,r,184404l,184404,,e" fillcolor="#4e67c8" stroked="f" strokeweight="0">
              <v:stroke opacity="0"/>
            </v:shape>
            <v:shape id="Shape 144659" o:spid="_x0000_s1080" style="position:absolute;left:10500;top:18318;width:27432;height:1844" coordsize="2743200,184404" path="m,l2743200,r,184404l,184404,,e" fillcolor="#4e67c8" stroked="f" strokeweight="0">
              <v:stroke opacity="0"/>
            </v:shape>
            <v:shape id="Shape 144660" o:spid="_x0000_s1081" style="position:absolute;left:10500;top:13700;width:38389;height:1859" coordsize="3838956,185928" path="m,l3838956,r,185928l,185928,,e" fillcolor="#4e67c8" stroked="f" strokeweight="0">
              <v:stroke opacity="0"/>
            </v:shape>
            <v:shape id="Shape 144661" o:spid="_x0000_s1082" style="position:absolute;left:10500;top:9098;width:39715;height:1844" coordsize="3971544,184403" path="m,l3971544,r,184403l,184403,,e" fillcolor="#4e67c8" stroked="f" strokeweight="0">
              <v:stroke opacity="0"/>
            </v:shape>
            <v:shape id="Shape 144662" o:spid="_x0000_s1083" style="position:absolute;left:10500;top:4480;width:35935;height:1844" coordsize="3593592,184403" path="m,l3593592,r,184403l,184403,,e" fillcolor="#4e67c8" stroked="f" strokeweight="0">
              <v:stroke opacity="0"/>
            </v:shape>
            <v:shape id="Shape 570" o:spid="_x0000_s1084" style="position:absolute;left:10500;top:3093;width:41925;height:0" coordsize="4192524,0" path="m,l4192524,e" filled="f" fillcolor="black" strokecolor="#898989" strokeweight=".72pt">
              <v:fill opacity="0"/>
            </v:shape>
            <v:shape id="Shape 571" o:spid="_x0000_s1085" style="position:absolute;left:10500;top:2697;width:0;height:396" coordsize="0,39624" path="m,l,39624e" filled="f" fillcolor="black" strokecolor="#898989" strokeweight=".72pt">
              <v:fill opacity="0"/>
            </v:shape>
            <v:shape id="Shape 572" o:spid="_x0000_s1086" style="position:absolute;left:16489;top:2697;width:0;height:396" coordsize="0,39624" path="m,l,39624e" filled="f" fillcolor="black" strokecolor="#898989" strokeweight=".72pt">
              <v:fill opacity="0"/>
            </v:shape>
            <v:shape id="Shape 573" o:spid="_x0000_s1087" style="position:absolute;left:22479;top:2697;width:0;height:396" coordsize="0,39624" path="m,l,39624e" filled="f" fillcolor="black" strokecolor="#898989" strokeweight=".72pt">
              <v:fill opacity="0"/>
            </v:shape>
            <v:shape id="Shape 574" o:spid="_x0000_s1088" style="position:absolute;left:28468;top:2697;width:0;height:396" coordsize="0,39624" path="m,l,39624e" filled="f" fillcolor="black" strokecolor="#898989" strokeweight=".72pt">
              <v:fill opacity="0"/>
            </v:shape>
            <v:shape id="Shape 575" o:spid="_x0000_s1089" style="position:absolute;left:34457;top:2697;width:0;height:396" coordsize="0,39624" path="m,l,39624e" filled="f" fillcolor="black" strokecolor="#898989" strokeweight=".72pt">
              <v:fill opacity="0"/>
            </v:shape>
            <v:shape id="Shape 576" o:spid="_x0000_s1090" style="position:absolute;left:40446;top:2697;width:0;height:396" coordsize="0,39624" path="m,l,39624e" filled="f" fillcolor="black" strokecolor="#898989" strokeweight=".72pt">
              <v:fill opacity="0"/>
            </v:shape>
            <v:shape id="Shape 577" o:spid="_x0000_s1091" style="position:absolute;left:46436;top:2697;width:0;height:396" coordsize="0,39624" path="m,l,39624e" filled="f" fillcolor="black" strokecolor="#898989" strokeweight=".72pt">
              <v:fill opacity="0"/>
            </v:shape>
            <v:shape id="Shape 578" o:spid="_x0000_s1092" style="position:absolute;left:52425;top:2697;width:0;height:396" coordsize="0,39624" path="m,l,39624e" filled="f" fillcolor="black" strokecolor="#898989" strokeweight=".72pt">
              <v:fill opacity="0"/>
            </v:shape>
            <v:shape id="Shape 579" o:spid="_x0000_s1093" style="position:absolute;left:10500;top:3093;width:0;height:23073" coordsize="0,2307336" path="m,l,2307336e" filled="f" fillcolor="black" strokecolor="#898989" strokeweight=".72pt">
              <v:fill opacity="0"/>
            </v:shape>
            <v:shape id="Shape 580" o:spid="_x0000_s1094" style="position:absolute;left:10104;top:3093;width:396;height:0" coordsize="39624,0" path="m,l39624,e" filled="f" fillcolor="black" strokecolor="#898989" strokeweight=".72pt">
              <v:fill opacity="0"/>
            </v:shape>
            <v:shape id="Shape 581" o:spid="_x0000_s1095" style="position:absolute;left:10104;top:7711;width:396;height:0" coordsize="39624,0" path="m,l39624,e" filled="f" fillcolor="black" strokecolor="#898989" strokeweight=".72pt">
              <v:fill opacity="0"/>
            </v:shape>
            <v:shape id="Shape 582" o:spid="_x0000_s1096" style="position:absolute;left:10104;top:12329;width:396;height:0" coordsize="39624,0" path="m,l39624,e" filled="f" fillcolor="black" strokecolor="#898989" strokeweight=".72pt">
              <v:fill opacity="0"/>
            </v:shape>
            <v:shape id="Shape 583" o:spid="_x0000_s1097" style="position:absolute;left:10104;top:16931;width:396;height:0" coordsize="39624,0" path="m,l39624,e" filled="f" fillcolor="black" strokecolor="#898989" strokeweight=".72pt">
              <v:fill opacity="0"/>
            </v:shape>
            <v:shape id="Shape 584" o:spid="_x0000_s1098" style="position:absolute;left:10104;top:21549;width:396;height:0" coordsize="39624,0" path="m,l39624,e" filled="f" fillcolor="black" strokecolor="#898989" strokeweight=".72pt">
              <v:fill opacity="0"/>
            </v:shape>
            <v:shape id="Shape 585" o:spid="_x0000_s1099" style="position:absolute;left:10104;top:26167;width:396;height:0" coordsize="39624,0" path="m,l39624,e" filled="f" fillcolor="black" strokecolor="#898989" strokeweight=".72pt">
              <v:fill opacity="0"/>
            </v:shape>
            <v:rect id="Rectangle 95759" o:spid="_x0000_s1100" style="position:absolute;left:48545;top:4925;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95758" o:spid="_x0000_s1101" style="position:absolute;left:47204;top:4925;width:1773;height:1614" filled="f" stroked="f">
              <v:textbox inset="0,0,0,0">
                <w:txbxContent>
                  <w:p w:rsidR="00A65F2A" w:rsidRDefault="00A65F2A">
                    <w:pPr>
                      <w:spacing w:after="160" w:line="259" w:lineRule="auto"/>
                      <w:ind w:firstLine="0"/>
                      <w:jc w:val="left"/>
                    </w:pPr>
                    <w:r>
                      <w:rPr>
                        <w:rFonts w:ascii="Trebuchet MS" w:hAnsi="Trebuchet MS" w:cs="Trebuchet MS"/>
                        <w:sz w:val="20"/>
                      </w:rPr>
                      <w:t>60</w:t>
                    </w:r>
                  </w:p>
                </w:txbxContent>
              </v:textbox>
            </v:rect>
            <v:rect id="Rectangle 95763" o:spid="_x0000_s1102" style="position:absolute;left:52318;top:9535;width:1011;height:1618"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95762" o:spid="_x0000_s1103" style="position:absolute;left:50977;top:9535;width:1775;height:1618" filled="f" stroked="f">
              <v:textbox inset="0,0,0,0">
                <w:txbxContent>
                  <w:p w:rsidR="00A65F2A" w:rsidRDefault="00A65F2A">
                    <w:pPr>
                      <w:spacing w:after="160" w:line="259" w:lineRule="auto"/>
                      <w:ind w:firstLine="0"/>
                      <w:jc w:val="left"/>
                    </w:pPr>
                    <w:r>
                      <w:rPr>
                        <w:rFonts w:ascii="Trebuchet MS" w:hAnsi="Trebuchet MS" w:cs="Trebuchet MS"/>
                        <w:sz w:val="20"/>
                      </w:rPr>
                      <w:t>66</w:t>
                    </w:r>
                  </w:p>
                </w:txbxContent>
              </v:textbox>
            </v:rect>
            <v:rect id="Rectangle 95766" o:spid="_x0000_s1104" style="position:absolute;left:49660;top:14152;width:1773;height:1614" filled="f" stroked="f">
              <v:textbox inset="0,0,0,0">
                <w:txbxContent>
                  <w:p w:rsidR="00A65F2A" w:rsidRDefault="00A65F2A">
                    <w:pPr>
                      <w:spacing w:after="160" w:line="259" w:lineRule="auto"/>
                      <w:ind w:firstLine="0"/>
                      <w:jc w:val="left"/>
                    </w:pPr>
                    <w:r>
                      <w:rPr>
                        <w:rFonts w:ascii="Trebuchet MS" w:hAnsi="Trebuchet MS" w:cs="Trebuchet MS"/>
                        <w:sz w:val="20"/>
                      </w:rPr>
                      <w:t>64</w:t>
                    </w:r>
                  </w:p>
                </w:txbxContent>
              </v:textbox>
            </v:rect>
            <v:rect id="Rectangle 95767" o:spid="_x0000_s1105" style="position:absolute;left:51001;top:14152;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95770" o:spid="_x0000_s1106" style="position:absolute;left:38700;top:18766;width:1773;height:1614" filled="f" stroked="f">
              <v:textbox inset="0,0,0,0">
                <w:txbxContent>
                  <w:p w:rsidR="00A65F2A" w:rsidRDefault="00A65F2A">
                    <w:pPr>
                      <w:spacing w:after="160" w:line="259" w:lineRule="auto"/>
                      <w:ind w:firstLine="0"/>
                      <w:jc w:val="left"/>
                    </w:pPr>
                    <w:r>
                      <w:rPr>
                        <w:rFonts w:ascii="Trebuchet MS" w:hAnsi="Trebuchet MS" w:cs="Trebuchet MS"/>
                        <w:sz w:val="20"/>
                      </w:rPr>
                      <w:t>46</w:t>
                    </w:r>
                  </w:p>
                </w:txbxContent>
              </v:textbox>
            </v:rect>
            <v:rect id="Rectangle 95771" o:spid="_x0000_s1107" style="position:absolute;left:40041;top:18766;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95775" o:spid="_x0000_s1108" style="position:absolute;left:34268;top:23381;width:1773;height:1614" filled="f" stroked="f">
              <v:textbox inset="0,0,0,0">
                <w:txbxContent>
                  <w:p w:rsidR="00A65F2A" w:rsidRDefault="00A65F2A">
                    <w:pPr>
                      <w:spacing w:after="160" w:line="259" w:lineRule="auto"/>
                      <w:ind w:firstLine="0"/>
                      <w:jc w:val="left"/>
                    </w:pPr>
                    <w:r>
                      <w:rPr>
                        <w:rFonts w:ascii="Trebuchet MS" w:hAnsi="Trebuchet MS" w:cs="Trebuchet MS"/>
                        <w:sz w:val="20"/>
                      </w:rPr>
                      <w:t>38</w:t>
                    </w:r>
                  </w:p>
                </w:txbxContent>
              </v:textbox>
            </v:rect>
            <v:rect id="Rectangle 95776" o:spid="_x0000_s1109" style="position:absolute;left:35609;top:23381;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95742" o:spid="_x0000_s1110" style="position:absolute;left:9796;top:979;width:883;height:1618" filled="f" stroked="f">
              <v:textbox inset="0,0,0,0">
                <w:txbxContent>
                  <w:p w:rsidR="00A65F2A" w:rsidRDefault="00A65F2A">
                    <w:pPr>
                      <w:spacing w:after="160" w:line="259" w:lineRule="auto"/>
                      <w:ind w:firstLine="0"/>
                      <w:jc w:val="left"/>
                    </w:pPr>
                    <w:r>
                      <w:rPr>
                        <w:rFonts w:ascii="Trebuchet MS" w:hAnsi="Trebuchet MS" w:cs="Trebuchet MS"/>
                        <w:sz w:val="20"/>
                      </w:rPr>
                      <w:t>0</w:t>
                    </w:r>
                  </w:p>
                </w:txbxContent>
              </v:textbox>
            </v:rect>
            <v:rect id="Rectangle 95743" o:spid="_x0000_s1111" style="position:absolute;left:10467;top:979;width:1011;height:1618"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95745" o:spid="_x0000_s1112" style="position:absolute;left:16778;top:979;width:1011;height:1618"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95744" o:spid="_x0000_s1113" style="position:absolute;left:15453;top:979;width:1774;height:1618" filled="f" stroked="f">
              <v:textbox inset="0,0,0,0">
                <w:txbxContent>
                  <w:p w:rsidR="00A65F2A" w:rsidRDefault="00A65F2A">
                    <w:pPr>
                      <w:spacing w:after="160" w:line="259" w:lineRule="auto"/>
                      <w:ind w:firstLine="0"/>
                      <w:jc w:val="left"/>
                    </w:pPr>
                    <w:r>
                      <w:rPr>
                        <w:rFonts w:ascii="Trebuchet MS" w:hAnsi="Trebuchet MS" w:cs="Trebuchet MS"/>
                        <w:sz w:val="20"/>
                      </w:rPr>
                      <w:t>10</w:t>
                    </w:r>
                  </w:p>
                </w:txbxContent>
              </v:textbox>
            </v:rect>
            <v:rect id="Rectangle 95746" o:spid="_x0000_s1114" style="position:absolute;left:21442;top:979;width:1774;height:1618" filled="f" stroked="f">
              <v:textbox inset="0,0,0,0">
                <w:txbxContent>
                  <w:p w:rsidR="00A65F2A" w:rsidRDefault="00A65F2A">
                    <w:pPr>
                      <w:spacing w:after="160" w:line="259" w:lineRule="auto"/>
                      <w:ind w:firstLine="0"/>
                      <w:jc w:val="left"/>
                    </w:pPr>
                    <w:r>
                      <w:rPr>
                        <w:rFonts w:ascii="Trebuchet MS" w:hAnsi="Trebuchet MS" w:cs="Trebuchet MS"/>
                        <w:sz w:val="20"/>
                      </w:rPr>
                      <w:t>20</w:t>
                    </w:r>
                  </w:p>
                </w:txbxContent>
              </v:textbox>
            </v:rect>
            <v:rect id="Rectangle 95747" o:spid="_x0000_s1115" style="position:absolute;left:22767;top:979;width:1011;height:1618"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95749" o:spid="_x0000_s1116" style="position:absolute;left:28757;top:979;width:1011;height:1618"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95748" o:spid="_x0000_s1117" style="position:absolute;left:27432;top:979;width:1774;height:1618" filled="f" stroked="f">
              <v:textbox inset="0,0,0,0">
                <w:txbxContent>
                  <w:p w:rsidR="00A65F2A" w:rsidRDefault="00A65F2A">
                    <w:pPr>
                      <w:spacing w:after="160" w:line="259" w:lineRule="auto"/>
                      <w:ind w:firstLine="0"/>
                      <w:jc w:val="left"/>
                    </w:pPr>
                    <w:r>
                      <w:rPr>
                        <w:rFonts w:ascii="Trebuchet MS" w:hAnsi="Trebuchet MS" w:cs="Trebuchet MS"/>
                        <w:sz w:val="20"/>
                      </w:rPr>
                      <w:t>30</w:t>
                    </w:r>
                  </w:p>
                </w:txbxContent>
              </v:textbox>
            </v:rect>
            <v:rect id="Rectangle 95750" o:spid="_x0000_s1118" style="position:absolute;left:33421;top:979;width:1774;height:1618" filled="f" stroked="f">
              <v:textbox inset="0,0,0,0">
                <w:txbxContent>
                  <w:p w:rsidR="00A65F2A" w:rsidRDefault="00A65F2A">
                    <w:pPr>
                      <w:spacing w:after="160" w:line="259" w:lineRule="auto"/>
                      <w:ind w:firstLine="0"/>
                      <w:jc w:val="left"/>
                    </w:pPr>
                    <w:r>
                      <w:rPr>
                        <w:rFonts w:ascii="Trebuchet MS" w:hAnsi="Trebuchet MS" w:cs="Trebuchet MS"/>
                        <w:sz w:val="20"/>
                      </w:rPr>
                      <w:t>40</w:t>
                    </w:r>
                  </w:p>
                </w:txbxContent>
              </v:textbox>
            </v:rect>
            <v:rect id="Rectangle 95751" o:spid="_x0000_s1119" style="position:absolute;left:34746;top:979;width:1011;height:1618"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95752" o:spid="_x0000_s1120" style="position:absolute;left:39410;top:979;width:1774;height:1618" filled="f" stroked="f">
              <v:textbox inset="0,0,0,0">
                <w:txbxContent>
                  <w:p w:rsidR="00A65F2A" w:rsidRDefault="00A65F2A">
                    <w:pPr>
                      <w:spacing w:after="160" w:line="259" w:lineRule="auto"/>
                      <w:ind w:firstLine="0"/>
                      <w:jc w:val="left"/>
                    </w:pPr>
                    <w:r>
                      <w:rPr>
                        <w:rFonts w:ascii="Trebuchet MS" w:hAnsi="Trebuchet MS" w:cs="Trebuchet MS"/>
                        <w:sz w:val="20"/>
                      </w:rPr>
                      <w:t>50</w:t>
                    </w:r>
                  </w:p>
                </w:txbxContent>
              </v:textbox>
            </v:rect>
            <v:rect id="Rectangle 95753" o:spid="_x0000_s1121" style="position:absolute;left:40735;top:979;width:1011;height:1618"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95754" o:spid="_x0000_s1122" style="position:absolute;left:45399;top:979;width:1774;height:1618" filled="f" stroked="f">
              <v:textbox inset="0,0,0,0">
                <w:txbxContent>
                  <w:p w:rsidR="00A65F2A" w:rsidRDefault="00A65F2A">
                    <w:pPr>
                      <w:spacing w:after="160" w:line="259" w:lineRule="auto"/>
                      <w:ind w:firstLine="0"/>
                      <w:jc w:val="left"/>
                    </w:pPr>
                    <w:r>
                      <w:rPr>
                        <w:rFonts w:ascii="Trebuchet MS" w:hAnsi="Trebuchet MS" w:cs="Trebuchet MS"/>
                        <w:sz w:val="20"/>
                      </w:rPr>
                      <w:t>60</w:t>
                    </w:r>
                  </w:p>
                </w:txbxContent>
              </v:textbox>
            </v:rect>
            <v:rect id="Rectangle 95755" o:spid="_x0000_s1123" style="position:absolute;left:46724;top:979;width:1011;height:1618"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95756" o:spid="_x0000_s1124" style="position:absolute;left:51389;top:979;width:1774;height:1618" filled="f" stroked="f">
              <v:textbox inset="0,0,0,0">
                <w:txbxContent>
                  <w:p w:rsidR="00A65F2A" w:rsidRDefault="00A65F2A">
                    <w:pPr>
                      <w:spacing w:after="160" w:line="259" w:lineRule="auto"/>
                      <w:ind w:firstLine="0"/>
                      <w:jc w:val="left"/>
                    </w:pPr>
                    <w:r>
                      <w:rPr>
                        <w:rFonts w:ascii="Trebuchet MS" w:hAnsi="Trebuchet MS" w:cs="Trebuchet MS"/>
                        <w:sz w:val="20"/>
                      </w:rPr>
                      <w:t>70</w:t>
                    </w:r>
                  </w:p>
                </w:txbxContent>
              </v:textbox>
            </v:rect>
            <v:rect id="Rectangle 95757" o:spid="_x0000_s1125" style="position:absolute;left:52714;top:979;width:1011;height:1618"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95760" o:spid="_x0000_s1126" style="position:absolute;left:6494;top:4873;width:881;height:1614" filled="f" stroked="f">
              <v:textbox inset="0,0,0,0">
                <w:txbxContent>
                  <w:p w:rsidR="00A65F2A" w:rsidRDefault="00A65F2A">
                    <w:pPr>
                      <w:spacing w:after="160" w:line="259" w:lineRule="auto"/>
                      <w:ind w:firstLine="0"/>
                      <w:jc w:val="left"/>
                    </w:pPr>
                    <w:r>
                      <w:rPr>
                        <w:rFonts w:ascii="Trebuchet MS" w:hAnsi="Trebuchet MS" w:cs="Trebuchet MS"/>
                        <w:sz w:val="20"/>
                      </w:rPr>
                      <w:t>7</w:t>
                    </w:r>
                  </w:p>
                </w:txbxContent>
              </v:textbox>
            </v:rect>
            <v:rect id="Rectangle 95761" o:spid="_x0000_s1127" style="position:absolute;left:7163;top:4873;width:2947;height:1614" filled="f" stroked="f">
              <v:textbox inset="0,0,0,0">
                <w:txbxContent>
                  <w:p w:rsidR="00A65F2A" w:rsidRDefault="00A65F2A">
                    <w:pPr>
                      <w:spacing w:after="160" w:line="259" w:lineRule="auto"/>
                      <w:ind w:firstLine="0"/>
                      <w:jc w:val="left"/>
                    </w:pPr>
                    <w:r>
                      <w:rPr>
                        <w:rFonts w:ascii="Trebuchet MS" w:hAnsi="Trebuchet MS" w:cs="Trebuchet MS"/>
                        <w:sz w:val="20"/>
                      </w:rPr>
                      <w:t xml:space="preserve"> кл.</w:t>
                    </w:r>
                  </w:p>
                </w:txbxContent>
              </v:textbox>
            </v:rect>
            <v:rect id="Rectangle 95765" o:spid="_x0000_s1128" style="position:absolute;left:7163;top:9488;width:2947;height:1614" filled="f" stroked="f">
              <v:textbox inset="0,0,0,0">
                <w:txbxContent>
                  <w:p w:rsidR="00A65F2A" w:rsidRDefault="00A65F2A">
                    <w:pPr>
                      <w:spacing w:after="160" w:line="259" w:lineRule="auto"/>
                      <w:ind w:firstLine="0"/>
                      <w:jc w:val="left"/>
                    </w:pPr>
                    <w:r>
                      <w:rPr>
                        <w:rFonts w:ascii="Trebuchet MS" w:hAnsi="Trebuchet MS" w:cs="Trebuchet MS"/>
                        <w:sz w:val="20"/>
                      </w:rPr>
                      <w:t xml:space="preserve"> кл.</w:t>
                    </w:r>
                  </w:p>
                </w:txbxContent>
              </v:textbox>
            </v:rect>
            <v:rect id="Rectangle 95764" o:spid="_x0000_s1129" style="position:absolute;left:6494;top:9488;width:881;height:1614" filled="f" stroked="f">
              <v:textbox inset="0,0,0,0">
                <w:txbxContent>
                  <w:p w:rsidR="00A65F2A" w:rsidRDefault="00A65F2A">
                    <w:pPr>
                      <w:spacing w:after="160" w:line="259" w:lineRule="auto"/>
                      <w:ind w:firstLine="0"/>
                      <w:jc w:val="left"/>
                    </w:pPr>
                    <w:r>
                      <w:rPr>
                        <w:rFonts w:ascii="Trebuchet MS" w:hAnsi="Trebuchet MS" w:cs="Trebuchet MS"/>
                        <w:sz w:val="20"/>
                      </w:rPr>
                      <w:t>8</w:t>
                    </w:r>
                  </w:p>
                </w:txbxContent>
              </v:textbox>
            </v:rect>
            <v:rect id="Rectangle 95768" o:spid="_x0000_s1130" style="position:absolute;left:6494;top:14098;width:883;height:1618" filled="f" stroked="f">
              <v:textbox inset="0,0,0,0">
                <w:txbxContent>
                  <w:p w:rsidR="00A65F2A" w:rsidRDefault="00A65F2A">
                    <w:pPr>
                      <w:spacing w:after="160" w:line="259" w:lineRule="auto"/>
                      <w:ind w:firstLine="0"/>
                      <w:jc w:val="left"/>
                    </w:pPr>
                    <w:r>
                      <w:rPr>
                        <w:rFonts w:ascii="Trebuchet MS" w:hAnsi="Trebuchet MS" w:cs="Trebuchet MS"/>
                        <w:sz w:val="20"/>
                      </w:rPr>
                      <w:t>9</w:t>
                    </w:r>
                  </w:p>
                </w:txbxContent>
              </v:textbox>
            </v:rect>
            <v:rect id="Rectangle 95769" o:spid="_x0000_s1131" style="position:absolute;left:7164;top:14098;width:2946;height:1618" filled="f" stroked="f">
              <v:textbox inset="0,0,0,0">
                <w:txbxContent>
                  <w:p w:rsidR="00A65F2A" w:rsidRDefault="00A65F2A">
                    <w:pPr>
                      <w:spacing w:after="160" w:line="259" w:lineRule="auto"/>
                      <w:ind w:firstLine="0"/>
                      <w:jc w:val="left"/>
                    </w:pPr>
                    <w:r>
                      <w:rPr>
                        <w:rFonts w:ascii="Trebuchet MS" w:hAnsi="Trebuchet MS" w:cs="Trebuchet MS"/>
                        <w:sz w:val="20"/>
                      </w:rPr>
                      <w:t xml:space="preserve"> кл.</w:t>
                    </w:r>
                  </w:p>
                </w:txbxContent>
              </v:textbox>
            </v:rect>
            <v:rect id="Rectangle 95774" o:spid="_x0000_s1132" style="position:absolute;left:2185;top:18714;width:8938;height:1614" filled="f" stroked="f">
              <v:textbox inset="0,0,0,0">
                <w:txbxContent>
                  <w:p w:rsidR="00A65F2A" w:rsidRDefault="00A65F2A">
                    <w:pPr>
                      <w:spacing w:after="160" w:line="259" w:lineRule="auto"/>
                      <w:ind w:firstLine="0"/>
                      <w:jc w:val="left"/>
                    </w:pPr>
                    <w:r>
                      <w:rPr>
                        <w:rFonts w:ascii="Trebuchet MS" w:hAnsi="Trebuchet MS" w:cs="Trebuchet MS"/>
                        <w:sz w:val="20"/>
                      </w:rPr>
                      <w:t xml:space="preserve"> кл. (1 курс</w:t>
                    </w:r>
                  </w:p>
                </w:txbxContent>
              </v:textbox>
            </v:rect>
            <v:rect id="Rectangle 95773" o:spid="_x0000_s1133" style="position:absolute;left:8902;top:18714;width:617;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95772" o:spid="_x0000_s1134" style="position:absolute;left:847;top:18714;width:1771;height:1614" filled="f" stroked="f">
              <v:textbox inset="0,0,0,0">
                <w:txbxContent>
                  <w:p w:rsidR="00A65F2A" w:rsidRDefault="00A65F2A">
                    <w:pPr>
                      <w:spacing w:after="160" w:line="259" w:lineRule="auto"/>
                      <w:ind w:firstLine="0"/>
                      <w:jc w:val="left"/>
                    </w:pPr>
                    <w:r>
                      <w:rPr>
                        <w:rFonts w:ascii="Trebuchet MS" w:hAnsi="Trebuchet MS" w:cs="Trebuchet MS"/>
                        <w:sz w:val="20"/>
                      </w:rPr>
                      <w:t>10</w:t>
                    </w:r>
                  </w:p>
                </w:txbxContent>
              </v:textbox>
            </v:rect>
            <v:rect id="Rectangle 95778" o:spid="_x0000_s1135" style="position:absolute;left:8902;top:23329;width:617;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95777" o:spid="_x0000_s1136" style="position:absolute;left:847;top:23329;width:1771;height:1614" filled="f" stroked="f">
              <v:textbox inset="0,0,0,0">
                <w:txbxContent>
                  <w:p w:rsidR="00A65F2A" w:rsidRDefault="00A65F2A">
                    <w:pPr>
                      <w:spacing w:after="160" w:line="259" w:lineRule="auto"/>
                      <w:ind w:firstLine="0"/>
                      <w:jc w:val="left"/>
                    </w:pPr>
                    <w:r>
                      <w:rPr>
                        <w:rFonts w:ascii="Trebuchet MS" w:hAnsi="Trebuchet MS" w:cs="Trebuchet MS"/>
                        <w:sz w:val="20"/>
                      </w:rPr>
                      <w:t>11</w:t>
                    </w:r>
                  </w:p>
                </w:txbxContent>
              </v:textbox>
            </v:rect>
            <v:rect id="Rectangle 95779" o:spid="_x0000_s1137" style="position:absolute;left:2185;top:23329;width:8938;height:1614" filled="f" stroked="f">
              <v:textbox inset="0,0,0,0">
                <w:txbxContent>
                  <w:p w:rsidR="00A65F2A" w:rsidRDefault="00A65F2A">
                    <w:pPr>
                      <w:spacing w:after="160" w:line="259" w:lineRule="auto"/>
                      <w:ind w:firstLine="0"/>
                      <w:jc w:val="left"/>
                    </w:pPr>
                    <w:r>
                      <w:rPr>
                        <w:rFonts w:ascii="Trebuchet MS" w:hAnsi="Trebuchet MS" w:cs="Trebuchet MS"/>
                        <w:sz w:val="20"/>
                      </w:rPr>
                      <w:t xml:space="preserve"> кл. (2 курс</w:t>
                    </w:r>
                  </w:p>
                </w:txbxContent>
              </v:textbox>
            </v:rect>
            <v:shape id="Shape 604" o:spid="_x0000_s1138" style="position:absolute;width:54864;height:27553" coordsize="5486400,2755392" path="m,2755392r5486400,l5486400,,,xe" filled="f" fillcolor="black" strokecolor="#898989" strokeweight=".72pt">
              <v:fill opacity="0"/>
            </v:shape>
            <w10:anchorlock/>
          </v:group>
        </w:pict>
      </w:r>
    </w:p>
    <w:p w:rsidR="00A65F2A" w:rsidRDefault="00A65F2A">
      <w:pPr>
        <w:spacing w:after="0" w:line="284" w:lineRule="auto"/>
        <w:ind w:left="10" w:hanging="10"/>
        <w:jc w:val="center"/>
      </w:pPr>
      <w:r>
        <w:t>Рис. 3. Розподіл позитивних відповідей на запитання «</w:t>
      </w:r>
      <w:r>
        <w:rPr>
          <w:b/>
        </w:rPr>
        <w:t>В яких класах (на яких курсах) у вашому навчальному закладі проводяться заняття (заходи) за програмою «Особиста гідність. Безпека життя. Громадянська позиція»?</w:t>
      </w:r>
      <w:r>
        <w:t xml:space="preserve">», </w:t>
      </w:r>
    </w:p>
    <w:p w:rsidR="00A65F2A" w:rsidRDefault="00A65F2A">
      <w:pPr>
        <w:spacing w:after="9" w:line="268" w:lineRule="auto"/>
        <w:ind w:left="10" w:right="6" w:hanging="10"/>
        <w:jc w:val="center"/>
      </w:pPr>
      <w:r>
        <w:t xml:space="preserve">% </w:t>
      </w:r>
    </w:p>
    <w:p w:rsidR="00A65F2A" w:rsidRDefault="00A65F2A">
      <w:pPr>
        <w:spacing w:after="40"/>
        <w:ind w:left="-15"/>
      </w:pPr>
      <w:r>
        <w:t xml:space="preserve">Дані щодо класів (курсів), учні яких долучалися до заходів програми в областях, наведено в Додатку Б табл. 3. В областях західного, південного та східного регіонів навчальні заклади частіше залучали до заходів програми учнів 7-9 класів, в областях північного та центрального – 7-10 класів та студентів 1-х курсів. Учні 11 класів (2-х курсів) брали участь у заходах програми менше ніж у половині навчальних закладів всіх регіонів (рис. 4)  </w:t>
      </w:r>
    </w:p>
    <w:p w:rsidR="00A65F2A" w:rsidRDefault="00A65F2A">
      <w:pPr>
        <w:spacing w:after="0" w:line="259" w:lineRule="auto"/>
        <w:ind w:left="708" w:firstLine="0"/>
        <w:jc w:val="left"/>
      </w:pPr>
    </w:p>
    <w:p w:rsidR="00A65F2A" w:rsidRDefault="00A65F2A">
      <w:pPr>
        <w:spacing w:after="50" w:line="259" w:lineRule="auto"/>
        <w:ind w:left="484" w:firstLine="0"/>
        <w:jc w:val="left"/>
      </w:pPr>
      <w:r>
        <w:rPr>
          <w:noProof/>
          <w:lang w:val="ru-RU" w:eastAsia="ru-RU"/>
        </w:rPr>
      </w:r>
      <w:r w:rsidRPr="0014467D">
        <w:rPr>
          <w:rFonts w:ascii="Calibri" w:hAnsi="Calibri" w:cs="Calibri"/>
          <w:noProof/>
          <w:sz w:val="22"/>
        </w:rPr>
        <w:pict>
          <v:group id="Group 97856" o:spid="_x0000_s1139" style="width:437.05pt;height:196.55pt;mso-position-horizontal-relative:char;mso-position-vertical-relative:line" coordsize="55505,24964">
            <v:rect id="Rectangle 545" o:spid="_x0000_s1140" style="position:absolute;left:55059;top:22990;width:592;height:2625" filled="f" stroked="f">
              <v:textbox inset="0,0,0,0">
                <w:txbxContent>
                  <w:p w:rsidR="00A65F2A" w:rsidRDefault="00A65F2A">
                    <w:pPr>
                      <w:spacing w:after="160" w:line="259" w:lineRule="auto"/>
                      <w:ind w:firstLine="0"/>
                      <w:jc w:val="left"/>
                    </w:pPr>
                  </w:p>
                </w:txbxContent>
              </v:textbox>
            </v:rect>
            <v:shape id="Shape 607" o:spid="_x0000_s1141" style="position:absolute;left:3733;top:19339;width:38343;height:0" coordsize="3834384,0" path="m,l3834384,e" filled="f" fillcolor="black" strokecolor="#898989" strokeweight=".72pt">
              <v:fill opacity="0"/>
            </v:shape>
            <v:shape id="Shape 608" o:spid="_x0000_s1142" style="position:absolute;left:3733;top:17099;width:38343;height:0" coordsize="3834384,0" path="m,l3834384,e" filled="f" fillcolor="black" strokecolor="#898989" strokeweight=".72pt">
              <v:fill opacity="0"/>
            </v:shape>
            <v:shape id="Shape 609" o:spid="_x0000_s1143" style="position:absolute;left:3733;top:14859;width:38343;height:0" coordsize="3834384,0" path="m,l3834384,e" filled="f" fillcolor="black" strokecolor="#898989" strokeweight=".72pt">
              <v:fill opacity="0"/>
            </v:shape>
            <v:shape id="Shape 610" o:spid="_x0000_s1144" style="position:absolute;left:3733;top:12618;width:38343;height:0" coordsize="3834384,0" path="m,l3834384,e" filled="f" fillcolor="black" strokecolor="#898989" strokeweight=".72pt">
              <v:fill opacity="0"/>
            </v:shape>
            <v:shape id="Shape 611" o:spid="_x0000_s1145" style="position:absolute;left:3733;top:10378;width:38343;height:0" coordsize="3834384,0" path="m,l3834384,e" filled="f" fillcolor="black" strokecolor="#898989" strokeweight=".72pt">
              <v:fill opacity="0"/>
            </v:shape>
            <v:shape id="Shape 612" o:spid="_x0000_s1146" style="position:absolute;left:3733;top:8122;width:38343;height:0" coordsize="3834384,0" path="m,l3834384,e" filled="f" fillcolor="black" strokecolor="#898989" strokeweight=".72pt">
              <v:fill opacity="0"/>
            </v:shape>
            <v:shape id="Shape 613" o:spid="_x0000_s1147" style="position:absolute;left:3733;top:5882;width:38343;height:0" coordsize="3834384,0" path="m,l3834384,e" filled="f" fillcolor="black" strokecolor="#898989" strokeweight=".72pt">
              <v:fill opacity="0"/>
            </v:shape>
            <v:shape id="Shape 614" o:spid="_x0000_s1148" style="position:absolute;left:3733;top:3642;width:38343;height:0" coordsize="3834384,0" path="m,l3834384,e" filled="f" fillcolor="black" strokecolor="#898989" strokeweight=".72pt">
              <v:fill opacity="0"/>
            </v:shape>
            <v:shape id="Shape 615" o:spid="_x0000_s1149" style="position:absolute;left:3733;top:1402;width:38343;height:0" coordsize="3834384,0" path="m,l3834384,e" filled="f" fillcolor="black" strokecolor="#898989" strokeweight=".72pt">
              <v:fill opacity="0"/>
            </v:shape>
            <v:shape id="Shape 144693" o:spid="_x0000_s1150" style="position:absolute;left:12283;top:10591;width:1188;height:10988" coordsize="118872,1098804" path="m,l118872,r,1098804l,1098804,,e" fillcolor="#4e67c8" stroked="f" strokeweight="0">
              <v:stroke opacity="0"/>
            </v:shape>
            <v:shape id="Shape 144694" o:spid="_x0000_s1151" style="position:absolute;left:19964;top:8336;width:1173;height:13243" coordsize="117348,1324356" path="m,l117348,r,1324356l,1324356,,e" fillcolor="#4e67c8" stroked="f" strokeweight="0">
              <v:stroke opacity="0"/>
            </v:shape>
            <v:shape id="Shape 144695" o:spid="_x0000_s1152" style="position:absolute;left:27630;top:7924;width:1173;height:13655" coordsize="117348,1365504" path="m,l117348,r,1365504l,1365504,,e" fillcolor="#4e67c8" stroked="f" strokeweight="0">
              <v:stroke opacity="0"/>
            </v:shape>
            <v:shape id="Shape 144696" o:spid="_x0000_s1153" style="position:absolute;left:35295;top:7239;width:1173;height:14340" coordsize="117348,1434084" path="m,l117348,r,1434084l,1434084,,e" fillcolor="#4e67c8" stroked="f" strokeweight="0">
              <v:stroke opacity="0"/>
            </v:shape>
            <v:shape id="Shape 144697" o:spid="_x0000_s1154" style="position:absolute;left:4617;top:6827;width:1188;height:14752" coordsize="118872,1475232" path="m,l118872,r,1475232l,1475232,,e" fillcolor="#4e67c8" stroked="f" strokeweight="0">
              <v:stroke opacity="0"/>
            </v:shape>
            <v:shape id="Shape 144698" o:spid="_x0000_s1155" style="position:absolute;left:13472;top:8808;width:1173;height:12771" coordsize="117348,1277112" path="m,l117348,r,1277112l,1277112,,e" fillcolor="#5eccf3" stroked="f" strokeweight="0">
              <v:stroke opacity="0"/>
            </v:shape>
            <v:shape id="Shape 144699" o:spid="_x0000_s1156" style="position:absolute;left:21137;top:7345;width:1173;height:14234" coordsize="117348,1423416" path="m,l117348,r,1423416l,1423416,,e" fillcolor="#5eccf3" stroked="f" strokeweight="0">
              <v:stroke opacity="0"/>
            </v:shape>
            <v:shape id="Shape 144700" o:spid="_x0000_s1157" style="position:absolute;left:28803;top:6598;width:1188;height:14980" coordsize="118872,1498092" path="m,l118872,r,1498092l,1498092,,e" fillcolor="#5eccf3" stroked="f" strokeweight="0">
              <v:stroke opacity="0"/>
            </v:shape>
            <v:shape id="Shape 144701" o:spid="_x0000_s1158" style="position:absolute;left:36469;top:5684;width:1188;height:15895" coordsize="118872,1589532" path="m,l118872,r,1589532l,1589532,,e" fillcolor="#5eccf3" stroked="f" strokeweight="0">
              <v:stroke opacity="0"/>
            </v:shape>
            <v:shape id="Shape 144702" o:spid="_x0000_s1159" style="position:absolute;left:5806;top:5623;width:1173;height:15956" coordsize="117348,1595628" path="m,l117348,r,1595628l,1595628,,e" fillcolor="#5eccf3" stroked="f" strokeweight="0">
              <v:stroke opacity="0"/>
            </v:shape>
            <v:shape id="Shape 144703" o:spid="_x0000_s1160" style="position:absolute;left:22311;top:8915;width:1188;height:12664" coordsize="118872,1266444" path="m,l118872,r,1266444l,1266444,,e" fillcolor="#a7ea52" stroked="f" strokeweight="0">
              <v:stroke opacity="0"/>
            </v:shape>
            <v:shape id="Shape 144704" o:spid="_x0000_s1161" style="position:absolute;left:14645;top:8290;width:1188;height:13289" coordsize="118872,1328928" path="m,l118872,r,1328928l,1328928,,e" fillcolor="#a7ea52" stroked="f" strokeweight="0">
              <v:stroke opacity="0"/>
            </v:shape>
            <v:shape id="Shape 144705" o:spid="_x0000_s1162" style="position:absolute;left:29992;top:6903;width:1173;height:14676" coordsize="117348,1467612" path="m,l117348,r,1467612l,1467612,,e" fillcolor="#a7ea52" stroked="f" strokeweight="0">
              <v:stroke opacity="0"/>
            </v:shape>
            <v:shape id="Shape 144706" o:spid="_x0000_s1163" style="position:absolute;left:6979;top:6736;width:1173;height:14843" coordsize="117348,1484376" path="m,l117348,r,1484376l,1484376,,e" fillcolor="#a7ea52" stroked="f" strokeweight="0">
              <v:stroke opacity="0"/>
            </v:shape>
            <v:shape id="Shape 144707" o:spid="_x0000_s1164" style="position:absolute;left:37658;top:4495;width:1173;height:17084" coordsize="117348,1708404" path="m,l117348,r,1708404l,1708404,,e" fillcolor="#a7ea52" stroked="f" strokeweight="0">
              <v:stroke opacity="0"/>
            </v:shape>
            <v:shape id="Shape 144708" o:spid="_x0000_s1165" style="position:absolute;left:8153;top:12755;width:1188;height:8823" coordsize="118872,882397" path="m,l118872,r,882397l,882397,,e" fillcolor="#5dceaf" stroked="f" strokeweight="0">
              <v:stroke opacity="0"/>
            </v:shape>
            <v:shape id="Shape 144709" o:spid="_x0000_s1166" style="position:absolute;left:31165;top:11780;width:1173;height:9799" coordsize="117348,979932" path="m,l117348,r,979932l,979932,,e" fillcolor="#5dceaf" stroked="f" strokeweight="0">
              <v:stroke opacity="0"/>
            </v:shape>
            <v:shape id="Shape 144710" o:spid="_x0000_s1167" style="position:absolute;left:38831;top:11292;width:1188;height:10287" coordsize="118872,1028701" path="m,l118872,r,1028701l,1028701,,e" fillcolor="#5dceaf" stroked="f" strokeweight="0">
              <v:stroke opacity="0"/>
            </v:shape>
            <v:shape id="Shape 144711" o:spid="_x0000_s1168" style="position:absolute;left:15834;top:10378;width:1173;height:11201" coordsize="117348,1120140" path="m,l117348,r,1120140l,1120140,,e" fillcolor="#5dceaf" stroked="f" strokeweight="0">
              <v:stroke opacity="0"/>
            </v:shape>
            <v:shape id="Shape 144712" o:spid="_x0000_s1169" style="position:absolute;left:23500;top:8915;width:1173;height:12664" coordsize="117348,1266444" path="m,l117348,r,1266444l,1266444,,e" fillcolor="#5dceaf" stroked="f" strokeweight="0">
              <v:stroke opacity="0"/>
            </v:shape>
            <v:shape id="Shape 144713" o:spid="_x0000_s1170" style="position:absolute;left:9342;top:13868;width:1173;height:7711" coordsize="117348,771144" path="m,l117348,r,771144l,771144,,e" fillcolor="#ff8021" stroked="f" strokeweight="0">
              <v:stroke opacity="0"/>
            </v:shape>
            <v:shape id="Shape 144714" o:spid="_x0000_s1171" style="position:absolute;left:32339;top:13197;width:1188;height:8382" coordsize="118872,838201" path="m,l118872,r,838201l,838201,,e" fillcolor="#ff8021" stroked="f" strokeweight="0">
              <v:stroke opacity="0"/>
            </v:shape>
            <v:shape id="Shape 144715" o:spid="_x0000_s1172" style="position:absolute;left:24673;top:12237;width:1188;height:9342" coordsize="118872,934212" path="m,l118872,r,934212l,934212,,e" fillcolor="#ff8021" stroked="f" strokeweight="0">
              <v:stroke opacity="0"/>
            </v:shape>
            <v:shape id="Shape 144716" o:spid="_x0000_s1173" style="position:absolute;left:17007;top:12237;width:1173;height:9342" coordsize="117348,934212" path="m,l117348,r,934212l,934212,,e" fillcolor="#ff8021" stroked="f" strokeweight="0">
              <v:stroke opacity="0"/>
            </v:shape>
            <v:shape id="Shape 144717" o:spid="_x0000_s1174" style="position:absolute;left:40020;top:12192;width:1173;height:9387" coordsize="117348,938784" path="m,l117348,r,938784l,938784,,e" fillcolor="#ff8021" stroked="f" strokeweight="0">
              <v:stroke opacity="0"/>
            </v:shape>
            <v:shape id="Shape 641" o:spid="_x0000_s1175" style="position:absolute;left:3733;top:1402;width:0;height:20177" coordsize="0,2017776" path="m,2017776l,e" filled="f" fillcolor="black" strokecolor="#898989" strokeweight=".72pt">
              <v:fill opacity="0"/>
            </v:shape>
            <v:shape id="Shape 642" o:spid="_x0000_s1176" style="position:absolute;left:3383;top:21579;width:350;height:0" coordsize="35052,0" path="m,l35052,e" filled="f" fillcolor="black" strokecolor="#898989" strokeweight=".72pt">
              <v:fill opacity="0"/>
            </v:shape>
            <v:shape id="Shape 643" o:spid="_x0000_s1177" style="position:absolute;left:3383;top:19339;width:350;height:0" coordsize="35052,0" path="m,l35052,e" filled="f" fillcolor="black" strokecolor="#898989" strokeweight=".72pt">
              <v:fill opacity="0"/>
            </v:shape>
            <v:shape id="Shape 644" o:spid="_x0000_s1178" style="position:absolute;left:3383;top:17099;width:350;height:0" coordsize="35052,0" path="m,l35052,e" filled="f" fillcolor="black" strokecolor="#898989" strokeweight=".72pt">
              <v:fill opacity="0"/>
            </v:shape>
            <v:shape id="Shape 645" o:spid="_x0000_s1179" style="position:absolute;left:3383;top:14859;width:350;height:0" coordsize="35052,0" path="m,l35052,e" filled="f" fillcolor="black" strokecolor="#898989" strokeweight=".72pt">
              <v:fill opacity="0"/>
            </v:shape>
            <v:shape id="Shape 646" o:spid="_x0000_s1180" style="position:absolute;left:3383;top:12618;width:350;height:0" coordsize="35052,0" path="m,l35052,e" filled="f" fillcolor="black" strokecolor="#898989" strokeweight=".72pt">
              <v:fill opacity="0"/>
            </v:shape>
            <v:shape id="Shape 647" o:spid="_x0000_s1181" style="position:absolute;left:3383;top:10378;width:350;height:0" coordsize="35052,0" path="m,l35052,e" filled="f" fillcolor="black" strokecolor="#898989" strokeweight=".72pt">
              <v:fill opacity="0"/>
            </v:shape>
            <v:shape id="Shape 648" o:spid="_x0000_s1182" style="position:absolute;left:3383;top:8122;width:350;height:0" coordsize="35052,0" path="m,l35052,e" filled="f" fillcolor="black" strokecolor="#898989" strokeweight=".72pt">
              <v:fill opacity="0"/>
            </v:shape>
            <v:shape id="Shape 649" o:spid="_x0000_s1183" style="position:absolute;left:3383;top:5882;width:350;height:0" coordsize="35052,0" path="m,l35052,e" filled="f" fillcolor="black" strokecolor="#898989" strokeweight=".72pt">
              <v:fill opacity="0"/>
            </v:shape>
            <v:shape id="Shape 650" o:spid="_x0000_s1184" style="position:absolute;left:3383;top:3642;width:350;height:0" coordsize="35052,0" path="m,l35052,e" filled="f" fillcolor="black" strokecolor="#898989" strokeweight=".72pt">
              <v:fill opacity="0"/>
            </v:shape>
            <v:shape id="Shape 651" o:spid="_x0000_s1185" style="position:absolute;left:3383;top:1402;width:350;height:0" coordsize="35052,0" path="m,l35052,e" filled="f" fillcolor="black" strokecolor="#898989" strokeweight=".72pt">
              <v:fill opacity="0"/>
            </v:shape>
            <v:shape id="Shape 652" o:spid="_x0000_s1186" style="position:absolute;left:3733;top:21579;width:38343;height:0" coordsize="3834384,0" path="m,l3834384,e" filled="f" fillcolor="black" strokecolor="#898989" strokeweight=".72pt">
              <v:fill opacity="0"/>
            </v:shape>
            <v:shape id="Shape 653" o:spid="_x0000_s1187" style="position:absolute;left:3733;top:21579;width:0;height:365" coordsize="0,36575" path="m,l,36575e" filled="f" fillcolor="black" strokecolor="#898989" strokeweight=".72pt">
              <v:fill opacity="0"/>
            </v:shape>
            <v:shape id="Shape 654" o:spid="_x0000_s1188" style="position:absolute;left:11399;top:21579;width:0;height:365" coordsize="0,36575" path="m,l,36575e" filled="f" fillcolor="black" strokecolor="#898989" strokeweight=".72pt">
              <v:fill opacity="0"/>
            </v:shape>
            <v:shape id="Shape 655" o:spid="_x0000_s1189" style="position:absolute;left:19080;top:21579;width:0;height:365" coordsize="0,36575" path="m,l,36575e" filled="f" fillcolor="black" strokecolor="#898989" strokeweight=".72pt">
              <v:fill opacity="0"/>
            </v:shape>
            <v:shape id="Shape 656" o:spid="_x0000_s1190" style="position:absolute;left:26746;top:21579;width:0;height:365" coordsize="0,36575" path="m,l,36575e" filled="f" fillcolor="black" strokecolor="#898989" strokeweight=".72pt">
              <v:fill opacity="0"/>
            </v:shape>
            <v:shape id="Shape 657" o:spid="_x0000_s1191" style="position:absolute;left:34411;top:21579;width:0;height:365" coordsize="0,36575" path="m,l,36575e" filled="f" fillcolor="black" strokecolor="#898989" strokeweight=".72pt">
              <v:fill opacity="0"/>
            </v:shape>
            <v:shape id="Shape 658" o:spid="_x0000_s1192" style="position:absolute;left:42077;top:21579;width:0;height:365" coordsize="0,36575" path="m,l,36575e" filled="f" fillcolor="black" strokecolor="#898989" strokeweight=".72pt">
              <v:fill opacity="0"/>
            </v:shape>
            <v:rect id="Rectangle 95819" o:spid="_x0000_s1193" style="position:absolute;left:2026;top:21109;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95818" o:spid="_x0000_s1194" style="position:absolute;left:1432;top:21109;width:796;height:1458" filled="f" stroked="f">
              <v:textbox inset="0,0,0,0">
                <w:txbxContent>
                  <w:p w:rsidR="00A65F2A" w:rsidRDefault="00A65F2A">
                    <w:pPr>
                      <w:spacing w:after="160" w:line="259" w:lineRule="auto"/>
                      <w:ind w:firstLine="0"/>
                      <w:jc w:val="left"/>
                    </w:pPr>
                    <w:r>
                      <w:rPr>
                        <w:rFonts w:ascii="Trebuchet MS" w:hAnsi="Trebuchet MS" w:cs="Trebuchet MS"/>
                        <w:sz w:val="18"/>
                      </w:rPr>
                      <w:t>0</w:t>
                    </w:r>
                  </w:p>
                </w:txbxContent>
              </v:textbox>
            </v:rect>
            <v:rect id="Rectangle 95817" o:spid="_x0000_s1195" style="position:absolute;left:2034;top:18865;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95816" o:spid="_x0000_s1196" style="position:absolute;left:831;top:18865;width:1587;height:1458" filled="f" stroked="f">
              <v:textbox inset="0,0,0,0">
                <w:txbxContent>
                  <w:p w:rsidR="00A65F2A" w:rsidRDefault="00A65F2A">
                    <w:pPr>
                      <w:spacing w:after="160" w:line="259" w:lineRule="auto"/>
                      <w:ind w:firstLine="0"/>
                      <w:jc w:val="left"/>
                    </w:pPr>
                    <w:r>
                      <w:rPr>
                        <w:rFonts w:ascii="Trebuchet MS" w:hAnsi="Trebuchet MS" w:cs="Trebuchet MS"/>
                        <w:sz w:val="18"/>
                      </w:rPr>
                      <w:t>10</w:t>
                    </w:r>
                  </w:p>
                </w:txbxContent>
              </v:textbox>
            </v:rect>
            <v:rect id="Rectangle 95812" o:spid="_x0000_s1197" style="position:absolute;left:2034;top:16624;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95811" o:spid="_x0000_s1198" style="position:absolute;left:831;top:16624;width:1587;height:1458" filled="f" stroked="f">
              <v:textbox inset="0,0,0,0">
                <w:txbxContent>
                  <w:p w:rsidR="00A65F2A" w:rsidRDefault="00A65F2A">
                    <w:pPr>
                      <w:spacing w:after="160" w:line="259" w:lineRule="auto"/>
                      <w:ind w:firstLine="0"/>
                      <w:jc w:val="left"/>
                    </w:pPr>
                    <w:r>
                      <w:rPr>
                        <w:rFonts w:ascii="Trebuchet MS" w:hAnsi="Trebuchet MS" w:cs="Trebuchet MS"/>
                        <w:sz w:val="18"/>
                      </w:rPr>
                      <w:t>20</w:t>
                    </w:r>
                  </w:p>
                </w:txbxContent>
              </v:textbox>
            </v:rect>
            <v:rect id="Rectangle 95806" o:spid="_x0000_s1199" style="position:absolute;left:2034;top:14382;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95805" o:spid="_x0000_s1200" style="position:absolute;left:831;top:14382;width:1587;height:1458" filled="f" stroked="f">
              <v:textbox inset="0,0,0,0">
                <w:txbxContent>
                  <w:p w:rsidR="00A65F2A" w:rsidRDefault="00A65F2A">
                    <w:pPr>
                      <w:spacing w:after="160" w:line="259" w:lineRule="auto"/>
                      <w:ind w:firstLine="0"/>
                      <w:jc w:val="left"/>
                    </w:pPr>
                    <w:r>
                      <w:rPr>
                        <w:rFonts w:ascii="Trebuchet MS" w:hAnsi="Trebuchet MS" w:cs="Trebuchet MS"/>
                        <w:sz w:val="18"/>
                      </w:rPr>
                      <w:t>30</w:t>
                    </w:r>
                  </w:p>
                </w:txbxContent>
              </v:textbox>
            </v:rect>
            <v:rect id="Rectangle 95801" o:spid="_x0000_s1201" style="position:absolute;left:831;top:12139;width:1587;height:1458" filled="f" stroked="f">
              <v:textbox inset="0,0,0,0">
                <w:txbxContent>
                  <w:p w:rsidR="00A65F2A" w:rsidRDefault="00A65F2A">
                    <w:pPr>
                      <w:spacing w:after="160" w:line="259" w:lineRule="auto"/>
                      <w:ind w:firstLine="0"/>
                      <w:jc w:val="left"/>
                    </w:pPr>
                    <w:r>
                      <w:rPr>
                        <w:rFonts w:ascii="Trebuchet MS" w:hAnsi="Trebuchet MS" w:cs="Trebuchet MS"/>
                        <w:sz w:val="18"/>
                      </w:rPr>
                      <w:t>40</w:t>
                    </w:r>
                  </w:p>
                </w:txbxContent>
              </v:textbox>
            </v:rect>
            <v:rect id="Rectangle 95802" o:spid="_x0000_s1202" style="position:absolute;left:2034;top:12139;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95797" o:spid="_x0000_s1203" style="position:absolute;left:831;top:9895;width:1587;height:1458" filled="f" stroked="f">
              <v:textbox inset="0,0,0,0">
                <w:txbxContent>
                  <w:p w:rsidR="00A65F2A" w:rsidRDefault="00A65F2A">
                    <w:pPr>
                      <w:spacing w:after="160" w:line="259" w:lineRule="auto"/>
                      <w:ind w:firstLine="0"/>
                      <w:jc w:val="left"/>
                    </w:pPr>
                    <w:r>
                      <w:rPr>
                        <w:rFonts w:ascii="Trebuchet MS" w:hAnsi="Trebuchet MS" w:cs="Trebuchet MS"/>
                        <w:sz w:val="18"/>
                      </w:rPr>
                      <w:t>50</w:t>
                    </w:r>
                  </w:p>
                </w:txbxContent>
              </v:textbox>
            </v:rect>
            <v:rect id="Rectangle 95798" o:spid="_x0000_s1204" style="position:absolute;left:2034;top:9895;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95793" o:spid="_x0000_s1205" style="position:absolute;left:831;top:7652;width:1587;height:1458" filled="f" stroked="f">
              <v:textbox inset="0,0,0,0">
                <w:txbxContent>
                  <w:p w:rsidR="00A65F2A" w:rsidRDefault="00A65F2A">
                    <w:pPr>
                      <w:spacing w:after="160" w:line="259" w:lineRule="auto"/>
                      <w:ind w:firstLine="0"/>
                      <w:jc w:val="left"/>
                    </w:pPr>
                    <w:r>
                      <w:rPr>
                        <w:rFonts w:ascii="Trebuchet MS" w:hAnsi="Trebuchet MS" w:cs="Trebuchet MS"/>
                        <w:sz w:val="18"/>
                      </w:rPr>
                      <w:t>60</w:t>
                    </w:r>
                  </w:p>
                </w:txbxContent>
              </v:textbox>
            </v:rect>
            <v:rect id="Rectangle 95794" o:spid="_x0000_s1206" style="position:absolute;left:2034;top:7652;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95791" o:spid="_x0000_s1207" style="position:absolute;left:831;top:5412;width:1587;height:1458" filled="f" stroked="f">
              <v:textbox inset="0,0,0,0">
                <w:txbxContent>
                  <w:p w:rsidR="00A65F2A" w:rsidRDefault="00A65F2A">
                    <w:pPr>
                      <w:spacing w:after="160" w:line="259" w:lineRule="auto"/>
                      <w:ind w:firstLine="0"/>
                      <w:jc w:val="left"/>
                    </w:pPr>
                    <w:r>
                      <w:rPr>
                        <w:rFonts w:ascii="Trebuchet MS" w:hAnsi="Trebuchet MS" w:cs="Trebuchet MS"/>
                        <w:sz w:val="18"/>
                      </w:rPr>
                      <w:t>70</w:t>
                    </w:r>
                  </w:p>
                </w:txbxContent>
              </v:textbox>
            </v:rect>
            <v:rect id="Rectangle 95792" o:spid="_x0000_s1208" style="position:absolute;left:2034;top:5412;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95789" o:spid="_x0000_s1209" style="position:absolute;left:831;top:3167;width:1587;height:1458" filled="f" stroked="f">
              <v:textbox inset="0,0,0,0">
                <w:txbxContent>
                  <w:p w:rsidR="00A65F2A" w:rsidRDefault="00A65F2A">
                    <w:pPr>
                      <w:spacing w:after="160" w:line="259" w:lineRule="auto"/>
                      <w:ind w:firstLine="0"/>
                      <w:jc w:val="left"/>
                    </w:pPr>
                    <w:r>
                      <w:rPr>
                        <w:rFonts w:ascii="Trebuchet MS" w:hAnsi="Trebuchet MS" w:cs="Trebuchet MS"/>
                        <w:sz w:val="18"/>
                      </w:rPr>
                      <w:t>80</w:t>
                    </w:r>
                  </w:p>
                </w:txbxContent>
              </v:textbox>
            </v:rect>
            <v:rect id="Rectangle 95790" o:spid="_x0000_s1210" style="position:absolute;left:2034;top:3167;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95788" o:spid="_x0000_s1211" style="position:absolute;left:2034;top:925;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95787" o:spid="_x0000_s1212" style="position:absolute;left:831;top:925;width:1587;height:1458" filled="f" stroked="f">
              <v:textbox inset="0,0,0,0">
                <w:txbxContent>
                  <w:p w:rsidR="00A65F2A" w:rsidRDefault="00A65F2A">
                    <w:pPr>
                      <w:spacing w:after="160" w:line="259" w:lineRule="auto"/>
                      <w:ind w:firstLine="0"/>
                      <w:jc w:val="left"/>
                    </w:pPr>
                    <w:r>
                      <w:rPr>
                        <w:rFonts w:ascii="Trebuchet MS" w:hAnsi="Trebuchet MS" w:cs="Trebuchet MS"/>
                        <w:sz w:val="18"/>
                      </w:rPr>
                      <w:t>90</w:t>
                    </w:r>
                  </w:p>
                </w:txbxContent>
              </v:textbox>
            </v:rect>
            <v:rect id="Rectangle 669" o:spid="_x0000_s1213" style="position:absolute;left:5233;top:22535;width:6217;height:1458" filled="f" stroked="f">
              <v:textbox inset="0,0,0,0">
                <w:txbxContent>
                  <w:p w:rsidR="00A65F2A" w:rsidRDefault="00A65F2A">
                    <w:pPr>
                      <w:spacing w:after="160" w:line="259" w:lineRule="auto"/>
                      <w:ind w:firstLine="0"/>
                      <w:jc w:val="left"/>
                    </w:pPr>
                    <w:r>
                      <w:rPr>
                        <w:rFonts w:ascii="Trebuchet MS" w:hAnsi="Trebuchet MS" w:cs="Trebuchet MS"/>
                        <w:sz w:val="18"/>
                      </w:rPr>
                      <w:t>Західний</w:t>
                    </w:r>
                  </w:p>
                </w:txbxContent>
              </v:textbox>
            </v:rect>
            <v:rect id="Rectangle 670" o:spid="_x0000_s1214" style="position:absolute;left:12658;top:22535;width:6862;height:1458" filled="f" stroked="f">
              <v:textbox inset="0,0,0,0">
                <w:txbxContent>
                  <w:p w:rsidR="00A65F2A" w:rsidRDefault="00A65F2A">
                    <w:pPr>
                      <w:spacing w:after="160" w:line="259" w:lineRule="auto"/>
                      <w:ind w:firstLine="0"/>
                      <w:jc w:val="left"/>
                    </w:pPr>
                    <w:r>
                      <w:rPr>
                        <w:rFonts w:ascii="Trebuchet MS" w:hAnsi="Trebuchet MS" w:cs="Trebuchet MS"/>
                        <w:sz w:val="18"/>
                      </w:rPr>
                      <w:t>Північний</w:t>
                    </w:r>
                  </w:p>
                </w:txbxContent>
              </v:textbox>
            </v:rect>
            <v:rect id="Rectangle 671" o:spid="_x0000_s1215" style="position:absolute;left:19446;top:22535;width:9192;height:1458" filled="f" stroked="f">
              <v:textbox inset="0,0,0,0">
                <w:txbxContent>
                  <w:p w:rsidR="00A65F2A" w:rsidRDefault="00A65F2A">
                    <w:pPr>
                      <w:spacing w:after="160" w:line="259" w:lineRule="auto"/>
                      <w:ind w:firstLine="0"/>
                      <w:jc w:val="left"/>
                    </w:pPr>
                    <w:r>
                      <w:rPr>
                        <w:rFonts w:ascii="Trebuchet MS" w:hAnsi="Trebuchet MS" w:cs="Trebuchet MS"/>
                        <w:sz w:val="18"/>
                      </w:rPr>
                      <w:t>Центральний</w:t>
                    </w:r>
                  </w:p>
                </w:txbxContent>
              </v:textbox>
            </v:rect>
            <v:rect id="Rectangle 672" o:spid="_x0000_s1216" style="position:absolute;left:27815;top:22535;width:7331;height:1458" filled="f" stroked="f">
              <v:textbox inset="0,0,0,0">
                <w:txbxContent>
                  <w:p w:rsidR="00A65F2A" w:rsidRDefault="00A65F2A">
                    <w:pPr>
                      <w:spacing w:after="160" w:line="259" w:lineRule="auto"/>
                      <w:ind w:firstLine="0"/>
                      <w:jc w:val="left"/>
                    </w:pPr>
                    <w:r>
                      <w:rPr>
                        <w:rFonts w:ascii="Trebuchet MS" w:hAnsi="Trebuchet MS" w:cs="Trebuchet MS"/>
                        <w:sz w:val="18"/>
                      </w:rPr>
                      <w:t>Південний</w:t>
                    </w:r>
                  </w:p>
                </w:txbxContent>
              </v:textbox>
            </v:rect>
            <v:rect id="Rectangle 673" o:spid="_x0000_s1217" style="position:absolute;left:36158;top:22535;width:5547;height:1458" filled="f" stroked="f">
              <v:textbox inset="0,0,0,0">
                <w:txbxContent>
                  <w:p w:rsidR="00A65F2A" w:rsidRDefault="00A65F2A">
                    <w:pPr>
                      <w:spacing w:after="160" w:line="259" w:lineRule="auto"/>
                      <w:ind w:firstLine="0"/>
                      <w:jc w:val="left"/>
                    </w:pPr>
                    <w:r>
                      <w:rPr>
                        <w:rFonts w:ascii="Trebuchet MS" w:hAnsi="Trebuchet MS" w:cs="Trebuchet MS"/>
                        <w:sz w:val="18"/>
                      </w:rPr>
                      <w:t>Східний</w:t>
                    </w:r>
                  </w:p>
                </w:txbxContent>
              </v:textbox>
            </v:rect>
            <v:shape id="Shape 144718" o:spid="_x0000_s1218" style="position:absolute;left:44089;top:7452;width:670;height:670" coordsize="67056,67056" path="m,l67056,r,67056l,67056,,e" fillcolor="#4e67c8" stroked="f" strokeweight="0">
              <v:stroke opacity="0"/>
            </v:shape>
            <v:rect id="Rectangle 95796" o:spid="_x0000_s1219" style="position:absolute;left:45721;top:7263;width:2947;height:1614" filled="f" stroked="f">
              <v:textbox inset="0,0,0,0">
                <w:txbxContent>
                  <w:p w:rsidR="00A65F2A" w:rsidRDefault="00A65F2A">
                    <w:pPr>
                      <w:spacing w:after="160" w:line="259" w:lineRule="auto"/>
                      <w:ind w:firstLine="0"/>
                      <w:jc w:val="left"/>
                    </w:pPr>
                    <w:r>
                      <w:rPr>
                        <w:rFonts w:ascii="Trebuchet MS" w:hAnsi="Trebuchet MS" w:cs="Trebuchet MS"/>
                        <w:sz w:val="20"/>
                      </w:rPr>
                      <w:t xml:space="preserve"> кл.</w:t>
                    </w:r>
                  </w:p>
                </w:txbxContent>
              </v:textbox>
            </v:rect>
            <v:rect id="Rectangle 95795" o:spid="_x0000_s1220" style="position:absolute;left:45051;top:7263;width:881;height:1614" filled="f" stroked="f">
              <v:textbox inset="0,0,0,0">
                <w:txbxContent>
                  <w:p w:rsidR="00A65F2A" w:rsidRDefault="00A65F2A">
                    <w:pPr>
                      <w:spacing w:after="160" w:line="259" w:lineRule="auto"/>
                      <w:ind w:firstLine="0"/>
                      <w:jc w:val="left"/>
                    </w:pPr>
                    <w:r>
                      <w:rPr>
                        <w:rFonts w:ascii="Trebuchet MS" w:hAnsi="Trebuchet MS" w:cs="Trebuchet MS"/>
                        <w:sz w:val="20"/>
                      </w:rPr>
                      <w:t>7</w:t>
                    </w:r>
                  </w:p>
                </w:txbxContent>
              </v:textbox>
            </v:rect>
            <v:shape id="Shape 144719" o:spid="_x0000_s1221" style="position:absolute;left:44089;top:9677;width:670;height:655" coordsize="67056,65532" path="m,l67056,r,65532l,65532,,e" fillcolor="#5eccf3" stroked="f" strokeweight="0">
              <v:stroke opacity="0"/>
            </v:shape>
            <v:rect id="Rectangle 95800" o:spid="_x0000_s1222" style="position:absolute;left:45721;top:9485;width:3443;height:1614" filled="f" stroked="f">
              <v:textbox inset="0,0,0,0">
                <w:txbxContent>
                  <w:p w:rsidR="00A65F2A" w:rsidRDefault="00A65F2A">
                    <w:pPr>
                      <w:spacing w:after="160" w:line="259" w:lineRule="auto"/>
                      <w:ind w:firstLine="0"/>
                      <w:jc w:val="left"/>
                    </w:pPr>
                    <w:r>
                      <w:rPr>
                        <w:rFonts w:ascii="Trebuchet MS" w:hAnsi="Trebuchet MS" w:cs="Trebuchet MS"/>
                        <w:sz w:val="20"/>
                      </w:rPr>
                      <w:t xml:space="preserve"> кл. </w:t>
                    </w:r>
                  </w:p>
                </w:txbxContent>
              </v:textbox>
            </v:rect>
            <v:rect id="Rectangle 95799" o:spid="_x0000_s1223" style="position:absolute;left:45051;top:9485;width:881;height:1614" filled="f" stroked="f">
              <v:textbox inset="0,0,0,0">
                <w:txbxContent>
                  <w:p w:rsidR="00A65F2A" w:rsidRDefault="00A65F2A">
                    <w:pPr>
                      <w:spacing w:after="160" w:line="259" w:lineRule="auto"/>
                      <w:ind w:firstLine="0"/>
                      <w:jc w:val="left"/>
                    </w:pPr>
                    <w:r>
                      <w:rPr>
                        <w:rFonts w:ascii="Trebuchet MS" w:hAnsi="Trebuchet MS" w:cs="Trebuchet MS"/>
                        <w:sz w:val="20"/>
                      </w:rPr>
                      <w:t>8</w:t>
                    </w:r>
                  </w:p>
                </w:txbxContent>
              </v:textbox>
            </v:rect>
            <v:shape id="Shape 144720" o:spid="_x0000_s1224" style="position:absolute;left:44089;top:11902;width:670;height:655" coordsize="67056,65532" path="m,l67056,r,65532l,65532,,e" fillcolor="#a7ea52" stroked="f" strokeweight="0">
              <v:stroke opacity="0"/>
            </v:shape>
            <v:rect id="Rectangle 95804" o:spid="_x0000_s1225" style="position:absolute;left:45721;top:11707;width:2947;height:1614" filled="f" stroked="f">
              <v:textbox inset="0,0,0,0">
                <w:txbxContent>
                  <w:p w:rsidR="00A65F2A" w:rsidRDefault="00A65F2A">
                    <w:pPr>
                      <w:spacing w:after="160" w:line="259" w:lineRule="auto"/>
                      <w:ind w:firstLine="0"/>
                      <w:jc w:val="left"/>
                    </w:pPr>
                    <w:r>
                      <w:rPr>
                        <w:rFonts w:ascii="Trebuchet MS" w:hAnsi="Trebuchet MS" w:cs="Trebuchet MS"/>
                        <w:sz w:val="20"/>
                      </w:rPr>
                      <w:t xml:space="preserve"> кл.</w:t>
                    </w:r>
                  </w:p>
                </w:txbxContent>
              </v:textbox>
            </v:rect>
            <v:rect id="Rectangle 95803" o:spid="_x0000_s1226" style="position:absolute;left:45051;top:11707;width:881;height:1614" filled="f" stroked="f">
              <v:textbox inset="0,0,0,0">
                <w:txbxContent>
                  <w:p w:rsidR="00A65F2A" w:rsidRDefault="00A65F2A">
                    <w:pPr>
                      <w:spacing w:after="160" w:line="259" w:lineRule="auto"/>
                      <w:ind w:firstLine="0"/>
                      <w:jc w:val="left"/>
                    </w:pPr>
                    <w:r>
                      <w:rPr>
                        <w:rFonts w:ascii="Trebuchet MS" w:hAnsi="Trebuchet MS" w:cs="Trebuchet MS"/>
                        <w:sz w:val="20"/>
                      </w:rPr>
                      <w:t>9</w:t>
                    </w:r>
                  </w:p>
                </w:txbxContent>
              </v:textbox>
            </v:rect>
            <v:shape id="Shape 144721" o:spid="_x0000_s1227" style="position:absolute;left:44089;top:14112;width:670;height:670" coordsize="67056,67056" path="m,l67056,r,67056l,67056,,e" fillcolor="#5dceaf" stroked="f" strokeweight="0">
              <v:stroke opacity="0"/>
            </v:shape>
            <v:rect id="Rectangle 95807" o:spid="_x0000_s1228" style="position:absolute;left:45051;top:13928;width:1771;height:1614" filled="f" stroked="f">
              <v:textbox inset="0,0,0,0">
                <w:txbxContent>
                  <w:p w:rsidR="00A65F2A" w:rsidRDefault="00A65F2A">
                    <w:pPr>
                      <w:spacing w:after="160" w:line="259" w:lineRule="auto"/>
                      <w:ind w:firstLine="0"/>
                      <w:jc w:val="left"/>
                    </w:pPr>
                    <w:r>
                      <w:rPr>
                        <w:rFonts w:ascii="Trebuchet MS" w:hAnsi="Trebuchet MS" w:cs="Trebuchet MS"/>
                        <w:sz w:val="20"/>
                      </w:rPr>
                      <w:t>10</w:t>
                    </w:r>
                  </w:p>
                </w:txbxContent>
              </v:textbox>
            </v:rect>
            <v:rect id="Rectangle 95809" o:spid="_x0000_s1229" style="position:absolute;left:46390;top:13928;width:8938;height:1614" filled="f" stroked="f">
              <v:textbox inset="0,0,0,0">
                <w:txbxContent>
                  <w:p w:rsidR="00A65F2A" w:rsidRDefault="00A65F2A">
                    <w:pPr>
                      <w:spacing w:after="160" w:line="259" w:lineRule="auto"/>
                      <w:ind w:firstLine="0"/>
                      <w:jc w:val="left"/>
                    </w:pPr>
                    <w:r>
                      <w:rPr>
                        <w:rFonts w:ascii="Trebuchet MS" w:hAnsi="Trebuchet MS" w:cs="Trebuchet MS"/>
                        <w:sz w:val="20"/>
                      </w:rPr>
                      <w:t xml:space="preserve"> кл. (1 курс</w:t>
                    </w:r>
                  </w:p>
                </w:txbxContent>
              </v:textbox>
            </v:rect>
            <v:rect id="Rectangle 95808" o:spid="_x0000_s1230" style="position:absolute;left:53106;top:13928;width:617;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shape id="Shape 144722" o:spid="_x0000_s1231" style="position:absolute;left:44089;top:16337;width:670;height:670" coordsize="67056,67056" path="m,l67056,r,67056l,67056,,e" fillcolor="#ff8021" stroked="f" strokeweight="0">
              <v:stroke opacity="0"/>
            </v:shape>
            <v:rect id="Rectangle 95813" o:spid="_x0000_s1232" style="position:absolute;left:45051;top:16151;width:1771;height:1614" filled="f" stroked="f">
              <v:textbox inset="0,0,0,0">
                <w:txbxContent>
                  <w:p w:rsidR="00A65F2A" w:rsidRDefault="00A65F2A">
                    <w:pPr>
                      <w:spacing w:after="160" w:line="259" w:lineRule="auto"/>
                      <w:ind w:firstLine="0"/>
                      <w:jc w:val="left"/>
                    </w:pPr>
                    <w:r>
                      <w:rPr>
                        <w:rFonts w:ascii="Trebuchet MS" w:hAnsi="Trebuchet MS" w:cs="Trebuchet MS"/>
                        <w:sz w:val="20"/>
                      </w:rPr>
                      <w:t>11</w:t>
                    </w:r>
                  </w:p>
                </w:txbxContent>
              </v:textbox>
            </v:rect>
            <v:rect id="Rectangle 95815" o:spid="_x0000_s1233" style="position:absolute;left:46390;top:16151;width:8938;height:1614" filled="f" stroked="f">
              <v:textbox inset="0,0,0,0">
                <w:txbxContent>
                  <w:p w:rsidR="00A65F2A" w:rsidRDefault="00A65F2A">
                    <w:pPr>
                      <w:spacing w:after="160" w:line="259" w:lineRule="auto"/>
                      <w:ind w:firstLine="0"/>
                      <w:jc w:val="left"/>
                    </w:pPr>
                    <w:r>
                      <w:rPr>
                        <w:rFonts w:ascii="Trebuchet MS" w:hAnsi="Trebuchet MS" w:cs="Trebuchet MS"/>
                        <w:sz w:val="20"/>
                      </w:rPr>
                      <w:t xml:space="preserve"> кл. (2 курс</w:t>
                    </w:r>
                  </w:p>
                </w:txbxContent>
              </v:textbox>
            </v:rect>
            <v:rect id="Rectangle 95814" o:spid="_x0000_s1234" style="position:absolute;left:53106;top:16151;width:617;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shape id="Shape 684" o:spid="_x0000_s1235" style="position:absolute;width:54864;height:24460" coordsize="5486400,2446021" path="m,2446021r5486400,l5486400,,,xe" filled="f" fillcolor="black" strokecolor="#898989" strokeweight=".72pt">
              <v:fill opacity="0"/>
            </v:shape>
            <w10:anchorlock/>
          </v:group>
        </w:pict>
      </w:r>
    </w:p>
    <w:p w:rsidR="00A65F2A" w:rsidRDefault="00A65F2A">
      <w:pPr>
        <w:spacing w:after="34" w:line="284" w:lineRule="auto"/>
        <w:ind w:left="10" w:hanging="10"/>
        <w:jc w:val="center"/>
      </w:pPr>
      <w:r>
        <w:t>Рис. 4. Розподіл відповідей представників навчальних закладів на запитання «</w:t>
      </w:r>
      <w:r>
        <w:rPr>
          <w:b/>
        </w:rPr>
        <w:t xml:space="preserve">В яких класах (на яких курсах) у вашому навчальному закладі проводяться заняття (заходи) за програмою «Особиста гідність. Безпека життя. </w:t>
      </w:r>
    </w:p>
    <w:p w:rsidR="00A65F2A" w:rsidRDefault="00A65F2A">
      <w:pPr>
        <w:spacing w:after="0" w:line="284" w:lineRule="auto"/>
        <w:ind w:left="10" w:right="7" w:hanging="10"/>
        <w:jc w:val="center"/>
      </w:pPr>
      <w:r>
        <w:rPr>
          <w:b/>
        </w:rPr>
        <w:t>Громадянська позиція»?</w:t>
      </w:r>
      <w:r>
        <w:t xml:space="preserve">» за регіонами, % </w:t>
      </w:r>
    </w:p>
    <w:p w:rsidR="00A65F2A" w:rsidRDefault="00A65F2A">
      <w:pPr>
        <w:spacing w:after="0" w:line="259" w:lineRule="auto"/>
        <w:ind w:left="708" w:firstLine="0"/>
        <w:jc w:val="left"/>
      </w:pPr>
    </w:p>
    <w:p w:rsidR="00A65F2A" w:rsidRDefault="00A65F2A">
      <w:pPr>
        <w:spacing w:after="49"/>
        <w:ind w:left="-15"/>
      </w:pPr>
      <w:r>
        <w:t xml:space="preserve">Загальноосвітні навчальні заклади, школи-інтернати та позашкільні установи здебільшого охоплювали програмою учнів 7 – 9 класів, професійнотехнічні заклади – всіх учнів (рис. 5).   </w:t>
      </w:r>
    </w:p>
    <w:p w:rsidR="00A65F2A" w:rsidRDefault="00A65F2A">
      <w:pPr>
        <w:spacing w:after="0" w:line="259" w:lineRule="auto"/>
        <w:ind w:left="708" w:firstLine="0"/>
        <w:jc w:val="left"/>
      </w:pPr>
    </w:p>
    <w:p w:rsidR="00A65F2A" w:rsidRDefault="00A65F2A">
      <w:pPr>
        <w:spacing w:after="49" w:line="259" w:lineRule="auto"/>
        <w:ind w:left="484" w:firstLine="0"/>
        <w:jc w:val="left"/>
      </w:pPr>
      <w:r>
        <w:rPr>
          <w:noProof/>
          <w:lang w:val="ru-RU" w:eastAsia="ru-RU"/>
        </w:rPr>
      </w:r>
      <w:r w:rsidRPr="0014467D">
        <w:rPr>
          <w:rFonts w:ascii="Calibri" w:hAnsi="Calibri" w:cs="Calibri"/>
          <w:noProof/>
          <w:sz w:val="22"/>
        </w:rPr>
        <w:pict>
          <v:group id="Group 99615" o:spid="_x0000_s1236" style="width:437.05pt;height:226.5pt;mso-position-horizontal-relative:char;mso-position-vertical-relative:line" coordsize="55505,28768">
            <v:rect id="Rectangle 783" o:spid="_x0000_s1237" style="position:absolute;left:55059;top:26794;width:592;height:2625" filled="f" stroked="f">
              <v:textbox inset="0,0,0,0">
                <w:txbxContent>
                  <w:p w:rsidR="00A65F2A" w:rsidRDefault="00A65F2A">
                    <w:pPr>
                      <w:spacing w:after="160" w:line="259" w:lineRule="auto"/>
                      <w:ind w:firstLine="0"/>
                      <w:jc w:val="left"/>
                    </w:pPr>
                  </w:p>
                </w:txbxContent>
              </v:textbox>
            </v:rect>
            <v:shape id="Shape 820" o:spid="_x0000_s1238" style="position:absolute;left:4328;top:21686;width:37749;height:0" coordsize="3774948,0" path="m,l3774948,e" filled="f" fillcolor="black" strokecolor="#898989" strokeweight=".72pt">
              <v:fill opacity="0"/>
            </v:shape>
            <v:shape id="Shape 821" o:spid="_x0000_s1239" style="position:absolute;left:4328;top:19431;width:37749;height:0" coordsize="3774948,0" path="m,l3774948,e" filled="f" fillcolor="black" strokecolor="#898989" strokeweight=".72pt">
              <v:fill opacity="0"/>
            </v:shape>
            <v:shape id="Shape 822" o:spid="_x0000_s1240" style="position:absolute;left:4328;top:17175;width:37749;height:0" coordsize="3774948,0" path="m,l3774948,e" filled="f" fillcolor="black" strokecolor="#898989" strokeweight=".72pt">
              <v:fill opacity="0"/>
            </v:shape>
            <v:shape id="Shape 823" o:spid="_x0000_s1241" style="position:absolute;left:4328;top:14919;width:37749;height:0" coordsize="3774948,0" path="m,l3774948,e" filled="f" fillcolor="black" strokecolor="#898989" strokeweight=".72pt">
              <v:fill opacity="0"/>
            </v:shape>
            <v:shape id="Shape 824" o:spid="_x0000_s1242" style="position:absolute;left:4328;top:12664;width:37749;height:0" coordsize="3774948,0" path="m,l3774948,e" filled="f" fillcolor="black" strokecolor="#898989" strokeweight=".72pt">
              <v:fill opacity="0"/>
            </v:shape>
            <v:shape id="Shape 825" o:spid="_x0000_s1243" style="position:absolute;left:4328;top:10424;width:37749;height:0" coordsize="3774948,0" path="m,l3774948,e" filled="f" fillcolor="black" strokecolor="#898989" strokeweight=".72pt">
              <v:fill opacity="0"/>
            </v:shape>
            <v:shape id="Shape 826" o:spid="_x0000_s1244" style="position:absolute;left:4328;top:8168;width:37749;height:0" coordsize="3774948,0" path="m,l3774948,e" filled="f" fillcolor="black" strokecolor="#898989" strokeweight=".72pt">
              <v:fill opacity="0"/>
            </v:shape>
            <v:shape id="Shape 827" o:spid="_x0000_s1245" style="position:absolute;left:4328;top:5913;width:37749;height:0" coordsize="3774948,0" path="m,l3774948,e" filled="f" fillcolor="black" strokecolor="#898989" strokeweight=".72pt">
              <v:fill opacity="0"/>
            </v:shape>
            <v:shape id="Shape 828" o:spid="_x0000_s1246" style="position:absolute;left:4328;top:3657;width:37749;height:0" coordsize="3774948,0" path="m,l3774948,e" filled="f" fillcolor="black" strokecolor="#898989" strokeweight=".72pt">
              <v:fill opacity="0"/>
            </v:shape>
            <v:shape id="Shape 829" o:spid="_x0000_s1247" style="position:absolute;left:4328;top:1402;width:37749;height:0" coordsize="3774948,0" path="m,l3774948,e" filled="f" fillcolor="black" strokecolor="#898989" strokeweight=".72pt">
              <v:fill opacity="0"/>
            </v:shape>
            <v:shape id="Shape 144745" o:spid="_x0000_s1248" style="position:absolute;left:5425;top:9265;width:1447;height:14676" coordsize="144780,1467612" path="m,l144780,r,1467612l,1467612,,e" fillcolor="#4e67c8" stroked="f" strokeweight="0">
              <v:stroke opacity="0"/>
            </v:shape>
            <v:shape id="Shape 144746" o:spid="_x0000_s1249" style="position:absolute;left:14859;top:8519;width:1447;height:15422" coordsize="144780,1542288" path="m,l144780,r,1542288l,1542288,,e" fillcolor="#4e67c8" stroked="f" strokeweight="0">
              <v:stroke opacity="0"/>
            </v:shape>
            <v:shape id="Shape 144747" o:spid="_x0000_s1250" style="position:absolute;left:33726;top:5166;width:1463;height:18775" coordsize="146304,1877568" path="m,l146304,r,1877568l,1877568,,e" fillcolor="#4e67c8" stroked="f" strokeweight="0">
              <v:stroke opacity="0"/>
            </v:shape>
            <v:shape id="Shape 144748" o:spid="_x0000_s1251" style="position:absolute;left:35189;top:8900;width:1447;height:15041" coordsize="144780,1504188" path="m,l144780,r,1504188l,1504188,,e" fillcolor="#5eccf3" stroked="f" strokeweight="0">
              <v:stroke opacity="0"/>
            </v:shape>
            <v:shape id="Shape 144749" o:spid="_x0000_s1252" style="position:absolute;left:6873;top:7741;width:1447;height:16200" coordsize="144780,1620012" path="m,l144780,r,1620012l,1620012,,e" fillcolor="#5eccf3" stroked="f" strokeweight="0">
              <v:stroke opacity="0"/>
            </v:shape>
            <v:shape id="Shape 144750" o:spid="_x0000_s1253" style="position:absolute;left:16306;top:6156;width:1463;height:17785" coordsize="146304,1778508" path="m,l146304,r,1778508l,1778508,,e" fillcolor="#5eccf3" stroked="f" strokeweight="0">
              <v:stroke opacity="0"/>
            </v:shape>
            <v:shape id="Shape 144751" o:spid="_x0000_s1254" style="position:absolute;left:36636;top:12664;width:1447;height:11277" coordsize="144780,1127760" path="m,l144780,r,1127760l,1127760,,e" fillcolor="#a7ea52" stroked="f" strokeweight="0">
              <v:stroke opacity="0"/>
            </v:shape>
            <v:shape id="Shape 144752" o:spid="_x0000_s1255" style="position:absolute;left:8321;top:8260;width:1463;height:15681" coordsize="146304,1568196" path="m,l146304,r,1568196l,1568196,,e" fillcolor="#a7ea52" stroked="f" strokeweight="0">
              <v:stroke opacity="0"/>
            </v:shape>
            <v:shape id="Shape 144753" o:spid="_x0000_s1256" style="position:absolute;left:17769;top:6736;width:1447;height:17205" coordsize="144780,1720596" path="m,l144780,r,1720596l,1720596,,e" fillcolor="#a7ea52" stroked="f" strokeweight="0">
              <v:stroke opacity="0"/>
            </v:shape>
            <v:shape id="Shape 144754" o:spid="_x0000_s1257" style="position:absolute;left:19217;top:16824;width:1447;height:7117" coordsize="144780,711708" path="m,l144780,r,711708l,711708,,e" fillcolor="#5dceaf" stroked="f" strokeweight="0">
              <v:stroke opacity="0"/>
            </v:shape>
            <v:shape id="Shape 144755" o:spid="_x0000_s1258" style="position:absolute;left:9784;top:14493;width:1447;height:9448" coordsize="144780,944880" path="m,l144780,r,944880l,944880,,e" fillcolor="#5dceaf" stroked="f" strokeweight="0">
              <v:stroke opacity="0"/>
            </v:shape>
            <v:shape id="Shape 144756" o:spid="_x0000_s1259" style="position:absolute;left:38084;top:12664;width:1447;height:11277" coordsize="144780,1127760" path="m,l144780,r,1127760l,1127760,,e" fillcolor="#5dceaf" stroked="f" strokeweight="0">
              <v:stroke opacity="0"/>
            </v:shape>
            <v:shape id="Shape 144757" o:spid="_x0000_s1260" style="position:absolute;left:28651;top:3139;width:1447;height:20802" coordsize="144780,2080260" path="m,l144780,r,2080260l,2080260,,e" fillcolor="#5dceaf" stroked="f" strokeweight="0">
              <v:stroke opacity="0"/>
            </v:shape>
            <v:shape id="Shape 144758" o:spid="_x0000_s1261" style="position:absolute;left:20665;top:19187;width:1447;height:4754" coordsize="144780,475488" path="m,l144780,r,475488l,475488,,e" fillcolor="#ff8021" stroked="f" strokeweight="0">
              <v:stroke opacity="0"/>
            </v:shape>
            <v:shape id="Shape 144759" o:spid="_x0000_s1262" style="position:absolute;left:11231;top:16230;width:1447;height:7711" coordsize="144780,771144" path="m,l144780,r,771144l,771144,,e" fillcolor="#ff8021" stroked="f" strokeweight="0">
              <v:stroke opacity="0"/>
            </v:shape>
            <v:shape id="Shape 144760" o:spid="_x0000_s1263" style="position:absolute;left:39532;top:12664;width:1463;height:11277" coordsize="146304,1127760" path="m,l146304,r,1127760l,1127760,,e" fillcolor="#ff8021" stroked="f" strokeweight="0">
              <v:stroke opacity="0"/>
            </v:shape>
            <v:shape id="Shape 144761" o:spid="_x0000_s1264" style="position:absolute;left:30099;top:3901;width:1463;height:20040" coordsize="146304,2004060" path="m,l146304,r,2004060l,2004060,,e" fillcolor="#ff8021" stroked="f" strokeweight="0">
              <v:stroke opacity="0"/>
            </v:shape>
            <v:shape id="Shape 847" o:spid="_x0000_s1265" style="position:absolute;left:4328;top:1402;width:0;height:22539" coordsize="0,2253996" path="m,2253996l,e" filled="f" fillcolor="black" strokecolor="#898989" strokeweight=".72pt">
              <v:fill opacity="0"/>
            </v:shape>
            <v:shape id="Shape 848" o:spid="_x0000_s1266" style="position:absolute;left:3977;top:23942;width:350;height:0" coordsize="35052,0" path="m,l35052,e" filled="f" fillcolor="black" strokecolor="#898989" strokeweight=".72pt">
              <v:fill opacity="0"/>
            </v:shape>
            <v:shape id="Shape 849" o:spid="_x0000_s1267" style="position:absolute;left:3977;top:21686;width:350;height:0" coordsize="35052,0" path="m,l35052,e" filled="f" fillcolor="black" strokecolor="#898989" strokeweight=".72pt">
              <v:fill opacity="0"/>
            </v:shape>
            <v:shape id="Shape 850" o:spid="_x0000_s1268" style="position:absolute;left:3977;top:19431;width:350;height:0" coordsize="35052,0" path="m,l35052,e" filled="f" fillcolor="black" strokecolor="#898989" strokeweight=".72pt">
              <v:fill opacity="0"/>
            </v:shape>
            <v:shape id="Shape 851" o:spid="_x0000_s1269" style="position:absolute;left:3977;top:17175;width:350;height:0" coordsize="35052,0" path="m,l35052,e" filled="f" fillcolor="black" strokecolor="#898989" strokeweight=".72pt">
              <v:fill opacity="0"/>
            </v:shape>
            <v:shape id="Shape 852" o:spid="_x0000_s1270" style="position:absolute;left:3977;top:14919;width:350;height:0" coordsize="35052,0" path="m,l35052,e" filled="f" fillcolor="black" strokecolor="#898989" strokeweight=".72pt">
              <v:fill opacity="0"/>
            </v:shape>
            <v:shape id="Shape 853" o:spid="_x0000_s1271" style="position:absolute;left:3977;top:12664;width:350;height:0" coordsize="35052,0" path="m,l35052,e" filled="f" fillcolor="black" strokecolor="#898989" strokeweight=".72pt">
              <v:fill opacity="0"/>
            </v:shape>
            <v:shape id="Shape 854" o:spid="_x0000_s1272" style="position:absolute;left:3977;top:10424;width:350;height:0" coordsize="35052,0" path="m,l35052,e" filled="f" fillcolor="black" strokecolor="#898989" strokeweight=".72pt">
              <v:fill opacity="0"/>
            </v:shape>
            <v:shape id="Shape 855" o:spid="_x0000_s1273" style="position:absolute;left:3977;top:8168;width:350;height:0" coordsize="35052,0" path="m,l35052,e" filled="f" fillcolor="black" strokecolor="#898989" strokeweight=".72pt">
              <v:fill opacity="0"/>
            </v:shape>
            <v:shape id="Shape 856" o:spid="_x0000_s1274" style="position:absolute;left:3977;top:5913;width:350;height:0" coordsize="35052,0" path="m,l35052,e" filled="f" fillcolor="black" strokecolor="#898989" strokeweight=".72pt">
              <v:fill opacity="0"/>
            </v:shape>
            <v:shape id="Shape 857" o:spid="_x0000_s1275" style="position:absolute;left:3977;top:3657;width:350;height:0" coordsize="35052,0" path="m,l35052,e" filled="f" fillcolor="black" strokecolor="#898989" strokeweight=".72pt">
              <v:fill opacity="0"/>
            </v:shape>
            <v:shape id="Shape 858" o:spid="_x0000_s1276" style="position:absolute;left:3977;top:1402;width:350;height:0" coordsize="35052,0" path="m,l35052,e" filled="f" fillcolor="black" strokecolor="#898989" strokeweight=".72pt">
              <v:fill opacity="0"/>
            </v:shape>
            <v:shape id="Shape 859" o:spid="_x0000_s1277" style="position:absolute;left:4328;top:23942;width:37749;height:0" coordsize="3774948,0" path="m,l3774948,e" filled="f" fillcolor="black" strokecolor="#898989" strokeweight=".72pt">
              <v:fill opacity="0"/>
            </v:shape>
            <v:shape id="Shape 860" o:spid="_x0000_s1278" style="position:absolute;left:4328;top:23942;width:0;height:350" coordsize="0,35052" path="m,l,35052e" filled="f" fillcolor="black" strokecolor="#898989" strokeweight=".72pt">
              <v:fill opacity="0"/>
            </v:shape>
            <v:shape id="Shape 861" o:spid="_x0000_s1279" style="position:absolute;left:13776;top:23942;width:0;height:350" coordsize="0,35052" path="m,l,35052e" filled="f" fillcolor="black" strokecolor="#898989" strokeweight=".72pt">
              <v:fill opacity="0"/>
            </v:shape>
            <v:shape id="Shape 862" o:spid="_x0000_s1280" style="position:absolute;left:23210;top:23942;width:0;height:350" coordsize="0,35052" path="m,l,35052e" filled="f" fillcolor="black" strokecolor="#898989" strokeweight=".72pt">
              <v:fill opacity="0"/>
            </v:shape>
            <v:shape id="Shape 863" o:spid="_x0000_s1281" style="position:absolute;left:32644;top:23942;width:0;height:350" coordsize="0,35052" path="m,l,35052e" filled="f" fillcolor="black" strokecolor="#898989" strokeweight=".72pt">
              <v:fill opacity="0"/>
            </v:shape>
            <v:shape id="Shape 864" o:spid="_x0000_s1282" style="position:absolute;left:42077;top:23942;width:0;height:350" coordsize="0,35052" path="m,l,35052e" filled="f" fillcolor="black" strokecolor="#898989" strokeweight=".72pt">
              <v:fill opacity="0"/>
            </v:shape>
            <v:rect id="Rectangle 97152" o:spid="_x0000_s1283" style="position:absolute;left:2033;top:23458;width:796;height:1458" filled="f" stroked="f">
              <v:textbox inset="0,0,0,0">
                <w:txbxContent>
                  <w:p w:rsidR="00A65F2A" w:rsidRDefault="00A65F2A">
                    <w:pPr>
                      <w:spacing w:after="160" w:line="259" w:lineRule="auto"/>
                      <w:ind w:firstLine="0"/>
                      <w:jc w:val="left"/>
                    </w:pPr>
                    <w:r>
                      <w:rPr>
                        <w:rFonts w:ascii="Trebuchet MS" w:hAnsi="Trebuchet MS" w:cs="Trebuchet MS"/>
                        <w:sz w:val="18"/>
                      </w:rPr>
                      <w:t>0</w:t>
                    </w:r>
                  </w:p>
                </w:txbxContent>
              </v:textbox>
            </v:rect>
            <v:rect id="Rectangle 97153" o:spid="_x0000_s1284" style="position:absolute;left:2627;top:23458;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97150" o:spid="_x0000_s1285" style="position:absolute;left:1432;top:21200;width:1589;height:1462" filled="f" stroked="f">
              <v:textbox inset="0,0,0,0">
                <w:txbxContent>
                  <w:p w:rsidR="00A65F2A" w:rsidRDefault="00A65F2A">
                    <w:pPr>
                      <w:spacing w:after="160" w:line="259" w:lineRule="auto"/>
                      <w:ind w:firstLine="0"/>
                      <w:jc w:val="left"/>
                    </w:pPr>
                    <w:r>
                      <w:rPr>
                        <w:rFonts w:ascii="Trebuchet MS" w:hAnsi="Trebuchet MS" w:cs="Trebuchet MS"/>
                        <w:sz w:val="18"/>
                      </w:rPr>
                      <w:t>10</w:t>
                    </w:r>
                  </w:p>
                </w:txbxContent>
              </v:textbox>
            </v:rect>
            <v:rect id="Rectangle 97151" o:spid="_x0000_s1286" style="position:absolute;left:2635;top:21200;width:914;height:1462"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97149" o:spid="_x0000_s1287" style="position:absolute;left:2635;top:18951;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97147" o:spid="_x0000_s1288" style="position:absolute;left:1432;top:18951;width:1587;height:1458" filled="f" stroked="f">
              <v:textbox inset="0,0,0,0">
                <w:txbxContent>
                  <w:p w:rsidR="00A65F2A" w:rsidRDefault="00A65F2A">
                    <w:pPr>
                      <w:spacing w:after="160" w:line="259" w:lineRule="auto"/>
                      <w:ind w:firstLine="0"/>
                      <w:jc w:val="left"/>
                    </w:pPr>
                    <w:r>
                      <w:rPr>
                        <w:rFonts w:ascii="Trebuchet MS" w:hAnsi="Trebuchet MS" w:cs="Trebuchet MS"/>
                        <w:sz w:val="18"/>
                      </w:rPr>
                      <w:t>20</w:t>
                    </w:r>
                  </w:p>
                </w:txbxContent>
              </v:textbox>
            </v:rect>
            <v:rect id="Rectangle 97143" o:spid="_x0000_s1289" style="position:absolute;left:2635;top:16695;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97142" o:spid="_x0000_s1290" style="position:absolute;left:1432;top:16695;width:1587;height:1458" filled="f" stroked="f">
              <v:textbox inset="0,0,0,0">
                <w:txbxContent>
                  <w:p w:rsidR="00A65F2A" w:rsidRDefault="00A65F2A">
                    <w:pPr>
                      <w:spacing w:after="160" w:line="259" w:lineRule="auto"/>
                      <w:ind w:firstLine="0"/>
                      <w:jc w:val="left"/>
                    </w:pPr>
                    <w:r>
                      <w:rPr>
                        <w:rFonts w:ascii="Trebuchet MS" w:hAnsi="Trebuchet MS" w:cs="Trebuchet MS"/>
                        <w:sz w:val="18"/>
                      </w:rPr>
                      <w:t>30</w:t>
                    </w:r>
                  </w:p>
                </w:txbxContent>
              </v:textbox>
            </v:rect>
            <v:rect id="Rectangle 97138" o:spid="_x0000_s1291" style="position:absolute;left:2635;top:14442;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97137" o:spid="_x0000_s1292" style="position:absolute;left:1432;top:14442;width:1587;height:1458" filled="f" stroked="f">
              <v:textbox inset="0,0,0,0">
                <w:txbxContent>
                  <w:p w:rsidR="00A65F2A" w:rsidRDefault="00A65F2A">
                    <w:pPr>
                      <w:spacing w:after="160" w:line="259" w:lineRule="auto"/>
                      <w:ind w:firstLine="0"/>
                      <w:jc w:val="left"/>
                    </w:pPr>
                    <w:r>
                      <w:rPr>
                        <w:rFonts w:ascii="Trebuchet MS" w:hAnsi="Trebuchet MS" w:cs="Trebuchet MS"/>
                        <w:sz w:val="18"/>
                      </w:rPr>
                      <w:t>40</w:t>
                    </w:r>
                  </w:p>
                </w:txbxContent>
              </v:textbox>
            </v:rect>
            <v:rect id="Rectangle 97133" o:spid="_x0000_s1293" style="position:absolute;left:1432;top:12187;width:1587;height:1458" filled="f" stroked="f">
              <v:textbox inset="0,0,0,0">
                <w:txbxContent>
                  <w:p w:rsidR="00A65F2A" w:rsidRDefault="00A65F2A">
                    <w:pPr>
                      <w:spacing w:after="160" w:line="259" w:lineRule="auto"/>
                      <w:ind w:firstLine="0"/>
                      <w:jc w:val="left"/>
                    </w:pPr>
                    <w:r>
                      <w:rPr>
                        <w:rFonts w:ascii="Trebuchet MS" w:hAnsi="Trebuchet MS" w:cs="Trebuchet MS"/>
                        <w:sz w:val="18"/>
                      </w:rPr>
                      <w:t>50</w:t>
                    </w:r>
                  </w:p>
                </w:txbxContent>
              </v:textbox>
            </v:rect>
            <v:rect id="Rectangle 97134" o:spid="_x0000_s1294" style="position:absolute;left:2635;top:12187;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97129" o:spid="_x0000_s1295" style="position:absolute;left:1432;top:9934;width:1587;height:1458" filled="f" stroked="f">
              <v:textbox inset="0,0,0,0">
                <w:txbxContent>
                  <w:p w:rsidR="00A65F2A" w:rsidRDefault="00A65F2A">
                    <w:pPr>
                      <w:spacing w:after="160" w:line="259" w:lineRule="auto"/>
                      <w:ind w:firstLine="0"/>
                      <w:jc w:val="left"/>
                    </w:pPr>
                    <w:r>
                      <w:rPr>
                        <w:rFonts w:ascii="Trebuchet MS" w:hAnsi="Trebuchet MS" w:cs="Trebuchet MS"/>
                        <w:sz w:val="18"/>
                      </w:rPr>
                      <w:t>60</w:t>
                    </w:r>
                  </w:p>
                </w:txbxContent>
              </v:textbox>
            </v:rect>
            <v:rect id="Rectangle 97130" o:spid="_x0000_s1296" style="position:absolute;left:2635;top:9934;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97126" o:spid="_x0000_s1297" style="position:absolute;left:2635;top:7678;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97125" o:spid="_x0000_s1298" style="position:absolute;left:1432;top:7678;width:1587;height:1458" filled="f" stroked="f">
              <v:textbox inset="0,0,0,0">
                <w:txbxContent>
                  <w:p w:rsidR="00A65F2A" w:rsidRDefault="00A65F2A">
                    <w:pPr>
                      <w:spacing w:after="160" w:line="259" w:lineRule="auto"/>
                      <w:ind w:firstLine="0"/>
                      <w:jc w:val="left"/>
                    </w:pPr>
                    <w:r>
                      <w:rPr>
                        <w:rFonts w:ascii="Trebuchet MS" w:hAnsi="Trebuchet MS" w:cs="Trebuchet MS"/>
                        <w:sz w:val="18"/>
                      </w:rPr>
                      <w:t>70</w:t>
                    </w:r>
                  </w:p>
                </w:txbxContent>
              </v:textbox>
            </v:rect>
            <v:rect id="Rectangle 97123" o:spid="_x0000_s1299" style="position:absolute;left:1432;top:5427;width:1587;height:1458" filled="f" stroked="f">
              <v:textbox inset="0,0,0,0">
                <w:txbxContent>
                  <w:p w:rsidR="00A65F2A" w:rsidRDefault="00A65F2A">
                    <w:pPr>
                      <w:spacing w:after="160" w:line="259" w:lineRule="auto"/>
                      <w:ind w:firstLine="0"/>
                      <w:jc w:val="left"/>
                    </w:pPr>
                    <w:r>
                      <w:rPr>
                        <w:rFonts w:ascii="Trebuchet MS" w:hAnsi="Trebuchet MS" w:cs="Trebuchet MS"/>
                        <w:sz w:val="18"/>
                      </w:rPr>
                      <w:t>80</w:t>
                    </w:r>
                  </w:p>
                </w:txbxContent>
              </v:textbox>
            </v:rect>
            <v:rect id="Rectangle 97124" o:spid="_x0000_s1300" style="position:absolute;left:2635;top:5427;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97121" o:spid="_x0000_s1301" style="position:absolute;left:1432;top:3171;width:1587;height:1458" filled="f" stroked="f">
              <v:textbox inset="0,0,0,0">
                <w:txbxContent>
                  <w:p w:rsidR="00A65F2A" w:rsidRDefault="00A65F2A">
                    <w:pPr>
                      <w:spacing w:after="160" w:line="259" w:lineRule="auto"/>
                      <w:ind w:firstLine="0"/>
                      <w:jc w:val="left"/>
                    </w:pPr>
                    <w:r>
                      <w:rPr>
                        <w:rFonts w:ascii="Trebuchet MS" w:hAnsi="Trebuchet MS" w:cs="Trebuchet MS"/>
                        <w:sz w:val="18"/>
                      </w:rPr>
                      <w:t>90</w:t>
                    </w:r>
                  </w:p>
                </w:txbxContent>
              </v:textbox>
            </v:rect>
            <v:rect id="Rectangle 97122" o:spid="_x0000_s1302" style="position:absolute;left:2635;top:3171;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97119" o:spid="_x0000_s1303" style="position:absolute;left:831;top:918;width:2395;height:1458" filled="f" stroked="f">
              <v:textbox inset="0,0,0,0">
                <w:txbxContent>
                  <w:p w:rsidR="00A65F2A" w:rsidRDefault="00A65F2A">
                    <w:pPr>
                      <w:spacing w:after="160" w:line="259" w:lineRule="auto"/>
                      <w:ind w:firstLine="0"/>
                      <w:jc w:val="left"/>
                    </w:pPr>
                    <w:r>
                      <w:rPr>
                        <w:rFonts w:ascii="Trebuchet MS" w:hAnsi="Trebuchet MS" w:cs="Trebuchet MS"/>
                        <w:sz w:val="18"/>
                      </w:rPr>
                      <w:t>100</w:t>
                    </w:r>
                  </w:p>
                </w:txbxContent>
              </v:textbox>
            </v:rect>
            <v:rect id="Rectangle 97120" o:spid="_x0000_s1304" style="position:absolute;left:2628;top:918;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876" o:spid="_x0000_s1305" style="position:absolute;left:7693;top:24884;width:3615;height:1458" filled="f" stroked="f">
              <v:textbox inset="0,0,0,0">
                <w:txbxContent>
                  <w:p w:rsidR="00A65F2A" w:rsidRDefault="00A65F2A">
                    <w:pPr>
                      <w:spacing w:after="160" w:line="259" w:lineRule="auto"/>
                      <w:ind w:firstLine="0"/>
                      <w:jc w:val="left"/>
                    </w:pPr>
                    <w:r>
                      <w:rPr>
                        <w:rFonts w:ascii="Trebuchet MS" w:hAnsi="Trebuchet MS" w:cs="Trebuchet MS"/>
                        <w:sz w:val="18"/>
                      </w:rPr>
                      <w:t>ЗОНЗ</w:t>
                    </w:r>
                  </w:p>
                </w:txbxContent>
              </v:textbox>
            </v:rect>
            <v:rect id="Rectangle 877" o:spid="_x0000_s1306" style="position:absolute;left:14310;top:24884;width:4587;height:1458" filled="f" stroked="f">
              <v:textbox inset="0,0,0,0">
                <w:txbxContent>
                  <w:p w:rsidR="00A65F2A" w:rsidRDefault="00A65F2A">
                    <w:pPr>
                      <w:spacing w:after="160" w:line="259" w:lineRule="auto"/>
                      <w:ind w:firstLine="0"/>
                      <w:jc w:val="left"/>
                    </w:pPr>
                    <w:r>
                      <w:rPr>
                        <w:rFonts w:ascii="Trebuchet MS" w:hAnsi="Trebuchet MS" w:cs="Trebuchet MS"/>
                        <w:sz w:val="18"/>
                      </w:rPr>
                      <w:t>Школа</w:t>
                    </w:r>
                  </w:p>
                </w:txbxContent>
              </v:textbox>
            </v:rect>
            <v:rect id="Rectangle 878" o:spid="_x0000_s1307" style="position:absolute;left:17754;top:24884;width:557;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879" o:spid="_x0000_s1308" style="position:absolute;left:18181;top:24884;width:5959;height:1458" filled="f" stroked="f">
              <v:textbox inset="0,0,0,0">
                <w:txbxContent>
                  <w:p w:rsidR="00A65F2A" w:rsidRDefault="00A65F2A">
                    <w:pPr>
                      <w:spacing w:after="160" w:line="259" w:lineRule="auto"/>
                      <w:ind w:firstLine="0"/>
                      <w:jc w:val="left"/>
                    </w:pPr>
                    <w:r>
                      <w:rPr>
                        <w:rFonts w:ascii="Trebuchet MS" w:hAnsi="Trebuchet MS" w:cs="Trebuchet MS"/>
                        <w:sz w:val="18"/>
                      </w:rPr>
                      <w:t>інтернат</w:t>
                    </w:r>
                  </w:p>
                </w:txbxContent>
              </v:textbox>
            </v:rect>
            <v:rect id="Rectangle 880" o:spid="_x0000_s1309" style="position:absolute;left:26539;top:24884;width:3695;height:1458" filled="f" stroked="f">
              <v:textbox inset="0,0,0,0">
                <w:txbxContent>
                  <w:p w:rsidR="00A65F2A" w:rsidRDefault="00A65F2A">
                    <w:pPr>
                      <w:spacing w:after="160" w:line="259" w:lineRule="auto"/>
                      <w:ind w:firstLine="0"/>
                      <w:jc w:val="left"/>
                    </w:pPr>
                    <w:r>
                      <w:rPr>
                        <w:rFonts w:ascii="Trebuchet MS" w:hAnsi="Trebuchet MS" w:cs="Trebuchet MS"/>
                        <w:sz w:val="18"/>
                      </w:rPr>
                      <w:t>ПТНЗ</w:t>
                    </w:r>
                  </w:p>
                </w:txbxContent>
              </v:textbox>
            </v:rect>
            <v:rect id="Rectangle 881" o:spid="_x0000_s1310" style="position:absolute;left:34039;top:24884;width:9311;height:1458" filled="f" stroked="f">
              <v:textbox inset="0,0,0,0">
                <w:txbxContent>
                  <w:p w:rsidR="00A65F2A" w:rsidRDefault="00A65F2A">
                    <w:pPr>
                      <w:spacing w:after="160" w:line="259" w:lineRule="auto"/>
                      <w:ind w:firstLine="0"/>
                      <w:jc w:val="left"/>
                    </w:pPr>
                    <w:r>
                      <w:rPr>
                        <w:rFonts w:ascii="Trebuchet MS" w:hAnsi="Trebuchet MS" w:cs="Trebuchet MS"/>
                        <w:sz w:val="18"/>
                      </w:rPr>
                      <w:t xml:space="preserve">Позашкільна </w:t>
                    </w:r>
                  </w:p>
                </w:txbxContent>
              </v:textbox>
            </v:rect>
            <v:rect id="Rectangle 882" o:spid="_x0000_s1311" style="position:absolute;left:35045;top:26226;width:6188;height:1458" filled="f" stroked="f">
              <v:textbox inset="0,0,0,0">
                <w:txbxContent>
                  <w:p w:rsidR="00A65F2A" w:rsidRDefault="00A65F2A">
                    <w:pPr>
                      <w:spacing w:after="160" w:line="259" w:lineRule="auto"/>
                      <w:ind w:firstLine="0"/>
                      <w:jc w:val="left"/>
                    </w:pPr>
                    <w:r>
                      <w:rPr>
                        <w:rFonts w:ascii="Trebuchet MS" w:hAnsi="Trebuchet MS" w:cs="Trebuchet MS"/>
                        <w:sz w:val="18"/>
                      </w:rPr>
                      <w:t>установа</w:t>
                    </w:r>
                  </w:p>
                </w:txbxContent>
              </v:textbox>
            </v:rect>
            <v:shape id="Shape 144762" o:spid="_x0000_s1312" style="position:absolute;left:44089;top:9296;width:670;height:655" coordsize="67056,65532" path="m,l67056,r,65532l,65532,,e" fillcolor="#4e67c8" stroked="f" strokeweight="0">
              <v:stroke opacity="0"/>
            </v:shape>
            <v:rect id="Rectangle 97127" o:spid="_x0000_s1313" style="position:absolute;left:45051;top:9097;width:881;height:1614" filled="f" stroked="f">
              <v:textbox inset="0,0,0,0">
                <w:txbxContent>
                  <w:p w:rsidR="00A65F2A" w:rsidRDefault="00A65F2A">
                    <w:pPr>
                      <w:spacing w:after="160" w:line="259" w:lineRule="auto"/>
                      <w:ind w:firstLine="0"/>
                      <w:jc w:val="left"/>
                    </w:pPr>
                    <w:r>
                      <w:rPr>
                        <w:rFonts w:ascii="Trebuchet MS" w:hAnsi="Trebuchet MS" w:cs="Trebuchet MS"/>
                        <w:sz w:val="20"/>
                      </w:rPr>
                      <w:t>7</w:t>
                    </w:r>
                  </w:p>
                </w:txbxContent>
              </v:textbox>
            </v:rect>
            <v:rect id="Rectangle 97128" o:spid="_x0000_s1314" style="position:absolute;left:45721;top:9097;width:2947;height:1614" filled="f" stroked="f">
              <v:textbox inset="0,0,0,0">
                <w:txbxContent>
                  <w:p w:rsidR="00A65F2A" w:rsidRDefault="00A65F2A">
                    <w:pPr>
                      <w:spacing w:after="160" w:line="259" w:lineRule="auto"/>
                      <w:ind w:firstLine="0"/>
                      <w:jc w:val="left"/>
                    </w:pPr>
                    <w:r>
                      <w:rPr>
                        <w:rFonts w:ascii="Trebuchet MS" w:hAnsi="Trebuchet MS" w:cs="Trebuchet MS"/>
                        <w:sz w:val="20"/>
                      </w:rPr>
                      <w:t xml:space="preserve"> кл.</w:t>
                    </w:r>
                  </w:p>
                </w:txbxContent>
              </v:textbox>
            </v:rect>
            <v:shape id="Shape 144763" o:spid="_x0000_s1315" style="position:absolute;left:44089;top:11521;width:670;height:655" coordsize="67056,65532" path="m,l67056,r,65532l,65532,,e" fillcolor="#5eccf3" stroked="f" strokeweight="0">
              <v:stroke opacity="0"/>
            </v:shape>
            <v:rect id="Rectangle 97132" o:spid="_x0000_s1316" style="position:absolute;left:45721;top:11320;width:3443;height:1614" filled="f" stroked="f">
              <v:textbox inset="0,0,0,0">
                <w:txbxContent>
                  <w:p w:rsidR="00A65F2A" w:rsidRDefault="00A65F2A">
                    <w:pPr>
                      <w:spacing w:after="160" w:line="259" w:lineRule="auto"/>
                      <w:ind w:firstLine="0"/>
                      <w:jc w:val="left"/>
                    </w:pPr>
                    <w:r>
                      <w:rPr>
                        <w:rFonts w:ascii="Trebuchet MS" w:hAnsi="Trebuchet MS" w:cs="Trebuchet MS"/>
                        <w:sz w:val="20"/>
                      </w:rPr>
                      <w:t xml:space="preserve"> кл. </w:t>
                    </w:r>
                  </w:p>
                </w:txbxContent>
              </v:textbox>
            </v:rect>
            <v:rect id="Rectangle 97131" o:spid="_x0000_s1317" style="position:absolute;left:45051;top:11320;width:881;height:1614" filled="f" stroked="f">
              <v:textbox inset="0,0,0,0">
                <w:txbxContent>
                  <w:p w:rsidR="00A65F2A" w:rsidRDefault="00A65F2A">
                    <w:pPr>
                      <w:spacing w:after="160" w:line="259" w:lineRule="auto"/>
                      <w:ind w:firstLine="0"/>
                      <w:jc w:val="left"/>
                    </w:pPr>
                    <w:r>
                      <w:rPr>
                        <w:rFonts w:ascii="Trebuchet MS" w:hAnsi="Trebuchet MS" w:cs="Trebuchet MS"/>
                        <w:sz w:val="20"/>
                      </w:rPr>
                      <w:t>8</w:t>
                    </w:r>
                  </w:p>
                </w:txbxContent>
              </v:textbox>
            </v:rect>
            <v:shape id="Shape 144764" o:spid="_x0000_s1318" style="position:absolute;left:44089;top:13731;width:670;height:670" coordsize="67056,67056" path="m,l67056,r,67056l,67056,,e" fillcolor="#a7ea52" stroked="f" strokeweight="0">
              <v:stroke opacity="0"/>
            </v:shape>
            <v:rect id="Rectangle 97135" o:spid="_x0000_s1319" style="position:absolute;left:45051;top:13542;width:881;height:1614" filled="f" stroked="f">
              <v:textbox inset="0,0,0,0">
                <w:txbxContent>
                  <w:p w:rsidR="00A65F2A" w:rsidRDefault="00A65F2A">
                    <w:pPr>
                      <w:spacing w:after="160" w:line="259" w:lineRule="auto"/>
                      <w:ind w:firstLine="0"/>
                      <w:jc w:val="left"/>
                    </w:pPr>
                    <w:r>
                      <w:rPr>
                        <w:rFonts w:ascii="Trebuchet MS" w:hAnsi="Trebuchet MS" w:cs="Trebuchet MS"/>
                        <w:sz w:val="20"/>
                      </w:rPr>
                      <w:t>9</w:t>
                    </w:r>
                  </w:p>
                </w:txbxContent>
              </v:textbox>
            </v:rect>
            <v:rect id="Rectangle 97136" o:spid="_x0000_s1320" style="position:absolute;left:45721;top:13542;width:2947;height:1614" filled="f" stroked="f">
              <v:textbox inset="0,0,0,0">
                <w:txbxContent>
                  <w:p w:rsidR="00A65F2A" w:rsidRDefault="00A65F2A">
                    <w:pPr>
                      <w:spacing w:after="160" w:line="259" w:lineRule="auto"/>
                      <w:ind w:firstLine="0"/>
                      <w:jc w:val="left"/>
                    </w:pPr>
                    <w:r>
                      <w:rPr>
                        <w:rFonts w:ascii="Trebuchet MS" w:hAnsi="Trebuchet MS" w:cs="Trebuchet MS"/>
                        <w:sz w:val="20"/>
                      </w:rPr>
                      <w:t xml:space="preserve"> кл.</w:t>
                    </w:r>
                  </w:p>
                </w:txbxContent>
              </v:textbox>
            </v:rect>
            <v:shape id="Shape 144765" o:spid="_x0000_s1321" style="position:absolute;left:44089;top:15956;width:670;height:670" coordsize="67056,67056" path="m,l67056,r,67056l,67056,,e" fillcolor="#5dceaf" stroked="f" strokeweight="0">
              <v:stroke opacity="0"/>
            </v:shape>
            <v:rect id="Rectangle 97141" o:spid="_x0000_s1322" style="position:absolute;left:46390;top:15764;width:8938;height:1614" filled="f" stroked="f">
              <v:textbox inset="0,0,0,0">
                <w:txbxContent>
                  <w:p w:rsidR="00A65F2A" w:rsidRDefault="00A65F2A">
                    <w:pPr>
                      <w:spacing w:after="160" w:line="259" w:lineRule="auto"/>
                      <w:ind w:firstLine="0"/>
                      <w:jc w:val="left"/>
                    </w:pPr>
                    <w:r>
                      <w:rPr>
                        <w:rFonts w:ascii="Trebuchet MS" w:hAnsi="Trebuchet MS" w:cs="Trebuchet MS"/>
                        <w:sz w:val="20"/>
                      </w:rPr>
                      <w:t xml:space="preserve"> кл. (1 курс</w:t>
                    </w:r>
                  </w:p>
                </w:txbxContent>
              </v:textbox>
            </v:rect>
            <v:rect id="Rectangle 97140" o:spid="_x0000_s1323" style="position:absolute;left:53106;top:15764;width:617;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97139" o:spid="_x0000_s1324" style="position:absolute;left:45051;top:15764;width:1771;height:1614" filled="f" stroked="f">
              <v:textbox inset="0,0,0,0">
                <w:txbxContent>
                  <w:p w:rsidR="00A65F2A" w:rsidRDefault="00A65F2A">
                    <w:pPr>
                      <w:spacing w:after="160" w:line="259" w:lineRule="auto"/>
                      <w:ind w:firstLine="0"/>
                      <w:jc w:val="left"/>
                    </w:pPr>
                    <w:r>
                      <w:rPr>
                        <w:rFonts w:ascii="Trebuchet MS" w:hAnsi="Trebuchet MS" w:cs="Trebuchet MS"/>
                        <w:sz w:val="20"/>
                      </w:rPr>
                      <w:t>10</w:t>
                    </w:r>
                  </w:p>
                </w:txbxContent>
              </v:textbox>
            </v:rect>
            <v:shape id="Shape 144766" o:spid="_x0000_s1325" style="position:absolute;left:44089;top:18181;width:670;height:670" coordsize="67056,67056" path="m,l67056,r,67056l,67056,,e" fillcolor="#ff8021" stroked="f" strokeweight="0">
              <v:stroke opacity="0"/>
            </v:shape>
            <v:rect id="Rectangle 97144" o:spid="_x0000_s1326" style="position:absolute;left:45051;top:17986;width:1771;height:1614" filled="f" stroked="f">
              <v:textbox inset="0,0,0,0">
                <w:txbxContent>
                  <w:p w:rsidR="00A65F2A" w:rsidRDefault="00A65F2A">
                    <w:pPr>
                      <w:spacing w:after="160" w:line="259" w:lineRule="auto"/>
                      <w:ind w:firstLine="0"/>
                      <w:jc w:val="left"/>
                    </w:pPr>
                    <w:r>
                      <w:rPr>
                        <w:rFonts w:ascii="Trebuchet MS" w:hAnsi="Trebuchet MS" w:cs="Trebuchet MS"/>
                        <w:sz w:val="20"/>
                      </w:rPr>
                      <w:t>11</w:t>
                    </w:r>
                  </w:p>
                </w:txbxContent>
              </v:textbox>
            </v:rect>
            <v:rect id="Rectangle 97146" o:spid="_x0000_s1327" style="position:absolute;left:46390;top:17986;width:8938;height:1614" filled="f" stroked="f">
              <v:textbox inset="0,0,0,0">
                <w:txbxContent>
                  <w:p w:rsidR="00A65F2A" w:rsidRDefault="00A65F2A">
                    <w:pPr>
                      <w:spacing w:after="160" w:line="259" w:lineRule="auto"/>
                      <w:ind w:firstLine="0"/>
                      <w:jc w:val="left"/>
                    </w:pPr>
                    <w:r>
                      <w:rPr>
                        <w:rFonts w:ascii="Trebuchet MS" w:hAnsi="Trebuchet MS" w:cs="Trebuchet MS"/>
                        <w:sz w:val="20"/>
                      </w:rPr>
                      <w:t xml:space="preserve"> кл. (2 курс</w:t>
                    </w:r>
                  </w:p>
                </w:txbxContent>
              </v:textbox>
            </v:rect>
            <v:rect id="Rectangle 97145" o:spid="_x0000_s1328" style="position:absolute;left:53106;top:17986;width:617;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shape id="Shape 893" o:spid="_x0000_s1329" style="position:absolute;width:54864;height:28133" coordsize="5486400,2813304" path="m,2813304r5486400,l5486400,,,xe" filled="f" fillcolor="black" strokecolor="#898989" strokeweight=".72pt">
              <v:fill opacity="0"/>
            </v:shape>
            <w10:anchorlock/>
          </v:group>
        </w:pict>
      </w:r>
    </w:p>
    <w:p w:rsidR="00A65F2A" w:rsidRDefault="00A65F2A">
      <w:pPr>
        <w:spacing w:after="34" w:line="284" w:lineRule="auto"/>
        <w:ind w:left="10" w:hanging="10"/>
        <w:jc w:val="center"/>
      </w:pPr>
      <w:r>
        <w:t>Рис. 5. Розподіл відповідей представників навчальних закладів на запитання «</w:t>
      </w:r>
      <w:r>
        <w:rPr>
          <w:b/>
        </w:rPr>
        <w:t xml:space="preserve">В яких класах (на яких курсах) у вашому навчальному закладі проводяться заняття (заходи) за програмою «Особиста гідність. Безпека життя. </w:t>
      </w:r>
    </w:p>
    <w:p w:rsidR="00A65F2A" w:rsidRDefault="00A65F2A">
      <w:pPr>
        <w:spacing w:after="9" w:line="268" w:lineRule="auto"/>
        <w:ind w:left="10" w:right="9" w:hanging="10"/>
        <w:jc w:val="center"/>
      </w:pPr>
      <w:r>
        <w:rPr>
          <w:b/>
        </w:rPr>
        <w:t>Громадянська позиція»?</w:t>
      </w:r>
      <w:r>
        <w:t xml:space="preserve">» за типом навчального закладу, % </w:t>
      </w:r>
    </w:p>
    <w:p w:rsidR="00A65F2A" w:rsidRDefault="00A65F2A">
      <w:pPr>
        <w:spacing w:after="18" w:line="259" w:lineRule="auto"/>
        <w:ind w:left="708" w:firstLine="0"/>
        <w:jc w:val="left"/>
      </w:pPr>
    </w:p>
    <w:p w:rsidR="00A65F2A" w:rsidRDefault="00A65F2A">
      <w:pPr>
        <w:ind w:left="-15"/>
      </w:pPr>
      <w:r>
        <w:t xml:space="preserve">Охоплення заходами програми учнів різних класів в навчальних закладах міст було приблизно рівномірним, в навчальних закладах та виховних установах сіл здебільшого охоплювали учнів 7-9 класів (рис. 6). </w:t>
      </w:r>
    </w:p>
    <w:p w:rsidR="00A65F2A" w:rsidRDefault="00A65F2A">
      <w:pPr>
        <w:spacing w:after="0" w:line="259" w:lineRule="auto"/>
        <w:ind w:left="708" w:firstLine="0"/>
        <w:jc w:val="left"/>
      </w:pPr>
    </w:p>
    <w:p w:rsidR="00A65F2A" w:rsidRDefault="00A65F2A">
      <w:pPr>
        <w:spacing w:after="49" w:line="259" w:lineRule="auto"/>
        <w:ind w:left="484" w:firstLine="0"/>
        <w:jc w:val="left"/>
      </w:pPr>
      <w:r>
        <w:rPr>
          <w:noProof/>
          <w:lang w:val="ru-RU" w:eastAsia="ru-RU"/>
        </w:rPr>
      </w:r>
      <w:r w:rsidRPr="0014467D">
        <w:rPr>
          <w:rFonts w:ascii="Calibri" w:hAnsi="Calibri" w:cs="Calibri"/>
          <w:noProof/>
          <w:sz w:val="22"/>
        </w:rPr>
        <w:pict>
          <v:group id="Group 99616" o:spid="_x0000_s1330" style="width:437.05pt;height:183.15pt;mso-position-horizontal-relative:char;mso-position-vertical-relative:line" coordsize="55505,23257">
            <v:rect id="Rectangle 806" o:spid="_x0000_s1331" style="position:absolute;left:55059;top:21283;width:592;height:2625" filled="f" stroked="f">
              <v:textbox inset="0,0,0,0">
                <w:txbxContent>
                  <w:p w:rsidR="00A65F2A" w:rsidRDefault="00A65F2A">
                    <w:pPr>
                      <w:spacing w:after="160" w:line="259" w:lineRule="auto"/>
                      <w:ind w:firstLine="0"/>
                      <w:jc w:val="left"/>
                    </w:pPr>
                  </w:p>
                </w:txbxContent>
              </v:textbox>
            </v:rect>
            <v:shape id="Shape 896" o:spid="_x0000_s1332" style="position:absolute;left:3733;top:16078;width:38343;height:0" coordsize="3834384,0" path="m,l3834384,e" filled="f" fillcolor="black" strokecolor="#898989" strokeweight=".72pt">
              <v:fill opacity="0"/>
            </v:shape>
            <v:shape id="Shape 897" o:spid="_x0000_s1333" style="position:absolute;left:3733;top:13975;width:38343;height:0" coordsize="3834384,0" path="m,l3834384,e" filled="f" fillcolor="black" strokecolor="#898989" strokeweight=".72pt">
              <v:fill opacity="0"/>
            </v:shape>
            <v:shape id="Shape 898" o:spid="_x0000_s1334" style="position:absolute;left:3733;top:11887;width:38343;height:0" coordsize="3834384,0" path="m,l3834384,e" filled="f" fillcolor="black" strokecolor="#898989" strokeweight=".72pt">
              <v:fill opacity="0"/>
            </v:shape>
            <v:shape id="Shape 899" o:spid="_x0000_s1335" style="position:absolute;left:3733;top:9784;width:38343;height:0" coordsize="3834384,0" path="m,l3834384,e" filled="f" fillcolor="black" strokecolor="#898989" strokeweight=".72pt">
              <v:fill opacity="0"/>
            </v:shape>
            <v:shape id="Shape 900" o:spid="_x0000_s1336" style="position:absolute;left:3733;top:7696;width:38343;height:0" coordsize="3834384,0" path="m,l3834384,e" filled="f" fillcolor="black" strokecolor="#898989" strokeweight=".72pt">
              <v:fill opacity="0"/>
            </v:shape>
            <v:shape id="Shape 901" o:spid="_x0000_s1337" style="position:absolute;left:3733;top:5593;width:38343;height:0" coordsize="3834384,0" path="m,l3834384,e" filled="f" fillcolor="black" strokecolor="#898989" strokeweight=".72pt">
              <v:fill opacity="0"/>
            </v:shape>
            <v:shape id="Shape 902" o:spid="_x0000_s1338" style="position:absolute;left:3733;top:3505;width:38343;height:0" coordsize="3834384,0" path="m,l3834384,e" filled="f" fillcolor="black" strokecolor="#898989" strokeweight=".72pt">
              <v:fill opacity="0"/>
            </v:shape>
            <v:shape id="Shape 903" o:spid="_x0000_s1339" style="position:absolute;left:3733;top:1402;width:38343;height:0" coordsize="3834384,0" path="m,l3834384,e" filled="f" fillcolor="black" strokecolor="#898989" strokeweight=".72pt">
              <v:fill opacity="0"/>
            </v:shape>
            <v:shape id="Shape 144787" o:spid="_x0000_s1340" style="position:absolute;left:17998;top:7193;width:1965;height:10972" coordsize="196596,1097280" path="m,l196596,r,1097280l,1097280,,e" fillcolor="#4e67c8" stroked="f" strokeweight="0">
              <v:stroke opacity="0"/>
            </v:shape>
            <v:shape id="Shape 144788" o:spid="_x0000_s1341" style="position:absolute;left:5212;top:7132;width:1965;height:11033" coordsize="196596,1103376" path="m,l196596,r,1103376l,1103376,,e" fillcolor="#4e67c8" stroked="f" strokeweight="0">
              <v:stroke opacity="0"/>
            </v:shape>
            <v:shape id="Shape 144789" o:spid="_x0000_s1342" style="position:absolute;left:30769;top:4130;width:1965;height:14036" coordsize="196596,1403604" path="m,l196596,r,1403604l,1403604,,e" fillcolor="#4e67c8" stroked="f" strokeweight="0">
              <v:stroke opacity="0"/>
            </v:shape>
            <v:shape id="Shape 144790" o:spid="_x0000_s1343" style="position:absolute;left:7178;top:6659;width:1965;height:11506" coordsize="196596,1150620" path="m,l196596,r,1150620l,1150620,,e" fillcolor="#5eccf3" stroked="f" strokeweight="0">
              <v:stroke opacity="0"/>
            </v:shape>
            <v:shape id="Shape 144791" o:spid="_x0000_s1344" style="position:absolute;left:19964;top:5273;width:1965;height:12893" coordsize="196596,1289304" path="m,l196596,r,1289304l,1289304,,e" fillcolor="#5eccf3" stroked="f" strokeweight="0">
              <v:stroke opacity="0"/>
            </v:shape>
            <v:shape id="Shape 144792" o:spid="_x0000_s1345" style="position:absolute;left:32735;top:2971;width:1965;height:15194" coordsize="196596,1519428" path="m,l196596,r,1519428l,1519428,,e" fillcolor="#5eccf3" stroked="f" strokeweight="0">
              <v:stroke opacity="0"/>
            </v:shape>
            <v:shape id="Shape 144793" o:spid="_x0000_s1346" style="position:absolute;left:9144;top:7970;width:1965;height:10195" coordsize="196596,1019556" path="m,l196596,r,1019556l,1019556,,e" fillcolor="#a7ea52" stroked="f" strokeweight="0">
              <v:stroke opacity="0"/>
            </v:shape>
            <v:shape id="Shape 144794" o:spid="_x0000_s1347" style="position:absolute;left:21930;top:5577;width:1965;height:12588" coordsize="196596,1258824" path="m,l196596,r,1258824l,1258824,,e" fillcolor="#a7ea52" stroked="f" strokeweight="0">
              <v:stroke opacity="0"/>
            </v:shape>
            <v:shape id="Shape 144795" o:spid="_x0000_s1348" style="position:absolute;left:34701;top:3230;width:1965;height:14935" coordsize="196596,1493520" path="m,l196596,r,1493520l,1493520,,e" fillcolor="#a7ea52" stroked="f" strokeweight="0">
              <v:stroke opacity="0"/>
            </v:shape>
            <v:shape id="Shape 144796" o:spid="_x0000_s1349" style="position:absolute;left:36667;top:9540;width:1965;height:8625" coordsize="196596,862584" path="m,l196596,r,862584l,862584,,e" fillcolor="#5dceaf" stroked="f" strokeweight="0">
              <v:stroke opacity="0"/>
            </v:shape>
            <v:shape id="Shape 144797" o:spid="_x0000_s1350" style="position:absolute;left:11109;top:7498;width:1965;height:10668" coordsize="196596,1066800" path="m,l196596,r,1066800l,1066800,,e" fillcolor="#5dceaf" stroked="f" strokeweight="0">
              <v:stroke opacity="0"/>
            </v:shape>
            <v:shape id="Shape 144798" o:spid="_x0000_s1351" style="position:absolute;left:23896;top:7467;width:1965;height:10698" coordsize="196596,1069848" path="m,l196596,r,1069848l,1069848,,e" fillcolor="#5dceaf" stroked="f" strokeweight="0">
              <v:stroke opacity="0"/>
            </v:shape>
            <v:shape id="Shape 144799" o:spid="_x0000_s1352" style="position:absolute;left:38633;top:10728;width:1965;height:7437" coordsize="196596,743711" path="m,l196596,r,743711l,743711,,e" fillcolor="#ff8021" stroked="f" strokeweight="0">
              <v:stroke opacity="0"/>
            </v:shape>
            <v:shape id="Shape 144800" o:spid="_x0000_s1353" style="position:absolute;left:13075;top:10317;width:1965;height:7848" coordsize="196596,784860" path="m,l196596,r,784860l,784860,,e" fillcolor="#ff8021" stroked="f" strokeweight="0">
              <v:stroke opacity="0"/>
            </v:shape>
            <v:shape id="Shape 144801" o:spid="_x0000_s1354" style="position:absolute;left:25862;top:8991;width:1965;height:9174" coordsize="196596,917448" path="m,l196596,r,917448l,917448,,e" fillcolor="#ff8021" stroked="f" strokeweight="0">
              <v:stroke opacity="0"/>
            </v:shape>
            <v:shape id="Shape 919" o:spid="_x0000_s1355" style="position:absolute;left:3733;top:1402;width:0;height:16764" coordsize="0,1676400" path="m,1676400l,e" filled="f" fillcolor="black" strokecolor="#898989" strokeweight=".72pt">
              <v:fill opacity="0"/>
            </v:shape>
            <v:shape id="Shape 920" o:spid="_x0000_s1356" style="position:absolute;left:3383;top:18166;width:350;height:0" coordsize="35052,0" path="m,l35052,e" filled="f" fillcolor="black" strokecolor="#898989" strokeweight=".72pt">
              <v:fill opacity="0"/>
            </v:shape>
            <v:shape id="Shape 921" o:spid="_x0000_s1357" style="position:absolute;left:3383;top:16078;width:350;height:0" coordsize="35052,0" path="m,l35052,e" filled="f" fillcolor="black" strokecolor="#898989" strokeweight=".72pt">
              <v:fill opacity="0"/>
            </v:shape>
            <v:shape id="Shape 922" o:spid="_x0000_s1358" style="position:absolute;left:3383;top:13975;width:350;height:0" coordsize="35052,0" path="m,l35052,e" filled="f" fillcolor="black" strokecolor="#898989" strokeweight=".72pt">
              <v:fill opacity="0"/>
            </v:shape>
            <v:shape id="Shape 923" o:spid="_x0000_s1359" style="position:absolute;left:3383;top:11887;width:350;height:0" coordsize="35052,0" path="m,l35052,e" filled="f" fillcolor="black" strokecolor="#898989" strokeweight=".72pt">
              <v:fill opacity="0"/>
            </v:shape>
            <v:shape id="Shape 924" o:spid="_x0000_s1360" style="position:absolute;left:3383;top:9784;width:350;height:0" coordsize="35052,0" path="m,l35052,e" filled="f" fillcolor="black" strokecolor="#898989" strokeweight=".72pt">
              <v:fill opacity="0"/>
            </v:shape>
            <v:shape id="Shape 925" o:spid="_x0000_s1361" style="position:absolute;left:3383;top:7696;width:350;height:0" coordsize="35052,0" path="m,l35052,e" filled="f" fillcolor="black" strokecolor="#898989" strokeweight=".72pt">
              <v:fill opacity="0"/>
            </v:shape>
            <v:shape id="Shape 926" o:spid="_x0000_s1362" style="position:absolute;left:3383;top:5593;width:350;height:0" coordsize="35052,0" path="m,l35052,e" filled="f" fillcolor="black" strokecolor="#898989" strokeweight=".72pt">
              <v:fill opacity="0"/>
            </v:shape>
            <v:shape id="Shape 927" o:spid="_x0000_s1363" style="position:absolute;left:3383;top:3505;width:350;height:0" coordsize="35052,0" path="m,l35052,e" filled="f" fillcolor="black" strokecolor="#898989" strokeweight=".72pt">
              <v:fill opacity="0"/>
            </v:shape>
            <v:shape id="Shape 928" o:spid="_x0000_s1364" style="position:absolute;left:3383;top:1402;width:350;height:0" coordsize="35052,0" path="m,l35052,e" filled="f" fillcolor="black" strokecolor="#898989" strokeweight=".72pt">
              <v:fill opacity="0"/>
            </v:shape>
            <v:shape id="Shape 929" o:spid="_x0000_s1365" style="position:absolute;left:3733;top:18166;width:38343;height:0" coordsize="3834384,0" path="m,l3834384,e" filled="f" fillcolor="black" strokecolor="#898989" strokeweight=".72pt">
              <v:fill opacity="0"/>
            </v:shape>
            <v:shape id="Shape 930" o:spid="_x0000_s1366" style="position:absolute;left:3733;top:18166;width:0;height:396" coordsize="0,39624" path="m,l,39624e" filled="f" fillcolor="black" strokecolor="#898989" strokeweight=".72pt">
              <v:fill opacity="0"/>
            </v:shape>
            <v:shape id="Shape 931" o:spid="_x0000_s1367" style="position:absolute;left:16520;top:18166;width:0;height:396" coordsize="0,39624" path="m,l,39624e" filled="f" fillcolor="black" strokecolor="#898989" strokeweight=".72pt">
              <v:fill opacity="0"/>
            </v:shape>
            <v:shape id="Shape 932" o:spid="_x0000_s1368" style="position:absolute;left:29291;top:18166;width:0;height:396" coordsize="0,39624" path="m,l,39624e" filled="f" fillcolor="black" strokecolor="#898989" strokeweight=".72pt">
              <v:fill opacity="0"/>
            </v:shape>
            <v:shape id="Shape 933" o:spid="_x0000_s1369" style="position:absolute;left:42077;top:18166;width:0;height:396" coordsize="0,39624" path="m,l,39624e" filled="f" fillcolor="black" strokecolor="#898989" strokeweight=".72pt">
              <v:fill opacity="0"/>
            </v:shape>
            <v:rect id="Rectangle 97186" o:spid="_x0000_s1370" style="position:absolute;left:1432;top:17695;width:796;height:1458" filled="f" stroked="f">
              <v:textbox inset="0,0,0,0">
                <w:txbxContent>
                  <w:p w:rsidR="00A65F2A" w:rsidRDefault="00A65F2A">
                    <w:pPr>
                      <w:spacing w:after="160" w:line="259" w:lineRule="auto"/>
                      <w:ind w:firstLine="0"/>
                      <w:jc w:val="left"/>
                    </w:pPr>
                    <w:r>
                      <w:rPr>
                        <w:rFonts w:ascii="Trebuchet MS" w:hAnsi="Trebuchet MS" w:cs="Trebuchet MS"/>
                        <w:sz w:val="18"/>
                      </w:rPr>
                      <w:t>0</w:t>
                    </w:r>
                  </w:p>
                </w:txbxContent>
              </v:textbox>
            </v:rect>
            <v:rect id="Rectangle 97187" o:spid="_x0000_s1371" style="position:absolute;left:2026;top:17695;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97178" o:spid="_x0000_s1372" style="position:absolute;left:831;top:15598;width:1587;height:1458" filled="f" stroked="f">
              <v:textbox inset="0,0,0,0">
                <w:txbxContent>
                  <w:p w:rsidR="00A65F2A" w:rsidRDefault="00A65F2A">
                    <w:pPr>
                      <w:spacing w:after="160" w:line="259" w:lineRule="auto"/>
                      <w:ind w:firstLine="0"/>
                      <w:jc w:val="left"/>
                    </w:pPr>
                    <w:r>
                      <w:rPr>
                        <w:rFonts w:ascii="Trebuchet MS" w:hAnsi="Trebuchet MS" w:cs="Trebuchet MS"/>
                        <w:sz w:val="18"/>
                      </w:rPr>
                      <w:t>10</w:t>
                    </w:r>
                  </w:p>
                </w:txbxContent>
              </v:textbox>
            </v:rect>
            <v:rect id="Rectangle 97179" o:spid="_x0000_s1373" style="position:absolute;left:2034;top:15598;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97173" o:spid="_x0000_s1374" style="position:absolute;left:831;top:13504;width:1587;height:1458" filled="f" stroked="f">
              <v:textbox inset="0,0,0,0">
                <w:txbxContent>
                  <w:p w:rsidR="00A65F2A" w:rsidRDefault="00A65F2A">
                    <w:pPr>
                      <w:spacing w:after="160" w:line="259" w:lineRule="auto"/>
                      <w:ind w:firstLine="0"/>
                      <w:jc w:val="left"/>
                    </w:pPr>
                    <w:r>
                      <w:rPr>
                        <w:rFonts w:ascii="Trebuchet MS" w:hAnsi="Trebuchet MS" w:cs="Trebuchet MS"/>
                        <w:sz w:val="18"/>
                      </w:rPr>
                      <w:t>20</w:t>
                    </w:r>
                  </w:p>
                </w:txbxContent>
              </v:textbox>
            </v:rect>
            <v:rect id="Rectangle 97174" o:spid="_x0000_s1375" style="position:absolute;left:2034;top:13504;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97169" o:spid="_x0000_s1376" style="position:absolute;left:831;top:11407;width:1587;height:1458" filled="f" stroked="f">
              <v:textbox inset="0,0,0,0">
                <w:txbxContent>
                  <w:p w:rsidR="00A65F2A" w:rsidRDefault="00A65F2A">
                    <w:pPr>
                      <w:spacing w:after="160" w:line="259" w:lineRule="auto"/>
                      <w:ind w:firstLine="0"/>
                      <w:jc w:val="left"/>
                    </w:pPr>
                    <w:r>
                      <w:rPr>
                        <w:rFonts w:ascii="Trebuchet MS" w:hAnsi="Trebuchet MS" w:cs="Trebuchet MS"/>
                        <w:sz w:val="18"/>
                      </w:rPr>
                      <w:t>30</w:t>
                    </w:r>
                  </w:p>
                </w:txbxContent>
              </v:textbox>
            </v:rect>
            <v:rect id="Rectangle 97170" o:spid="_x0000_s1377" style="position:absolute;left:2034;top:11407;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97167" o:spid="_x0000_s1378" style="position:absolute;left:831;top:9309;width:1587;height:1458" filled="f" stroked="f">
              <v:textbox inset="0,0,0,0">
                <w:txbxContent>
                  <w:p w:rsidR="00A65F2A" w:rsidRDefault="00A65F2A">
                    <w:pPr>
                      <w:spacing w:after="160" w:line="259" w:lineRule="auto"/>
                      <w:ind w:firstLine="0"/>
                      <w:jc w:val="left"/>
                    </w:pPr>
                    <w:r>
                      <w:rPr>
                        <w:rFonts w:ascii="Trebuchet MS" w:hAnsi="Trebuchet MS" w:cs="Trebuchet MS"/>
                        <w:sz w:val="18"/>
                      </w:rPr>
                      <w:t>40</w:t>
                    </w:r>
                  </w:p>
                </w:txbxContent>
              </v:textbox>
            </v:rect>
            <v:rect id="Rectangle 97168" o:spid="_x0000_s1379" style="position:absolute;left:2034;top:9309;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97163" o:spid="_x0000_s1380" style="position:absolute;left:831;top:7210;width:1589;height:1462" filled="f" stroked="f">
              <v:textbox inset="0,0,0,0">
                <w:txbxContent>
                  <w:p w:rsidR="00A65F2A" w:rsidRDefault="00A65F2A">
                    <w:pPr>
                      <w:spacing w:after="160" w:line="259" w:lineRule="auto"/>
                      <w:ind w:firstLine="0"/>
                      <w:jc w:val="left"/>
                    </w:pPr>
                    <w:r>
                      <w:rPr>
                        <w:rFonts w:ascii="Trebuchet MS" w:hAnsi="Trebuchet MS" w:cs="Trebuchet MS"/>
                        <w:sz w:val="18"/>
                      </w:rPr>
                      <w:t>50</w:t>
                    </w:r>
                  </w:p>
                </w:txbxContent>
              </v:textbox>
            </v:rect>
            <v:rect id="Rectangle 97164" o:spid="_x0000_s1381" style="position:absolute;left:2035;top:7210;width:914;height:1462"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97160" o:spid="_x0000_s1382" style="position:absolute;left:2034;top:5118;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97159" o:spid="_x0000_s1383" style="position:absolute;left:831;top:5118;width:1587;height:1458" filled="f" stroked="f">
              <v:textbox inset="0,0,0,0">
                <w:txbxContent>
                  <w:p w:rsidR="00A65F2A" w:rsidRDefault="00A65F2A">
                    <w:pPr>
                      <w:spacing w:after="160" w:line="259" w:lineRule="auto"/>
                      <w:ind w:firstLine="0"/>
                      <w:jc w:val="left"/>
                    </w:pPr>
                    <w:r>
                      <w:rPr>
                        <w:rFonts w:ascii="Trebuchet MS" w:hAnsi="Trebuchet MS" w:cs="Trebuchet MS"/>
                        <w:sz w:val="18"/>
                      </w:rPr>
                      <w:t>60</w:t>
                    </w:r>
                  </w:p>
                </w:txbxContent>
              </v:textbox>
            </v:rect>
            <v:rect id="Rectangle 97156" o:spid="_x0000_s1384" style="position:absolute;left:831;top:3021;width:1587;height:1458" filled="f" stroked="f">
              <v:textbox inset="0,0,0,0">
                <w:txbxContent>
                  <w:p w:rsidR="00A65F2A" w:rsidRDefault="00A65F2A">
                    <w:pPr>
                      <w:spacing w:after="160" w:line="259" w:lineRule="auto"/>
                      <w:ind w:firstLine="0"/>
                      <w:jc w:val="left"/>
                    </w:pPr>
                    <w:r>
                      <w:rPr>
                        <w:rFonts w:ascii="Trebuchet MS" w:hAnsi="Trebuchet MS" w:cs="Trebuchet MS"/>
                        <w:sz w:val="18"/>
                      </w:rPr>
                      <w:t>70</w:t>
                    </w:r>
                  </w:p>
                </w:txbxContent>
              </v:textbox>
            </v:rect>
            <v:rect id="Rectangle 97158" o:spid="_x0000_s1385" style="position:absolute;left:2034;top:3021;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97154" o:spid="_x0000_s1386" style="position:absolute;left:831;top:925;width:1587;height:1458" filled="f" stroked="f">
              <v:textbox inset="0,0,0,0">
                <w:txbxContent>
                  <w:p w:rsidR="00A65F2A" w:rsidRDefault="00A65F2A">
                    <w:pPr>
                      <w:spacing w:after="160" w:line="259" w:lineRule="auto"/>
                      <w:ind w:firstLine="0"/>
                      <w:jc w:val="left"/>
                    </w:pPr>
                    <w:r>
                      <w:rPr>
                        <w:rFonts w:ascii="Trebuchet MS" w:hAnsi="Trebuchet MS" w:cs="Trebuchet MS"/>
                        <w:sz w:val="18"/>
                      </w:rPr>
                      <w:t>80</w:t>
                    </w:r>
                  </w:p>
                </w:txbxContent>
              </v:textbox>
            </v:rect>
            <v:rect id="Rectangle 97155" o:spid="_x0000_s1387" style="position:absolute;left:2034;top:925;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943" o:spid="_x0000_s1388" style="position:absolute;left:5401;top:19232;width:12578;height:1614" filled="f" stroked="f">
              <v:textbox inset="0,0,0,0">
                <w:txbxContent>
                  <w:p w:rsidR="00A65F2A" w:rsidRDefault="00A65F2A">
                    <w:pPr>
                      <w:spacing w:after="160" w:line="259" w:lineRule="auto"/>
                      <w:ind w:firstLine="0"/>
                      <w:jc w:val="left"/>
                    </w:pPr>
                    <w:r>
                      <w:rPr>
                        <w:rFonts w:ascii="Trebuchet MS" w:hAnsi="Trebuchet MS" w:cs="Trebuchet MS"/>
                        <w:sz w:val="20"/>
                      </w:rPr>
                      <w:t>Обласний центр</w:t>
                    </w:r>
                  </w:p>
                </w:txbxContent>
              </v:textbox>
            </v:rect>
            <v:rect id="Rectangle 944" o:spid="_x0000_s1389" style="position:absolute;left:17802;top:19232;width:14072;height:1614" filled="f" stroked="f">
              <v:textbox inset="0,0,0,0">
                <w:txbxContent>
                  <w:p w:rsidR="00A65F2A" w:rsidRDefault="00A65F2A">
                    <w:pPr>
                      <w:spacing w:after="160" w:line="259" w:lineRule="auto"/>
                      <w:ind w:firstLine="0"/>
                      <w:jc w:val="left"/>
                    </w:pPr>
                    <w:r>
                      <w:rPr>
                        <w:rFonts w:ascii="Trebuchet MS" w:hAnsi="Trebuchet MS" w:cs="Trebuchet MS"/>
                        <w:sz w:val="20"/>
                      </w:rPr>
                      <w:t xml:space="preserve">Місто / Районний </w:t>
                    </w:r>
                  </w:p>
                </w:txbxContent>
              </v:textbox>
            </v:rect>
            <v:rect id="Rectangle 945" o:spid="_x0000_s1390" style="position:absolute;left:21231;top:20710;width:4480;height:1614" filled="f" stroked="f">
              <v:textbox inset="0,0,0,0">
                <w:txbxContent>
                  <w:p w:rsidR="00A65F2A" w:rsidRDefault="00A65F2A">
                    <w:pPr>
                      <w:spacing w:after="160" w:line="259" w:lineRule="auto"/>
                      <w:ind w:firstLine="0"/>
                      <w:jc w:val="left"/>
                    </w:pPr>
                    <w:r>
                      <w:rPr>
                        <w:rFonts w:ascii="Trebuchet MS" w:hAnsi="Trebuchet MS" w:cs="Trebuchet MS"/>
                        <w:sz w:val="20"/>
                      </w:rPr>
                      <w:t>центр</w:t>
                    </w:r>
                  </w:p>
                </w:txbxContent>
              </v:textbox>
            </v:rect>
            <v:rect id="Rectangle 946" o:spid="_x0000_s1391" style="position:absolute;left:31363;top:19232;width:11534;height:1614" filled="f" stroked="f">
              <v:textbox inset="0,0,0,0">
                <w:txbxContent>
                  <w:p w:rsidR="00A65F2A" w:rsidRDefault="00A65F2A">
                    <w:pPr>
                      <w:spacing w:after="160" w:line="259" w:lineRule="auto"/>
                      <w:ind w:firstLine="0"/>
                      <w:jc w:val="left"/>
                    </w:pPr>
                    <w:r>
                      <w:rPr>
                        <w:rFonts w:ascii="Trebuchet MS" w:hAnsi="Trebuchet MS" w:cs="Trebuchet MS"/>
                        <w:sz w:val="20"/>
                      </w:rPr>
                      <w:t>Село / селище</w:t>
                    </w:r>
                  </w:p>
                </w:txbxContent>
              </v:textbox>
            </v:rect>
            <v:shape id="Shape 144802" o:spid="_x0000_s1392" style="position:absolute;left:44089;top:6598;width:670;height:655" coordsize="67056,65532" path="m,l67056,r,65532l,65532,,e" fillcolor="#4e67c8" stroked="f" strokeweight="0">
              <v:stroke opacity="0"/>
            </v:shape>
            <v:rect id="Rectangle 97161" o:spid="_x0000_s1393" style="position:absolute;left:45051;top:6406;width:881;height:1614" filled="f" stroked="f">
              <v:textbox inset="0,0,0,0">
                <w:txbxContent>
                  <w:p w:rsidR="00A65F2A" w:rsidRDefault="00A65F2A">
                    <w:pPr>
                      <w:spacing w:after="160" w:line="259" w:lineRule="auto"/>
                      <w:ind w:firstLine="0"/>
                      <w:jc w:val="left"/>
                    </w:pPr>
                    <w:r>
                      <w:rPr>
                        <w:rFonts w:ascii="Trebuchet MS" w:hAnsi="Trebuchet MS" w:cs="Trebuchet MS"/>
                        <w:sz w:val="20"/>
                      </w:rPr>
                      <w:t>7</w:t>
                    </w:r>
                  </w:p>
                </w:txbxContent>
              </v:textbox>
            </v:rect>
            <v:rect id="Rectangle 97162" o:spid="_x0000_s1394" style="position:absolute;left:45721;top:6406;width:2947;height:1614" filled="f" stroked="f">
              <v:textbox inset="0,0,0,0">
                <w:txbxContent>
                  <w:p w:rsidR="00A65F2A" w:rsidRDefault="00A65F2A">
                    <w:pPr>
                      <w:spacing w:after="160" w:line="259" w:lineRule="auto"/>
                      <w:ind w:firstLine="0"/>
                      <w:jc w:val="left"/>
                    </w:pPr>
                    <w:r>
                      <w:rPr>
                        <w:rFonts w:ascii="Trebuchet MS" w:hAnsi="Trebuchet MS" w:cs="Trebuchet MS"/>
                        <w:sz w:val="20"/>
                      </w:rPr>
                      <w:t xml:space="preserve"> кл.</w:t>
                    </w:r>
                  </w:p>
                </w:txbxContent>
              </v:textbox>
            </v:rect>
            <v:shape id="Shape 144803" o:spid="_x0000_s1395" style="position:absolute;left:44089;top:8823;width:670;height:655" coordsize="67056,65532" path="m,l67056,r,65532l,65532,,e" fillcolor="#5eccf3" stroked="f" strokeweight="0">
              <v:stroke opacity="0"/>
            </v:shape>
            <v:rect id="Rectangle 97165" o:spid="_x0000_s1396" style="position:absolute;left:45051;top:8629;width:881;height:1614" filled="f" stroked="f">
              <v:textbox inset="0,0,0,0">
                <w:txbxContent>
                  <w:p w:rsidR="00A65F2A" w:rsidRDefault="00A65F2A">
                    <w:pPr>
                      <w:spacing w:after="160" w:line="259" w:lineRule="auto"/>
                      <w:ind w:firstLine="0"/>
                      <w:jc w:val="left"/>
                    </w:pPr>
                    <w:r>
                      <w:rPr>
                        <w:rFonts w:ascii="Trebuchet MS" w:hAnsi="Trebuchet MS" w:cs="Trebuchet MS"/>
                        <w:sz w:val="20"/>
                      </w:rPr>
                      <w:t>8</w:t>
                    </w:r>
                  </w:p>
                </w:txbxContent>
              </v:textbox>
            </v:rect>
            <v:rect id="Rectangle 97166" o:spid="_x0000_s1397" style="position:absolute;left:45721;top:8629;width:3443;height:1614" filled="f" stroked="f">
              <v:textbox inset="0,0,0,0">
                <w:txbxContent>
                  <w:p w:rsidR="00A65F2A" w:rsidRDefault="00A65F2A">
                    <w:pPr>
                      <w:spacing w:after="160" w:line="259" w:lineRule="auto"/>
                      <w:ind w:firstLine="0"/>
                      <w:jc w:val="left"/>
                    </w:pPr>
                    <w:r>
                      <w:rPr>
                        <w:rFonts w:ascii="Trebuchet MS" w:hAnsi="Trebuchet MS" w:cs="Trebuchet MS"/>
                        <w:sz w:val="20"/>
                      </w:rPr>
                      <w:t xml:space="preserve"> кл. </w:t>
                    </w:r>
                  </w:p>
                </w:txbxContent>
              </v:textbox>
            </v:rect>
            <v:shape id="Shape 144804" o:spid="_x0000_s1398" style="position:absolute;left:44089;top:11033;width:670;height:670" coordsize="67056,67056" path="m,l67056,r,67056l,67056,,e" fillcolor="#a7ea52" stroked="f" strokeweight="0">
              <v:stroke opacity="0"/>
            </v:shape>
            <v:rect id="Rectangle 97171" o:spid="_x0000_s1399" style="position:absolute;left:45051;top:10850;width:881;height:1614" filled="f" stroked="f">
              <v:textbox inset="0,0,0,0">
                <w:txbxContent>
                  <w:p w:rsidR="00A65F2A" w:rsidRDefault="00A65F2A">
                    <w:pPr>
                      <w:spacing w:after="160" w:line="259" w:lineRule="auto"/>
                      <w:ind w:firstLine="0"/>
                      <w:jc w:val="left"/>
                    </w:pPr>
                    <w:r>
                      <w:rPr>
                        <w:rFonts w:ascii="Trebuchet MS" w:hAnsi="Trebuchet MS" w:cs="Trebuchet MS"/>
                        <w:sz w:val="20"/>
                      </w:rPr>
                      <w:t>9</w:t>
                    </w:r>
                  </w:p>
                </w:txbxContent>
              </v:textbox>
            </v:rect>
            <v:rect id="Rectangle 97172" o:spid="_x0000_s1400" style="position:absolute;left:45721;top:10850;width:2947;height:1614" filled="f" stroked="f">
              <v:textbox inset="0,0,0,0">
                <w:txbxContent>
                  <w:p w:rsidR="00A65F2A" w:rsidRDefault="00A65F2A">
                    <w:pPr>
                      <w:spacing w:after="160" w:line="259" w:lineRule="auto"/>
                      <w:ind w:firstLine="0"/>
                      <w:jc w:val="left"/>
                    </w:pPr>
                    <w:r>
                      <w:rPr>
                        <w:rFonts w:ascii="Trebuchet MS" w:hAnsi="Trebuchet MS" w:cs="Trebuchet MS"/>
                        <w:sz w:val="20"/>
                      </w:rPr>
                      <w:t xml:space="preserve"> кл.</w:t>
                    </w:r>
                  </w:p>
                </w:txbxContent>
              </v:textbox>
            </v:rect>
            <v:shape id="Shape 144805" o:spid="_x0000_s1401" style="position:absolute;left:44089;top:13258;width:670;height:670" coordsize="67056,67056" path="m,l67056,r,67056l,67056,,e" fillcolor="#5dceaf" stroked="f" strokeweight="0">
              <v:stroke opacity="0"/>
            </v:shape>
            <v:rect id="Rectangle 97175" o:spid="_x0000_s1402" style="position:absolute;left:45051;top:13072;width:1771;height:1614" filled="f" stroked="f">
              <v:textbox inset="0,0,0,0">
                <w:txbxContent>
                  <w:p w:rsidR="00A65F2A" w:rsidRDefault="00A65F2A">
                    <w:pPr>
                      <w:spacing w:after="160" w:line="259" w:lineRule="auto"/>
                      <w:ind w:firstLine="0"/>
                      <w:jc w:val="left"/>
                    </w:pPr>
                    <w:r>
                      <w:rPr>
                        <w:rFonts w:ascii="Trebuchet MS" w:hAnsi="Trebuchet MS" w:cs="Trebuchet MS"/>
                        <w:sz w:val="20"/>
                      </w:rPr>
                      <w:t>10</w:t>
                    </w:r>
                  </w:p>
                </w:txbxContent>
              </v:textbox>
            </v:rect>
            <v:rect id="Rectangle 97176" o:spid="_x0000_s1403" style="position:absolute;left:53106;top:13072;width:617;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97177" o:spid="_x0000_s1404" style="position:absolute;left:46390;top:13072;width:8938;height:1614" filled="f" stroked="f">
              <v:textbox inset="0,0,0,0">
                <w:txbxContent>
                  <w:p w:rsidR="00A65F2A" w:rsidRDefault="00A65F2A">
                    <w:pPr>
                      <w:spacing w:after="160" w:line="259" w:lineRule="auto"/>
                      <w:ind w:firstLine="0"/>
                      <w:jc w:val="left"/>
                    </w:pPr>
                    <w:r>
                      <w:rPr>
                        <w:rFonts w:ascii="Trebuchet MS" w:hAnsi="Trebuchet MS" w:cs="Trebuchet MS"/>
                        <w:sz w:val="20"/>
                      </w:rPr>
                      <w:t xml:space="preserve"> кл. (1 курс</w:t>
                    </w:r>
                  </w:p>
                </w:txbxContent>
              </v:textbox>
            </v:rect>
            <v:shape id="Shape 144806" o:spid="_x0000_s1405" style="position:absolute;left:44089;top:15483;width:670;height:670" coordsize="67056,67056" path="m,l67056,r,67056l,67056,,e" fillcolor="#ff8021" stroked="f" strokeweight="0">
              <v:stroke opacity="0"/>
            </v:shape>
            <v:rect id="Rectangle 97181" o:spid="_x0000_s1406" style="position:absolute;left:45051;top:15295;width:1771;height:1614" filled="f" stroked="f">
              <v:textbox inset="0,0,0,0">
                <w:txbxContent>
                  <w:p w:rsidR="00A65F2A" w:rsidRDefault="00A65F2A">
                    <w:pPr>
                      <w:spacing w:after="160" w:line="259" w:lineRule="auto"/>
                      <w:ind w:firstLine="0"/>
                      <w:jc w:val="left"/>
                    </w:pPr>
                    <w:r>
                      <w:rPr>
                        <w:rFonts w:ascii="Trebuchet MS" w:hAnsi="Trebuchet MS" w:cs="Trebuchet MS"/>
                        <w:sz w:val="20"/>
                      </w:rPr>
                      <w:t>11</w:t>
                    </w:r>
                  </w:p>
                </w:txbxContent>
              </v:textbox>
            </v:rect>
            <v:rect id="Rectangle 97185" o:spid="_x0000_s1407" style="position:absolute;left:46390;top:15295;width:8938;height:1614" filled="f" stroked="f">
              <v:textbox inset="0,0,0,0">
                <w:txbxContent>
                  <w:p w:rsidR="00A65F2A" w:rsidRDefault="00A65F2A">
                    <w:pPr>
                      <w:spacing w:after="160" w:line="259" w:lineRule="auto"/>
                      <w:ind w:firstLine="0"/>
                      <w:jc w:val="left"/>
                    </w:pPr>
                    <w:r>
                      <w:rPr>
                        <w:rFonts w:ascii="Trebuchet MS" w:hAnsi="Trebuchet MS" w:cs="Trebuchet MS"/>
                        <w:sz w:val="20"/>
                      </w:rPr>
                      <w:t xml:space="preserve"> кл. (2 курс</w:t>
                    </w:r>
                  </w:p>
                </w:txbxContent>
              </v:textbox>
            </v:rect>
            <v:rect id="Rectangle 97183" o:spid="_x0000_s1408" style="position:absolute;left:53106;top:15295;width:617;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shape id="Shape 957" o:spid="_x0000_s1409" style="position:absolute;width:54864;height:22738" coordsize="5486400,2273808" path="m,2273808r5486400,l5486400,,,xe" filled="f" fillcolor="black" strokecolor="#898989" strokeweight=".72pt">
              <v:fill opacity="0"/>
            </v:shape>
            <w10:anchorlock/>
          </v:group>
        </w:pict>
      </w:r>
    </w:p>
    <w:p w:rsidR="00A65F2A" w:rsidRDefault="00A65F2A">
      <w:pPr>
        <w:spacing w:after="34" w:line="284" w:lineRule="auto"/>
        <w:ind w:left="10" w:hanging="10"/>
        <w:jc w:val="center"/>
      </w:pPr>
      <w:r>
        <w:t>Рис. 6. Розподіл відповідей представників навчальних закладів на запитання «</w:t>
      </w:r>
      <w:r>
        <w:rPr>
          <w:b/>
        </w:rPr>
        <w:t xml:space="preserve">В яких класах (на яких курсах) у вашому навчальному закладі проводяться заняття (заходи) за програмою «Особиста гідність. Безпека життя. </w:t>
      </w:r>
    </w:p>
    <w:p w:rsidR="00A65F2A" w:rsidRDefault="00A65F2A">
      <w:pPr>
        <w:spacing w:after="9" w:line="268" w:lineRule="auto"/>
        <w:ind w:left="10" w:right="9" w:hanging="10"/>
        <w:jc w:val="center"/>
      </w:pPr>
      <w:r>
        <w:rPr>
          <w:b/>
        </w:rPr>
        <w:t>Громадянська позиція»?</w:t>
      </w:r>
      <w:r>
        <w:t xml:space="preserve">» за типом населеного пункту, % </w:t>
      </w:r>
    </w:p>
    <w:p w:rsidR="00A65F2A" w:rsidRDefault="00A65F2A">
      <w:pPr>
        <w:spacing w:after="0" w:line="259" w:lineRule="auto"/>
        <w:ind w:left="708" w:firstLine="0"/>
        <w:jc w:val="left"/>
      </w:pPr>
    </w:p>
    <w:p w:rsidR="00A65F2A" w:rsidRDefault="00A65F2A">
      <w:pPr>
        <w:pStyle w:val="Heading1"/>
        <w:ind w:left="703" w:right="0"/>
      </w:pPr>
      <w:r>
        <w:t xml:space="preserve">Форми впровадження програми при роботі з учнями </w:t>
      </w:r>
    </w:p>
    <w:p w:rsidR="00A65F2A" w:rsidRDefault="00A65F2A">
      <w:pPr>
        <w:spacing w:after="40"/>
        <w:ind w:left="-15"/>
      </w:pPr>
      <w:r>
        <w:t xml:space="preserve">В більшості навчальних закладів основною формою впровадження програми «Особиста гідність. Безпека життя. Громадянська позиція» серед учнів були виховні заходи: в рамках виховних годин класного керівника (куратора) програму впроваджували в 1023 навчальних закладах (70,9%), за допомогою окремих виховних заходів (тематичних днів/тижнів, конкурсів, змагань, дискусій, зустрічей з фахівцями тощо) – в 882 закладах (61,1%), в рамках годин психолога – у 843 закладах (58,4%). В якості цілісного тренінгового курсу програму впровадили 264 заклади (18,4%), факультативного курсу – 112 закладів (7,8%). Інші форми впровадження програми застосовували окремі заклади (рис. 7).  </w:t>
      </w:r>
    </w:p>
    <w:p w:rsidR="00A65F2A" w:rsidRDefault="00A65F2A">
      <w:pPr>
        <w:spacing w:after="0" w:line="259" w:lineRule="auto"/>
        <w:ind w:left="708" w:firstLine="0"/>
        <w:jc w:val="left"/>
      </w:pPr>
    </w:p>
    <w:p w:rsidR="00A65F2A" w:rsidRDefault="00A65F2A">
      <w:pPr>
        <w:spacing w:after="51" w:line="259" w:lineRule="auto"/>
        <w:ind w:left="484" w:firstLine="0"/>
        <w:jc w:val="left"/>
      </w:pPr>
      <w:r>
        <w:rPr>
          <w:noProof/>
          <w:lang w:val="ru-RU" w:eastAsia="ru-RU"/>
        </w:rPr>
      </w:r>
      <w:r w:rsidRPr="0014467D">
        <w:rPr>
          <w:rFonts w:ascii="Calibri" w:hAnsi="Calibri" w:cs="Calibri"/>
          <w:noProof/>
          <w:sz w:val="22"/>
        </w:rPr>
        <w:pict>
          <v:group id="Group 99059" o:spid="_x0000_s1410" style="width:437.05pt;height:226.55pt;mso-position-horizontal-relative:char;mso-position-vertical-relative:line" coordsize="55505,28770">
            <v:rect id="Rectangle 1075" o:spid="_x0000_s1411" style="position:absolute;left:55059;top:26797;width:592;height:2625" filled="f" stroked="f">
              <v:textbox inset="0,0,0,0">
                <w:txbxContent>
                  <w:p w:rsidR="00A65F2A" w:rsidRDefault="00A65F2A">
                    <w:pPr>
                      <w:spacing w:after="160" w:line="259" w:lineRule="auto"/>
                      <w:ind w:firstLine="0"/>
                      <w:jc w:val="left"/>
                    </w:pPr>
                  </w:p>
                </w:txbxContent>
              </v:textbox>
            </v:rect>
            <v:shape id="Shape 1099" o:spid="_x0000_s1412" style="position:absolute;left:26670;top:3108;width:0;height:23759" coordsize="0,2375916" path="m,l,2375916e" filled="f" fillcolor="black" strokecolor="#898989" strokeweight=".72pt">
              <v:fill opacity="0"/>
            </v:shape>
            <v:shape id="Shape 1100" o:spid="_x0000_s1413" style="position:absolute;left:30342;top:3108;width:0;height:23759" coordsize="0,2375916" path="m,l,2375916e" filled="f" fillcolor="black" strokecolor="#898989" strokeweight=".72pt">
              <v:fill opacity="0"/>
            </v:shape>
            <v:shape id="Shape 1101" o:spid="_x0000_s1414" style="position:absolute;left:34030;top:3108;width:0;height:23759" coordsize="0,2375916" path="m,l,2375916e" filled="f" fillcolor="black" strokecolor="#898989" strokeweight=".72pt">
              <v:fill opacity="0"/>
            </v:shape>
            <v:shape id="Shape 1102" o:spid="_x0000_s1415" style="position:absolute;left:37703;top:3108;width:0;height:23759" coordsize="0,2375916" path="m,l,2375916e" filled="f" fillcolor="black" strokecolor="#898989" strokeweight=".72pt">
              <v:fill opacity="0"/>
            </v:shape>
            <v:shape id="Shape 1103" o:spid="_x0000_s1416" style="position:absolute;left:41391;top:3108;width:0;height:23759" coordsize="0,2375916" path="m,l,2375916e" filled="f" fillcolor="black" strokecolor="#898989" strokeweight=".72pt">
              <v:fill opacity="0"/>
            </v:shape>
            <v:shape id="Shape 1104" o:spid="_x0000_s1417" style="position:absolute;left:45064;top:3108;width:0;height:23759" coordsize="0,2375916" path="m,l,2375916e" filled="f" fillcolor="black" strokecolor="#898989" strokeweight=".72pt">
              <v:fill opacity="0"/>
            </v:shape>
            <v:shape id="Shape 1105" o:spid="_x0000_s1418" style="position:absolute;left:48737;top:3108;width:0;height:23759" coordsize="0,2375916" path="m,l,2375916e" filled="f" fillcolor="black" strokecolor="#898989" strokeweight=".72pt">
              <v:fill opacity="0"/>
            </v:shape>
            <v:shape id="Shape 1106" o:spid="_x0000_s1419" style="position:absolute;left:52425;top:3108;width:0;height:23759" coordsize="0,2375916" path="m,l,2375916e" filled="f" fillcolor="black" strokecolor="#898989" strokeweight=".72pt">
              <v:fill opacity="0"/>
            </v:shape>
            <v:shape id="Shape 144815" o:spid="_x0000_s1420" style="position:absolute;left:22981;top:24795;width:929;height:1173" coordsize="92964,117348" path="m,l92964,r,117348l,117348,,e" fillcolor="#4e67c8" stroked="f" strokeweight="0">
              <v:stroke opacity="0"/>
            </v:shape>
            <v:shape id="Shape 144816" o:spid="_x0000_s1421" style="position:absolute;left:22981;top:21823;width:441;height:1188" coordsize="44196,118872" path="m,l44196,r,118872l,118872,,e" fillcolor="#4e67c8" stroked="f" strokeweight="0">
              <v:stroke opacity="0"/>
            </v:shape>
            <v:shape id="Shape 144817" o:spid="_x0000_s1422" style="position:absolute;left:22981;top:18851;width:1950;height:1188" coordsize="195072,118872" path="m,l195072,r,118872l,118872,,e" fillcolor="#4e67c8" stroked="f" strokeweight="0">
              <v:stroke opacity="0"/>
            </v:shape>
            <v:shape id="Shape 144818" o:spid="_x0000_s1423" style="position:absolute;left:22981;top:15880;width:2880;height:1188" coordsize="288036,118872" path="m,l288036,r,118872l,118872,,e" fillcolor="#4e67c8" stroked="f" strokeweight="0">
              <v:stroke opacity="0"/>
            </v:shape>
            <v:shape id="Shape 144819" o:spid="_x0000_s1424" style="position:absolute;left:22981;top:12908;width:6781;height:1188" coordsize="678180,118872" path="m,l678180,r,118872l,118872,,e" fillcolor="#4e67c8" stroked="f" strokeweight="0">
              <v:stroke opacity="0"/>
            </v:shape>
            <v:shape id="Shape 144820" o:spid="_x0000_s1425" style="position:absolute;left:22981;top:9936;width:21488;height:1188" coordsize="2148840,118872" path="m,l2148840,r,118872l,118872,,e" fillcolor="#4e67c8" stroked="f" strokeweight="0">
              <v:stroke opacity="0"/>
            </v:shape>
            <v:shape id="Shape 144821" o:spid="_x0000_s1426" style="position:absolute;left:22981;top:6964;width:22494;height:1188" coordsize="2249424,118872" path="m,l2249424,r,118872l,118872,,e" fillcolor="#4e67c8" stroked="f" strokeweight="0">
              <v:stroke opacity="0"/>
            </v:shape>
            <v:shape id="Shape 144822" o:spid="_x0000_s1427" style="position:absolute;left:22981;top:3992;width:26090;height:1188" coordsize="2609088,118872" path="m,l2609088,r,118872l,118872,,e" fillcolor="#4e67c8" stroked="f" strokeweight="0">
              <v:stroke opacity="0"/>
            </v:shape>
            <v:shape id="Shape 1115" o:spid="_x0000_s1428" style="position:absolute;left:22981;top:3108;width:29443;height:0" coordsize="2944368,0" path="m,l2944368,e" filled="f" fillcolor="black" strokecolor="#898989" strokeweight=".72pt">
              <v:fill opacity="0"/>
            </v:shape>
            <v:shape id="Shape 1116" o:spid="_x0000_s1429" style="position:absolute;left:22981;top:2697;width:0;height:411" coordsize="0,41148" path="m,l,41148e" filled="f" fillcolor="black" strokecolor="#898989" strokeweight=".72pt">
              <v:fill opacity="0"/>
            </v:shape>
            <v:shape id="Shape 1117" o:spid="_x0000_s1430" style="position:absolute;left:26670;top:2697;width:0;height:411" coordsize="0,41148" path="m,l,41148e" filled="f" fillcolor="black" strokecolor="#898989" strokeweight=".72pt">
              <v:fill opacity="0"/>
            </v:shape>
            <v:shape id="Shape 1118" o:spid="_x0000_s1431" style="position:absolute;left:30342;top:2697;width:0;height:411" coordsize="0,41148" path="m,l,41148e" filled="f" fillcolor="black" strokecolor="#898989" strokeweight=".72pt">
              <v:fill opacity="0"/>
            </v:shape>
            <v:shape id="Shape 1119" o:spid="_x0000_s1432" style="position:absolute;left:34030;top:2697;width:0;height:411" coordsize="0,41148" path="m,l,41148e" filled="f" fillcolor="black" strokecolor="#898989" strokeweight=".72pt">
              <v:fill opacity="0"/>
            </v:shape>
            <v:shape id="Shape 1120" o:spid="_x0000_s1433" style="position:absolute;left:37703;top:2697;width:0;height:411" coordsize="0,41148" path="m,l,41148e" filled="f" fillcolor="black" strokecolor="#898989" strokeweight=".72pt">
              <v:fill opacity="0"/>
            </v:shape>
            <v:shape id="Shape 1121" o:spid="_x0000_s1434" style="position:absolute;left:41391;top:2697;width:0;height:411" coordsize="0,41148" path="m,l,41148e" filled="f" fillcolor="black" strokecolor="#898989" strokeweight=".72pt">
              <v:fill opacity="0"/>
            </v:shape>
            <v:shape id="Shape 1122" o:spid="_x0000_s1435" style="position:absolute;left:45064;top:2697;width:0;height:411" coordsize="0,41148" path="m,l,41148e" filled="f" fillcolor="black" strokecolor="#898989" strokeweight=".72pt">
              <v:fill opacity="0"/>
            </v:shape>
            <v:shape id="Shape 1123" o:spid="_x0000_s1436" style="position:absolute;left:48737;top:2697;width:0;height:411" coordsize="0,41148" path="m,l,41148e" filled="f" fillcolor="black" strokecolor="#898989" strokeweight=".72pt">
              <v:fill opacity="0"/>
            </v:shape>
            <v:shape id="Shape 1124" o:spid="_x0000_s1437" style="position:absolute;left:52425;top:2697;width:0;height:411" coordsize="0,41148" path="m,l,41148e" filled="f" fillcolor="black" strokecolor="#898989" strokeweight=".72pt">
              <v:fill opacity="0"/>
            </v:shape>
            <v:shape id="Shape 1125" o:spid="_x0000_s1438" style="position:absolute;left:22981;top:3108;width:0;height:23759" coordsize="0,2375916" path="m,l,2375916e" filled="f" fillcolor="black" strokecolor="#898989" strokeweight=".72pt">
              <v:fill opacity="0"/>
            </v:shape>
            <v:shape id="Shape 1126" o:spid="_x0000_s1439" style="position:absolute;left:22585;top:3108;width:396;height:0" coordsize="39624,0" path="m,l39624,e" filled="f" fillcolor="black" strokecolor="#898989" strokeweight=".72pt">
              <v:fill opacity="0"/>
            </v:shape>
            <v:shape id="Shape 1127" o:spid="_x0000_s1440" style="position:absolute;left:22585;top:6065;width:396;height:0" coordsize="39624,0" path="m,l39624,e" filled="f" fillcolor="black" strokecolor="#898989" strokeweight=".72pt">
              <v:fill opacity="0"/>
            </v:shape>
            <v:shape id="Shape 1128" o:spid="_x0000_s1441" style="position:absolute;left:22585;top:9037;width:396;height:0" coordsize="39624,0" path="m,l39624,e" filled="f" fillcolor="black" strokecolor="#898989" strokeweight=".72pt">
              <v:fill opacity="0"/>
            </v:shape>
            <v:shape id="Shape 1129" o:spid="_x0000_s1442" style="position:absolute;left:22585;top:12009;width:396;height:0" coordsize="39624,0" path="m,l39624,e" filled="f" fillcolor="black" strokecolor="#898989" strokeweight=".72pt">
              <v:fill opacity="0"/>
            </v:shape>
            <v:shape id="Shape 1130" o:spid="_x0000_s1443" style="position:absolute;left:22585;top:14980;width:396;height:0" coordsize="39624,0" path="m,l39624,e" filled="f" fillcolor="black" strokecolor="#898989" strokeweight=".72pt">
              <v:fill opacity="0"/>
            </v:shape>
            <v:shape id="Shape 1131" o:spid="_x0000_s1444" style="position:absolute;left:22585;top:17952;width:396;height:0" coordsize="39624,0" path="m,l39624,e" filled="f" fillcolor="black" strokecolor="#898989" strokeweight=".72pt">
              <v:fill opacity="0"/>
            </v:shape>
            <v:shape id="Shape 1132" o:spid="_x0000_s1445" style="position:absolute;left:22585;top:20924;width:396;height:0" coordsize="39624,0" path="m,l39624,e" filled="f" fillcolor="black" strokecolor="#898989" strokeweight=".72pt">
              <v:fill opacity="0"/>
            </v:shape>
            <v:shape id="Shape 1133" o:spid="_x0000_s1446" style="position:absolute;left:22585;top:23896;width:396;height:0" coordsize="39624,0" path="m,l39624,e" filled="f" fillcolor="black" strokecolor="#898989" strokeweight=".72pt">
              <v:fill opacity="0"/>
            </v:shape>
            <v:shape id="Shape 1134" o:spid="_x0000_s1447" style="position:absolute;left:22585;top:26868;width:396;height:0" coordsize="39624,0" path="m,l39624,e" filled="f" fillcolor="black" strokecolor="#898989" strokeweight=".72pt">
              <v:fill opacity="0"/>
            </v:shape>
            <v:rect id="Rectangle 98318" o:spid="_x0000_s1448" style="position:absolute;left:49843;top:4111;width:1773;height:1614" filled="f" stroked="f">
              <v:textbox inset="0,0,0,0">
                <w:txbxContent>
                  <w:p w:rsidR="00A65F2A" w:rsidRDefault="00A65F2A">
                    <w:pPr>
                      <w:spacing w:after="160" w:line="259" w:lineRule="auto"/>
                      <w:ind w:firstLine="0"/>
                      <w:jc w:val="left"/>
                    </w:pPr>
                    <w:r>
                      <w:rPr>
                        <w:rFonts w:ascii="Trebuchet MS" w:hAnsi="Trebuchet MS" w:cs="Trebuchet MS"/>
                        <w:sz w:val="20"/>
                      </w:rPr>
                      <w:t>71</w:t>
                    </w:r>
                  </w:p>
                </w:txbxContent>
              </v:textbox>
            </v:rect>
            <v:rect id="Rectangle 98319" o:spid="_x0000_s1449" style="position:absolute;left:51184;top:4111;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98321" o:spid="_x0000_s1450" style="position:absolute;left:47579;top:7083;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98320" o:spid="_x0000_s1451" style="position:absolute;left:46238;top:7083;width:1773;height:1614" filled="f" stroked="f">
              <v:textbox inset="0,0,0,0">
                <w:txbxContent>
                  <w:p w:rsidR="00A65F2A" w:rsidRDefault="00A65F2A">
                    <w:pPr>
                      <w:spacing w:after="160" w:line="259" w:lineRule="auto"/>
                      <w:ind w:firstLine="0"/>
                      <w:jc w:val="left"/>
                    </w:pPr>
                    <w:r>
                      <w:rPr>
                        <w:rFonts w:ascii="Trebuchet MS" w:hAnsi="Trebuchet MS" w:cs="Trebuchet MS"/>
                        <w:sz w:val="20"/>
                      </w:rPr>
                      <w:t>61</w:t>
                    </w:r>
                  </w:p>
                </w:txbxContent>
              </v:textbox>
            </v:rect>
            <v:rect id="Rectangle 98322" o:spid="_x0000_s1452" style="position:absolute;left:45245;top:10050;width:1775;height:1618" filled="f" stroked="f">
              <v:textbox inset="0,0,0,0">
                <w:txbxContent>
                  <w:p w:rsidR="00A65F2A" w:rsidRDefault="00A65F2A">
                    <w:pPr>
                      <w:spacing w:after="160" w:line="259" w:lineRule="auto"/>
                      <w:ind w:firstLine="0"/>
                      <w:jc w:val="left"/>
                    </w:pPr>
                    <w:r>
                      <w:rPr>
                        <w:rFonts w:ascii="Trebuchet MS" w:hAnsi="Trebuchet MS" w:cs="Trebuchet MS"/>
                        <w:sz w:val="20"/>
                      </w:rPr>
                      <w:t>58</w:t>
                    </w:r>
                  </w:p>
                </w:txbxContent>
              </v:textbox>
            </v:rect>
            <v:rect id="Rectangle 98323" o:spid="_x0000_s1453" style="position:absolute;left:46586;top:10050;width:1011;height:1618"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98325" o:spid="_x0000_s1454" style="position:absolute;left:31864;top:13024;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98324" o:spid="_x0000_s1455" style="position:absolute;left:30523;top:13024;width:1773;height:1614" filled="f" stroked="f">
              <v:textbox inset="0,0,0,0">
                <w:txbxContent>
                  <w:p w:rsidR="00A65F2A" w:rsidRDefault="00A65F2A">
                    <w:pPr>
                      <w:spacing w:after="160" w:line="259" w:lineRule="auto"/>
                      <w:ind w:firstLine="0"/>
                      <w:jc w:val="left"/>
                    </w:pPr>
                    <w:r>
                      <w:rPr>
                        <w:rFonts w:ascii="Trebuchet MS" w:hAnsi="Trebuchet MS" w:cs="Trebuchet MS"/>
                        <w:sz w:val="20"/>
                      </w:rPr>
                      <w:t>18</w:t>
                    </w:r>
                  </w:p>
                </w:txbxContent>
              </v:textbox>
            </v:rect>
            <v:rect id="Rectangle 98327" o:spid="_x0000_s1456" style="position:absolute;left:27294;top:15996;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98326" o:spid="_x0000_s1457" style="position:absolute;left:26624;top:15996;width:881;height:1614" filled="f" stroked="f">
              <v:textbox inset="0,0,0,0">
                <w:txbxContent>
                  <w:p w:rsidR="00A65F2A" w:rsidRDefault="00A65F2A">
                    <w:pPr>
                      <w:spacing w:after="160" w:line="259" w:lineRule="auto"/>
                      <w:ind w:firstLine="0"/>
                      <w:jc w:val="left"/>
                    </w:pPr>
                    <w:r>
                      <w:rPr>
                        <w:rFonts w:ascii="Trebuchet MS" w:hAnsi="Trebuchet MS" w:cs="Trebuchet MS"/>
                        <w:sz w:val="20"/>
                      </w:rPr>
                      <w:t>8</w:t>
                    </w:r>
                  </w:p>
                </w:txbxContent>
              </v:textbox>
            </v:rect>
            <v:rect id="Rectangle 98329" o:spid="_x0000_s1458" style="position:absolute;left:26374;top:18968;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98328" o:spid="_x0000_s1459" style="position:absolute;left:25703;top:18968;width:881;height:1614" filled="f" stroked="f">
              <v:textbox inset="0,0,0,0">
                <w:txbxContent>
                  <w:p w:rsidR="00A65F2A" w:rsidRDefault="00A65F2A">
                    <w:pPr>
                      <w:spacing w:after="160" w:line="259" w:lineRule="auto"/>
                      <w:ind w:firstLine="0"/>
                      <w:jc w:val="left"/>
                    </w:pPr>
                    <w:r>
                      <w:rPr>
                        <w:rFonts w:ascii="Trebuchet MS" w:hAnsi="Trebuchet MS" w:cs="Trebuchet MS"/>
                        <w:sz w:val="20"/>
                      </w:rPr>
                      <w:t>5</w:t>
                    </w:r>
                  </w:p>
                </w:txbxContent>
              </v:textbox>
            </v:rect>
            <v:rect id="Rectangle 98331" o:spid="_x0000_s1460" style="position:absolute;left:24865;top:21940;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98330" o:spid="_x0000_s1461" style="position:absolute;left:24194;top:21940;width:881;height:1614" filled="f" stroked="f">
              <v:textbox inset="0,0,0,0">
                <w:txbxContent>
                  <w:p w:rsidR="00A65F2A" w:rsidRDefault="00A65F2A">
                    <w:pPr>
                      <w:spacing w:after="160" w:line="259" w:lineRule="auto"/>
                      <w:ind w:firstLine="0"/>
                      <w:jc w:val="left"/>
                    </w:pPr>
                    <w:r>
                      <w:rPr>
                        <w:rFonts w:ascii="Trebuchet MS" w:hAnsi="Trebuchet MS" w:cs="Trebuchet MS"/>
                        <w:sz w:val="20"/>
                      </w:rPr>
                      <w:t>1</w:t>
                    </w:r>
                  </w:p>
                </w:txbxContent>
              </v:textbox>
            </v:rect>
            <v:rect id="Rectangle 98333" o:spid="_x0000_s1462" style="position:absolute;left:25344;top:24908;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98332" o:spid="_x0000_s1463" style="position:absolute;left:24673;top:24908;width:881;height:1614" filled="f" stroked="f">
              <v:textbox inset="0,0,0,0">
                <w:txbxContent>
                  <w:p w:rsidR="00A65F2A" w:rsidRDefault="00A65F2A">
                    <w:pPr>
                      <w:spacing w:after="160" w:line="259" w:lineRule="auto"/>
                      <w:ind w:firstLine="0"/>
                      <w:jc w:val="left"/>
                    </w:pPr>
                    <w:r>
                      <w:rPr>
                        <w:rFonts w:ascii="Trebuchet MS" w:hAnsi="Trebuchet MS" w:cs="Trebuchet MS"/>
                        <w:sz w:val="20"/>
                      </w:rPr>
                      <w:t>3</w:t>
                    </w:r>
                  </w:p>
                </w:txbxContent>
              </v:textbox>
            </v:rect>
            <v:rect id="Rectangle 98301" o:spid="_x0000_s1464" style="position:absolute;left:22948;top:990;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98300" o:spid="_x0000_s1465" style="position:absolute;left:22278;top:990;width:881;height:1614" filled="f" stroked="f">
              <v:textbox inset="0,0,0,0">
                <w:txbxContent>
                  <w:p w:rsidR="00A65F2A" w:rsidRDefault="00A65F2A">
                    <w:pPr>
                      <w:spacing w:after="160" w:line="259" w:lineRule="auto"/>
                      <w:ind w:firstLine="0"/>
                      <w:jc w:val="left"/>
                    </w:pPr>
                    <w:r>
                      <w:rPr>
                        <w:rFonts w:ascii="Trebuchet MS" w:hAnsi="Trebuchet MS" w:cs="Trebuchet MS"/>
                        <w:sz w:val="20"/>
                      </w:rPr>
                      <w:t>0</w:t>
                    </w:r>
                  </w:p>
                </w:txbxContent>
              </v:textbox>
            </v:rect>
            <v:rect id="Rectangle 98303" o:spid="_x0000_s1466" style="position:absolute;left:26949;top:990;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98302" o:spid="_x0000_s1467" style="position:absolute;left:25624;top:990;width:1771;height:1614" filled="f" stroked="f">
              <v:textbox inset="0,0,0,0">
                <w:txbxContent>
                  <w:p w:rsidR="00A65F2A" w:rsidRDefault="00A65F2A">
                    <w:pPr>
                      <w:spacing w:after="160" w:line="259" w:lineRule="auto"/>
                      <w:ind w:firstLine="0"/>
                      <w:jc w:val="left"/>
                    </w:pPr>
                    <w:r>
                      <w:rPr>
                        <w:rFonts w:ascii="Trebuchet MS" w:hAnsi="Trebuchet MS" w:cs="Trebuchet MS"/>
                        <w:sz w:val="20"/>
                      </w:rPr>
                      <w:t>10</w:t>
                    </w:r>
                  </w:p>
                </w:txbxContent>
              </v:textbox>
            </v:rect>
            <v:rect id="Rectangle 98305" o:spid="_x0000_s1468" style="position:absolute;left:30630;top:990;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98304" o:spid="_x0000_s1469" style="position:absolute;left:29306;top:990;width:1771;height:1614" filled="f" stroked="f">
              <v:textbox inset="0,0,0,0">
                <w:txbxContent>
                  <w:p w:rsidR="00A65F2A" w:rsidRDefault="00A65F2A">
                    <w:pPr>
                      <w:spacing w:after="160" w:line="259" w:lineRule="auto"/>
                      <w:ind w:firstLine="0"/>
                      <w:jc w:val="left"/>
                    </w:pPr>
                    <w:r>
                      <w:rPr>
                        <w:rFonts w:ascii="Trebuchet MS" w:hAnsi="Trebuchet MS" w:cs="Trebuchet MS"/>
                        <w:sz w:val="20"/>
                      </w:rPr>
                      <w:t>20</w:t>
                    </w:r>
                  </w:p>
                </w:txbxContent>
              </v:textbox>
            </v:rect>
            <v:rect id="Rectangle 98306" o:spid="_x0000_s1470" style="position:absolute;left:32985;top:990;width:1771;height:1614" filled="f" stroked="f">
              <v:textbox inset="0,0,0,0">
                <w:txbxContent>
                  <w:p w:rsidR="00A65F2A" w:rsidRDefault="00A65F2A">
                    <w:pPr>
                      <w:spacing w:after="160" w:line="259" w:lineRule="auto"/>
                      <w:ind w:firstLine="0"/>
                      <w:jc w:val="left"/>
                    </w:pPr>
                    <w:r>
                      <w:rPr>
                        <w:rFonts w:ascii="Trebuchet MS" w:hAnsi="Trebuchet MS" w:cs="Trebuchet MS"/>
                        <w:sz w:val="20"/>
                      </w:rPr>
                      <w:t>30</w:t>
                    </w:r>
                  </w:p>
                </w:txbxContent>
              </v:textbox>
            </v:rect>
            <v:rect id="Rectangle 98307" o:spid="_x0000_s1471" style="position:absolute;left:34310;top:990;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98309" o:spid="_x0000_s1472" style="position:absolute;left:37991;top:990;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98308" o:spid="_x0000_s1473" style="position:absolute;left:36667;top:990;width:1771;height:1614" filled="f" stroked="f">
              <v:textbox inset="0,0,0,0">
                <w:txbxContent>
                  <w:p w:rsidR="00A65F2A" w:rsidRDefault="00A65F2A">
                    <w:pPr>
                      <w:spacing w:after="160" w:line="259" w:lineRule="auto"/>
                      <w:ind w:firstLine="0"/>
                      <w:jc w:val="left"/>
                    </w:pPr>
                    <w:r>
                      <w:rPr>
                        <w:rFonts w:ascii="Trebuchet MS" w:hAnsi="Trebuchet MS" w:cs="Trebuchet MS"/>
                        <w:sz w:val="20"/>
                      </w:rPr>
                      <w:t>40</w:t>
                    </w:r>
                  </w:p>
                </w:txbxContent>
              </v:textbox>
            </v:rect>
            <v:rect id="Rectangle 98311" o:spid="_x0000_s1474" style="position:absolute;left:41671;top:990;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98310" o:spid="_x0000_s1475" style="position:absolute;left:40346;top:990;width:1771;height:1614" filled="f" stroked="f">
              <v:textbox inset="0,0,0,0">
                <w:txbxContent>
                  <w:p w:rsidR="00A65F2A" w:rsidRDefault="00A65F2A">
                    <w:pPr>
                      <w:spacing w:after="160" w:line="259" w:lineRule="auto"/>
                      <w:ind w:firstLine="0"/>
                      <w:jc w:val="left"/>
                    </w:pPr>
                    <w:r>
                      <w:rPr>
                        <w:rFonts w:ascii="Trebuchet MS" w:hAnsi="Trebuchet MS" w:cs="Trebuchet MS"/>
                        <w:sz w:val="20"/>
                      </w:rPr>
                      <w:t>50</w:t>
                    </w:r>
                  </w:p>
                </w:txbxContent>
              </v:textbox>
            </v:rect>
            <v:rect id="Rectangle 98313" o:spid="_x0000_s1476" style="position:absolute;left:45352;top:990;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98312" o:spid="_x0000_s1477" style="position:absolute;left:44028;top:990;width:1771;height:1614" filled="f" stroked="f">
              <v:textbox inset="0,0,0,0">
                <w:txbxContent>
                  <w:p w:rsidR="00A65F2A" w:rsidRDefault="00A65F2A">
                    <w:pPr>
                      <w:spacing w:after="160" w:line="259" w:lineRule="auto"/>
                      <w:ind w:firstLine="0"/>
                      <w:jc w:val="left"/>
                    </w:pPr>
                    <w:r>
                      <w:rPr>
                        <w:rFonts w:ascii="Trebuchet MS" w:hAnsi="Trebuchet MS" w:cs="Trebuchet MS"/>
                        <w:sz w:val="20"/>
                      </w:rPr>
                      <w:t>60</w:t>
                    </w:r>
                  </w:p>
                </w:txbxContent>
              </v:textbox>
            </v:rect>
            <v:rect id="Rectangle 98315" o:spid="_x0000_s1478" style="position:absolute;left:49038;top:990;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98314" o:spid="_x0000_s1479" style="position:absolute;left:47707;top:990;width:1776;height:1614" filled="f" stroked="f">
              <v:textbox inset="0,0,0,0">
                <w:txbxContent>
                  <w:p w:rsidR="00A65F2A" w:rsidRDefault="00A65F2A">
                    <w:pPr>
                      <w:spacing w:after="160" w:line="259" w:lineRule="auto"/>
                      <w:ind w:firstLine="0"/>
                      <w:jc w:val="left"/>
                    </w:pPr>
                    <w:r>
                      <w:rPr>
                        <w:rFonts w:ascii="Trebuchet MS" w:hAnsi="Trebuchet MS" w:cs="Trebuchet MS"/>
                        <w:sz w:val="20"/>
                      </w:rPr>
                      <w:t>70</w:t>
                    </w:r>
                  </w:p>
                </w:txbxContent>
              </v:textbox>
            </v:rect>
            <v:rect id="Rectangle 98317" o:spid="_x0000_s1480" style="position:absolute;left:52713;top:990;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98316" o:spid="_x0000_s1481" style="position:absolute;left:51389;top:990;width:1771;height:1614" filled="f" stroked="f">
              <v:textbox inset="0,0,0,0">
                <w:txbxContent>
                  <w:p w:rsidR="00A65F2A" w:rsidRDefault="00A65F2A">
                    <w:pPr>
                      <w:spacing w:after="160" w:line="259" w:lineRule="auto"/>
                      <w:ind w:firstLine="0"/>
                      <w:jc w:val="left"/>
                    </w:pPr>
                    <w:r>
                      <w:rPr>
                        <w:rFonts w:ascii="Trebuchet MS" w:hAnsi="Trebuchet MS" w:cs="Trebuchet MS"/>
                        <w:sz w:val="20"/>
                      </w:rPr>
                      <w:t>80</w:t>
                    </w:r>
                  </w:p>
                </w:txbxContent>
              </v:textbox>
            </v:rect>
            <v:rect id="Rectangle 1152" o:spid="_x0000_s1482" style="position:absolute;left:853;top:4059;width:27876;height:1614" filled="f" stroked="f">
              <v:textbox inset="0,0,0,0">
                <w:txbxContent>
                  <w:p w:rsidR="00A65F2A" w:rsidRDefault="00A65F2A">
                    <w:pPr>
                      <w:spacing w:after="160" w:line="259" w:lineRule="auto"/>
                      <w:ind w:firstLine="0"/>
                      <w:jc w:val="left"/>
                    </w:pPr>
                    <w:r>
                      <w:rPr>
                        <w:rFonts w:ascii="Trebuchet MS" w:hAnsi="Trebuchet MS" w:cs="Trebuchet MS"/>
                        <w:sz w:val="20"/>
                      </w:rPr>
                      <w:t>виховна година класного керівника</w:t>
                    </w:r>
                  </w:p>
                </w:txbxContent>
              </v:textbox>
            </v:rect>
            <v:rect id="Rectangle 1153" o:spid="_x0000_s1483" style="position:absolute;left:8677;top:7031;width:17503;height:1614" filled="f" stroked="f">
              <v:textbox inset="0,0,0,0">
                <w:txbxContent>
                  <w:p w:rsidR="00A65F2A" w:rsidRDefault="00A65F2A">
                    <w:pPr>
                      <w:spacing w:after="160" w:line="259" w:lineRule="auto"/>
                      <w:ind w:firstLine="0"/>
                      <w:jc w:val="left"/>
                    </w:pPr>
                    <w:r>
                      <w:rPr>
                        <w:rFonts w:ascii="Trebuchet MS" w:hAnsi="Trebuchet MS" w:cs="Trebuchet MS"/>
                        <w:sz w:val="20"/>
                      </w:rPr>
                      <w:t>окремі виховні заходи</w:t>
                    </w:r>
                  </w:p>
                </w:txbxContent>
              </v:textbox>
            </v:rect>
            <v:rect id="Rectangle 1154" o:spid="_x0000_s1484" style="position:absolute;left:11445;top:10003;width:13860;height:1614" filled="f" stroked="f">
              <v:textbox inset="0,0,0,0">
                <w:txbxContent>
                  <w:p w:rsidR="00A65F2A" w:rsidRDefault="00A65F2A">
                    <w:pPr>
                      <w:spacing w:after="160" w:line="259" w:lineRule="auto"/>
                      <w:ind w:firstLine="0"/>
                      <w:jc w:val="left"/>
                    </w:pPr>
                    <w:r>
                      <w:rPr>
                        <w:rFonts w:ascii="Trebuchet MS" w:hAnsi="Trebuchet MS" w:cs="Trebuchet MS"/>
                        <w:sz w:val="20"/>
                      </w:rPr>
                      <w:t>година психолога</w:t>
                    </w:r>
                  </w:p>
                </w:txbxContent>
              </v:textbox>
            </v:rect>
            <v:rect id="Rectangle 1155" o:spid="_x0000_s1485" style="position:absolute;left:11756;top:12970;width:13423;height:1618" filled="f" stroked="f">
              <v:textbox inset="0,0,0,0">
                <w:txbxContent>
                  <w:p w:rsidR="00A65F2A" w:rsidRDefault="00A65F2A">
                    <w:pPr>
                      <w:spacing w:after="160" w:line="259" w:lineRule="auto"/>
                      <w:ind w:firstLine="0"/>
                      <w:jc w:val="left"/>
                    </w:pPr>
                    <w:r>
                      <w:rPr>
                        <w:rFonts w:ascii="Trebuchet MS" w:hAnsi="Trebuchet MS" w:cs="Trebuchet MS"/>
                        <w:sz w:val="20"/>
                      </w:rPr>
                      <w:t>тренінговий курс</w:t>
                    </w:r>
                  </w:p>
                </w:txbxContent>
              </v:textbox>
            </v:rect>
            <v:rect id="Rectangle 1156" o:spid="_x0000_s1486" style="position:absolute;left:14399;top:15944;width:9900;height:1614" filled="f" stroked="f">
              <v:textbox inset="0,0,0,0">
                <w:txbxContent>
                  <w:p w:rsidR="00A65F2A" w:rsidRDefault="00A65F2A">
                    <w:pPr>
                      <w:spacing w:after="160" w:line="259" w:lineRule="auto"/>
                      <w:ind w:firstLine="0"/>
                      <w:jc w:val="left"/>
                    </w:pPr>
                    <w:r>
                      <w:rPr>
                        <w:rFonts w:ascii="Trebuchet MS" w:hAnsi="Trebuchet MS" w:cs="Trebuchet MS"/>
                        <w:sz w:val="20"/>
                      </w:rPr>
                      <w:t>факультатив</w:t>
                    </w:r>
                  </w:p>
                </w:txbxContent>
              </v:textbox>
            </v:rect>
            <v:rect id="Rectangle 1157" o:spid="_x0000_s1487" style="position:absolute;left:18061;top:18916;width:5040;height:1614" filled="f" stroked="f">
              <v:textbox inset="0,0,0,0">
                <w:txbxContent>
                  <w:p w:rsidR="00A65F2A" w:rsidRDefault="00A65F2A">
                    <w:pPr>
                      <w:spacing w:after="160" w:line="259" w:lineRule="auto"/>
                      <w:ind w:firstLine="0"/>
                      <w:jc w:val="left"/>
                    </w:pPr>
                    <w:r>
                      <w:rPr>
                        <w:rFonts w:ascii="Trebuchet MS" w:hAnsi="Trebuchet MS" w:cs="Trebuchet MS"/>
                        <w:sz w:val="20"/>
                      </w:rPr>
                      <w:t>гурток</w:t>
                    </w:r>
                  </w:p>
                </w:txbxContent>
              </v:textbox>
            </v:rect>
            <v:rect id="Rectangle 1158" o:spid="_x0000_s1488" style="position:absolute;left:19150;top:21888;width:3580;height:1614" filled="f" stroked="f">
              <v:textbox inset="0,0,0,0">
                <w:txbxContent>
                  <w:p w:rsidR="00A65F2A" w:rsidRDefault="00A65F2A">
                    <w:pPr>
                      <w:spacing w:after="160" w:line="259" w:lineRule="auto"/>
                      <w:ind w:firstLine="0"/>
                      <w:jc w:val="left"/>
                    </w:pPr>
                    <w:r>
                      <w:rPr>
                        <w:rFonts w:ascii="Trebuchet MS" w:hAnsi="Trebuchet MS" w:cs="Trebuchet MS"/>
                        <w:sz w:val="20"/>
                      </w:rPr>
                      <w:t>клуб</w:t>
                    </w:r>
                  </w:p>
                </w:txbxContent>
              </v:textbox>
            </v:rect>
            <v:rect id="Rectangle 1159" o:spid="_x0000_s1489" style="position:absolute;left:15126;top:24853;width:8946;height:1618" filled="f" stroked="f">
              <v:textbox inset="0,0,0,0">
                <w:txbxContent>
                  <w:p w:rsidR="00A65F2A" w:rsidRDefault="00A65F2A">
                    <w:pPr>
                      <w:spacing w:after="160" w:line="259" w:lineRule="auto"/>
                      <w:ind w:firstLine="0"/>
                      <w:jc w:val="left"/>
                    </w:pPr>
                    <w:r>
                      <w:rPr>
                        <w:rFonts w:ascii="Trebuchet MS" w:hAnsi="Trebuchet MS" w:cs="Trebuchet MS"/>
                        <w:sz w:val="20"/>
                      </w:rPr>
                      <w:t>інші форми</w:t>
                    </w:r>
                  </w:p>
                </w:txbxContent>
              </v:textbox>
            </v:rect>
            <v:shape id="Shape 1160" o:spid="_x0000_s1490" style="position:absolute;width:54864;height:28270" coordsize="5486400,2827020" path="m,2827020r5486400,l5486400,,,xe" filled="f" fillcolor="black" strokecolor="#898989" strokeweight=".72pt">
              <v:fill opacity="0"/>
            </v:shape>
            <w10:anchorlock/>
          </v:group>
        </w:pict>
      </w:r>
    </w:p>
    <w:p w:rsidR="00A65F2A" w:rsidRDefault="00A65F2A">
      <w:pPr>
        <w:spacing w:after="13" w:line="284" w:lineRule="auto"/>
        <w:ind w:left="10" w:hanging="10"/>
        <w:jc w:val="center"/>
      </w:pPr>
      <w:r>
        <w:t>Рис. 7. Розподіл позитивних відповідей на запитання «</w:t>
      </w:r>
      <w:r>
        <w:rPr>
          <w:b/>
        </w:rPr>
        <w:t>У яких формах у вашому навчальному закладі впроваджується програма «Особиста гідність. Безпека життя. Громадянська позиція»?</w:t>
      </w:r>
      <w:r>
        <w:t xml:space="preserve">», % </w:t>
      </w:r>
    </w:p>
    <w:p w:rsidR="00A65F2A" w:rsidRDefault="00A65F2A">
      <w:pPr>
        <w:spacing w:after="18" w:line="259" w:lineRule="auto"/>
        <w:ind w:left="708" w:firstLine="0"/>
        <w:jc w:val="left"/>
      </w:pPr>
    </w:p>
    <w:p w:rsidR="00A65F2A" w:rsidRDefault="00A65F2A">
      <w:pPr>
        <w:ind w:left="-15"/>
      </w:pPr>
      <w:r>
        <w:t xml:space="preserve">Розподіл даних щодо форм впровадження програми серед учнів залежно від областей наведений в Додатку Б, таблиці 4. Відповідно до отриманих даних, виховні години класного керівника та окремі виховні заходи є основною формою впровадження програми серед учнів у всіх регіонах, на виховних годинах психологів частіше програму застосовують в областях західного, північного та центрального регіонів (рис. 8).  </w:t>
      </w:r>
    </w:p>
    <w:p w:rsidR="00A65F2A" w:rsidRDefault="00A65F2A">
      <w:pPr>
        <w:spacing w:after="18" w:line="259" w:lineRule="auto"/>
        <w:ind w:left="708" w:firstLine="0"/>
        <w:jc w:val="left"/>
      </w:pPr>
    </w:p>
    <w:p w:rsidR="00A65F2A" w:rsidRDefault="00A65F2A">
      <w:pPr>
        <w:spacing w:after="0" w:line="259" w:lineRule="auto"/>
        <w:ind w:left="708" w:firstLine="0"/>
        <w:jc w:val="left"/>
      </w:pPr>
    </w:p>
    <w:p w:rsidR="00A65F2A" w:rsidRDefault="00A65F2A">
      <w:pPr>
        <w:spacing w:after="47" w:line="259" w:lineRule="auto"/>
        <w:ind w:left="81" w:firstLine="0"/>
        <w:jc w:val="left"/>
      </w:pPr>
      <w:r>
        <w:rPr>
          <w:noProof/>
          <w:lang w:val="ru-RU" w:eastAsia="ru-RU"/>
        </w:rPr>
      </w:r>
      <w:r w:rsidRPr="0014467D">
        <w:rPr>
          <w:rFonts w:ascii="Calibri" w:hAnsi="Calibri" w:cs="Calibri"/>
          <w:noProof/>
          <w:sz w:val="22"/>
        </w:rPr>
        <w:pict>
          <v:group id="Group 103744" o:spid="_x0000_s1491" style="width:477.5pt;height:147.05pt;mso-position-horizontal-relative:char;mso-position-vertical-relative:line" coordsize="60641,18675">
            <v:rect id="Rectangle 1204" o:spid="_x0000_s1492" style="position:absolute;left:60195;top:16701;width:592;height:2625" filled="f" stroked="f">
              <v:textbox inset="0,0,0,0">
                <w:txbxContent>
                  <w:p w:rsidR="00A65F2A" w:rsidRDefault="00A65F2A">
                    <w:pPr>
                      <w:spacing w:after="160" w:line="259" w:lineRule="auto"/>
                      <w:ind w:firstLine="0"/>
                      <w:jc w:val="left"/>
                    </w:pPr>
                  </w:p>
                </w:txbxContent>
              </v:textbox>
            </v:rect>
            <v:shape id="Shape 1267" o:spid="_x0000_s1493" style="position:absolute;left:3398;top:13441;width:41102;height:0" coordsize="4110228,0" path="m,l4110228,e" filled="f" fillcolor="black" strokecolor="#898989" strokeweight=".72pt">
              <v:fill opacity="0"/>
            </v:shape>
            <v:shape id="Shape 1268" o:spid="_x0000_s1494" style="position:absolute;left:3398;top:11719;width:41102;height:0" coordsize="4110228,0" path="m,l4110228,e" filled="f" fillcolor="black" strokecolor="#898989" strokeweight=".72pt">
              <v:fill opacity="0"/>
            </v:shape>
            <v:shape id="Shape 1269" o:spid="_x0000_s1495" style="position:absolute;left:3398;top:10012;width:41102;height:0" coordsize="4110228,0" path="m,l4110228,e" filled="f" fillcolor="black" strokecolor="#898989" strokeweight=".72pt">
              <v:fill opacity="0"/>
            </v:shape>
            <v:shape id="Shape 1270" o:spid="_x0000_s1496" style="position:absolute;left:3398;top:8290;width:41102;height:0" coordsize="4110228,0" path="m,l4110228,e" filled="f" fillcolor="black" strokecolor="#898989" strokeweight=".72pt">
              <v:fill opacity="0"/>
            </v:shape>
            <v:shape id="Shape 1271" o:spid="_x0000_s1497" style="position:absolute;left:3398;top:6568;width:41102;height:0" coordsize="4110228,0" path="m,l4110228,e" filled="f" fillcolor="black" strokecolor="#898989" strokeweight=".72pt">
              <v:fill opacity="0"/>
            </v:shape>
            <v:shape id="Shape 1272" o:spid="_x0000_s1498" style="position:absolute;left:3398;top:4846;width:41102;height:0" coordsize="4110228,0" path="m,l4110228,e" filled="f" fillcolor="black" strokecolor="#898989" strokeweight=".72pt">
              <v:fill opacity="0"/>
            </v:shape>
            <v:shape id="Shape 1273" o:spid="_x0000_s1499" style="position:absolute;left:3398;top:3124;width:41102;height:0" coordsize="4110228,0" path="m,l4110228,e" filled="f" fillcolor="black" strokecolor="#898989" strokeweight=".72pt">
              <v:fill opacity="0"/>
            </v:shape>
            <v:shape id="Shape 1274" o:spid="_x0000_s1500" style="position:absolute;left:3398;top:1402;width:41102;height:0" coordsize="4110228,0" path="m,l4110228,e" filled="f" fillcolor="black" strokecolor="#898989" strokeweight=".72pt">
              <v:fill opacity="0"/>
            </v:shape>
            <v:shape id="Shape 144870" o:spid="_x0000_s1501" style="position:absolute;left:20482;top:3794;width:868;height:11369" coordsize="86868,1136904" path="m,l86868,r,1136904l,1136904,,e" fillcolor="#445ab1" stroked="f" strokeweight="0">
              <v:stroke opacity="0"/>
            </v:shape>
            <v:shape id="Shape 144871" o:spid="_x0000_s1502" style="position:absolute;left:4053;top:3124;width:868;height:12039" coordsize="86868,1203961" path="m,l86868,r,1203961l,1203961,,e" fillcolor="#445ab1" stroked="f" strokeweight="0">
              <v:stroke opacity="0"/>
            </v:shape>
            <v:shape id="Shape 144872" o:spid="_x0000_s1503" style="position:absolute;left:12268;top:2727;width:868;height:12435" coordsize="86868,1243585" path="m,l86868,r,1243585l,1243585,,e" fillcolor="#445ab1" stroked="f" strokeweight="0">
              <v:stroke opacity="0"/>
            </v:shape>
            <v:shape id="Shape 144873" o:spid="_x0000_s1504" style="position:absolute;left:36926;top:2651;width:868;height:12512" coordsize="86868,1251204" path="m,l86868,r,1251204l,1251204,,e" fillcolor="#445ab1" stroked="f" strokeweight="0">
              <v:stroke opacity="0"/>
            </v:shape>
            <v:shape id="Shape 144874" o:spid="_x0000_s1505" style="position:absolute;left:28712;top:2164;width:868;height:12999" coordsize="86868,1299973" path="m,l86868,r,1299973l,1299973,,e" fillcolor="#445ab1" stroked="f" strokeweight="0">
              <v:stroke opacity="0"/>
            </v:shape>
            <v:shape id="Shape 144875" o:spid="_x0000_s1506" style="position:absolute;left:29580;top:5410;width:853;height:9753" coordsize="85344,975361" path="m,l85344,r,975361l,975361,,e" fillcolor="#52b4d7" stroked="f" strokeweight="0">
              <v:stroke opacity="0"/>
            </v:shape>
            <v:shape id="Shape 144876" o:spid="_x0000_s1507" style="position:absolute;left:4922;top:4983;width:853;height:10180" coordsize="85344,1018032" path="m,l85344,r,1018032l,1018032,,e" fillcolor="#52b4d7" stroked="f" strokeweight="0">
              <v:stroke opacity="0"/>
            </v:shape>
            <v:shape id="Shape 144877" o:spid="_x0000_s1508" style="position:absolute;left:13136;top:4617;width:868;height:10546" coordsize="86868,1054609" path="m,l86868,r,1054609l,1054609,,e" fillcolor="#52b4d7" stroked="f" strokeweight="0">
              <v:stroke opacity="0"/>
            </v:shape>
            <v:shape id="Shape 144878" o:spid="_x0000_s1509" style="position:absolute;left:21351;top:3855;width:868;height:11308" coordsize="86868,1130809" path="m,l86868,r,1130809l,1130809,,e" fillcolor="#52b4d7" stroked="f" strokeweight="0">
              <v:stroke opacity="0"/>
            </v:shape>
            <v:shape id="Shape 144879" o:spid="_x0000_s1510" style="position:absolute;left:37795;top:3566;width:868;height:11597" coordsize="86868,1159764" path="m,l86868,r,1159764l,1159764,,e" fillcolor="#52b4d7" stroked="f" strokeweight="0">
              <v:stroke opacity="0"/>
            </v:shape>
            <v:shape id="Shape 144880" o:spid="_x0000_s1511" style="position:absolute;left:30434;top:7147;width:868;height:8016" coordsize="86868,801624" path="m,l86868,r,801624l,801624,,e" fillcolor="#93cf48" stroked="f" strokeweight="0">
              <v:stroke opacity="0"/>
            </v:shape>
            <v:shape id="Shape 144881" o:spid="_x0000_s1512" style="position:absolute;left:38663;top:6355;width:853;height:8808" coordsize="85344,880873" path="m,l85344,r,880873l,880873,,e" fillcolor="#93cf48" stroked="f" strokeweight="0">
              <v:stroke opacity="0"/>
            </v:shape>
            <v:shape id="Shape 144882" o:spid="_x0000_s1513" style="position:absolute;left:5775;top:5303;width:868;height:9860" coordsize="86868,986028" path="m,l86868,r,986028l,986028,,e" fillcolor="#93cf48" stroked="f" strokeweight="0">
              <v:stroke opacity="0"/>
            </v:shape>
            <v:shape id="Shape 144883" o:spid="_x0000_s1514" style="position:absolute;left:14005;top:3855;width:853;height:11308" coordsize="85344,1130809" path="m,l85344,r,1130809l,1130809,,e" fillcolor="#93cf48" stroked="f" strokeweight="0">
              <v:stroke opacity="0"/>
            </v:shape>
            <v:shape id="Shape 144884" o:spid="_x0000_s1515" style="position:absolute;left:22219;top:3276;width:868;height:11887" coordsize="86868,1188721" path="m,l86868,r,1188721l,1188721,,e" fillcolor="#93cf48" stroked="f" strokeweight="0">
              <v:stroke opacity="0"/>
            </v:shape>
            <v:shape id="Shape 144885" o:spid="_x0000_s1516" style="position:absolute;left:39517;top:12557;width:868;height:2606" coordsize="86868,260604" path="m,l86868,r,260604l,260604,,e" fillcolor="#51b69b" stroked="f" strokeweight="0">
              <v:stroke opacity="0"/>
            </v:shape>
            <v:shape id="Shape 144886" o:spid="_x0000_s1517" style="position:absolute;left:6644;top:12466;width:868;height:2697" coordsize="86868,269749" path="m,l86868,r,269749l,269749,,e" fillcolor="#51b69b" stroked="f" strokeweight="0">
              <v:stroke opacity="0"/>
            </v:shape>
            <v:shape id="Shape 144887" o:spid="_x0000_s1518" style="position:absolute;left:14859;top:11902;width:868;height:3261" coordsize="86868,326136" path="m,l86868,r,326136l,326136,,e" fillcolor="#51b69b" stroked="f" strokeweight="0">
              <v:stroke opacity="0"/>
            </v:shape>
            <v:shape id="Shape 144888" o:spid="_x0000_s1519" style="position:absolute;left:31302;top:11811;width:868;height:3352" coordsize="86868,335280" path="m,l86868,r,335280l,335280,,e" fillcolor="#51b69b" stroked="f" strokeweight="0">
              <v:stroke opacity="0"/>
            </v:shape>
            <v:shape id="Shape 144889" o:spid="_x0000_s1520" style="position:absolute;left:23088;top:11003;width:868;height:4160" coordsize="86868,416052" path="m,l86868,r,416052l,416052,,e" fillcolor="#51b69b" stroked="f" strokeweight="0">
              <v:stroke opacity="0"/>
            </v:shape>
            <v:shape id="Shape 144890" o:spid="_x0000_s1521" style="position:absolute;left:7513;top:14097;width:868;height:1066" coordsize="86868,106680" path="m,l86868,r,106680l,106680,,e" fillcolor="#e2711c" stroked="f" strokeweight="0">
              <v:stroke opacity="0"/>
            </v:shape>
            <v:shape id="Shape 144891" o:spid="_x0000_s1522" style="position:absolute;left:15727;top:14081;width:868;height:1082" coordsize="86868,108204" path="m,l86868,r,108204l,108204,,e" fillcolor="#e2711c" stroked="f" strokeweight="0">
              <v:stroke opacity="0"/>
            </v:shape>
            <v:shape id="Shape 144892" o:spid="_x0000_s1523" style="position:absolute;left:32171;top:13655;width:868;height:1508" coordsize="86868,150876" path="m,l86868,r,150876l,150876,,e" fillcolor="#e2711c" stroked="f" strokeweight="0">
              <v:stroke opacity="0"/>
            </v:shape>
            <v:shape id="Shape 144893" o:spid="_x0000_s1524" style="position:absolute;left:23957;top:13517;width:853;height:1645" coordsize="85344,164592" path="m,l85344,r,164592l,164592,,e" fillcolor="#e2711c" stroked="f" strokeweight="0">
              <v:stroke opacity="0"/>
            </v:shape>
            <v:shape id="Shape 144894" o:spid="_x0000_s1525" style="position:absolute;left:40386;top:13472;width:868;height:1691" coordsize="86868,169164" path="m,l86868,r,169164l,169164,,e" fillcolor="#e2711c" stroked="f" strokeweight="0">
              <v:stroke opacity="0"/>
            </v:shape>
            <v:shape id="Shape 144895" o:spid="_x0000_s1526" style="position:absolute;left:8382;top:14478;width:853;height:685" coordsize="85344,68580" path="m,l85344,r,68580l,68580,,e" fillcolor="#d5381f" stroked="f" strokeweight="0">
              <v:stroke opacity="0"/>
            </v:shape>
            <v:shape id="Shape 144896" o:spid="_x0000_s1527" style="position:absolute;left:41254;top:14462;width:868;height:701" coordsize="86868,70104" path="m,l86868,r,70104l,70104,,e" fillcolor="#d5381f" stroked="f" strokeweight="0">
              <v:stroke opacity="0"/>
            </v:shape>
            <v:shape id="Shape 144897" o:spid="_x0000_s1528" style="position:absolute;left:24810;top:14340;width:868;height:822" coordsize="86868,82297" path="m,l86868,r,82297l,82297,,e" fillcolor="#d5381f" stroked="f" strokeweight="0">
              <v:stroke opacity="0"/>
            </v:shape>
            <v:shape id="Shape 144898" o:spid="_x0000_s1529" style="position:absolute;left:33040;top:14081;width:853;height:1082" coordsize="85344,108204" path="m,l85344,r,108204l,108204,,e" fillcolor="#d5381f" stroked="f" strokeweight="0">
              <v:stroke opacity="0"/>
            </v:shape>
            <v:shape id="Shape 144899" o:spid="_x0000_s1530" style="position:absolute;left:16596;top:13792;width:868;height:1371" coordsize="86868,137161" path="m,l86868,r,137161l,137161,,e" fillcolor="#d5381f" stroked="f" strokeweight="0">
              <v:stroke opacity="0"/>
            </v:shape>
            <v:shape id="Shape 144900" o:spid="_x0000_s1531" style="position:absolute;left:42123;top:15072;width:868;height:91" coordsize="86868,9144" path="m,l86868,r,9144l,9144,,e" fillcolor="#929cd6" stroked="f" strokeweight="0">
              <v:stroke opacity="0"/>
            </v:shape>
            <v:shape id="Shape 144901" o:spid="_x0000_s1532" style="position:absolute;left:17465;top:15041;width:868;height:121" coordsize="86868,12192" path="m,l86868,r,12192l,12192,,e" fillcolor="#929cd6" stroked="f" strokeweight="0">
              <v:stroke opacity="0"/>
            </v:shape>
            <v:shape id="Shape 144902" o:spid="_x0000_s1533" style="position:absolute;left:9235;top:14996;width:868;height:167" coordsize="86868,16764" path="m,l86868,r,16764l,16764,,e" fillcolor="#929cd6" stroked="f" strokeweight="0">
              <v:stroke opacity="0"/>
            </v:shape>
            <v:shape id="Shape 144903" o:spid="_x0000_s1534" style="position:absolute;left:33893;top:14813;width:868;height:350" coordsize="86868,35052" path="m,l86868,r,35052l,35052,,e" fillcolor="#929cd6" stroked="f" strokeweight="0">
              <v:stroke opacity="0"/>
            </v:shape>
            <v:shape id="Shape 144904" o:spid="_x0000_s1535" style="position:absolute;left:25679;top:14782;width:868;height:381" coordsize="86868,38100" path="m,l86868,r,38100l,38100,,e" fillcolor="#929cd6" stroked="f" strokeweight="0">
              <v:stroke opacity="0"/>
            </v:shape>
            <v:shape id="Shape 144905" o:spid="_x0000_s1536" style="position:absolute;left:18333;top:15041;width:853;height:121" coordsize="85344,12192" path="m,l85344,r,12192l,12192,,e" fillcolor="#98d9f6" stroked="f" strokeweight="0">
              <v:stroke opacity="0"/>
            </v:shape>
            <v:shape id="Shape 144906" o:spid="_x0000_s1537" style="position:absolute;left:42992;top:14874;width:853;height:289" coordsize="85344,28956" path="m,l85344,r,28956l,28956,,e" fillcolor="#98d9f6" stroked="f" strokeweight="0">
              <v:stroke opacity="0"/>
            </v:shape>
            <v:shape id="Shape 144907" o:spid="_x0000_s1538" style="position:absolute;left:34762;top:14584;width:868;height:579" coordsize="86868,57912" path="m,l86868,r,57912l,57912,,e" fillcolor="#98d9f6" stroked="f" strokeweight="0">
              <v:stroke opacity="0"/>
            </v:shape>
            <v:shape id="Shape 144908" o:spid="_x0000_s1539" style="position:absolute;left:10104;top:14371;width:868;height:792" coordsize="86868,79249" path="m,l86868,r,79249l,79249,,e" fillcolor="#98d9f6" stroked="f" strokeweight="0">
              <v:stroke opacity="0"/>
            </v:shape>
            <v:shape id="Shape 1314" o:spid="_x0000_s1540" style="position:absolute;left:3398;top:1402;width:0;height:13761" coordsize="0,1376173" path="m,1376173l,e" filled="f" fillcolor="black" strokecolor="#898989" strokeweight=".72pt">
              <v:fill opacity="0"/>
            </v:shape>
            <v:shape id="Shape 1315" o:spid="_x0000_s1541" style="position:absolute;left:3078;top:15163;width:320;height:0" coordsize="32004,0" path="m,l32004,e" filled="f" fillcolor="black" strokecolor="#898989" strokeweight=".72pt">
              <v:fill opacity="0"/>
            </v:shape>
            <v:shape id="Shape 1316" o:spid="_x0000_s1542" style="position:absolute;left:3078;top:13441;width:320;height:0" coordsize="32004,0" path="m,l32004,e" filled="f" fillcolor="black" strokecolor="#898989" strokeweight=".72pt">
              <v:fill opacity="0"/>
            </v:shape>
            <v:shape id="Shape 1317" o:spid="_x0000_s1543" style="position:absolute;left:3078;top:11719;width:320;height:0" coordsize="32004,0" path="m,l32004,e" filled="f" fillcolor="black" strokecolor="#898989" strokeweight=".72pt">
              <v:fill opacity="0"/>
            </v:shape>
            <v:shape id="Shape 1318" o:spid="_x0000_s1544" style="position:absolute;left:3078;top:10012;width:320;height:0" coordsize="32004,0" path="m,l32004,e" filled="f" fillcolor="black" strokecolor="#898989" strokeweight=".72pt">
              <v:fill opacity="0"/>
            </v:shape>
            <v:shape id="Shape 1319" o:spid="_x0000_s1545" style="position:absolute;left:3078;top:8290;width:320;height:0" coordsize="32004,0" path="m,l32004,e" filled="f" fillcolor="black" strokecolor="#898989" strokeweight=".72pt">
              <v:fill opacity="0"/>
            </v:shape>
            <v:shape id="Shape 1320" o:spid="_x0000_s1546" style="position:absolute;left:3078;top:6568;width:320;height:0" coordsize="32004,0" path="m,l32004,e" filled="f" fillcolor="black" strokecolor="#898989" strokeweight=".72pt">
              <v:fill opacity="0"/>
            </v:shape>
            <v:shape id="Shape 1321" o:spid="_x0000_s1547" style="position:absolute;left:3078;top:4846;width:320;height:0" coordsize="32004,0" path="m,l32004,e" filled="f" fillcolor="black" strokecolor="#898989" strokeweight=".72pt">
              <v:fill opacity="0"/>
            </v:shape>
            <v:shape id="Shape 1322" o:spid="_x0000_s1548" style="position:absolute;left:3078;top:3124;width:320;height:0" coordsize="32004,0" path="m,l32004,e" filled="f" fillcolor="black" strokecolor="#898989" strokeweight=".72pt">
              <v:fill opacity="0"/>
            </v:shape>
            <v:shape id="Shape 1323" o:spid="_x0000_s1549" style="position:absolute;left:3078;top:1402;width:320;height:0" coordsize="32004,0" path="m,l32004,e" filled="f" fillcolor="black" strokecolor="#898989" strokeweight=".72pt">
              <v:fill opacity="0"/>
            </v:shape>
            <v:shape id="Shape 1324" o:spid="_x0000_s1550" style="position:absolute;left:3398;top:15163;width:41102;height:0" coordsize="4110228,0" path="m,l4110228,e" filled="f" fillcolor="black" strokecolor="#898989" strokeweight=".72pt">
              <v:fill opacity="0"/>
            </v:shape>
            <v:shape id="Shape 1325" o:spid="_x0000_s1551" style="position:absolute;left:3398;top:15163;width:0;height:365" coordsize="0,36576" path="m,l,36576e" filled="f" fillcolor="black" strokecolor="#898989" strokeweight=".72pt">
              <v:fill opacity="0"/>
            </v:shape>
            <v:shape id="Shape 1326" o:spid="_x0000_s1552" style="position:absolute;left:11628;top:15163;width:0;height:365" coordsize="0,36576" path="m,l,36576e" filled="f" fillcolor="black" strokecolor="#898989" strokeweight=".72pt">
              <v:fill opacity="0"/>
            </v:shape>
            <v:shape id="Shape 1327" o:spid="_x0000_s1553" style="position:absolute;left:19842;top:15163;width:0;height:365" coordsize="0,36576" path="m,l,36576e" filled="f" fillcolor="black" strokecolor="#898989" strokeweight=".72pt">
              <v:fill opacity="0"/>
            </v:shape>
            <v:shape id="Shape 1328" o:spid="_x0000_s1554" style="position:absolute;left:28056;top:15163;width:0;height:365" coordsize="0,36576" path="m,l,36576e" filled="f" fillcolor="black" strokecolor="#898989" strokeweight=".72pt">
              <v:fill opacity="0"/>
            </v:shape>
            <v:shape id="Shape 1329" o:spid="_x0000_s1555" style="position:absolute;left:36286;top:15163;width:0;height:365" coordsize="0,36576" path="m,l,36576e" filled="f" fillcolor="black" strokecolor="#898989" strokeweight=".72pt">
              <v:fill opacity="0"/>
            </v:shape>
            <v:shape id="Shape 1330" o:spid="_x0000_s1556" style="position:absolute;left:44500;top:15163;width:0;height:365" coordsize="0,36576" path="m,l,36576e" filled="f" fillcolor="black" strokecolor="#898989" strokeweight=".72pt">
              <v:fill opacity="0"/>
            </v:shape>
            <v:rect id="Rectangle 100149" o:spid="_x0000_s1557" style="position:absolute;left:1886;top:14748;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0148" o:spid="_x0000_s1558" style="position:absolute;left:1353;top:14748;width:711;height:1303" filled="f" stroked="f">
              <v:textbox inset="0,0,0,0">
                <w:txbxContent>
                  <w:p w:rsidR="00A65F2A" w:rsidRDefault="00A65F2A">
                    <w:pPr>
                      <w:spacing w:after="160" w:line="259" w:lineRule="auto"/>
                      <w:ind w:firstLine="0"/>
                      <w:jc w:val="left"/>
                    </w:pPr>
                    <w:r>
                      <w:rPr>
                        <w:rFonts w:ascii="Trebuchet MS" w:hAnsi="Trebuchet MS" w:cs="Trebuchet MS"/>
                        <w:sz w:val="16"/>
                      </w:rPr>
                      <w:t>0</w:t>
                    </w:r>
                  </w:p>
                </w:txbxContent>
              </v:textbox>
            </v:rect>
            <v:rect id="Rectangle 100147" o:spid="_x0000_s1559" style="position:absolute;left:1886;top:13026;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0146" o:spid="_x0000_s1560" style="position:absolute;left:819;top:13026;width:1421;height:1303" filled="f" stroked="f">
              <v:textbox inset="0,0,0,0">
                <w:txbxContent>
                  <w:p w:rsidR="00A65F2A" w:rsidRDefault="00A65F2A">
                    <w:pPr>
                      <w:spacing w:after="160" w:line="259" w:lineRule="auto"/>
                      <w:ind w:firstLine="0"/>
                      <w:jc w:val="left"/>
                    </w:pPr>
                    <w:r>
                      <w:rPr>
                        <w:rFonts w:ascii="Trebuchet MS" w:hAnsi="Trebuchet MS" w:cs="Trebuchet MS"/>
                        <w:sz w:val="16"/>
                      </w:rPr>
                      <w:t>10</w:t>
                    </w:r>
                  </w:p>
                </w:txbxContent>
              </v:textbox>
            </v:rect>
            <v:rect id="Rectangle 100145" o:spid="_x0000_s1561" style="position:absolute;left:1886;top:11304;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0144" o:spid="_x0000_s1562" style="position:absolute;left:819;top:11304;width:1421;height:1303" filled="f" stroked="f">
              <v:textbox inset="0,0,0,0">
                <w:txbxContent>
                  <w:p w:rsidR="00A65F2A" w:rsidRDefault="00A65F2A">
                    <w:pPr>
                      <w:spacing w:after="160" w:line="259" w:lineRule="auto"/>
                      <w:ind w:firstLine="0"/>
                      <w:jc w:val="left"/>
                    </w:pPr>
                    <w:r>
                      <w:rPr>
                        <w:rFonts w:ascii="Trebuchet MS" w:hAnsi="Trebuchet MS" w:cs="Trebuchet MS"/>
                        <w:sz w:val="16"/>
                      </w:rPr>
                      <w:t>20</w:t>
                    </w:r>
                  </w:p>
                </w:txbxContent>
              </v:textbox>
            </v:rect>
            <v:rect id="Rectangle 100142" o:spid="_x0000_s1563" style="position:absolute;left:819;top:9582;width:1421;height:1303" filled="f" stroked="f">
              <v:textbox inset="0,0,0,0">
                <w:txbxContent>
                  <w:p w:rsidR="00A65F2A" w:rsidRDefault="00A65F2A">
                    <w:pPr>
                      <w:spacing w:after="160" w:line="259" w:lineRule="auto"/>
                      <w:ind w:firstLine="0"/>
                      <w:jc w:val="left"/>
                    </w:pPr>
                    <w:r>
                      <w:rPr>
                        <w:rFonts w:ascii="Trebuchet MS" w:hAnsi="Trebuchet MS" w:cs="Trebuchet MS"/>
                        <w:sz w:val="16"/>
                      </w:rPr>
                      <w:t>30</w:t>
                    </w:r>
                  </w:p>
                </w:txbxContent>
              </v:textbox>
            </v:rect>
            <v:rect id="Rectangle 100143" o:spid="_x0000_s1564" style="position:absolute;left:1886;top:9582;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0141" o:spid="_x0000_s1565" style="position:absolute;left:1886;top:7864;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0140" o:spid="_x0000_s1566" style="position:absolute;left:819;top:7864;width:1421;height:1303" filled="f" stroked="f">
              <v:textbox inset="0,0,0,0">
                <w:txbxContent>
                  <w:p w:rsidR="00A65F2A" w:rsidRDefault="00A65F2A">
                    <w:pPr>
                      <w:spacing w:after="160" w:line="259" w:lineRule="auto"/>
                      <w:ind w:firstLine="0"/>
                      <w:jc w:val="left"/>
                    </w:pPr>
                    <w:r>
                      <w:rPr>
                        <w:rFonts w:ascii="Trebuchet MS" w:hAnsi="Trebuchet MS" w:cs="Trebuchet MS"/>
                        <w:sz w:val="16"/>
                      </w:rPr>
                      <w:t>40</w:t>
                    </w:r>
                  </w:p>
                </w:txbxContent>
              </v:textbox>
            </v:rect>
            <v:rect id="Rectangle 100138" o:spid="_x0000_s1567" style="position:absolute;left:819;top:6141;width:1421;height:1303" filled="f" stroked="f">
              <v:textbox inset="0,0,0,0">
                <w:txbxContent>
                  <w:p w:rsidR="00A65F2A" w:rsidRDefault="00A65F2A">
                    <w:pPr>
                      <w:spacing w:after="160" w:line="259" w:lineRule="auto"/>
                      <w:ind w:firstLine="0"/>
                      <w:jc w:val="left"/>
                    </w:pPr>
                    <w:r>
                      <w:rPr>
                        <w:rFonts w:ascii="Trebuchet MS" w:hAnsi="Trebuchet MS" w:cs="Trebuchet MS"/>
                        <w:sz w:val="16"/>
                      </w:rPr>
                      <w:t>50</w:t>
                    </w:r>
                  </w:p>
                </w:txbxContent>
              </v:textbox>
            </v:rect>
            <v:rect id="Rectangle 100139" o:spid="_x0000_s1568" style="position:absolute;left:1886;top:6141;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0136" o:spid="_x0000_s1569" style="position:absolute;left:819;top:4419;width:1421;height:1303" filled="f" stroked="f">
              <v:textbox inset="0,0,0,0">
                <w:txbxContent>
                  <w:p w:rsidR="00A65F2A" w:rsidRDefault="00A65F2A">
                    <w:pPr>
                      <w:spacing w:after="160" w:line="259" w:lineRule="auto"/>
                      <w:ind w:firstLine="0"/>
                      <w:jc w:val="left"/>
                    </w:pPr>
                    <w:r>
                      <w:rPr>
                        <w:rFonts w:ascii="Trebuchet MS" w:hAnsi="Trebuchet MS" w:cs="Trebuchet MS"/>
                        <w:sz w:val="16"/>
                      </w:rPr>
                      <w:t>60</w:t>
                    </w:r>
                  </w:p>
                </w:txbxContent>
              </v:textbox>
            </v:rect>
            <v:rect id="Rectangle 100137" o:spid="_x0000_s1570" style="position:absolute;left:1886;top:4419;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0135" o:spid="_x0000_s1571" style="position:absolute;left:1886;top:2697;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0134" o:spid="_x0000_s1572" style="position:absolute;left:819;top:2697;width:1421;height:1303" filled="f" stroked="f">
              <v:textbox inset="0,0,0,0">
                <w:txbxContent>
                  <w:p w:rsidR="00A65F2A" w:rsidRDefault="00A65F2A">
                    <w:pPr>
                      <w:spacing w:after="160" w:line="259" w:lineRule="auto"/>
                      <w:ind w:firstLine="0"/>
                      <w:jc w:val="left"/>
                    </w:pPr>
                    <w:r>
                      <w:rPr>
                        <w:rFonts w:ascii="Trebuchet MS" w:hAnsi="Trebuchet MS" w:cs="Trebuchet MS"/>
                        <w:sz w:val="16"/>
                      </w:rPr>
                      <w:t>70</w:t>
                    </w:r>
                  </w:p>
                </w:txbxContent>
              </v:textbox>
            </v:rect>
            <v:rect id="Rectangle 100133" o:spid="_x0000_s1573" style="position:absolute;left:1886;top:978;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0132" o:spid="_x0000_s1574" style="position:absolute;left:819;top:978;width:1421;height:1303" filled="f" stroked="f">
              <v:textbox inset="0,0,0,0">
                <w:txbxContent>
                  <w:p w:rsidR="00A65F2A" w:rsidRDefault="00A65F2A">
                    <w:pPr>
                      <w:spacing w:after="160" w:line="259" w:lineRule="auto"/>
                      <w:ind w:firstLine="0"/>
                      <w:jc w:val="left"/>
                    </w:pPr>
                    <w:r>
                      <w:rPr>
                        <w:rFonts w:ascii="Trebuchet MS" w:hAnsi="Trebuchet MS" w:cs="Trebuchet MS"/>
                        <w:sz w:val="16"/>
                      </w:rPr>
                      <w:t>80</w:t>
                    </w:r>
                  </w:p>
                </w:txbxContent>
              </v:textbox>
            </v:rect>
            <v:rect id="Rectangle 1340" o:spid="_x0000_s1575" style="position:absolute;left:5172;top:16110;width:6217;height:1458" filled="f" stroked="f">
              <v:textbox inset="0,0,0,0">
                <w:txbxContent>
                  <w:p w:rsidR="00A65F2A" w:rsidRDefault="00A65F2A">
                    <w:pPr>
                      <w:spacing w:after="160" w:line="259" w:lineRule="auto"/>
                      <w:ind w:firstLine="0"/>
                      <w:jc w:val="left"/>
                    </w:pPr>
                    <w:r>
                      <w:rPr>
                        <w:rFonts w:ascii="Trebuchet MS" w:hAnsi="Trebuchet MS" w:cs="Trebuchet MS"/>
                        <w:sz w:val="18"/>
                      </w:rPr>
                      <w:t>Західний</w:t>
                    </w:r>
                  </w:p>
                </w:txbxContent>
              </v:textbox>
            </v:rect>
            <v:rect id="Rectangle 1341" o:spid="_x0000_s1576" style="position:absolute;left:13149;top:16110;width:6862;height:1458" filled="f" stroked="f">
              <v:textbox inset="0,0,0,0">
                <w:txbxContent>
                  <w:p w:rsidR="00A65F2A" w:rsidRDefault="00A65F2A">
                    <w:pPr>
                      <w:spacing w:after="160" w:line="259" w:lineRule="auto"/>
                      <w:ind w:firstLine="0"/>
                      <w:jc w:val="left"/>
                    </w:pPr>
                    <w:r>
                      <w:rPr>
                        <w:rFonts w:ascii="Trebuchet MS" w:hAnsi="Trebuchet MS" w:cs="Trebuchet MS"/>
                        <w:sz w:val="18"/>
                      </w:rPr>
                      <w:t>Північний</w:t>
                    </w:r>
                  </w:p>
                </w:txbxContent>
              </v:textbox>
            </v:rect>
            <v:rect id="Rectangle 1342" o:spid="_x0000_s1577" style="position:absolute;left:20485;top:16110;width:9192;height:1458" filled="f" stroked="f">
              <v:textbox inset="0,0,0,0">
                <w:txbxContent>
                  <w:p w:rsidR="00A65F2A" w:rsidRDefault="00A65F2A">
                    <w:pPr>
                      <w:spacing w:after="160" w:line="259" w:lineRule="auto"/>
                      <w:ind w:firstLine="0"/>
                      <w:jc w:val="left"/>
                    </w:pPr>
                    <w:r>
                      <w:rPr>
                        <w:rFonts w:ascii="Trebuchet MS" w:hAnsi="Trebuchet MS" w:cs="Trebuchet MS"/>
                        <w:sz w:val="18"/>
                      </w:rPr>
                      <w:t>Центральний</w:t>
                    </w:r>
                  </w:p>
                </w:txbxContent>
              </v:textbox>
            </v:rect>
            <v:rect id="Rectangle 1343" o:spid="_x0000_s1578" style="position:absolute;left:29410;top:16110;width:7331;height:1458" filled="f" stroked="f">
              <v:textbox inset="0,0,0,0">
                <w:txbxContent>
                  <w:p w:rsidR="00A65F2A" w:rsidRDefault="00A65F2A">
                    <w:pPr>
                      <w:spacing w:after="160" w:line="259" w:lineRule="auto"/>
                      <w:ind w:firstLine="0"/>
                      <w:jc w:val="left"/>
                    </w:pPr>
                    <w:r>
                      <w:rPr>
                        <w:rFonts w:ascii="Trebuchet MS" w:hAnsi="Trebuchet MS" w:cs="Trebuchet MS"/>
                        <w:sz w:val="18"/>
                      </w:rPr>
                      <w:t>Південний</w:t>
                    </w:r>
                  </w:p>
                </w:txbxContent>
              </v:textbox>
            </v:rect>
            <v:rect id="Rectangle 1344" o:spid="_x0000_s1579" style="position:absolute;left:38300;top:16110;width:5547;height:1458" filled="f" stroked="f">
              <v:textbox inset="0,0,0,0">
                <w:txbxContent>
                  <w:p w:rsidR="00A65F2A" w:rsidRDefault="00A65F2A">
                    <w:pPr>
                      <w:spacing w:after="160" w:line="259" w:lineRule="auto"/>
                      <w:ind w:firstLine="0"/>
                      <w:jc w:val="left"/>
                    </w:pPr>
                    <w:r>
                      <w:rPr>
                        <w:rFonts w:ascii="Trebuchet MS" w:hAnsi="Trebuchet MS" w:cs="Trebuchet MS"/>
                        <w:sz w:val="18"/>
                      </w:rPr>
                      <w:t>Східний</w:t>
                    </w:r>
                  </w:p>
                </w:txbxContent>
              </v:textbox>
            </v:rect>
            <v:shape id="Shape 144909" o:spid="_x0000_s1580" style="position:absolute;left:46451;top:1996;width:533;height:533" coordsize="53340,53340" path="m,l53340,r,53340l,53340,,e" fillcolor="#445ab1" stroked="f" strokeweight="0">
              <v:stroke opacity="0"/>
            </v:shape>
            <v:rect id="Rectangle 1346" o:spid="_x0000_s1581" style="position:absolute;left:47207;top:1844;width:9750;height:1303" filled="f" stroked="f">
              <v:textbox inset="0,0,0,0">
                <w:txbxContent>
                  <w:p w:rsidR="00A65F2A" w:rsidRDefault="00A65F2A">
                    <w:pPr>
                      <w:spacing w:after="160" w:line="259" w:lineRule="auto"/>
                      <w:ind w:firstLine="0"/>
                      <w:jc w:val="left"/>
                    </w:pPr>
                    <w:r>
                      <w:rPr>
                        <w:rFonts w:ascii="Trebuchet MS" w:hAnsi="Trebuchet MS" w:cs="Trebuchet MS"/>
                        <w:sz w:val="16"/>
                      </w:rPr>
                      <w:t>виховна година</w:t>
                    </w:r>
                  </w:p>
                </w:txbxContent>
              </v:textbox>
            </v:rect>
            <v:shape id="Shape 144910" o:spid="_x0000_s1582" style="position:absolute;left:46451;top:3931;width:533;height:533" coordsize="53340,53340" path="m,l53340,r,53340l,53340,,e" fillcolor="#52b4d7" stroked="f" strokeweight="0">
              <v:stroke opacity="0"/>
            </v:shape>
            <v:rect id="Rectangle 1348" o:spid="_x0000_s1583" style="position:absolute;left:47207;top:3773;width:15229;height:1303" filled="f" stroked="f">
              <v:textbox inset="0,0,0,0">
                <w:txbxContent>
                  <w:p w:rsidR="00A65F2A" w:rsidRDefault="00A65F2A">
                    <w:pPr>
                      <w:spacing w:after="160" w:line="259" w:lineRule="auto"/>
                      <w:ind w:firstLine="0"/>
                      <w:jc w:val="left"/>
                    </w:pPr>
                    <w:r>
                      <w:rPr>
                        <w:rFonts w:ascii="Trebuchet MS" w:hAnsi="Trebuchet MS" w:cs="Trebuchet MS"/>
                        <w:sz w:val="16"/>
                      </w:rPr>
                      <w:t>окремий виховний захід</w:t>
                    </w:r>
                  </w:p>
                </w:txbxContent>
              </v:textbox>
            </v:rect>
            <v:shape id="Shape 144911" o:spid="_x0000_s1584" style="position:absolute;left:46451;top:5867;width:533;height:518" coordsize="53340,51816" path="m,l53340,r,51816l,51816,,e" fillcolor="#93cf48" stroked="f" strokeweight="0">
              <v:stroke opacity="0"/>
            </v:shape>
            <v:rect id="Rectangle 1350" o:spid="_x0000_s1585" style="position:absolute;left:47207;top:5702;width:11110;height:1303" filled="f" stroked="f">
              <v:textbox inset="0,0,0,0">
                <w:txbxContent>
                  <w:p w:rsidR="00A65F2A" w:rsidRDefault="00A65F2A">
                    <w:pPr>
                      <w:spacing w:after="160" w:line="259" w:lineRule="auto"/>
                      <w:ind w:firstLine="0"/>
                      <w:jc w:val="left"/>
                    </w:pPr>
                    <w:r>
                      <w:rPr>
                        <w:rFonts w:ascii="Trebuchet MS" w:hAnsi="Trebuchet MS" w:cs="Trebuchet MS"/>
                        <w:sz w:val="16"/>
                      </w:rPr>
                      <w:t>година психолога</w:t>
                    </w:r>
                  </w:p>
                </w:txbxContent>
              </v:textbox>
            </v:rect>
            <v:shape id="Shape 144912" o:spid="_x0000_s1586" style="position:absolute;left:46451;top:7787;width:533;height:533" coordsize="53340,53340" path="m,l53340,r,53340l,53340,,e" fillcolor="#51b69b" stroked="f" strokeweight="0">
              <v:stroke opacity="0"/>
            </v:shape>
            <v:rect id="Rectangle 1352" o:spid="_x0000_s1587" style="position:absolute;left:47207;top:7631;width:10765;height:1303" filled="f" stroked="f">
              <v:textbox inset="0,0,0,0">
                <w:txbxContent>
                  <w:p w:rsidR="00A65F2A" w:rsidRDefault="00A65F2A">
                    <w:pPr>
                      <w:spacing w:after="160" w:line="259" w:lineRule="auto"/>
                      <w:ind w:firstLine="0"/>
                      <w:jc w:val="left"/>
                    </w:pPr>
                    <w:r>
                      <w:rPr>
                        <w:rFonts w:ascii="Trebuchet MS" w:hAnsi="Trebuchet MS" w:cs="Trebuchet MS"/>
                        <w:sz w:val="16"/>
                      </w:rPr>
                      <w:t>тренінговий курс</w:t>
                    </w:r>
                  </w:p>
                </w:txbxContent>
              </v:textbox>
            </v:rect>
            <v:shape id="Shape 144913" o:spid="_x0000_s1588" style="position:absolute;left:46451;top:9723;width:533;height:533" coordsize="53340,53340" path="m,l53340,r,53340l,53340,,e" fillcolor="#e2711c" stroked="f" strokeweight="0">
              <v:stroke opacity="0"/>
            </v:shape>
            <v:rect id="Rectangle 1354" o:spid="_x0000_s1589" style="position:absolute;left:47207;top:9559;width:7957;height:1306" filled="f" stroked="f">
              <v:textbox inset="0,0,0,0">
                <w:txbxContent>
                  <w:p w:rsidR="00A65F2A" w:rsidRDefault="00A65F2A">
                    <w:pPr>
                      <w:spacing w:after="160" w:line="259" w:lineRule="auto"/>
                      <w:ind w:firstLine="0"/>
                      <w:jc w:val="left"/>
                    </w:pPr>
                    <w:r>
                      <w:rPr>
                        <w:rFonts w:ascii="Trebuchet MS" w:hAnsi="Trebuchet MS" w:cs="Trebuchet MS"/>
                        <w:sz w:val="16"/>
                      </w:rPr>
                      <w:t>факультатив</w:t>
                    </w:r>
                  </w:p>
                </w:txbxContent>
              </v:textbox>
            </v:rect>
            <v:shape id="Shape 144914" o:spid="_x0000_s1590" style="position:absolute;left:46451;top:11643;width:533;height:533" coordsize="53340,53340" path="m,l53340,r,53340l,53340,,e" fillcolor="#d5381f" stroked="f" strokeweight="0">
              <v:stroke opacity="0"/>
            </v:shape>
            <v:rect id="Rectangle 1356" o:spid="_x0000_s1591" style="position:absolute;left:47207;top:11493;width:4044;height:1303" filled="f" stroked="f">
              <v:textbox inset="0,0,0,0">
                <w:txbxContent>
                  <w:p w:rsidR="00A65F2A" w:rsidRDefault="00A65F2A">
                    <w:pPr>
                      <w:spacing w:after="160" w:line="259" w:lineRule="auto"/>
                      <w:ind w:firstLine="0"/>
                      <w:jc w:val="left"/>
                    </w:pPr>
                    <w:r>
                      <w:rPr>
                        <w:rFonts w:ascii="Trebuchet MS" w:hAnsi="Trebuchet MS" w:cs="Trebuchet MS"/>
                        <w:sz w:val="16"/>
                      </w:rPr>
                      <w:t>гурток</w:t>
                    </w:r>
                  </w:p>
                </w:txbxContent>
              </v:textbox>
            </v:rect>
            <v:shape id="Shape 144915" o:spid="_x0000_s1592" style="position:absolute;left:46451;top:13578;width:533;height:533" coordsize="53340,53340" path="m,l53340,r,53340l,53340,,e" fillcolor="#929cd6" stroked="f" strokeweight="0">
              <v:stroke opacity="0"/>
            </v:shape>
            <v:rect id="Rectangle 1358" o:spid="_x0000_s1593" style="position:absolute;left:47207;top:13422;width:2893;height:1303" filled="f" stroked="f">
              <v:textbox inset="0,0,0,0">
                <w:txbxContent>
                  <w:p w:rsidR="00A65F2A" w:rsidRDefault="00A65F2A">
                    <w:pPr>
                      <w:spacing w:after="160" w:line="259" w:lineRule="auto"/>
                      <w:ind w:firstLine="0"/>
                      <w:jc w:val="left"/>
                    </w:pPr>
                    <w:r>
                      <w:rPr>
                        <w:rFonts w:ascii="Trebuchet MS" w:hAnsi="Trebuchet MS" w:cs="Trebuchet MS"/>
                        <w:sz w:val="16"/>
                      </w:rPr>
                      <w:t>клуб</w:t>
                    </w:r>
                  </w:p>
                </w:txbxContent>
              </v:textbox>
            </v:rect>
            <v:shape id="Shape 144916" o:spid="_x0000_s1594" style="position:absolute;left:46451;top:15514;width:533;height:518" coordsize="53340,51816" path="m,l53340,r,51816l,51816,,e" fillcolor="#98d9f6" stroked="f" strokeweight="0">
              <v:stroke opacity="0"/>
            </v:shape>
            <v:rect id="Rectangle 1360" o:spid="_x0000_s1595" style="position:absolute;left:47207;top:15353;width:2910;height:1303" filled="f" stroked="f">
              <v:textbox inset="0,0,0,0">
                <w:txbxContent>
                  <w:p w:rsidR="00A65F2A" w:rsidRDefault="00A65F2A">
                    <w:pPr>
                      <w:spacing w:after="160" w:line="259" w:lineRule="auto"/>
                      <w:ind w:firstLine="0"/>
                      <w:jc w:val="left"/>
                    </w:pPr>
                    <w:r>
                      <w:rPr>
                        <w:rFonts w:ascii="Trebuchet MS" w:hAnsi="Trebuchet MS" w:cs="Trebuchet MS"/>
                        <w:sz w:val="16"/>
                      </w:rPr>
                      <w:t>інше</w:t>
                    </w:r>
                  </w:p>
                </w:txbxContent>
              </v:textbox>
            </v:rect>
            <v:shape id="Shape 1361" o:spid="_x0000_s1596" style="position:absolute;width:59938;height:18028" coordsize="5993892,1802892" path="m,1802892r5993892,l5993892,,,xe" filled="f" fillcolor="black" strokecolor="#898989" strokeweight=".72pt">
              <v:fill opacity="0"/>
            </v:shape>
            <w10:anchorlock/>
          </v:group>
        </w:pict>
      </w:r>
    </w:p>
    <w:p w:rsidR="00A65F2A" w:rsidRDefault="00A65F2A">
      <w:pPr>
        <w:spacing w:after="0" w:line="284" w:lineRule="auto"/>
        <w:ind w:left="10" w:hanging="10"/>
        <w:jc w:val="center"/>
      </w:pPr>
      <w:r>
        <w:t>Рис. 8. Розподіл відповідей представників навчальних закладів на запитання «</w:t>
      </w:r>
      <w:r>
        <w:rPr>
          <w:b/>
        </w:rPr>
        <w:t>У яких формах у вашому навчальному закладі впроваджується програма «Особиста гідність. Безпека життя. Громадянська позиція»?</w:t>
      </w:r>
      <w:r>
        <w:t xml:space="preserve">» за регіонами, </w:t>
      </w:r>
    </w:p>
    <w:p w:rsidR="00A65F2A" w:rsidRDefault="00A65F2A">
      <w:pPr>
        <w:spacing w:after="9" w:line="268" w:lineRule="auto"/>
        <w:ind w:left="10" w:right="6" w:hanging="10"/>
        <w:jc w:val="center"/>
      </w:pPr>
      <w:r>
        <w:t xml:space="preserve">% </w:t>
      </w:r>
    </w:p>
    <w:p w:rsidR="00A65F2A" w:rsidRDefault="00A65F2A">
      <w:pPr>
        <w:spacing w:after="21" w:line="259" w:lineRule="auto"/>
        <w:ind w:left="708" w:firstLine="0"/>
        <w:jc w:val="left"/>
      </w:pPr>
    </w:p>
    <w:p w:rsidR="00A65F2A" w:rsidRDefault="00A65F2A">
      <w:pPr>
        <w:spacing w:after="38"/>
        <w:ind w:left="-15"/>
      </w:pPr>
      <w:r>
        <w:t xml:space="preserve">Виховні години класного керівника є найбільш поширеною формою впровадження програми у загальноосвітніх навчальних закладах, класні години та окремі виховні заклади – в професійно-технічних закладах, години психолога – в школах-інтернатах.  Тренінгові курси частіше за інші заклади впроваджують в ПТНЗ, факультативи і гуртки – в школах-інтернатах (рис. 9).  </w:t>
      </w:r>
    </w:p>
    <w:p w:rsidR="00A65F2A" w:rsidRDefault="00A65F2A">
      <w:pPr>
        <w:spacing w:after="0" w:line="259" w:lineRule="auto"/>
        <w:ind w:left="708" w:firstLine="0"/>
        <w:jc w:val="left"/>
      </w:pPr>
    </w:p>
    <w:p w:rsidR="00A65F2A" w:rsidRDefault="00A65F2A">
      <w:pPr>
        <w:spacing w:after="50" w:line="259" w:lineRule="auto"/>
        <w:ind w:left="170" w:firstLine="0"/>
        <w:jc w:val="left"/>
      </w:pPr>
      <w:r>
        <w:rPr>
          <w:noProof/>
          <w:lang w:val="ru-RU" w:eastAsia="ru-RU"/>
        </w:rPr>
      </w:r>
      <w:r w:rsidRPr="0014467D">
        <w:rPr>
          <w:rFonts w:ascii="Calibri" w:hAnsi="Calibri" w:cs="Calibri"/>
          <w:noProof/>
          <w:sz w:val="22"/>
        </w:rPr>
        <w:pict>
          <v:group id="Group 103748" o:spid="_x0000_s1597" style="width:468.5pt;height:196.55pt;mso-position-horizontal-relative:char;mso-position-vertical-relative:line" coordsize="59498,24960">
            <v:rect id="Rectangle 1242" o:spid="_x0000_s1598" style="position:absolute;left:59052;top:22987;width:592;height:2625" filled="f" stroked="f">
              <v:textbox inset="0,0,0,0">
                <w:txbxContent>
                  <w:p w:rsidR="00A65F2A" w:rsidRDefault="00A65F2A">
                    <w:pPr>
                      <w:spacing w:after="160" w:line="259" w:lineRule="auto"/>
                      <w:ind w:firstLine="0"/>
                      <w:jc w:val="left"/>
                    </w:pPr>
                  </w:p>
                </w:txbxContent>
              </v:textbox>
            </v:rect>
            <v:shape id="Shape 1364" o:spid="_x0000_s1599" style="position:absolute;left:4328;top:17754;width:41452;height:0" coordsize="4145280,0" path="m,l4145280,e" filled="f" fillcolor="black" strokecolor="#898989" strokeweight=".72pt">
              <v:fill opacity="0"/>
            </v:shape>
            <v:shape id="Shape 1365" o:spid="_x0000_s1600" style="position:absolute;left:4328;top:15910;width:41452;height:0" coordsize="4145280,0" path="m,l4145280,e" filled="f" fillcolor="black" strokecolor="#898989" strokeweight=".72pt">
              <v:fill opacity="0"/>
            </v:shape>
            <v:shape id="Shape 1366" o:spid="_x0000_s1601" style="position:absolute;left:4328;top:14081;width:41452;height:0" coordsize="4145280,0" path="m,l4145280,e" filled="f" fillcolor="black" strokecolor="#898989" strokeweight=".72pt">
              <v:fill opacity="0"/>
            </v:shape>
            <v:shape id="Shape 1367" o:spid="_x0000_s1602" style="position:absolute;left:4328;top:12237;width:41452;height:0" coordsize="4145280,0" path="m,l4145280,e" filled="f" fillcolor="black" strokecolor="#898989" strokeweight=".72pt">
              <v:fill opacity="0"/>
            </v:shape>
            <v:shape id="Shape 1368" o:spid="_x0000_s1603" style="position:absolute;left:4328;top:10408;width:41452;height:0" coordsize="4145280,0" path="m,l4145280,e" filled="f" fillcolor="black" strokecolor="#898989" strokeweight=".72pt">
              <v:fill opacity="0"/>
            </v:shape>
            <v:shape id="Shape 1369" o:spid="_x0000_s1604" style="position:absolute;left:4328;top:8564;width:41452;height:0" coordsize="4145280,0" path="m,l4145280,e" filled="f" fillcolor="black" strokecolor="#898989" strokeweight=".72pt">
              <v:fill opacity="0"/>
            </v:shape>
            <v:shape id="Shape 1370" o:spid="_x0000_s1605" style="position:absolute;left:4328;top:6736;width:41452;height:0" coordsize="4145280,0" path="m,l4145280,e" filled="f" fillcolor="black" strokecolor="#898989" strokeweight=".72pt">
              <v:fill opacity="0"/>
            </v:shape>
            <v:shape id="Shape 1371" o:spid="_x0000_s1606" style="position:absolute;left:4328;top:4892;width:41452;height:0" coordsize="4145280,0" path="m,l4145280,e" filled="f" fillcolor="black" strokecolor="#898989" strokeweight=".72pt">
              <v:fill opacity="0"/>
            </v:shape>
            <v:shape id="Shape 1372" o:spid="_x0000_s1607" style="position:absolute;left:4328;top:3048;width:41452;height:0" coordsize="4145280,0" path="m,l4145280,e" filled="f" fillcolor="black" strokecolor="#898989" strokeweight=".72pt">
              <v:fill opacity="0"/>
            </v:shape>
            <v:shape id="Shape 1373" o:spid="_x0000_s1608" style="position:absolute;left:4328;top:1219;width:41452;height:0" coordsize="4145280,0" path="m,l4145280,e" filled="f" fillcolor="black" strokecolor="#898989" strokeweight=".72pt">
              <v:fill opacity="0"/>
            </v:shape>
            <v:shape id="Shape 144951" o:spid="_x0000_s1609" style="position:absolute;left:36240;top:13472;width:1082;height:6111" coordsize="108204,611124" path="m,l108204,r,611124l,611124,,e" fillcolor="#445ab1" stroked="f" strokeweight="0">
              <v:stroke opacity="0"/>
            </v:shape>
            <v:shape id="Shape 144952" o:spid="_x0000_s1610" style="position:absolute;left:15514;top:10881;width:1082;height:8702" coordsize="108204,870204" path="m,l108204,r,870204l,870204,,e" fillcolor="#445ab1" stroked="f" strokeweight="0">
              <v:stroke opacity="0"/>
            </v:shape>
            <v:shape id="Shape 144953" o:spid="_x0000_s1611" style="position:absolute;left:25877;top:7818;width:1082;height:11765" coordsize="108204,1176528" path="m,l108204,r,1176528l,1176528,,e" fillcolor="#445ab1" stroked="f" strokeweight="0">
              <v:stroke opacity="0"/>
            </v:shape>
            <v:shape id="Shape 144954" o:spid="_x0000_s1612" style="position:absolute;left:5151;top:6309;width:1082;height:13274" coordsize="108204,1327404" path="m,l108204,r,1327404l,1327404,,e" fillcolor="#445ab1" stroked="f" strokeweight="0">
              <v:stroke opacity="0"/>
            </v:shape>
            <v:shape id="Shape 144955" o:spid="_x0000_s1613" style="position:absolute;left:16596;top:11384;width:1097;height:8199" coordsize="109728,819912" path="m,l109728,r,819912l,819912,,e" fillcolor="#52b4d7" stroked="f" strokeweight="0">
              <v:stroke opacity="0"/>
            </v:shape>
            <v:shape id="Shape 144956" o:spid="_x0000_s1614" style="position:absolute;left:6233;top:8397;width:1097;height:11186" coordsize="109728,1118616" path="m,l109728,r,1118616l,1118616,,e" fillcolor="#52b4d7" stroked="f" strokeweight="0">
              <v:stroke opacity="0"/>
            </v:shape>
            <v:shape id="Shape 144957" o:spid="_x0000_s1615" style="position:absolute;left:26959;top:7330;width:1097;height:12252" coordsize="109728,1225296" path="m,l109728,r,1225296l,1225296,,e" fillcolor="#52b4d7" stroked="f" strokeweight="0">
              <v:stroke opacity="0"/>
            </v:shape>
            <v:shape id="Shape 144958" o:spid="_x0000_s1616" style="position:absolute;left:37322;top:1219;width:1097;height:18364" coordsize="109728,1836420" path="m,l109728,r,1836420l,1836420,,e" fillcolor="#52b4d7" stroked="f" strokeweight="0">
              <v:stroke opacity="0"/>
            </v:shape>
            <v:shape id="Shape 144959" o:spid="_x0000_s1617" style="position:absolute;left:38420;top:13472;width:1082;height:6111" coordsize="108204,611124" path="m,l108204,r,611124l,611124,,e" fillcolor="#93cf48" stroked="f" strokeweight="0">
              <v:stroke opacity="0"/>
            </v:shape>
            <v:shape id="Shape 144960" o:spid="_x0000_s1618" style="position:absolute;left:28056;top:9220;width:1082;height:10363" coordsize="108204,1036320" path="m,l108204,r,1036320l,1036320,,e" fillcolor="#93cf48" stroked="f" strokeweight="0">
              <v:stroke opacity="0"/>
            </v:shape>
            <v:shape id="Shape 144961" o:spid="_x0000_s1619" style="position:absolute;left:7330;top:8854;width:1097;height:10728" coordsize="109728,1072896" path="m,l109728,r,1072896l,1072896,,e" fillcolor="#93cf48" stroked="f" strokeweight="0">
              <v:stroke opacity="0"/>
            </v:shape>
            <v:shape id="Shape 144962" o:spid="_x0000_s1620" style="position:absolute;left:17693;top:7498;width:1082;height:12085" coordsize="108204,1208532" path="m,l108204,r,1208532l,1208532,,e" fillcolor="#93cf48" stroked="f" strokeweight="0">
              <v:stroke opacity="0"/>
            </v:shape>
            <v:shape id="Shape 144963" o:spid="_x0000_s1621" style="position:absolute;left:8427;top:16504;width:1082;height:3078" coordsize="108204,307848" path="m,l108204,r,307848l,307848,,e" fillcolor="#51b69b" stroked="f" strokeweight="0">
              <v:stroke opacity="0"/>
            </v:shape>
            <v:shape id="Shape 144964" o:spid="_x0000_s1622" style="position:absolute;left:18775;top:15712;width:1097;height:3870" coordsize="109728,387096" path="m,l109728,r,387096l,387096,,e" fillcolor="#51b69b" stroked="f" strokeweight="0">
              <v:stroke opacity="0"/>
            </v:shape>
            <v:shape id="Shape 144965" o:spid="_x0000_s1623" style="position:absolute;left:29138;top:13152;width:1097;height:6431" coordsize="109728,643128" path="m,l109728,r,643128l,643128,,e" fillcolor="#51b69b" stroked="f" strokeweight="0">
              <v:stroke opacity="0"/>
            </v:shape>
            <v:shape id="Shape 144966" o:spid="_x0000_s1624" style="position:absolute;left:30236;top:18806;width:1082;height:777" coordsize="108204,77724" path="m,l108204,r,77724l,77724,,e" fillcolor="#e2711c" stroked="f" strokeweight="0">
              <v:stroke opacity="0"/>
            </v:shape>
            <v:shape id="Shape 144967" o:spid="_x0000_s1625" style="position:absolute;left:9509;top:18120;width:1097;height:1463" coordsize="109728,146304" path="m,l109728,r,146304l,146304,,e" fillcolor="#e2711c" stroked="f" strokeweight="0">
              <v:stroke opacity="0"/>
            </v:shape>
            <v:shape id="Shape 144968" o:spid="_x0000_s1626" style="position:absolute;left:19872;top:17663;width:1097;height:1920" coordsize="109728,192024" path="m,l109728,r,192024l,192024,,e" fillcolor="#e2711c" stroked="f" strokeweight="0">
              <v:stroke opacity="0"/>
            </v:shape>
            <v:shape id="Shape 144969" o:spid="_x0000_s1627" style="position:absolute;left:31318;top:19278;width:1097;height:304" coordsize="109728,30480" path="m,l109728,r,30480l,30480,,e" fillcolor="#d5381f" stroked="f" strokeweight="0">
              <v:stroke opacity="0"/>
            </v:shape>
            <v:shape id="Shape 144970" o:spid="_x0000_s1628" style="position:absolute;left:10607;top:18577;width:1082;height:1005" coordsize="108204,100584" path="m,l108204,r,100584l,100584,,e" fillcolor="#d5381f" stroked="f" strokeweight="0">
              <v:stroke opacity="0"/>
            </v:shape>
            <v:shape id="Shape 144971" o:spid="_x0000_s1629" style="position:absolute;left:20970;top:17160;width:1082;height:2423" coordsize="108204,242315" path="m,l108204,r,242315l,242315,,e" fillcolor="#d5381f" stroked="f" strokeweight="0">
              <v:stroke opacity="0"/>
            </v:shape>
            <v:shape id="Shape 144972" o:spid="_x0000_s1630" style="position:absolute;left:11689;top:19370;width:1097;height:213" coordsize="109728,21336" path="m,l109728,r,21336l,21336,,e" fillcolor="#929cd6" stroked="f" strokeweight="0">
              <v:stroke opacity="0"/>
            </v:shape>
            <v:shape id="Shape 144973" o:spid="_x0000_s1631" style="position:absolute;left:32415;top:19278;width:1097;height:304" coordsize="109728,30480" path="m,l109728,r,30480l,30480,,e" fillcolor="#929cd6" stroked="f" strokeweight="0">
              <v:stroke opacity="0"/>
            </v:shape>
            <v:shape id="Shape 144974" o:spid="_x0000_s1632" style="position:absolute;left:12786;top:19126;width:1082;height:457" coordsize="108204,45720" path="m,l108204,r,45720l,45720,,e" fillcolor="#98d9f6" stroked="f" strokeweight="0">
              <v:stroke opacity="0"/>
            </v:shape>
            <v:shape id="Shape 144975" o:spid="_x0000_s1633" style="position:absolute;left:33512;top:19110;width:1082;height:472" coordsize="108204,47244" path="m,l108204,r,47244l,47244,,e" fillcolor="#98d9f6" stroked="f" strokeweight="0">
              <v:stroke opacity="0"/>
            </v:shape>
            <v:shape id="Shape 144976" o:spid="_x0000_s1634" style="position:absolute;left:23149;top:19110;width:1082;height:472" coordsize="108204,47244" path="m,l108204,r,47244l,47244,,e" fillcolor="#98d9f6" stroked="f" strokeweight="0">
              <v:stroke opacity="0"/>
            </v:shape>
            <v:shape id="Shape 1400" o:spid="_x0000_s1635" style="position:absolute;left:4328;top:1219;width:0;height:18364" coordsize="0,1836420" path="m,1836420l,e" filled="f" fillcolor="black" strokecolor="#898989" strokeweight=".72pt">
              <v:fill opacity="0"/>
            </v:shape>
            <v:shape id="Shape 1401" o:spid="_x0000_s1636" style="position:absolute;left:3977;top:19583;width:350;height:0" coordsize="35052,0" path="m,l35052,e" filled="f" fillcolor="black" strokecolor="#898989" strokeweight=".72pt">
              <v:fill opacity="0"/>
            </v:shape>
            <v:shape id="Shape 1402" o:spid="_x0000_s1637" style="position:absolute;left:3977;top:17754;width:350;height:0" coordsize="35052,0" path="m,l35052,e" filled="f" fillcolor="black" strokecolor="#898989" strokeweight=".72pt">
              <v:fill opacity="0"/>
            </v:shape>
            <v:shape id="Shape 1403" o:spid="_x0000_s1638" style="position:absolute;left:3977;top:15910;width:350;height:0" coordsize="35052,0" path="m,l35052,e" filled="f" fillcolor="black" strokecolor="#898989" strokeweight=".72pt">
              <v:fill opacity="0"/>
            </v:shape>
            <v:shape id="Shape 1404" o:spid="_x0000_s1639" style="position:absolute;left:3977;top:14081;width:350;height:0" coordsize="35052,0" path="m,l35052,e" filled="f" fillcolor="black" strokecolor="#898989" strokeweight=".72pt">
              <v:fill opacity="0"/>
            </v:shape>
            <v:shape id="Shape 1405" o:spid="_x0000_s1640" style="position:absolute;left:3977;top:12237;width:350;height:0" coordsize="35052,0" path="m,l35052,e" filled="f" fillcolor="black" strokecolor="#898989" strokeweight=".72pt">
              <v:fill opacity="0"/>
            </v:shape>
            <v:shape id="Shape 1406" o:spid="_x0000_s1641" style="position:absolute;left:3977;top:10408;width:350;height:0" coordsize="35052,0" path="m,l35052,e" filled="f" fillcolor="black" strokecolor="#898989" strokeweight=".72pt">
              <v:fill opacity="0"/>
            </v:shape>
            <v:shape id="Shape 1407" o:spid="_x0000_s1642" style="position:absolute;left:3977;top:8564;width:350;height:0" coordsize="35052,0" path="m,l35052,e" filled="f" fillcolor="black" strokecolor="#898989" strokeweight=".72pt">
              <v:fill opacity="0"/>
            </v:shape>
            <v:shape id="Shape 1408" o:spid="_x0000_s1643" style="position:absolute;left:3977;top:6736;width:350;height:0" coordsize="35052,0" path="m,l35052,e" filled="f" fillcolor="black" strokecolor="#898989" strokeweight=".72pt">
              <v:fill opacity="0"/>
            </v:shape>
            <v:shape id="Shape 1409" o:spid="_x0000_s1644" style="position:absolute;left:3977;top:4892;width:350;height:0" coordsize="35052,0" path="m,l35052,e" filled="f" fillcolor="black" strokecolor="#898989" strokeweight=".72pt">
              <v:fill opacity="0"/>
            </v:shape>
            <v:shape id="Shape 1410" o:spid="_x0000_s1645" style="position:absolute;left:3977;top:3048;width:350;height:0" coordsize="35052,0" path="m,l35052,e" filled="f" fillcolor="black" strokecolor="#898989" strokeweight=".72pt">
              <v:fill opacity="0"/>
            </v:shape>
            <v:shape id="Shape 1411" o:spid="_x0000_s1646" style="position:absolute;left:3977;top:1219;width:350;height:0" coordsize="35052,0" path="m,l35052,e" filled="f" fillcolor="black" strokecolor="#898989" strokeweight=".72pt">
              <v:fill opacity="0"/>
            </v:shape>
            <v:shape id="Shape 1412" o:spid="_x0000_s1647" style="position:absolute;left:4328;top:19583;width:41452;height:0" coordsize="4145280,0" path="m,l4145280,e" filled="f" fillcolor="black" strokecolor="#898989" strokeweight=".72pt">
              <v:fill opacity="0"/>
            </v:shape>
            <v:shape id="Shape 1413" o:spid="_x0000_s1648" style="position:absolute;left:4328;top:19583;width:0;height:365" coordsize="0,36576" path="m,l,36576e" filled="f" fillcolor="black" strokecolor="#898989" strokeweight=".72pt">
              <v:fill opacity="0"/>
            </v:shape>
            <v:shape id="Shape 1414" o:spid="_x0000_s1649" style="position:absolute;left:14691;top:19583;width:0;height:365" coordsize="0,36576" path="m,l,36576e" filled="f" fillcolor="black" strokecolor="#898989" strokeweight=".72pt">
              <v:fill opacity="0"/>
            </v:shape>
            <v:shape id="Shape 1415" o:spid="_x0000_s1650" style="position:absolute;left:25054;top:19583;width:0;height:365" coordsize="0,36576" path="m,l,36576e" filled="f" fillcolor="black" strokecolor="#898989" strokeweight=".72pt">
              <v:fill opacity="0"/>
            </v:shape>
            <v:shape id="Shape 1416" o:spid="_x0000_s1651" style="position:absolute;left:35417;top:19583;width:0;height:365" coordsize="0,36576" path="m,l,36576e" filled="f" fillcolor="black" strokecolor="#898989" strokeweight=".72pt">
              <v:fill opacity="0"/>
            </v:shape>
            <v:shape id="Shape 1417" o:spid="_x0000_s1652" style="position:absolute;left:45780;top:19583;width:0;height:365" coordsize="0,36576" path="m,l,36576e" filled="f" fillcolor="black" strokecolor="#898989" strokeweight=".72pt">
              <v:fill opacity="0"/>
            </v:shape>
            <v:rect id="Rectangle 100172" o:spid="_x0000_s1653" style="position:absolute;left:2621;top:19115;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100171" o:spid="_x0000_s1654" style="position:absolute;left:2026;top:19115;width:796;height:1458" filled="f" stroked="f">
              <v:textbox inset="0,0,0,0">
                <w:txbxContent>
                  <w:p w:rsidR="00A65F2A" w:rsidRDefault="00A65F2A">
                    <w:pPr>
                      <w:spacing w:after="160" w:line="259" w:lineRule="auto"/>
                      <w:ind w:firstLine="0"/>
                      <w:jc w:val="left"/>
                    </w:pPr>
                    <w:r>
                      <w:rPr>
                        <w:rFonts w:ascii="Trebuchet MS" w:hAnsi="Trebuchet MS" w:cs="Trebuchet MS"/>
                        <w:sz w:val="18"/>
                      </w:rPr>
                      <w:t>0</w:t>
                    </w:r>
                  </w:p>
                </w:txbxContent>
              </v:textbox>
            </v:rect>
            <v:rect id="Rectangle 100170" o:spid="_x0000_s1655" style="position:absolute;left:2635;top:17277;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100169" o:spid="_x0000_s1656" style="position:absolute;left:1426;top:17277;width:1593;height:1458" filled="f" stroked="f">
              <v:textbox inset="0,0,0,0">
                <w:txbxContent>
                  <w:p w:rsidR="00A65F2A" w:rsidRDefault="00A65F2A">
                    <w:pPr>
                      <w:spacing w:after="160" w:line="259" w:lineRule="auto"/>
                      <w:ind w:firstLine="0"/>
                      <w:jc w:val="left"/>
                    </w:pPr>
                    <w:r>
                      <w:rPr>
                        <w:rFonts w:ascii="Trebuchet MS" w:hAnsi="Trebuchet MS" w:cs="Trebuchet MS"/>
                        <w:sz w:val="18"/>
                      </w:rPr>
                      <w:t>10</w:t>
                    </w:r>
                  </w:p>
                </w:txbxContent>
              </v:textbox>
            </v:rect>
            <v:rect id="Rectangle 100168" o:spid="_x0000_s1657" style="position:absolute;left:2635;top:15439;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100167" o:spid="_x0000_s1658" style="position:absolute;left:1426;top:15439;width:1593;height:1458" filled="f" stroked="f">
              <v:textbox inset="0,0,0,0">
                <w:txbxContent>
                  <w:p w:rsidR="00A65F2A" w:rsidRDefault="00A65F2A">
                    <w:pPr>
                      <w:spacing w:after="160" w:line="259" w:lineRule="auto"/>
                      <w:ind w:firstLine="0"/>
                      <w:jc w:val="left"/>
                    </w:pPr>
                    <w:r>
                      <w:rPr>
                        <w:rFonts w:ascii="Trebuchet MS" w:hAnsi="Trebuchet MS" w:cs="Trebuchet MS"/>
                        <w:sz w:val="18"/>
                      </w:rPr>
                      <w:t>20</w:t>
                    </w:r>
                  </w:p>
                </w:txbxContent>
              </v:textbox>
            </v:rect>
            <v:rect id="Rectangle 100166" o:spid="_x0000_s1659" style="position:absolute;left:2635;top:13602;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100165" o:spid="_x0000_s1660" style="position:absolute;left:1426;top:13602;width:1593;height:1458" filled="f" stroked="f">
              <v:textbox inset="0,0,0,0">
                <w:txbxContent>
                  <w:p w:rsidR="00A65F2A" w:rsidRDefault="00A65F2A">
                    <w:pPr>
                      <w:spacing w:after="160" w:line="259" w:lineRule="auto"/>
                      <w:ind w:firstLine="0"/>
                      <w:jc w:val="left"/>
                    </w:pPr>
                    <w:r>
                      <w:rPr>
                        <w:rFonts w:ascii="Trebuchet MS" w:hAnsi="Trebuchet MS" w:cs="Trebuchet MS"/>
                        <w:sz w:val="18"/>
                      </w:rPr>
                      <w:t>30</w:t>
                    </w:r>
                  </w:p>
                </w:txbxContent>
              </v:textbox>
            </v:rect>
            <v:rect id="Rectangle 100164" o:spid="_x0000_s1661" style="position:absolute;left:2635;top:11763;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100162" o:spid="_x0000_s1662" style="position:absolute;left:1426;top:11763;width:1593;height:1458" filled="f" stroked="f">
              <v:textbox inset="0,0,0,0">
                <w:txbxContent>
                  <w:p w:rsidR="00A65F2A" w:rsidRDefault="00A65F2A">
                    <w:pPr>
                      <w:spacing w:after="160" w:line="259" w:lineRule="auto"/>
                      <w:ind w:firstLine="0"/>
                      <w:jc w:val="left"/>
                    </w:pPr>
                    <w:r>
                      <w:rPr>
                        <w:rFonts w:ascii="Trebuchet MS" w:hAnsi="Trebuchet MS" w:cs="Trebuchet MS"/>
                        <w:sz w:val="18"/>
                      </w:rPr>
                      <w:t>40</w:t>
                    </w:r>
                  </w:p>
                </w:txbxContent>
              </v:textbox>
            </v:rect>
            <v:rect id="Rectangle 100160" o:spid="_x0000_s1663" style="position:absolute;left:1426;top:9925;width:1593;height:1458" filled="f" stroked="f">
              <v:textbox inset="0,0,0,0">
                <w:txbxContent>
                  <w:p w:rsidR="00A65F2A" w:rsidRDefault="00A65F2A">
                    <w:pPr>
                      <w:spacing w:after="160" w:line="259" w:lineRule="auto"/>
                      <w:ind w:firstLine="0"/>
                      <w:jc w:val="left"/>
                    </w:pPr>
                    <w:r>
                      <w:rPr>
                        <w:rFonts w:ascii="Trebuchet MS" w:hAnsi="Trebuchet MS" w:cs="Trebuchet MS"/>
                        <w:sz w:val="18"/>
                      </w:rPr>
                      <w:t>50</w:t>
                    </w:r>
                  </w:p>
                </w:txbxContent>
              </v:textbox>
            </v:rect>
            <v:rect id="Rectangle 100161" o:spid="_x0000_s1664" style="position:absolute;left:2635;top:9925;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100158" o:spid="_x0000_s1665" style="position:absolute;left:1426;top:8087;width:1593;height:1458" filled="f" stroked="f">
              <v:textbox inset="0,0,0,0">
                <w:txbxContent>
                  <w:p w:rsidR="00A65F2A" w:rsidRDefault="00A65F2A">
                    <w:pPr>
                      <w:spacing w:after="160" w:line="259" w:lineRule="auto"/>
                      <w:ind w:firstLine="0"/>
                      <w:jc w:val="left"/>
                    </w:pPr>
                    <w:r>
                      <w:rPr>
                        <w:rFonts w:ascii="Trebuchet MS" w:hAnsi="Trebuchet MS" w:cs="Trebuchet MS"/>
                        <w:sz w:val="18"/>
                      </w:rPr>
                      <w:t>60</w:t>
                    </w:r>
                  </w:p>
                </w:txbxContent>
              </v:textbox>
            </v:rect>
            <v:rect id="Rectangle 100159" o:spid="_x0000_s1666" style="position:absolute;left:2635;top:8087;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100157" o:spid="_x0000_s1667" style="position:absolute;left:2635;top:6250;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100156" o:spid="_x0000_s1668" style="position:absolute;left:1426;top:6250;width:1593;height:1458" filled="f" stroked="f">
              <v:textbox inset="0,0,0,0">
                <w:txbxContent>
                  <w:p w:rsidR="00A65F2A" w:rsidRDefault="00A65F2A">
                    <w:pPr>
                      <w:spacing w:after="160" w:line="259" w:lineRule="auto"/>
                      <w:ind w:firstLine="0"/>
                      <w:jc w:val="left"/>
                    </w:pPr>
                    <w:r>
                      <w:rPr>
                        <w:rFonts w:ascii="Trebuchet MS" w:hAnsi="Trebuchet MS" w:cs="Trebuchet MS"/>
                        <w:sz w:val="18"/>
                      </w:rPr>
                      <w:t>70</w:t>
                    </w:r>
                  </w:p>
                </w:txbxContent>
              </v:textbox>
            </v:rect>
            <v:rect id="Rectangle 100154" o:spid="_x0000_s1669" style="position:absolute;left:1426;top:4412;width:1593;height:1458" filled="f" stroked="f">
              <v:textbox inset="0,0,0,0">
                <w:txbxContent>
                  <w:p w:rsidR="00A65F2A" w:rsidRDefault="00A65F2A">
                    <w:pPr>
                      <w:spacing w:after="160" w:line="259" w:lineRule="auto"/>
                      <w:ind w:firstLine="0"/>
                      <w:jc w:val="left"/>
                    </w:pPr>
                    <w:r>
                      <w:rPr>
                        <w:rFonts w:ascii="Trebuchet MS" w:hAnsi="Trebuchet MS" w:cs="Trebuchet MS"/>
                        <w:sz w:val="18"/>
                      </w:rPr>
                      <w:t>80</w:t>
                    </w:r>
                  </w:p>
                </w:txbxContent>
              </v:textbox>
            </v:rect>
            <v:rect id="Rectangle 100155" o:spid="_x0000_s1670" style="position:absolute;left:2635;top:4412;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100152" o:spid="_x0000_s1671" style="position:absolute;left:1426;top:2573;width:1593;height:1458" filled="f" stroked="f">
              <v:textbox inset="0,0,0,0">
                <w:txbxContent>
                  <w:p w:rsidR="00A65F2A" w:rsidRDefault="00A65F2A">
                    <w:pPr>
                      <w:spacing w:after="160" w:line="259" w:lineRule="auto"/>
                      <w:ind w:firstLine="0"/>
                      <w:jc w:val="left"/>
                    </w:pPr>
                    <w:r>
                      <w:rPr>
                        <w:rFonts w:ascii="Trebuchet MS" w:hAnsi="Trebuchet MS" w:cs="Trebuchet MS"/>
                        <w:sz w:val="18"/>
                      </w:rPr>
                      <w:t>90</w:t>
                    </w:r>
                  </w:p>
                </w:txbxContent>
              </v:textbox>
            </v:rect>
            <v:rect id="Rectangle 100153" o:spid="_x0000_s1672" style="position:absolute;left:2635;top:2573;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100150" o:spid="_x0000_s1673" style="position:absolute;left:829;top:735;width:2395;height:1458" filled="f" stroked="f">
              <v:textbox inset="0,0,0,0">
                <w:txbxContent>
                  <w:p w:rsidR="00A65F2A" w:rsidRDefault="00A65F2A">
                    <w:pPr>
                      <w:spacing w:after="160" w:line="259" w:lineRule="auto"/>
                      <w:ind w:firstLine="0"/>
                      <w:jc w:val="left"/>
                    </w:pPr>
                    <w:r>
                      <w:rPr>
                        <w:rFonts w:ascii="Trebuchet MS" w:hAnsi="Trebuchet MS" w:cs="Trebuchet MS"/>
                        <w:sz w:val="18"/>
                      </w:rPr>
                      <w:t>100</w:t>
                    </w:r>
                  </w:p>
                </w:txbxContent>
              </v:textbox>
            </v:rect>
            <v:rect id="Rectangle 100151" o:spid="_x0000_s1674" style="position:absolute;left:2625;top:735;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1429" o:spid="_x0000_s1675" style="position:absolute;left:8159;top:20538;width:3615;height:1458" filled="f" stroked="f">
              <v:textbox inset="0,0,0,0">
                <w:txbxContent>
                  <w:p w:rsidR="00A65F2A" w:rsidRDefault="00A65F2A">
                    <w:pPr>
                      <w:spacing w:after="160" w:line="259" w:lineRule="auto"/>
                      <w:ind w:firstLine="0"/>
                      <w:jc w:val="left"/>
                    </w:pPr>
                    <w:r>
                      <w:rPr>
                        <w:rFonts w:ascii="Trebuchet MS" w:hAnsi="Trebuchet MS" w:cs="Trebuchet MS"/>
                        <w:sz w:val="18"/>
                      </w:rPr>
                      <w:t>ЗОНЗ</w:t>
                    </w:r>
                  </w:p>
                </w:txbxContent>
              </v:textbox>
            </v:rect>
            <v:rect id="Rectangle 1430" o:spid="_x0000_s1676" style="position:absolute;left:15703;top:20538;width:4587;height:1458" filled="f" stroked="f">
              <v:textbox inset="0,0,0,0">
                <w:txbxContent>
                  <w:p w:rsidR="00A65F2A" w:rsidRDefault="00A65F2A">
                    <w:pPr>
                      <w:spacing w:after="160" w:line="259" w:lineRule="auto"/>
                      <w:ind w:firstLine="0"/>
                      <w:jc w:val="left"/>
                    </w:pPr>
                    <w:r>
                      <w:rPr>
                        <w:rFonts w:ascii="Trebuchet MS" w:hAnsi="Trebuchet MS" w:cs="Trebuchet MS"/>
                        <w:sz w:val="18"/>
                      </w:rPr>
                      <w:t>Школа</w:t>
                    </w:r>
                  </w:p>
                </w:txbxContent>
              </v:textbox>
            </v:rect>
            <v:rect id="Rectangle 1431" o:spid="_x0000_s1677" style="position:absolute;left:19147;top:20538;width:557;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1432" o:spid="_x0000_s1678" style="position:absolute;left:19574;top:20538;width:5978;height:1458" filled="f" stroked="f">
              <v:textbox inset="0,0,0,0">
                <w:txbxContent>
                  <w:p w:rsidR="00A65F2A" w:rsidRDefault="00A65F2A">
                    <w:pPr>
                      <w:spacing w:after="160" w:line="259" w:lineRule="auto"/>
                      <w:ind w:firstLine="0"/>
                      <w:jc w:val="left"/>
                    </w:pPr>
                    <w:r>
                      <w:rPr>
                        <w:rFonts w:ascii="Trebuchet MS" w:hAnsi="Trebuchet MS" w:cs="Trebuchet MS"/>
                        <w:sz w:val="18"/>
                      </w:rPr>
                      <w:t>інтернат</w:t>
                    </w:r>
                  </w:p>
                </w:txbxContent>
              </v:textbox>
            </v:rect>
            <v:rect id="Rectangle 1433" o:spid="_x0000_s1679" style="position:absolute;left:28855;top:20538;width:3695;height:1458" filled="f" stroked="f">
              <v:textbox inset="0,0,0,0">
                <w:txbxContent>
                  <w:p w:rsidR="00A65F2A" w:rsidRDefault="00A65F2A">
                    <w:pPr>
                      <w:spacing w:after="160" w:line="259" w:lineRule="auto"/>
                      <w:ind w:firstLine="0"/>
                      <w:jc w:val="left"/>
                    </w:pPr>
                    <w:r>
                      <w:rPr>
                        <w:rFonts w:ascii="Trebuchet MS" w:hAnsi="Trebuchet MS" w:cs="Trebuchet MS"/>
                        <w:sz w:val="18"/>
                      </w:rPr>
                      <w:t>ПТНЗ</w:t>
                    </w:r>
                  </w:p>
                </w:txbxContent>
              </v:textbox>
            </v:rect>
            <v:rect id="Rectangle 1434" o:spid="_x0000_s1680" style="position:absolute;left:37268;top:20538;width:9311;height:1458" filled="f" stroked="f">
              <v:textbox inset="0,0,0,0">
                <w:txbxContent>
                  <w:p w:rsidR="00A65F2A" w:rsidRDefault="00A65F2A">
                    <w:pPr>
                      <w:spacing w:after="160" w:line="259" w:lineRule="auto"/>
                      <w:ind w:firstLine="0"/>
                      <w:jc w:val="left"/>
                    </w:pPr>
                    <w:r>
                      <w:rPr>
                        <w:rFonts w:ascii="Trebuchet MS" w:hAnsi="Trebuchet MS" w:cs="Trebuchet MS"/>
                        <w:sz w:val="18"/>
                      </w:rPr>
                      <w:t xml:space="preserve">Позашкільна </w:t>
                    </w:r>
                  </w:p>
                </w:txbxContent>
              </v:textbox>
            </v:rect>
            <v:rect id="Rectangle 1435" o:spid="_x0000_s1681" style="position:absolute;left:38273;top:21880;width:6188;height:1458" filled="f" stroked="f">
              <v:textbox inset="0,0,0,0">
                <w:txbxContent>
                  <w:p w:rsidR="00A65F2A" w:rsidRDefault="00A65F2A">
                    <w:pPr>
                      <w:spacing w:after="160" w:line="259" w:lineRule="auto"/>
                      <w:ind w:firstLine="0"/>
                      <w:jc w:val="left"/>
                    </w:pPr>
                    <w:r>
                      <w:rPr>
                        <w:rFonts w:ascii="Trebuchet MS" w:hAnsi="Trebuchet MS" w:cs="Trebuchet MS"/>
                        <w:sz w:val="18"/>
                      </w:rPr>
                      <w:t>установа</w:t>
                    </w:r>
                  </w:p>
                </w:txbxContent>
              </v:textbox>
            </v:rect>
            <v:shape id="Shape 144977" o:spid="_x0000_s1682" style="position:absolute;left:45308;top:5181;width:533;height:533" coordsize="53340,53340" path="m,l53340,r,53340l,53340,,e" fillcolor="#445ab1" stroked="f" strokeweight="0">
              <v:stroke opacity="0"/>
            </v:shape>
            <v:rect id="Rectangle 1437" o:spid="_x0000_s1683" style="position:absolute;left:46070;top:5029;width:9750;height:1303" filled="f" stroked="f">
              <v:textbox inset="0,0,0,0">
                <w:txbxContent>
                  <w:p w:rsidR="00A65F2A" w:rsidRDefault="00A65F2A">
                    <w:pPr>
                      <w:spacing w:after="160" w:line="259" w:lineRule="auto"/>
                      <w:ind w:firstLine="0"/>
                      <w:jc w:val="left"/>
                    </w:pPr>
                    <w:r>
                      <w:rPr>
                        <w:rFonts w:ascii="Trebuchet MS" w:hAnsi="Trebuchet MS" w:cs="Trebuchet MS"/>
                        <w:sz w:val="16"/>
                      </w:rPr>
                      <w:t>виховна година</w:t>
                    </w:r>
                  </w:p>
                </w:txbxContent>
              </v:textbox>
            </v:rect>
            <v:shape id="Shape 144978" o:spid="_x0000_s1684" style="position:absolute;left:45308;top:7101;width:533;height:533" coordsize="53340,53340" path="m,l53340,r,53340l,53340,,e" fillcolor="#52b4d7" stroked="f" strokeweight="0">
              <v:stroke opacity="0"/>
            </v:shape>
            <v:rect id="Rectangle 1439" o:spid="_x0000_s1685" style="position:absolute;left:46070;top:6958;width:15229;height:1303" filled="f" stroked="f">
              <v:textbox inset="0,0,0,0">
                <w:txbxContent>
                  <w:p w:rsidR="00A65F2A" w:rsidRDefault="00A65F2A">
                    <w:pPr>
                      <w:spacing w:after="160" w:line="259" w:lineRule="auto"/>
                      <w:ind w:firstLine="0"/>
                      <w:jc w:val="left"/>
                    </w:pPr>
                    <w:r>
                      <w:rPr>
                        <w:rFonts w:ascii="Trebuchet MS" w:hAnsi="Trebuchet MS" w:cs="Trebuchet MS"/>
                        <w:sz w:val="16"/>
                      </w:rPr>
                      <w:t>окремий виховний захід</w:t>
                    </w:r>
                  </w:p>
                </w:txbxContent>
              </v:textbox>
            </v:rect>
            <v:shape id="Shape 144979" o:spid="_x0000_s1686" style="position:absolute;left:45308;top:9037;width:533;height:533" coordsize="53340,53340" path="m,l53340,r,53340l,53340,,e" fillcolor="#93cf48" stroked="f" strokeweight="0">
              <v:stroke opacity="0"/>
            </v:shape>
            <v:rect id="Rectangle 1441" o:spid="_x0000_s1687" style="position:absolute;left:46070;top:8887;width:11110;height:1303" filled="f" stroked="f">
              <v:textbox inset="0,0,0,0">
                <w:txbxContent>
                  <w:p w:rsidR="00A65F2A" w:rsidRDefault="00A65F2A">
                    <w:pPr>
                      <w:spacing w:after="160" w:line="259" w:lineRule="auto"/>
                      <w:ind w:firstLine="0"/>
                      <w:jc w:val="left"/>
                    </w:pPr>
                    <w:r>
                      <w:rPr>
                        <w:rFonts w:ascii="Trebuchet MS" w:hAnsi="Trebuchet MS" w:cs="Trebuchet MS"/>
                        <w:sz w:val="16"/>
                      </w:rPr>
                      <w:t>година психолога</w:t>
                    </w:r>
                  </w:p>
                </w:txbxContent>
              </v:textbox>
            </v:rect>
            <v:shape id="Shape 144980" o:spid="_x0000_s1688" style="position:absolute;left:45308;top:10972;width:533;height:518" coordsize="53340,51816" path="m,l53340,r,51816l,51816,,e" fillcolor="#51b69b" stroked="f" strokeweight="0">
              <v:stroke opacity="0"/>
            </v:shape>
            <v:rect id="Rectangle 1443" o:spid="_x0000_s1689" style="position:absolute;left:46070;top:10816;width:10765;height:1303" filled="f" stroked="f">
              <v:textbox inset="0,0,0,0">
                <w:txbxContent>
                  <w:p w:rsidR="00A65F2A" w:rsidRDefault="00A65F2A">
                    <w:pPr>
                      <w:spacing w:after="160" w:line="259" w:lineRule="auto"/>
                      <w:ind w:firstLine="0"/>
                      <w:jc w:val="left"/>
                    </w:pPr>
                    <w:r>
                      <w:rPr>
                        <w:rFonts w:ascii="Trebuchet MS" w:hAnsi="Trebuchet MS" w:cs="Trebuchet MS"/>
                        <w:sz w:val="16"/>
                      </w:rPr>
                      <w:t>тренінговий курс</w:t>
                    </w:r>
                  </w:p>
                </w:txbxContent>
              </v:textbox>
            </v:rect>
            <v:shape id="Shape 144981" o:spid="_x0000_s1690" style="position:absolute;left:45308;top:12893;width:533;height:533" coordsize="53340,53340" path="m,l53340,r,53340l,53340,,e" fillcolor="#e2711c" stroked="f" strokeweight="0">
              <v:stroke opacity="0"/>
            </v:shape>
            <v:rect id="Rectangle 1445" o:spid="_x0000_s1691" style="position:absolute;left:46070;top:12747;width:7954;height:1303" filled="f" stroked="f">
              <v:textbox inset="0,0,0,0">
                <w:txbxContent>
                  <w:p w:rsidR="00A65F2A" w:rsidRDefault="00A65F2A">
                    <w:pPr>
                      <w:spacing w:after="160" w:line="259" w:lineRule="auto"/>
                      <w:ind w:firstLine="0"/>
                      <w:jc w:val="left"/>
                    </w:pPr>
                    <w:r>
                      <w:rPr>
                        <w:rFonts w:ascii="Trebuchet MS" w:hAnsi="Trebuchet MS" w:cs="Trebuchet MS"/>
                        <w:sz w:val="16"/>
                      </w:rPr>
                      <w:t>факультатив</w:t>
                    </w:r>
                  </w:p>
                </w:txbxContent>
              </v:textbox>
            </v:rect>
            <v:shape id="Shape 144982" o:spid="_x0000_s1692" style="position:absolute;left:45308;top:14828;width:533;height:533" coordsize="53340,53340" path="m,l53340,r,53340l,53340,,e" fillcolor="#d5381f" stroked="f" strokeweight="0">
              <v:stroke opacity="0"/>
            </v:shape>
            <v:rect id="Rectangle 1447" o:spid="_x0000_s1693" style="position:absolute;left:46070;top:14676;width:4044;height:1303" filled="f" stroked="f">
              <v:textbox inset="0,0,0,0">
                <w:txbxContent>
                  <w:p w:rsidR="00A65F2A" w:rsidRDefault="00A65F2A">
                    <w:pPr>
                      <w:spacing w:after="160" w:line="259" w:lineRule="auto"/>
                      <w:ind w:firstLine="0"/>
                      <w:jc w:val="left"/>
                    </w:pPr>
                    <w:r>
                      <w:rPr>
                        <w:rFonts w:ascii="Trebuchet MS" w:hAnsi="Trebuchet MS" w:cs="Trebuchet MS"/>
                        <w:sz w:val="16"/>
                      </w:rPr>
                      <w:t>гурток</w:t>
                    </w:r>
                  </w:p>
                </w:txbxContent>
              </v:textbox>
            </v:rect>
            <v:shape id="Shape 144983" o:spid="_x0000_s1694" style="position:absolute;left:45308;top:16748;width:533;height:533" coordsize="53340,53340" path="m,l53340,r,53340l,53340,,e" fillcolor="#929cd6" stroked="f" strokeweight="0">
              <v:stroke opacity="0"/>
            </v:shape>
            <v:rect id="Rectangle 1449" o:spid="_x0000_s1695" style="position:absolute;left:46070;top:16605;width:2893;height:1302" filled="f" stroked="f">
              <v:textbox inset="0,0,0,0">
                <w:txbxContent>
                  <w:p w:rsidR="00A65F2A" w:rsidRDefault="00A65F2A">
                    <w:pPr>
                      <w:spacing w:after="160" w:line="259" w:lineRule="auto"/>
                      <w:ind w:firstLine="0"/>
                      <w:jc w:val="left"/>
                    </w:pPr>
                    <w:r>
                      <w:rPr>
                        <w:rFonts w:ascii="Trebuchet MS" w:hAnsi="Trebuchet MS" w:cs="Trebuchet MS"/>
                        <w:sz w:val="16"/>
                      </w:rPr>
                      <w:t>клуб</w:t>
                    </w:r>
                  </w:p>
                </w:txbxContent>
              </v:textbox>
            </v:rect>
            <v:shape id="Shape 144984" o:spid="_x0000_s1696" style="position:absolute;left:45308;top:18684;width:533;height:533" coordsize="53340,53339" path="m,l53340,r,53339l,53339,,e" fillcolor="#98d9f6" stroked="f" strokeweight="0">
              <v:stroke opacity="0"/>
            </v:shape>
            <v:rect id="Rectangle 1451" o:spid="_x0000_s1697" style="position:absolute;left:46070;top:18534;width:2910;height:1303" filled="f" stroked="f">
              <v:textbox inset="0,0,0,0">
                <w:txbxContent>
                  <w:p w:rsidR="00A65F2A" w:rsidRDefault="00A65F2A">
                    <w:pPr>
                      <w:spacing w:after="160" w:line="259" w:lineRule="auto"/>
                      <w:ind w:firstLine="0"/>
                      <w:jc w:val="left"/>
                    </w:pPr>
                    <w:r>
                      <w:rPr>
                        <w:rFonts w:ascii="Trebuchet MS" w:hAnsi="Trebuchet MS" w:cs="Trebuchet MS"/>
                        <w:sz w:val="16"/>
                      </w:rPr>
                      <w:t>інше</w:t>
                    </w:r>
                  </w:p>
                </w:txbxContent>
              </v:textbox>
            </v:rect>
            <v:shape id="Shape 1452" o:spid="_x0000_s1698" style="position:absolute;width:58795;height:24384" coordsize="5879592,2438401" path="m,2438401r5879592,l5879592,,,xe" filled="f" fillcolor="black" strokecolor="#898989" strokeweight=".72pt">
              <v:fill opacity="0"/>
            </v:shape>
            <w10:anchorlock/>
          </v:group>
        </w:pict>
      </w:r>
    </w:p>
    <w:p w:rsidR="00A65F2A" w:rsidRDefault="00A65F2A">
      <w:pPr>
        <w:spacing w:after="34" w:line="284" w:lineRule="auto"/>
        <w:ind w:left="10" w:hanging="10"/>
        <w:jc w:val="center"/>
      </w:pPr>
      <w:r>
        <w:t>Рис. 9. Розподіл відповідей представників навчальних закладів на запитання «</w:t>
      </w:r>
      <w:r>
        <w:rPr>
          <w:b/>
        </w:rPr>
        <w:t>У яких формах у вашому навчальному закладі впроваджується програма «Особиста гідність. Безпека життя. Громадянська позиція»?</w:t>
      </w:r>
      <w:r>
        <w:t xml:space="preserve">» за типом навчального закладу, % </w:t>
      </w:r>
    </w:p>
    <w:p w:rsidR="00A65F2A" w:rsidRDefault="00A65F2A">
      <w:pPr>
        <w:spacing w:after="18" w:line="259" w:lineRule="auto"/>
        <w:ind w:left="708" w:firstLine="0"/>
        <w:jc w:val="left"/>
      </w:pPr>
    </w:p>
    <w:p w:rsidR="00A65F2A" w:rsidRDefault="00A65F2A">
      <w:pPr>
        <w:ind w:left="-15"/>
      </w:pPr>
      <w:r>
        <w:t xml:space="preserve">Виховні години як форму впровадження програми серед учнів частіше за інші форми застосовують в навчальних закладах сіл, в той час як в інших типах населених пунктів найпоширеніші форми впровадження програми застосовуються з рівною частотою. Тренінги частіше проводяться в навчальних закладах обласних центрів, факультативи – в школах районних центрів та невеликих міст (рис. 10). </w:t>
      </w:r>
    </w:p>
    <w:p w:rsidR="00A65F2A" w:rsidRDefault="00A65F2A">
      <w:pPr>
        <w:spacing w:after="49" w:line="259" w:lineRule="auto"/>
        <w:ind w:left="81" w:firstLine="0"/>
        <w:jc w:val="left"/>
      </w:pPr>
      <w:r>
        <w:rPr>
          <w:noProof/>
          <w:lang w:val="ru-RU" w:eastAsia="ru-RU"/>
        </w:rPr>
      </w:r>
      <w:r w:rsidRPr="0014467D">
        <w:rPr>
          <w:rFonts w:ascii="Calibri" w:hAnsi="Calibri" w:cs="Calibri"/>
          <w:noProof/>
          <w:sz w:val="22"/>
        </w:rPr>
        <w:pict>
          <v:group id="Group 102260" o:spid="_x0000_s1699" style="width:477.5pt;height:211.5pt;mso-position-horizontal-relative:char;mso-position-vertical-relative:line" coordsize="60641,26859">
            <v:rect id="Rectangle 1495" o:spid="_x0000_s1700" style="position:absolute;left:60195;top:24885;width:592;height:2625" filled="f" stroked="f">
              <v:textbox inset="0,0,0,0">
                <w:txbxContent>
                  <w:p w:rsidR="00A65F2A" w:rsidRDefault="00A65F2A">
                    <w:pPr>
                      <w:spacing w:after="160" w:line="259" w:lineRule="auto"/>
                      <w:ind w:firstLine="0"/>
                      <w:jc w:val="left"/>
                    </w:pPr>
                  </w:p>
                </w:txbxContent>
              </v:textbox>
            </v:rect>
            <v:shape id="Shape 1548" o:spid="_x0000_s1701" style="position:absolute;left:3931;top:19903;width:44561;height:0" coordsize="4456176,0" path="m,l4456176,e" filled="f" fillcolor="black" strokecolor="#898989" strokeweight=".72pt">
              <v:fill opacity="0"/>
            </v:shape>
            <v:shape id="Shape 1549" o:spid="_x0000_s1702" style="position:absolute;left:3931;top:17830;width:44561;height:0" coordsize="4456176,0" path="m,l4456176,e" filled="f" fillcolor="black" strokecolor="#898989" strokeweight=".72pt">
              <v:fill opacity="0"/>
            </v:shape>
            <v:shape id="Shape 1550" o:spid="_x0000_s1703" style="position:absolute;left:3931;top:15773;width:44561;height:0" coordsize="4456176,0" path="m,l4456176,e" filled="f" fillcolor="black" strokecolor="#898989" strokeweight=".72pt">
              <v:fill opacity="0"/>
            </v:shape>
            <v:shape id="Shape 1551" o:spid="_x0000_s1704" style="position:absolute;left:3931;top:13700;width:44561;height:0" coordsize="4456176,0" path="m,l4456176,e" filled="f" fillcolor="black" strokecolor="#898989" strokeweight=".72pt">
              <v:fill opacity="0"/>
            </v:shape>
            <v:shape id="Shape 1552" o:spid="_x0000_s1705" style="position:absolute;left:3931;top:11643;width:44561;height:0" coordsize="4456176,0" path="m,l4456176,e" filled="f" fillcolor="black" strokecolor="#898989" strokeweight=".72pt">
              <v:fill opacity="0"/>
            </v:shape>
            <v:shape id="Shape 1553" o:spid="_x0000_s1706" style="position:absolute;left:3931;top:9570;width:44561;height:0" coordsize="4456176,0" path="m,l4456176,e" filled="f" fillcolor="black" strokecolor="#898989" strokeweight=".72pt">
              <v:fill opacity="0"/>
            </v:shape>
            <v:shape id="Shape 1554" o:spid="_x0000_s1707" style="position:absolute;left:3931;top:7498;width:44561;height:0" coordsize="4456176,0" path="m,l4456176,e" filled="f" fillcolor="black" strokecolor="#898989" strokeweight=".72pt">
              <v:fill opacity="0"/>
            </v:shape>
            <v:shape id="Shape 1555" o:spid="_x0000_s1708" style="position:absolute;left:3931;top:5440;width:44561;height:0" coordsize="4456176,0" path="m,l4456176,e" filled="f" fillcolor="black" strokecolor="#898989" strokeweight=".72pt">
              <v:fill opacity="0"/>
            </v:shape>
            <v:shape id="Shape 1556" o:spid="_x0000_s1709" style="position:absolute;left:3931;top:3368;width:44561;height:0" coordsize="4456176,0" path="m,l4456176,e" filled="f" fillcolor="black" strokecolor="#898989" strokeweight=".72pt">
              <v:fill opacity="0"/>
            </v:shape>
            <v:shape id="Shape 1557" o:spid="_x0000_s1710" style="position:absolute;left:3931;top:1310;width:44561;height:0" coordsize="4456176,0" path="m,l4456176,e" filled="f" fillcolor="black" strokecolor="#898989" strokeweight=".72pt">
              <v:fill opacity="0"/>
            </v:shape>
            <v:shape id="Shape 145017" o:spid="_x0000_s1711" style="position:absolute;left:5105;top:9418;width:1569;height:12542" coordsize="156972,1254252" path="m,l156972,r,1254252l,1254252,,e" fillcolor="#445ab1" stroked="f" strokeweight="0">
              <v:stroke opacity="0"/>
            </v:shape>
            <v:shape id="Shape 145018" o:spid="_x0000_s1712" style="position:absolute;left:19964;top:8351;width:1554;height:13609" coordsize="155448,1360932" path="m,l155448,r,1360932l,1360932,,e" fillcolor="#445ab1" stroked="f" strokeweight="0">
              <v:stroke opacity="0"/>
            </v:shape>
            <v:shape id="Shape 145019" o:spid="_x0000_s1713" style="position:absolute;left:34823;top:6019;width:1554;height:15941" coordsize="155448,1594104" path="m,l155448,r,1594104l,1594104,,e" fillcolor="#445ab1" stroked="f" strokeweight="0">
              <v:stroke opacity="0"/>
            </v:shape>
            <v:shape id="Shape 145020" o:spid="_x0000_s1714" style="position:absolute;left:36377;top:9631;width:1569;height:12329" coordsize="156972,1232916" path="m,l156972,r,1232916l,1232916,,e" fillcolor="#52b4d7" stroked="f" strokeweight="0">
              <v:stroke opacity="0"/>
            </v:shape>
            <v:shape id="Shape 145021" o:spid="_x0000_s1715" style="position:absolute;left:6675;top:9052;width:1554;height:12908" coordsize="155448,1290827" path="m,l155448,r,1290827l,1290827,,e" fillcolor="#52b4d7" stroked="f" strokeweight="0">
              <v:stroke opacity="0"/>
            </v:shape>
            <v:shape id="Shape 145022" o:spid="_x0000_s1716" style="position:absolute;left:21518;top:8945;width:1569;height:13014" coordsize="156972,1301496" path="m,l156972,r,1301496l,1301496,,e" fillcolor="#52b4d7" stroked="f" strokeweight="0">
              <v:stroke opacity="0"/>
            </v:shape>
            <v:shape id="Shape 145023" o:spid="_x0000_s1717" style="position:absolute;left:37947;top:10835;width:1554;height:11125" coordsize="155448,1112520" path="m,l155448,r,1112520l,1112520,,e" fillcolor="#93cf48" stroked="f" strokeweight="0">
              <v:stroke opacity="0"/>
            </v:shape>
            <v:shape id="Shape 145024" o:spid="_x0000_s1718" style="position:absolute;left:8229;top:9509;width:1569;height:12451" coordsize="156972,1245108" path="m,l156972,r,1245108l,1245108,,e" fillcolor="#93cf48" stroked="f" strokeweight="0">
              <v:stroke opacity="0"/>
            </v:shape>
            <v:shape id="Shape 145025" o:spid="_x0000_s1719" style="position:absolute;left:23088;top:8488;width:1569;height:13472" coordsize="156972,1347216" path="m,l156972,r,1347216l,1347216,,e" fillcolor="#93cf48" stroked="f" strokeweight="0">
              <v:stroke opacity="0"/>
            </v:shape>
            <v:shape id="Shape 145026" o:spid="_x0000_s1720" style="position:absolute;left:39502;top:18562;width:1569;height:3398" coordsize="156972,339852" path="m,l156972,r,339852l,339852,,e" fillcolor="#51b69b" stroked="f" strokeweight="0">
              <v:stroke opacity="0"/>
            </v:shape>
            <v:shape id="Shape 145027" o:spid="_x0000_s1721" style="position:absolute;left:24658;top:18531;width:1554;height:3429" coordsize="155448,342900" path="m,l155448,r,342900l,342900,,e" fillcolor="#51b69b" stroked="f" strokeweight="0">
              <v:stroke opacity="0"/>
            </v:shape>
            <v:shape id="Shape 145028" o:spid="_x0000_s1722" style="position:absolute;left:9799;top:16154;width:1569;height:5806" coordsize="156972,580644" path="m,l156972,r,580644l,580644,,e" fillcolor="#51b69b" stroked="f" strokeweight="0">
              <v:stroke opacity="0"/>
            </v:shape>
            <v:shape id="Shape 145029" o:spid="_x0000_s1723" style="position:absolute;left:11369;top:20772;width:1554;height:1188" coordsize="155448,118872" path="m,l155448,r,118872l,118872,,e" fillcolor="#e2711c" stroked="f" strokeweight="0">
              <v:stroke opacity="0"/>
            </v:shape>
            <v:shape id="Shape 145030" o:spid="_x0000_s1724" style="position:absolute;left:41071;top:20497;width:1569;height:1463" coordsize="156972,146303" path="m,l156972,r,146303l,146303,,e" fillcolor="#e2711c" stroked="f" strokeweight="0">
              <v:stroke opacity="0"/>
            </v:shape>
            <v:shape id="Shape 145031" o:spid="_x0000_s1725" style="position:absolute;left:26212;top:19964;width:1569;height:1996" coordsize="156972,199644" path="m,l156972,r,199644l,199644,,e" fillcolor="#e2711c" stroked="f" strokeweight="0">
              <v:stroke opacity="0"/>
            </v:shape>
            <v:shape id="Shape 145032" o:spid="_x0000_s1726" style="position:absolute;left:42641;top:21122;width:1554;height:838" coordsize="155448,83820" path="m,l155448,r,83820l,83820,,e" fillcolor="#d5381f" stroked="f" strokeweight="0">
              <v:stroke opacity="0"/>
            </v:shape>
            <v:shape id="Shape 145033" o:spid="_x0000_s1727" style="position:absolute;left:27782;top:20787;width:1554;height:1173" coordsize="155448,117348" path="m,l155448,r,117348l,117348,,e" fillcolor="#d5381f" stroked="f" strokeweight="0">
              <v:stroke opacity="0"/>
            </v:shape>
            <v:shape id="Shape 145034" o:spid="_x0000_s1728" style="position:absolute;left:12923;top:20132;width:1569;height:1828" coordsize="156972,182880" path="m,l156972,r,182880l,182880,,e" fillcolor="#d5381f" stroked="f" strokeweight="0">
              <v:stroke opacity="0"/>
            </v:shape>
            <v:shape id="Shape 145035" o:spid="_x0000_s1729" style="position:absolute;left:29337;top:21747;width:1569;height:213" coordsize="156972,21336" path="m,l156972,r,21336l,21336,,e" fillcolor="#929cd6" stroked="f" strokeweight="0">
              <v:stroke opacity="0"/>
            </v:shape>
            <v:shape id="Shape 145036" o:spid="_x0000_s1730" style="position:absolute;left:44196;top:21717;width:1569;height:243" coordsize="156972,24384" path="m,l156972,r,24384l,24384,,e" fillcolor="#929cd6" stroked="f" strokeweight="0">
              <v:stroke opacity="0"/>
            </v:shape>
            <v:shape id="Shape 145037" o:spid="_x0000_s1731" style="position:absolute;left:14493;top:21595;width:1554;height:365" coordsize="155448,36576" path="m,l155448,r,36576l,36576,,e" fillcolor="#929cd6" stroked="f" strokeweight="0">
              <v:stroke opacity="0"/>
            </v:shape>
            <v:shape id="Shape 145038" o:spid="_x0000_s1732" style="position:absolute;left:45765;top:21518;width:1554;height:441" coordsize="155448,44196" path="m,l155448,r,44196l,44196,,e" fillcolor="#98d9f6" stroked="f" strokeweight="0">
              <v:stroke opacity="0"/>
            </v:shape>
            <v:shape id="Shape 145039" o:spid="_x0000_s1733" style="position:absolute;left:16047;top:21412;width:1569;height:548" coordsize="156972,54864" path="m,l156972,r,54864l,54864,,e" fillcolor="#98d9f6" stroked="f" strokeweight="0">
              <v:stroke opacity="0"/>
            </v:shape>
            <v:shape id="Shape 145040" o:spid="_x0000_s1734" style="position:absolute;left:30906;top:21366;width:1569;height:594" coordsize="156972,59436" path="m,l156972,r,59436l,59436,,e" fillcolor="#98d9f6" stroked="f" strokeweight="0">
              <v:stroke opacity="0"/>
            </v:shape>
            <v:shape id="Shape 1582" o:spid="_x0000_s1735" style="position:absolute;left:3931;top:1310;width:0;height:20650" coordsize="0,2065020" path="m,2065020l,e" filled="f" fillcolor="black" strokecolor="#898989" strokeweight=".72pt">
              <v:fill opacity="0"/>
            </v:shape>
            <v:shape id="Shape 1583" o:spid="_x0000_s1736" style="position:absolute;left:3611;top:21960;width:320;height:0" coordsize="32004,0" path="m,l32004,e" filled="f" fillcolor="black" strokecolor="#898989" strokeweight=".72pt">
              <v:fill opacity="0"/>
            </v:shape>
            <v:shape id="Shape 1584" o:spid="_x0000_s1737" style="position:absolute;left:3611;top:19903;width:320;height:0" coordsize="32004,0" path="m,l32004,e" filled="f" fillcolor="black" strokecolor="#898989" strokeweight=".72pt">
              <v:fill opacity="0"/>
            </v:shape>
            <v:shape id="Shape 1585" o:spid="_x0000_s1738" style="position:absolute;left:3611;top:17830;width:320;height:0" coordsize="32004,0" path="m,l32004,e" filled="f" fillcolor="black" strokecolor="#898989" strokeweight=".72pt">
              <v:fill opacity="0"/>
            </v:shape>
            <v:shape id="Shape 1586" o:spid="_x0000_s1739" style="position:absolute;left:3611;top:15773;width:320;height:0" coordsize="32004,0" path="m,l32004,e" filled="f" fillcolor="black" strokecolor="#898989" strokeweight=".72pt">
              <v:fill opacity="0"/>
            </v:shape>
            <v:shape id="Shape 1587" o:spid="_x0000_s1740" style="position:absolute;left:3611;top:13700;width:320;height:0" coordsize="32004,0" path="m,l32004,e" filled="f" fillcolor="black" strokecolor="#898989" strokeweight=".72pt">
              <v:fill opacity="0"/>
            </v:shape>
            <v:shape id="Shape 1588" o:spid="_x0000_s1741" style="position:absolute;left:3611;top:11643;width:320;height:0" coordsize="32004,0" path="m,l32004,e" filled="f" fillcolor="black" strokecolor="#898989" strokeweight=".72pt">
              <v:fill opacity="0"/>
            </v:shape>
            <v:shape id="Shape 1589" o:spid="_x0000_s1742" style="position:absolute;left:3611;top:9570;width:320;height:0" coordsize="32004,0" path="m,l32004,e" filled="f" fillcolor="black" strokecolor="#898989" strokeweight=".72pt">
              <v:fill opacity="0"/>
            </v:shape>
            <v:shape id="Shape 1590" o:spid="_x0000_s1743" style="position:absolute;left:3611;top:7498;width:320;height:0" coordsize="32004,0" path="m,l32004,e" filled="f" fillcolor="black" strokecolor="#898989" strokeweight=".72pt">
              <v:fill opacity="0"/>
            </v:shape>
            <v:shape id="Shape 1591" o:spid="_x0000_s1744" style="position:absolute;left:3611;top:5440;width:320;height:0" coordsize="32004,0" path="m,l32004,e" filled="f" fillcolor="black" strokecolor="#898989" strokeweight=".72pt">
              <v:fill opacity="0"/>
            </v:shape>
            <v:shape id="Shape 1592" o:spid="_x0000_s1745" style="position:absolute;left:3611;top:3368;width:320;height:0" coordsize="32004,0" path="m,l32004,e" filled="f" fillcolor="black" strokecolor="#898989" strokeweight=".72pt">
              <v:fill opacity="0"/>
            </v:shape>
            <v:shape id="Shape 1593" o:spid="_x0000_s1746" style="position:absolute;left:3611;top:1310;width:320;height:0" coordsize="32004,0" path="m,l32004,e" filled="f" fillcolor="black" strokecolor="#898989" strokeweight=".72pt">
              <v:fill opacity="0"/>
            </v:shape>
            <v:shape id="Shape 1594" o:spid="_x0000_s1747" style="position:absolute;left:3931;top:21960;width:44561;height:0" coordsize="4456176,0" path="m,l4456176,e" filled="f" fillcolor="black" strokecolor="#898989" strokeweight=".72pt">
              <v:fill opacity="0"/>
            </v:shape>
            <v:shape id="Shape 1595" o:spid="_x0000_s1748" style="position:absolute;left:3931;top:21960;width:0;height:411" coordsize="0,41148" path="m,l,41148e" filled="f" fillcolor="black" strokecolor="#898989" strokeweight=".72pt">
              <v:fill opacity="0"/>
            </v:shape>
            <v:shape id="Shape 1596" o:spid="_x0000_s1749" style="position:absolute;left:18790;top:21960;width:0;height:411" coordsize="0,41148" path="m,l,41148e" filled="f" fillcolor="black" strokecolor="#898989" strokeweight=".72pt">
              <v:fill opacity="0"/>
            </v:shape>
            <v:shape id="Shape 1597" o:spid="_x0000_s1750" style="position:absolute;left:33649;top:21960;width:0;height:411" coordsize="0,41148" path="m,l,41148e" filled="f" fillcolor="black" strokecolor="#898989" strokeweight=".72pt">
              <v:fill opacity="0"/>
            </v:shape>
            <v:shape id="Shape 1598" o:spid="_x0000_s1751" style="position:absolute;left:48493;top:21960;width:0;height:411" coordsize="0,41148" path="m,l,41148e" filled="f" fillcolor="black" strokecolor="#898989" strokeweight=".72pt">
              <v:fill opacity="0"/>
            </v:shape>
            <v:rect id="Rectangle 99487" o:spid="_x0000_s1752" style="position:absolute;left:2420;top:21549;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99486" o:spid="_x0000_s1753" style="position:absolute;left:1886;top:21549;width:711;height:1303" filled="f" stroked="f">
              <v:textbox inset="0,0,0,0">
                <w:txbxContent>
                  <w:p w:rsidR="00A65F2A" w:rsidRDefault="00A65F2A">
                    <w:pPr>
                      <w:spacing w:after="160" w:line="259" w:lineRule="auto"/>
                      <w:ind w:firstLine="0"/>
                      <w:jc w:val="left"/>
                    </w:pPr>
                    <w:r>
                      <w:rPr>
                        <w:rFonts w:ascii="Trebuchet MS" w:hAnsi="Trebuchet MS" w:cs="Trebuchet MS"/>
                        <w:sz w:val="16"/>
                      </w:rPr>
                      <w:t>0</w:t>
                    </w:r>
                  </w:p>
                </w:txbxContent>
              </v:textbox>
            </v:rect>
            <v:rect id="Rectangle 99485" o:spid="_x0000_s1754" style="position:absolute;left:2420;top:19483;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99484" o:spid="_x0000_s1755" style="position:absolute;left:1353;top:19483;width:1421;height:1303" filled="f" stroked="f">
              <v:textbox inset="0,0,0,0">
                <w:txbxContent>
                  <w:p w:rsidR="00A65F2A" w:rsidRDefault="00A65F2A">
                    <w:pPr>
                      <w:spacing w:after="160" w:line="259" w:lineRule="auto"/>
                      <w:ind w:firstLine="0"/>
                      <w:jc w:val="left"/>
                    </w:pPr>
                    <w:r>
                      <w:rPr>
                        <w:rFonts w:ascii="Trebuchet MS" w:hAnsi="Trebuchet MS" w:cs="Trebuchet MS"/>
                        <w:sz w:val="16"/>
                      </w:rPr>
                      <w:t>10</w:t>
                    </w:r>
                  </w:p>
                </w:txbxContent>
              </v:textbox>
            </v:rect>
            <v:rect id="Rectangle 99482" o:spid="_x0000_s1756" style="position:absolute;left:1353;top:17415;width:1421;height:1303" filled="f" stroked="f">
              <v:textbox inset="0,0,0,0">
                <w:txbxContent>
                  <w:p w:rsidR="00A65F2A" w:rsidRDefault="00A65F2A">
                    <w:pPr>
                      <w:spacing w:after="160" w:line="259" w:lineRule="auto"/>
                      <w:ind w:firstLine="0"/>
                      <w:jc w:val="left"/>
                    </w:pPr>
                    <w:r>
                      <w:rPr>
                        <w:rFonts w:ascii="Trebuchet MS" w:hAnsi="Trebuchet MS" w:cs="Trebuchet MS"/>
                        <w:sz w:val="16"/>
                      </w:rPr>
                      <w:t>20</w:t>
                    </w:r>
                  </w:p>
                </w:txbxContent>
              </v:textbox>
            </v:rect>
            <v:rect id="Rectangle 99483" o:spid="_x0000_s1757" style="position:absolute;left:2420;top:17415;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99481" o:spid="_x0000_s1758" style="position:absolute;left:2420;top:15349;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99480" o:spid="_x0000_s1759" style="position:absolute;left:1353;top:15349;width:1421;height:1303" filled="f" stroked="f">
              <v:textbox inset="0,0,0,0">
                <w:txbxContent>
                  <w:p w:rsidR="00A65F2A" w:rsidRDefault="00A65F2A">
                    <w:pPr>
                      <w:spacing w:after="160" w:line="259" w:lineRule="auto"/>
                      <w:ind w:firstLine="0"/>
                      <w:jc w:val="left"/>
                    </w:pPr>
                    <w:r>
                      <w:rPr>
                        <w:rFonts w:ascii="Trebuchet MS" w:hAnsi="Trebuchet MS" w:cs="Trebuchet MS"/>
                        <w:sz w:val="16"/>
                      </w:rPr>
                      <w:t>30</w:t>
                    </w:r>
                  </w:p>
                </w:txbxContent>
              </v:textbox>
            </v:rect>
            <v:rect id="Rectangle 99479" o:spid="_x0000_s1760" style="position:absolute;left:2420;top:13283;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99478" o:spid="_x0000_s1761" style="position:absolute;left:1353;top:13283;width:1421;height:1303" filled="f" stroked="f">
              <v:textbox inset="0,0,0,0">
                <w:txbxContent>
                  <w:p w:rsidR="00A65F2A" w:rsidRDefault="00A65F2A">
                    <w:pPr>
                      <w:spacing w:after="160" w:line="259" w:lineRule="auto"/>
                      <w:ind w:firstLine="0"/>
                      <w:jc w:val="left"/>
                    </w:pPr>
                    <w:r>
                      <w:rPr>
                        <w:rFonts w:ascii="Trebuchet MS" w:hAnsi="Trebuchet MS" w:cs="Trebuchet MS"/>
                        <w:sz w:val="16"/>
                      </w:rPr>
                      <w:t>40</w:t>
                    </w:r>
                  </w:p>
                </w:txbxContent>
              </v:textbox>
            </v:rect>
            <v:rect id="Rectangle 99476" o:spid="_x0000_s1762" style="position:absolute;left:1353;top:11216;width:1421;height:1303" filled="f" stroked="f">
              <v:textbox inset="0,0,0,0">
                <w:txbxContent>
                  <w:p w:rsidR="00A65F2A" w:rsidRDefault="00A65F2A">
                    <w:pPr>
                      <w:spacing w:after="160" w:line="259" w:lineRule="auto"/>
                      <w:ind w:firstLine="0"/>
                      <w:jc w:val="left"/>
                    </w:pPr>
                    <w:r>
                      <w:rPr>
                        <w:rFonts w:ascii="Trebuchet MS" w:hAnsi="Trebuchet MS" w:cs="Trebuchet MS"/>
                        <w:sz w:val="16"/>
                      </w:rPr>
                      <w:t>50</w:t>
                    </w:r>
                  </w:p>
                </w:txbxContent>
              </v:textbox>
            </v:rect>
            <v:rect id="Rectangle 99477" o:spid="_x0000_s1763" style="position:absolute;left:2420;top:11216;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99475" o:spid="_x0000_s1764" style="position:absolute;left:2420;top:9150;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99474" o:spid="_x0000_s1765" style="position:absolute;left:1353;top:9150;width:1421;height:1303" filled="f" stroked="f">
              <v:textbox inset="0,0,0,0">
                <w:txbxContent>
                  <w:p w:rsidR="00A65F2A" w:rsidRDefault="00A65F2A">
                    <w:pPr>
                      <w:spacing w:after="160" w:line="259" w:lineRule="auto"/>
                      <w:ind w:firstLine="0"/>
                      <w:jc w:val="left"/>
                    </w:pPr>
                    <w:r>
                      <w:rPr>
                        <w:rFonts w:ascii="Trebuchet MS" w:hAnsi="Trebuchet MS" w:cs="Trebuchet MS"/>
                        <w:sz w:val="16"/>
                      </w:rPr>
                      <w:t>60</w:t>
                    </w:r>
                  </w:p>
                </w:txbxContent>
              </v:textbox>
            </v:rect>
            <v:rect id="Rectangle 99472" o:spid="_x0000_s1766" style="position:absolute;left:1353;top:7083;width:1421;height:1303" filled="f" stroked="f">
              <v:textbox inset="0,0,0,0">
                <w:txbxContent>
                  <w:p w:rsidR="00A65F2A" w:rsidRDefault="00A65F2A">
                    <w:pPr>
                      <w:spacing w:after="160" w:line="259" w:lineRule="auto"/>
                      <w:ind w:firstLine="0"/>
                      <w:jc w:val="left"/>
                    </w:pPr>
                    <w:r>
                      <w:rPr>
                        <w:rFonts w:ascii="Trebuchet MS" w:hAnsi="Trebuchet MS" w:cs="Trebuchet MS"/>
                        <w:sz w:val="16"/>
                      </w:rPr>
                      <w:t>70</w:t>
                    </w:r>
                  </w:p>
                </w:txbxContent>
              </v:textbox>
            </v:rect>
            <v:rect id="Rectangle 99473" o:spid="_x0000_s1767" style="position:absolute;left:2420;top:7083;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99471" o:spid="_x0000_s1768" style="position:absolute;left:2420;top:5016;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99470" o:spid="_x0000_s1769" style="position:absolute;left:1353;top:5016;width:1421;height:1303" filled="f" stroked="f">
              <v:textbox inset="0,0,0,0">
                <w:txbxContent>
                  <w:p w:rsidR="00A65F2A" w:rsidRDefault="00A65F2A">
                    <w:pPr>
                      <w:spacing w:after="160" w:line="259" w:lineRule="auto"/>
                      <w:ind w:firstLine="0"/>
                      <w:jc w:val="left"/>
                    </w:pPr>
                    <w:r>
                      <w:rPr>
                        <w:rFonts w:ascii="Trebuchet MS" w:hAnsi="Trebuchet MS" w:cs="Trebuchet MS"/>
                        <w:sz w:val="16"/>
                      </w:rPr>
                      <w:t>80</w:t>
                    </w:r>
                  </w:p>
                </w:txbxContent>
              </v:textbox>
            </v:rect>
            <v:rect id="Rectangle 99466" o:spid="_x0000_s1770" style="position:absolute;left:1353;top:2950;width:1421;height:1303" filled="f" stroked="f">
              <v:textbox inset="0,0,0,0">
                <w:txbxContent>
                  <w:p w:rsidR="00A65F2A" w:rsidRDefault="00A65F2A">
                    <w:pPr>
                      <w:spacing w:after="160" w:line="259" w:lineRule="auto"/>
                      <w:ind w:firstLine="0"/>
                      <w:jc w:val="left"/>
                    </w:pPr>
                    <w:r>
                      <w:rPr>
                        <w:rFonts w:ascii="Trebuchet MS" w:hAnsi="Trebuchet MS" w:cs="Trebuchet MS"/>
                        <w:sz w:val="16"/>
                      </w:rPr>
                      <w:t>90</w:t>
                    </w:r>
                  </w:p>
                </w:txbxContent>
              </v:textbox>
            </v:rect>
            <v:rect id="Rectangle 99468" o:spid="_x0000_s1771" style="position:absolute;left:2420;top:2950;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99464" o:spid="_x0000_s1772" style="position:absolute;left:819;top:884;width:2130;height:1303" filled="f" stroked="f">
              <v:textbox inset="0,0,0,0">
                <w:txbxContent>
                  <w:p w:rsidR="00A65F2A" w:rsidRDefault="00A65F2A">
                    <w:pPr>
                      <w:spacing w:after="160" w:line="259" w:lineRule="auto"/>
                      <w:ind w:firstLine="0"/>
                      <w:jc w:val="left"/>
                    </w:pPr>
                    <w:r>
                      <w:rPr>
                        <w:rFonts w:ascii="Trebuchet MS" w:hAnsi="Trebuchet MS" w:cs="Trebuchet MS"/>
                        <w:sz w:val="16"/>
                      </w:rPr>
                      <w:t>100</w:t>
                    </w:r>
                  </w:p>
                </w:txbxContent>
              </v:textbox>
            </v:rect>
            <v:rect id="Rectangle 99465" o:spid="_x0000_s1773" style="position:absolute;left:2420;top:884;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610" o:spid="_x0000_s1774" style="position:absolute;left:6635;top:23019;width:12592;height:1618" filled="f" stroked="f">
              <v:textbox inset="0,0,0,0">
                <w:txbxContent>
                  <w:p w:rsidR="00A65F2A" w:rsidRDefault="00A65F2A">
                    <w:pPr>
                      <w:spacing w:after="160" w:line="259" w:lineRule="auto"/>
                      <w:ind w:firstLine="0"/>
                      <w:jc w:val="left"/>
                    </w:pPr>
                    <w:r>
                      <w:rPr>
                        <w:rFonts w:ascii="Trebuchet MS" w:hAnsi="Trebuchet MS" w:cs="Trebuchet MS"/>
                        <w:sz w:val="20"/>
                      </w:rPr>
                      <w:t>Обласний центр</w:t>
                    </w:r>
                  </w:p>
                </w:txbxContent>
              </v:textbox>
            </v:rect>
            <v:rect id="Rectangle 1611" o:spid="_x0000_s1775" style="position:absolute;left:19204;top:23019;width:18646;height:1618" filled="f" stroked="f">
              <v:textbox inset="0,0,0,0">
                <w:txbxContent>
                  <w:p w:rsidR="00A65F2A" w:rsidRDefault="00A65F2A">
                    <w:pPr>
                      <w:spacing w:after="160" w:line="259" w:lineRule="auto"/>
                      <w:ind w:firstLine="0"/>
                      <w:jc w:val="left"/>
                    </w:pPr>
                    <w:r>
                      <w:rPr>
                        <w:rFonts w:ascii="Trebuchet MS" w:hAnsi="Trebuchet MS" w:cs="Trebuchet MS"/>
                        <w:sz w:val="20"/>
                      </w:rPr>
                      <w:t>Місто / Районний центр</w:t>
                    </w:r>
                  </w:p>
                </w:txbxContent>
              </v:textbox>
            </v:rect>
            <v:rect id="Rectangle 1612" o:spid="_x0000_s1776" style="position:absolute;left:36746;top:23019;width:11545;height:1618" filled="f" stroked="f">
              <v:textbox inset="0,0,0,0">
                <w:txbxContent>
                  <w:p w:rsidR="00A65F2A" w:rsidRDefault="00A65F2A">
                    <w:pPr>
                      <w:spacing w:after="160" w:line="259" w:lineRule="auto"/>
                      <w:ind w:firstLine="0"/>
                      <w:jc w:val="left"/>
                    </w:pPr>
                    <w:r>
                      <w:rPr>
                        <w:rFonts w:ascii="Trebuchet MS" w:hAnsi="Trebuchet MS" w:cs="Trebuchet MS"/>
                        <w:sz w:val="20"/>
                      </w:rPr>
                      <w:t>Село / селище</w:t>
                    </w:r>
                  </w:p>
                </w:txbxContent>
              </v:textbox>
            </v:rect>
            <v:shape id="Shape 145041" o:spid="_x0000_s1777" style="position:absolute;left:46482;top:6720;width:533;height:533" coordsize="53340,53340" path="m,l53340,r,53340l,53340,,e" fillcolor="#445ab1" stroked="f" strokeweight="0">
              <v:stroke opacity="0"/>
            </v:shape>
            <v:rect id="Rectangle 1614" o:spid="_x0000_s1778" style="position:absolute;left:47237;top:6562;width:9750;height:1303" filled="f" stroked="f">
              <v:textbox inset="0,0,0,0">
                <w:txbxContent>
                  <w:p w:rsidR="00A65F2A" w:rsidRDefault="00A65F2A">
                    <w:pPr>
                      <w:spacing w:after="160" w:line="259" w:lineRule="auto"/>
                      <w:ind w:firstLine="0"/>
                      <w:jc w:val="left"/>
                    </w:pPr>
                    <w:r>
                      <w:rPr>
                        <w:rFonts w:ascii="Trebuchet MS" w:hAnsi="Trebuchet MS" w:cs="Trebuchet MS"/>
                        <w:sz w:val="16"/>
                      </w:rPr>
                      <w:t>виховна година</w:t>
                    </w:r>
                  </w:p>
                </w:txbxContent>
              </v:textbox>
            </v:rect>
            <v:shape id="Shape 145042" o:spid="_x0000_s1779" style="position:absolute;left:46482;top:8610;width:533;height:518" coordsize="53340,51816" path="m,l53340,r,51816l,51816,,e" fillcolor="#52b4d7" stroked="f" strokeweight="0">
              <v:stroke opacity="0"/>
            </v:shape>
            <v:rect id="Rectangle 1616" o:spid="_x0000_s1780" style="position:absolute;left:47237;top:8449;width:15229;height:1303" filled="f" stroked="f">
              <v:textbox inset="0,0,0,0">
                <w:txbxContent>
                  <w:p w:rsidR="00A65F2A" w:rsidRDefault="00A65F2A">
                    <w:pPr>
                      <w:spacing w:after="160" w:line="259" w:lineRule="auto"/>
                      <w:ind w:firstLine="0"/>
                      <w:jc w:val="left"/>
                    </w:pPr>
                    <w:r>
                      <w:rPr>
                        <w:rFonts w:ascii="Trebuchet MS" w:hAnsi="Trebuchet MS" w:cs="Trebuchet MS"/>
                        <w:sz w:val="16"/>
                      </w:rPr>
                      <w:t>окремий виховний захід</w:t>
                    </w:r>
                  </w:p>
                </w:txbxContent>
              </v:textbox>
            </v:rect>
            <v:shape id="Shape 145043" o:spid="_x0000_s1781" style="position:absolute;left:46482;top:10485;width:533;height:533" coordsize="53340,53340" path="m,l53340,r,53340l,53340,,e" fillcolor="#93cf48" stroked="f" strokeweight="0">
              <v:stroke opacity="0"/>
            </v:shape>
            <v:rect id="Rectangle 1618" o:spid="_x0000_s1782" style="position:absolute;left:47237;top:10335;width:11110;height:1303" filled="f" stroked="f">
              <v:textbox inset="0,0,0,0">
                <w:txbxContent>
                  <w:p w:rsidR="00A65F2A" w:rsidRDefault="00A65F2A">
                    <w:pPr>
                      <w:spacing w:after="160" w:line="259" w:lineRule="auto"/>
                      <w:ind w:firstLine="0"/>
                      <w:jc w:val="left"/>
                    </w:pPr>
                    <w:r>
                      <w:rPr>
                        <w:rFonts w:ascii="Trebuchet MS" w:hAnsi="Trebuchet MS" w:cs="Trebuchet MS"/>
                        <w:sz w:val="16"/>
                      </w:rPr>
                      <w:t>година психолога</w:t>
                    </w:r>
                  </w:p>
                </w:txbxContent>
              </v:textbox>
            </v:rect>
            <v:shape id="Shape 145044" o:spid="_x0000_s1783" style="position:absolute;left:46482;top:12374;width:533;height:533" coordsize="53340,53340" path="m,l53340,r,53340l,53340,,e" fillcolor="#51b69b" stroked="f" strokeweight="0">
              <v:stroke opacity="0"/>
            </v:shape>
            <v:rect id="Rectangle 1620" o:spid="_x0000_s1784" style="position:absolute;left:47237;top:12225;width:10765;height:1303" filled="f" stroked="f">
              <v:textbox inset="0,0,0,0">
                <w:txbxContent>
                  <w:p w:rsidR="00A65F2A" w:rsidRDefault="00A65F2A">
                    <w:pPr>
                      <w:spacing w:after="160" w:line="259" w:lineRule="auto"/>
                      <w:ind w:firstLine="0"/>
                      <w:jc w:val="left"/>
                    </w:pPr>
                    <w:r>
                      <w:rPr>
                        <w:rFonts w:ascii="Trebuchet MS" w:hAnsi="Trebuchet MS" w:cs="Trebuchet MS"/>
                        <w:sz w:val="16"/>
                      </w:rPr>
                      <w:t>тренінговий курс</w:t>
                    </w:r>
                  </w:p>
                </w:txbxContent>
              </v:textbox>
            </v:rect>
            <v:shape id="Shape 145045" o:spid="_x0000_s1785" style="position:absolute;left:46482;top:14264;width:533;height:533" coordsize="53340,53340" path="m,l53340,r,53340l,53340,,e" fillcolor="#e2711c" stroked="f" strokeweight="0">
              <v:stroke opacity="0"/>
            </v:shape>
            <v:rect id="Rectangle 1622" o:spid="_x0000_s1786" style="position:absolute;left:47237;top:14112;width:7954;height:1303" filled="f" stroked="f">
              <v:textbox inset="0,0,0,0">
                <w:txbxContent>
                  <w:p w:rsidR="00A65F2A" w:rsidRDefault="00A65F2A">
                    <w:pPr>
                      <w:spacing w:after="160" w:line="259" w:lineRule="auto"/>
                      <w:ind w:firstLine="0"/>
                      <w:jc w:val="left"/>
                    </w:pPr>
                    <w:r>
                      <w:rPr>
                        <w:rFonts w:ascii="Trebuchet MS" w:hAnsi="Trebuchet MS" w:cs="Trebuchet MS"/>
                        <w:sz w:val="16"/>
                      </w:rPr>
                      <w:t>факультатив</w:t>
                    </w:r>
                  </w:p>
                </w:txbxContent>
              </v:textbox>
            </v:rect>
            <v:shape id="Shape 145046" o:spid="_x0000_s1787" style="position:absolute;left:46482;top:16154;width:533;height:533" coordsize="53340,53340" path="m,l53340,r,53340l,53340,,e" fillcolor="#d5381f" stroked="f" strokeweight="0">
              <v:stroke opacity="0"/>
            </v:shape>
            <v:rect id="Rectangle 1624" o:spid="_x0000_s1788" style="position:absolute;left:47237;top:15998;width:4044;height:1303" filled="f" stroked="f">
              <v:textbox inset="0,0,0,0">
                <w:txbxContent>
                  <w:p w:rsidR="00A65F2A" w:rsidRDefault="00A65F2A">
                    <w:pPr>
                      <w:spacing w:after="160" w:line="259" w:lineRule="auto"/>
                      <w:ind w:firstLine="0"/>
                      <w:jc w:val="left"/>
                    </w:pPr>
                    <w:r>
                      <w:rPr>
                        <w:rFonts w:ascii="Trebuchet MS" w:hAnsi="Trebuchet MS" w:cs="Trebuchet MS"/>
                        <w:sz w:val="16"/>
                      </w:rPr>
                      <w:t>гурток</w:t>
                    </w:r>
                  </w:p>
                </w:txbxContent>
              </v:textbox>
            </v:rect>
            <v:shape id="Shape 145047" o:spid="_x0000_s1789" style="position:absolute;left:46482;top:18044;width:533;height:533" coordsize="53340,53340" path="m,l53340,r,53340l,53340,,e" fillcolor="#929cd6" stroked="f" strokeweight="0">
              <v:stroke opacity="0"/>
            </v:shape>
            <v:rect id="Rectangle 1626" o:spid="_x0000_s1790" style="position:absolute;left:47237;top:17888;width:2893;height:1303" filled="f" stroked="f">
              <v:textbox inset="0,0,0,0">
                <w:txbxContent>
                  <w:p w:rsidR="00A65F2A" w:rsidRDefault="00A65F2A">
                    <w:pPr>
                      <w:spacing w:after="160" w:line="259" w:lineRule="auto"/>
                      <w:ind w:firstLine="0"/>
                      <w:jc w:val="left"/>
                    </w:pPr>
                    <w:r>
                      <w:rPr>
                        <w:rFonts w:ascii="Trebuchet MS" w:hAnsi="Trebuchet MS" w:cs="Trebuchet MS"/>
                        <w:sz w:val="16"/>
                      </w:rPr>
                      <w:t>клуб</w:t>
                    </w:r>
                  </w:p>
                </w:txbxContent>
              </v:textbox>
            </v:rect>
            <v:shape id="Shape 145048" o:spid="_x0000_s1791" style="position:absolute;left:46482;top:19933;width:533;height:533" coordsize="53340,53340" path="m,l53340,r,53340l,53340,,e" fillcolor="#98d9f6" stroked="f" strokeweight="0">
              <v:stroke opacity="0"/>
            </v:shape>
            <v:rect id="Rectangle 1628" o:spid="_x0000_s1792" style="position:absolute;left:47237;top:19775;width:2910;height:1303" filled="f" stroked="f">
              <v:textbox inset="0,0,0,0">
                <w:txbxContent>
                  <w:p w:rsidR="00A65F2A" w:rsidRDefault="00A65F2A">
                    <w:pPr>
                      <w:spacing w:after="160" w:line="259" w:lineRule="auto"/>
                      <w:ind w:firstLine="0"/>
                      <w:jc w:val="left"/>
                    </w:pPr>
                    <w:r>
                      <w:rPr>
                        <w:rFonts w:ascii="Trebuchet MS" w:hAnsi="Trebuchet MS" w:cs="Trebuchet MS"/>
                        <w:sz w:val="16"/>
                      </w:rPr>
                      <w:t>інше</w:t>
                    </w:r>
                  </w:p>
                </w:txbxContent>
              </v:textbox>
            </v:rect>
            <v:shape id="Shape 1629" o:spid="_x0000_s1793" style="position:absolute;width:59999;height:26228" coordsize="5999988,2622804" path="m,2622804r5999988,l5999988,,,xe" filled="f" fillcolor="black" strokecolor="#898989" strokeweight=".72pt">
              <v:fill opacity="0"/>
            </v:shape>
            <w10:anchorlock/>
          </v:group>
        </w:pict>
      </w:r>
    </w:p>
    <w:p w:rsidR="00A65F2A" w:rsidRDefault="00A65F2A">
      <w:pPr>
        <w:ind w:left="173" w:firstLine="0"/>
      </w:pPr>
      <w:r>
        <w:t xml:space="preserve">Рис. 10. Розподіл відповідей представників навчальних закладів на запитання </w:t>
      </w:r>
    </w:p>
    <w:p w:rsidR="00A65F2A" w:rsidRDefault="00A65F2A">
      <w:pPr>
        <w:spacing w:after="13" w:line="284" w:lineRule="auto"/>
        <w:ind w:left="10" w:hanging="10"/>
        <w:jc w:val="center"/>
      </w:pPr>
      <w:r>
        <w:t>«</w:t>
      </w:r>
      <w:r>
        <w:rPr>
          <w:b/>
        </w:rPr>
        <w:t>У яких формах у вашому навчальному закладі впроваджується програма «Особиста гідність. Безпека життя. Громадянська позиція»?</w:t>
      </w:r>
      <w:r>
        <w:t xml:space="preserve">» за типом населеного пункту, % </w:t>
      </w:r>
    </w:p>
    <w:p w:rsidR="00A65F2A" w:rsidRDefault="00A65F2A">
      <w:pPr>
        <w:pStyle w:val="Heading1"/>
        <w:spacing w:after="534"/>
        <w:ind w:left="703" w:right="0"/>
      </w:pPr>
      <w:r>
        <w:t xml:space="preserve">Форми залучення батьків до програми </w:t>
      </w:r>
    </w:p>
    <w:p w:rsidR="00A65F2A" w:rsidRDefault="00A65F2A">
      <w:pPr>
        <w:spacing w:after="43"/>
        <w:ind w:left="-15"/>
      </w:pPr>
      <w:r>
        <w:t xml:space="preserve">Відповідно до отриманих даних, роботу з батьками в більшості навчальних закладів за програмою «Особиста гідність. Безпека життя. Громадянська позиція» проводять у формі окремих доповідей на батьківських зборах: таким чином робота з батьками проводиться в 1069 навчальних закладах, що складає 74,1% всіх закладів. Тематичні батьківські збори проводять в 571 закладі (39,6%), навчальні програми, тренінги, семінари – 198 закладів (13,7%), залучають батьків до спільних закладів з дітьми – 392 заклади (27,2%) (рис. 11). </w:t>
      </w:r>
    </w:p>
    <w:p w:rsidR="00A65F2A" w:rsidRDefault="00A65F2A">
      <w:pPr>
        <w:spacing w:after="0" w:line="259" w:lineRule="auto"/>
        <w:ind w:left="708" w:firstLine="0"/>
        <w:jc w:val="left"/>
      </w:pPr>
    </w:p>
    <w:p w:rsidR="00A65F2A" w:rsidRDefault="00A65F2A">
      <w:pPr>
        <w:spacing w:after="48" w:line="259" w:lineRule="auto"/>
        <w:ind w:left="484" w:firstLine="0"/>
        <w:jc w:val="left"/>
      </w:pPr>
      <w:r>
        <w:rPr>
          <w:noProof/>
          <w:lang w:val="ru-RU" w:eastAsia="ru-RU"/>
        </w:rPr>
      </w:r>
      <w:r w:rsidRPr="0014467D">
        <w:rPr>
          <w:rFonts w:ascii="Calibri" w:hAnsi="Calibri" w:cs="Calibri"/>
          <w:noProof/>
          <w:sz w:val="22"/>
        </w:rPr>
        <w:pict>
          <v:group id="Group 102261" o:spid="_x0000_s1794" style="width:437.05pt;height:153.15pt;mso-position-horizontal-relative:char;mso-position-vertical-relative:line" coordsize="55505,19447">
            <v:rect id="Rectangle 1538" o:spid="_x0000_s1795" style="position:absolute;left:55059;top:17473;width:592;height:2625" filled="f" stroked="f">
              <v:textbox inset="0,0,0,0">
                <w:txbxContent>
                  <w:p w:rsidR="00A65F2A" w:rsidRDefault="00A65F2A">
                    <w:pPr>
                      <w:spacing w:after="160" w:line="259" w:lineRule="auto"/>
                      <w:ind w:firstLine="0"/>
                      <w:jc w:val="left"/>
                    </w:pPr>
                  </w:p>
                </w:txbxContent>
              </v:textbox>
            </v:rect>
            <v:shape id="Shape 1632" o:spid="_x0000_s1796" style="position:absolute;left:27813;top:3093;width:0;height:14310" coordsize="0,1431036" path="m,l,1431036e" filled="f" fillcolor="black" strokecolor="#898989" strokeweight=".72pt">
              <v:fill opacity="0"/>
            </v:shape>
            <v:shape id="Shape 1633" o:spid="_x0000_s1797" style="position:absolute;left:31333;top:3093;width:0;height:14310" coordsize="0,1431036" path="m,l,1431036e" filled="f" fillcolor="black" strokecolor="#898989" strokeweight=".72pt">
              <v:fill opacity="0"/>
            </v:shape>
            <v:shape id="Shape 1634" o:spid="_x0000_s1798" style="position:absolute;left:34853;top:3093;width:0;height:14310" coordsize="0,1431036" path="m,l,1431036e" filled="f" fillcolor="black" strokecolor="#898989" strokeweight=".72pt">
              <v:fill opacity="0"/>
            </v:shape>
            <v:shape id="Shape 1635" o:spid="_x0000_s1799" style="position:absolute;left:38359;top:3093;width:0;height:14310" coordsize="0,1431036" path="m,l,1431036e" filled="f" fillcolor="black" strokecolor="#898989" strokeweight=".72pt">
              <v:fill opacity="0"/>
            </v:shape>
            <v:shape id="Shape 1636" o:spid="_x0000_s1800" style="position:absolute;left:41879;top:3093;width:0;height:14310" coordsize="0,1431036" path="m,l,1431036e" filled="f" fillcolor="black" strokecolor="#898989" strokeweight=".72pt">
              <v:fill opacity="0"/>
            </v:shape>
            <v:shape id="Shape 1637" o:spid="_x0000_s1801" style="position:absolute;left:45399;top:3093;width:0;height:14310" coordsize="0,1431036" path="m,l,1431036e" filled="f" fillcolor="black" strokecolor="#898989" strokeweight=".72pt">
              <v:fill opacity="0"/>
            </v:shape>
            <v:shape id="Shape 1638" o:spid="_x0000_s1802" style="position:absolute;left:48905;top:3093;width:0;height:14310" coordsize="0,1431036" path="m,l,1431036e" filled="f" fillcolor="black" strokecolor="#898989" strokeweight=".72pt">
              <v:fill opacity="0"/>
            </v:shape>
            <v:shape id="Shape 1639" o:spid="_x0000_s1803" style="position:absolute;left:52425;top:3093;width:0;height:14310" coordsize="0,1431036" path="m,l,1431036e" filled="f" fillcolor="black" strokecolor="#898989" strokeweight=".72pt">
              <v:fill opacity="0"/>
            </v:shape>
            <v:shape id="Shape 145054" o:spid="_x0000_s1804" style="position:absolute;left:24307;top:15392;width:5974;height:1143" coordsize="597408,114300" path="m,l597408,r,114300l,114300,,e" fillcolor="#4e67c8" stroked="f" strokeweight="0">
              <v:stroke opacity="0"/>
            </v:shape>
            <v:shape id="Shape 145055" o:spid="_x0000_s1805" style="position:absolute;left:24307;top:12527;width:4815;height:1158" coordsize="481584,115825" path="m,l481584,r,115825l,115825,,e" fillcolor="#4e67c8" stroked="f" strokeweight="0">
              <v:stroke opacity="0"/>
            </v:shape>
            <v:shape id="Shape 145056" o:spid="_x0000_s1806" style="position:absolute;left:24307;top:9677;width:9555;height:1143" coordsize="955548,114300" path="m,l955548,r,114300l,114300,,e" fillcolor="#4e67c8" stroked="f" strokeweight="0">
              <v:stroke opacity="0"/>
            </v:shape>
            <v:shape id="Shape 145057" o:spid="_x0000_s1807" style="position:absolute;left:24307;top:6812;width:13914;height:1143" coordsize="1391412,114300" path="m,l1391412,r,114300l,114300,,e" fillcolor="#4e67c8" stroked="f" strokeweight="0">
              <v:stroke opacity="0"/>
            </v:shape>
            <v:shape id="Shape 145058" o:spid="_x0000_s1808" style="position:absolute;left:24307;top:3947;width:26045;height:1143" coordsize="2604516,114300" path="m,l2604516,r,114300l,114300,,e" fillcolor="#4e67c8" stroked="f" strokeweight="0">
              <v:stroke opacity="0"/>
            </v:shape>
            <v:shape id="Shape 1645" o:spid="_x0000_s1809" style="position:absolute;left:24307;top:3093;width:28117;height:0" coordsize="2811780,0" path="m,l2811780,e" filled="f" fillcolor="black" strokecolor="#898989" strokeweight=".72pt">
              <v:fill opacity="0"/>
            </v:shape>
            <v:shape id="Shape 1646" o:spid="_x0000_s1810" style="position:absolute;left:24307;top:2697;width:0;height:396" coordsize="0,39624" path="m,l,39624e" filled="f" fillcolor="black" strokecolor="#898989" strokeweight=".72pt">
              <v:fill opacity="0"/>
            </v:shape>
            <v:shape id="Shape 1647" o:spid="_x0000_s1811" style="position:absolute;left:27813;top:2697;width:0;height:396" coordsize="0,39624" path="m,l,39624e" filled="f" fillcolor="black" strokecolor="#898989" strokeweight=".72pt">
              <v:fill opacity="0"/>
            </v:shape>
            <v:shape id="Shape 1648" o:spid="_x0000_s1812" style="position:absolute;left:31333;top:2697;width:0;height:396" coordsize="0,39624" path="m,l,39624e" filled="f" fillcolor="black" strokecolor="#898989" strokeweight=".72pt">
              <v:fill opacity="0"/>
            </v:shape>
            <v:shape id="Shape 1649" o:spid="_x0000_s1813" style="position:absolute;left:34853;top:2697;width:0;height:396" coordsize="0,39624" path="m,l,39624e" filled="f" fillcolor="black" strokecolor="#898989" strokeweight=".72pt">
              <v:fill opacity="0"/>
            </v:shape>
            <v:shape id="Shape 1650" o:spid="_x0000_s1814" style="position:absolute;left:38359;top:2697;width:0;height:396" coordsize="0,39624" path="m,l,39624e" filled="f" fillcolor="black" strokecolor="#898989" strokeweight=".72pt">
              <v:fill opacity="0"/>
            </v:shape>
            <v:shape id="Shape 1651" o:spid="_x0000_s1815" style="position:absolute;left:41879;top:2697;width:0;height:396" coordsize="0,39624" path="m,l,39624e" filled="f" fillcolor="black" strokecolor="#898989" strokeweight=".72pt">
              <v:fill opacity="0"/>
            </v:shape>
            <v:shape id="Shape 1652" o:spid="_x0000_s1816" style="position:absolute;left:45399;top:2697;width:0;height:396" coordsize="0,39624" path="m,l,39624e" filled="f" fillcolor="black" strokecolor="#898989" strokeweight=".72pt">
              <v:fill opacity="0"/>
            </v:shape>
            <v:shape id="Shape 1653" o:spid="_x0000_s1817" style="position:absolute;left:48905;top:2697;width:0;height:396" coordsize="0,39624" path="m,l,39624e" filled="f" fillcolor="black" strokecolor="#898989" strokeweight=".72pt">
              <v:fill opacity="0"/>
            </v:shape>
            <v:shape id="Shape 1654" o:spid="_x0000_s1818" style="position:absolute;left:52425;top:2697;width:0;height:396" coordsize="0,39624" path="m,l,39624e" filled="f" fillcolor="black" strokecolor="#898989" strokeweight=".72pt">
              <v:fill opacity="0"/>
            </v:shape>
            <v:shape id="Shape 1655" o:spid="_x0000_s1819" style="position:absolute;left:24307;top:3093;width:0;height:14310" coordsize="0,1431036" path="m,l,1431036e" filled="f" fillcolor="black" strokecolor="#898989" strokeweight=".72pt">
              <v:fill opacity="0"/>
            </v:shape>
            <v:shape id="Shape 1656" o:spid="_x0000_s1820" style="position:absolute;left:23942;top:3093;width:365;height:0" coordsize="36576,0" path="m,l36576,e" filled="f" fillcolor="black" strokecolor="#898989" strokeweight=".72pt">
              <v:fill opacity="0"/>
            </v:shape>
            <v:shape id="Shape 1657" o:spid="_x0000_s1821" style="position:absolute;left:23942;top:5958;width:365;height:0" coordsize="36576,0" path="m,l36576,e" filled="f" fillcolor="black" strokecolor="#898989" strokeweight=".72pt">
              <v:fill opacity="0"/>
            </v:shape>
            <v:shape id="Shape 1658" o:spid="_x0000_s1822" style="position:absolute;left:23942;top:8808;width:365;height:0" coordsize="36576,0" path="m,l36576,e" filled="f" fillcolor="black" strokecolor="#898989" strokeweight=".72pt">
              <v:fill opacity="0"/>
            </v:shape>
            <v:shape id="Shape 1659" o:spid="_x0000_s1823" style="position:absolute;left:23942;top:11673;width:365;height:0" coordsize="36576,0" path="m,l36576,e" filled="f" fillcolor="black" strokecolor="#898989" strokeweight=".72pt">
              <v:fill opacity="0"/>
            </v:shape>
            <v:shape id="Shape 1660" o:spid="_x0000_s1824" style="position:absolute;left:23942;top:14538;width:365;height:0" coordsize="36576,0" path="m,l36576,e" filled="f" fillcolor="black" strokecolor="#898989" strokeweight=".72pt">
              <v:fill opacity="0"/>
            </v:shape>
            <v:shape id="Shape 1661" o:spid="_x0000_s1825" style="position:absolute;left:23942;top:17404;width:365;height:0" coordsize="36576,0" path="m,l36576,e" filled="f" fillcolor="black" strokecolor="#898989" strokeweight=".72pt">
              <v:fill opacity="0"/>
            </v:shape>
            <v:rect id="Rectangle 99523" o:spid="_x0000_s1826" style="position:absolute;left:52462;top:4053;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99522" o:spid="_x0000_s1827" style="position:absolute;left:51121;top:4053;width:1773;height:1614" filled="f" stroked="f">
              <v:textbox inset="0,0,0,0">
                <w:txbxContent>
                  <w:p w:rsidR="00A65F2A" w:rsidRDefault="00A65F2A">
                    <w:pPr>
                      <w:spacing w:after="160" w:line="259" w:lineRule="auto"/>
                      <w:ind w:firstLine="0"/>
                      <w:jc w:val="left"/>
                    </w:pPr>
                    <w:r>
                      <w:rPr>
                        <w:rFonts w:ascii="Trebuchet MS" w:hAnsi="Trebuchet MS" w:cs="Trebuchet MS"/>
                        <w:sz w:val="20"/>
                      </w:rPr>
                      <w:t>74</w:t>
                    </w:r>
                  </w:p>
                </w:txbxContent>
              </v:textbox>
            </v:rect>
            <v:rect id="Rectangle 99524" o:spid="_x0000_s1828" style="position:absolute;left:38609;top:6913;width:1773;height:1614" filled="f" stroked="f">
              <v:textbox inset="0,0,0,0">
                <w:txbxContent>
                  <w:p w:rsidR="00A65F2A" w:rsidRDefault="00A65F2A">
                    <w:pPr>
                      <w:spacing w:after="160" w:line="259" w:lineRule="auto"/>
                      <w:ind w:firstLine="0"/>
                      <w:jc w:val="left"/>
                    </w:pPr>
                    <w:r>
                      <w:rPr>
                        <w:rFonts w:ascii="Trebuchet MS" w:hAnsi="Trebuchet MS" w:cs="Trebuchet MS"/>
                        <w:sz w:val="20"/>
                      </w:rPr>
                      <w:t>40</w:t>
                    </w:r>
                  </w:p>
                </w:txbxContent>
              </v:textbox>
            </v:rect>
            <v:rect id="Rectangle 99525" o:spid="_x0000_s1829" style="position:absolute;left:39950;top:6913;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99527" o:spid="_x0000_s1830" style="position:absolute;left:35972;top:9774;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99526" o:spid="_x0000_s1831" style="position:absolute;left:34631;top:9774;width:1773;height:1614" filled="f" stroked="f">
              <v:textbox inset="0,0,0,0">
                <w:txbxContent>
                  <w:p w:rsidR="00A65F2A" w:rsidRDefault="00A65F2A">
                    <w:pPr>
                      <w:spacing w:after="160" w:line="259" w:lineRule="auto"/>
                      <w:ind w:firstLine="0"/>
                      <w:jc w:val="left"/>
                    </w:pPr>
                    <w:r>
                      <w:rPr>
                        <w:rFonts w:ascii="Trebuchet MS" w:hAnsi="Trebuchet MS" w:cs="Trebuchet MS"/>
                        <w:sz w:val="20"/>
                      </w:rPr>
                      <w:t>27</w:t>
                    </w:r>
                  </w:p>
                </w:txbxContent>
              </v:textbox>
            </v:rect>
            <v:rect id="Rectangle 99528" o:spid="_x0000_s1832" style="position:absolute;left:29885;top:12637;width:1773;height:1614" filled="f" stroked="f">
              <v:textbox inset="0,0,0,0">
                <w:txbxContent>
                  <w:p w:rsidR="00A65F2A" w:rsidRDefault="00A65F2A">
                    <w:pPr>
                      <w:spacing w:after="160" w:line="259" w:lineRule="auto"/>
                      <w:ind w:firstLine="0"/>
                      <w:jc w:val="left"/>
                    </w:pPr>
                    <w:r>
                      <w:rPr>
                        <w:rFonts w:ascii="Trebuchet MS" w:hAnsi="Trebuchet MS" w:cs="Trebuchet MS"/>
                        <w:sz w:val="20"/>
                      </w:rPr>
                      <w:t>14</w:t>
                    </w:r>
                  </w:p>
                </w:txbxContent>
              </v:textbox>
            </v:rect>
            <v:rect id="Rectangle 99529" o:spid="_x0000_s1833" style="position:absolute;left:31226;top:12637;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99530" o:spid="_x0000_s1834" style="position:absolute;left:31043;top:15498;width:1773;height:1614" filled="f" stroked="f">
              <v:textbox inset="0,0,0,0">
                <w:txbxContent>
                  <w:p w:rsidR="00A65F2A" w:rsidRDefault="00A65F2A">
                    <w:pPr>
                      <w:spacing w:after="160" w:line="259" w:lineRule="auto"/>
                      <w:ind w:firstLine="0"/>
                      <w:jc w:val="left"/>
                    </w:pPr>
                    <w:r>
                      <w:rPr>
                        <w:rFonts w:ascii="Trebuchet MS" w:hAnsi="Trebuchet MS" w:cs="Trebuchet MS"/>
                        <w:sz w:val="20"/>
                      </w:rPr>
                      <w:t>17</w:t>
                    </w:r>
                  </w:p>
                </w:txbxContent>
              </v:textbox>
            </v:rect>
            <v:rect id="Rectangle 99531" o:spid="_x0000_s1835" style="position:absolute;left:32385;top:15498;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99504" o:spid="_x0000_s1836" style="position:absolute;left:24268;top:987;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99503" o:spid="_x0000_s1837" style="position:absolute;left:23597;top:987;width:881;height:1614" filled="f" stroked="f">
              <v:textbox inset="0,0,0,0">
                <w:txbxContent>
                  <w:p w:rsidR="00A65F2A" w:rsidRDefault="00A65F2A">
                    <w:pPr>
                      <w:spacing w:after="160" w:line="259" w:lineRule="auto"/>
                      <w:ind w:firstLine="0"/>
                      <w:jc w:val="left"/>
                    </w:pPr>
                    <w:r>
                      <w:rPr>
                        <w:rFonts w:ascii="Trebuchet MS" w:hAnsi="Trebuchet MS" w:cs="Trebuchet MS"/>
                        <w:sz w:val="20"/>
                      </w:rPr>
                      <w:t>0</w:t>
                    </w:r>
                  </w:p>
                </w:txbxContent>
              </v:textbox>
            </v:rect>
            <v:rect id="Rectangle 99506" o:spid="_x0000_s1838" style="position:absolute;left:28103;top:987;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99505" o:spid="_x0000_s1839" style="position:absolute;left:26779;top:987;width:1771;height:1614" filled="f" stroked="f">
              <v:textbox inset="0,0,0,0">
                <w:txbxContent>
                  <w:p w:rsidR="00A65F2A" w:rsidRDefault="00A65F2A">
                    <w:pPr>
                      <w:spacing w:after="160" w:line="259" w:lineRule="auto"/>
                      <w:ind w:firstLine="0"/>
                      <w:jc w:val="left"/>
                    </w:pPr>
                    <w:r>
                      <w:rPr>
                        <w:rFonts w:ascii="Trebuchet MS" w:hAnsi="Trebuchet MS" w:cs="Trebuchet MS"/>
                        <w:sz w:val="20"/>
                      </w:rPr>
                      <w:t>10</w:t>
                    </w:r>
                  </w:p>
                </w:txbxContent>
              </v:textbox>
            </v:rect>
            <v:rect id="Rectangle 99507" o:spid="_x0000_s1840" style="position:absolute;left:30294;top:987;width:1771;height:1614" filled="f" stroked="f">
              <v:textbox inset="0,0,0,0">
                <w:txbxContent>
                  <w:p w:rsidR="00A65F2A" w:rsidRDefault="00A65F2A">
                    <w:pPr>
                      <w:spacing w:after="160" w:line="259" w:lineRule="auto"/>
                      <w:ind w:firstLine="0"/>
                      <w:jc w:val="left"/>
                    </w:pPr>
                    <w:r>
                      <w:rPr>
                        <w:rFonts w:ascii="Trebuchet MS" w:hAnsi="Trebuchet MS" w:cs="Trebuchet MS"/>
                        <w:sz w:val="20"/>
                      </w:rPr>
                      <w:t>20</w:t>
                    </w:r>
                  </w:p>
                </w:txbxContent>
              </v:textbox>
            </v:rect>
            <v:rect id="Rectangle 99508" o:spid="_x0000_s1841" style="position:absolute;left:31618;top:987;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99509" o:spid="_x0000_s1842" style="position:absolute;left:33811;top:987;width:1771;height:1614" filled="f" stroked="f">
              <v:textbox inset="0,0,0,0">
                <w:txbxContent>
                  <w:p w:rsidR="00A65F2A" w:rsidRDefault="00A65F2A">
                    <w:pPr>
                      <w:spacing w:after="160" w:line="259" w:lineRule="auto"/>
                      <w:ind w:firstLine="0"/>
                      <w:jc w:val="left"/>
                    </w:pPr>
                    <w:r>
                      <w:rPr>
                        <w:rFonts w:ascii="Trebuchet MS" w:hAnsi="Trebuchet MS" w:cs="Trebuchet MS"/>
                        <w:sz w:val="20"/>
                      </w:rPr>
                      <w:t>30</w:t>
                    </w:r>
                  </w:p>
                </w:txbxContent>
              </v:textbox>
            </v:rect>
            <v:rect id="Rectangle 99510" o:spid="_x0000_s1843" style="position:absolute;left:35135;top:987;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99511" o:spid="_x0000_s1844" style="position:absolute;left:37325;top:987;width:1771;height:1614" filled="f" stroked="f">
              <v:textbox inset="0,0,0,0">
                <w:txbxContent>
                  <w:p w:rsidR="00A65F2A" w:rsidRDefault="00A65F2A">
                    <w:pPr>
                      <w:spacing w:after="160" w:line="259" w:lineRule="auto"/>
                      <w:ind w:firstLine="0"/>
                      <w:jc w:val="left"/>
                    </w:pPr>
                    <w:r>
                      <w:rPr>
                        <w:rFonts w:ascii="Trebuchet MS" w:hAnsi="Trebuchet MS" w:cs="Trebuchet MS"/>
                        <w:sz w:val="20"/>
                      </w:rPr>
                      <w:t>40</w:t>
                    </w:r>
                  </w:p>
                </w:txbxContent>
              </v:textbox>
            </v:rect>
            <v:rect id="Rectangle 99512" o:spid="_x0000_s1845" style="position:absolute;left:38649;top:987;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99513" o:spid="_x0000_s1846" style="position:absolute;left:40843;top:987;width:1771;height:1614" filled="f" stroked="f">
              <v:textbox inset="0,0,0,0">
                <w:txbxContent>
                  <w:p w:rsidR="00A65F2A" w:rsidRDefault="00A65F2A">
                    <w:pPr>
                      <w:spacing w:after="160" w:line="259" w:lineRule="auto"/>
                      <w:ind w:firstLine="0"/>
                      <w:jc w:val="left"/>
                    </w:pPr>
                    <w:r>
                      <w:rPr>
                        <w:rFonts w:ascii="Trebuchet MS" w:hAnsi="Trebuchet MS" w:cs="Trebuchet MS"/>
                        <w:sz w:val="20"/>
                      </w:rPr>
                      <w:t>50</w:t>
                    </w:r>
                  </w:p>
                </w:txbxContent>
              </v:textbox>
            </v:rect>
            <v:rect id="Rectangle 99514" o:spid="_x0000_s1847" style="position:absolute;left:42167;top:987;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99515" o:spid="_x0000_s1848" style="position:absolute;left:44357;top:987;width:1771;height:1614" filled="f" stroked="f">
              <v:textbox inset="0,0,0,0">
                <w:txbxContent>
                  <w:p w:rsidR="00A65F2A" w:rsidRDefault="00A65F2A">
                    <w:pPr>
                      <w:spacing w:after="160" w:line="259" w:lineRule="auto"/>
                      <w:ind w:firstLine="0"/>
                      <w:jc w:val="left"/>
                    </w:pPr>
                    <w:r>
                      <w:rPr>
                        <w:rFonts w:ascii="Trebuchet MS" w:hAnsi="Trebuchet MS" w:cs="Trebuchet MS"/>
                        <w:sz w:val="20"/>
                      </w:rPr>
                      <w:t>60</w:t>
                    </w:r>
                  </w:p>
                </w:txbxContent>
              </v:textbox>
            </v:rect>
            <v:rect id="Rectangle 99516" o:spid="_x0000_s1849" style="position:absolute;left:45681;top:987;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99517" o:spid="_x0000_s1850" style="position:absolute;left:47875;top:987;width:1771;height:1614" filled="f" stroked="f">
              <v:textbox inset="0,0,0,0">
                <w:txbxContent>
                  <w:p w:rsidR="00A65F2A" w:rsidRDefault="00A65F2A">
                    <w:pPr>
                      <w:spacing w:after="160" w:line="259" w:lineRule="auto"/>
                      <w:ind w:firstLine="0"/>
                      <w:jc w:val="left"/>
                    </w:pPr>
                    <w:r>
                      <w:rPr>
                        <w:rFonts w:ascii="Trebuchet MS" w:hAnsi="Trebuchet MS" w:cs="Trebuchet MS"/>
                        <w:sz w:val="20"/>
                      </w:rPr>
                      <w:t>70</w:t>
                    </w:r>
                  </w:p>
                </w:txbxContent>
              </v:textbox>
            </v:rect>
            <v:rect id="Rectangle 99519" o:spid="_x0000_s1851" style="position:absolute;left:49199;top:987;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99520" o:spid="_x0000_s1852" style="position:absolute;left:51389;top:987;width:1771;height:1614" filled="f" stroked="f">
              <v:textbox inset="0,0,0,0">
                <w:txbxContent>
                  <w:p w:rsidR="00A65F2A" w:rsidRDefault="00A65F2A">
                    <w:pPr>
                      <w:spacing w:after="160" w:line="259" w:lineRule="auto"/>
                      <w:ind w:firstLine="0"/>
                      <w:jc w:val="left"/>
                    </w:pPr>
                    <w:r>
                      <w:rPr>
                        <w:rFonts w:ascii="Trebuchet MS" w:hAnsi="Trebuchet MS" w:cs="Trebuchet MS"/>
                        <w:sz w:val="20"/>
                      </w:rPr>
                      <w:t>80</w:t>
                    </w:r>
                  </w:p>
                </w:txbxContent>
              </v:textbox>
            </v:rect>
            <v:rect id="Rectangle 99521" o:spid="_x0000_s1853" style="position:absolute;left:52713;top:987;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1676" o:spid="_x0000_s1854" style="position:absolute;left:2359;top:4049;width:27821;height:1458" filled="f" stroked="f">
              <v:textbox inset="0,0,0,0">
                <w:txbxContent>
                  <w:p w:rsidR="00A65F2A" w:rsidRDefault="00A65F2A">
                    <w:pPr>
                      <w:spacing w:after="160" w:line="259" w:lineRule="auto"/>
                      <w:ind w:firstLine="0"/>
                      <w:jc w:val="left"/>
                    </w:pPr>
                    <w:r>
                      <w:rPr>
                        <w:rFonts w:ascii="Trebuchet MS" w:hAnsi="Trebuchet MS" w:cs="Trebuchet MS"/>
                        <w:sz w:val="18"/>
                      </w:rPr>
                      <w:t>окремі доповіді на батьківських зборах</w:t>
                    </w:r>
                  </w:p>
                </w:txbxContent>
              </v:textbox>
            </v:rect>
            <v:rect id="Rectangle 1677" o:spid="_x0000_s1855" style="position:absolute;left:8427;top:6905;width:19757;height:1462" filled="f" stroked="f">
              <v:textbox inset="0,0,0,0">
                <w:txbxContent>
                  <w:p w:rsidR="00A65F2A" w:rsidRDefault="00A65F2A">
                    <w:pPr>
                      <w:spacing w:after="160" w:line="259" w:lineRule="auto"/>
                      <w:ind w:firstLine="0"/>
                      <w:jc w:val="left"/>
                    </w:pPr>
                    <w:r>
                      <w:rPr>
                        <w:rFonts w:ascii="Trebuchet MS" w:hAnsi="Trebuchet MS" w:cs="Trebuchet MS"/>
                        <w:sz w:val="18"/>
                      </w:rPr>
                      <w:t>тематичні батьківські збори</w:t>
                    </w:r>
                  </w:p>
                </w:txbxContent>
              </v:textbox>
            </v:rect>
            <v:rect id="Rectangle 1678" o:spid="_x0000_s1856" style="position:absolute;left:838;top:9104;width:30312;height:1462" filled="f" stroked="f">
              <v:textbox inset="0,0,0,0">
                <w:txbxContent>
                  <w:p w:rsidR="00A65F2A" w:rsidRDefault="00A65F2A">
                    <w:pPr>
                      <w:spacing w:after="160" w:line="259" w:lineRule="auto"/>
                      <w:ind w:firstLine="0"/>
                      <w:jc w:val="left"/>
                    </w:pPr>
                    <w:r>
                      <w:rPr>
                        <w:rFonts w:ascii="Trebuchet MS" w:hAnsi="Trebuchet MS" w:cs="Trebuchet MS"/>
                        <w:sz w:val="18"/>
                      </w:rPr>
                      <w:t xml:space="preserve">залучення до спільних заходів програми з </w:t>
                    </w:r>
                  </w:p>
                </w:txbxContent>
              </v:textbox>
            </v:rect>
            <v:rect id="Rectangle 1679" o:spid="_x0000_s1857" style="position:absolute;left:10304;top:10450;width:4663;height:1458" filled="f" stroked="f">
              <v:textbox inset="0,0,0,0">
                <w:txbxContent>
                  <w:p w:rsidR="00A65F2A" w:rsidRDefault="00A65F2A">
                    <w:pPr>
                      <w:spacing w:after="160" w:line="259" w:lineRule="auto"/>
                      <w:ind w:firstLine="0"/>
                      <w:jc w:val="left"/>
                    </w:pPr>
                    <w:r>
                      <w:rPr>
                        <w:rFonts w:ascii="Trebuchet MS" w:hAnsi="Trebuchet MS" w:cs="Trebuchet MS"/>
                        <w:sz w:val="18"/>
                      </w:rPr>
                      <w:t>дітьми</w:t>
                    </w:r>
                  </w:p>
                </w:txbxContent>
              </v:textbox>
            </v:rect>
            <v:rect id="Rectangle 1680" o:spid="_x0000_s1858" style="position:absolute;left:1852;top:12631;width:28483;height:1458" filled="f" stroked="f">
              <v:textbox inset="0,0,0,0">
                <w:txbxContent>
                  <w:p w:rsidR="00A65F2A" w:rsidRDefault="00A65F2A">
                    <w:pPr>
                      <w:spacing w:after="160" w:line="259" w:lineRule="auto"/>
                      <w:ind w:firstLine="0"/>
                      <w:jc w:val="left"/>
                    </w:pPr>
                    <w:r>
                      <w:rPr>
                        <w:rFonts w:ascii="Trebuchet MS" w:hAnsi="Trebuchet MS" w:cs="Trebuchet MS"/>
                        <w:sz w:val="18"/>
                      </w:rPr>
                      <w:t>навчальні програми, тренінги, семінари</w:t>
                    </w:r>
                  </w:p>
                </w:txbxContent>
              </v:textbox>
            </v:rect>
            <v:rect id="Rectangle 1681" o:spid="_x0000_s1859" style="position:absolute;left:17181;top:15494;width:8104;height:1458" filled="f" stroked="f">
              <v:textbox inset="0,0,0,0">
                <w:txbxContent>
                  <w:p w:rsidR="00A65F2A" w:rsidRDefault="00A65F2A">
                    <w:pPr>
                      <w:spacing w:after="160" w:line="259" w:lineRule="auto"/>
                      <w:ind w:firstLine="0"/>
                      <w:jc w:val="left"/>
                    </w:pPr>
                    <w:r>
                      <w:rPr>
                        <w:rFonts w:ascii="Trebuchet MS" w:hAnsi="Trebuchet MS" w:cs="Trebuchet MS"/>
                        <w:sz w:val="18"/>
                      </w:rPr>
                      <w:t>інші заходи</w:t>
                    </w:r>
                  </w:p>
                </w:txbxContent>
              </v:textbox>
            </v:rect>
            <v:shape id="Shape 1682" o:spid="_x0000_s1860" style="position:absolute;width:54864;height:18790" coordsize="5486400,1879092" path="m,1879092r5486400,l5486400,,,xe" filled="f" fillcolor="black" strokecolor="#898989" strokeweight=".72pt">
              <v:fill opacity="0"/>
            </v:shape>
            <w10:anchorlock/>
          </v:group>
        </w:pict>
      </w:r>
    </w:p>
    <w:p w:rsidR="00A65F2A" w:rsidRDefault="00A65F2A">
      <w:pPr>
        <w:spacing w:after="34" w:line="284" w:lineRule="auto"/>
        <w:ind w:left="10" w:hanging="10"/>
        <w:jc w:val="center"/>
      </w:pPr>
      <w:r>
        <w:t>Рис. 11. Розподіл позитивних відповідей на запитання «</w:t>
      </w:r>
      <w:r>
        <w:rPr>
          <w:b/>
        </w:rPr>
        <w:t>Які заходи за програмою «Особиста гідність. Безпека життя. Громадянська позиція» проводяться з батьками у вашому навчальному закладі?</w:t>
      </w:r>
      <w:r>
        <w:t xml:space="preserve">», % </w:t>
      </w:r>
    </w:p>
    <w:p w:rsidR="00A65F2A" w:rsidRDefault="00A65F2A">
      <w:pPr>
        <w:ind w:left="-15"/>
      </w:pPr>
      <w:r>
        <w:t xml:space="preserve">Розподіл даних щодо застосування навчальними закладами різних форм роботи з батьками в рамках програми «Особиста гідність. Безпека життя. Громадянська позиція», за областями, наведено в Додатку Б, таблиці 5. Відповідно до отриманих даних, Тематичні батьківські збори та доповіді на батьківських зборах є основними формами роботи за програмою з батьками у всіх областях, спільні заходи для батьків з дітьми дещо частіше проводять навчальні заклади в південних та західних областях, навчальні програми, тренінги і семінари – в південних областях (рис. 12).  </w:t>
      </w:r>
    </w:p>
    <w:p w:rsidR="00A65F2A" w:rsidRDefault="00A65F2A">
      <w:pPr>
        <w:spacing w:after="48" w:line="259" w:lineRule="auto"/>
        <w:ind w:left="81" w:firstLine="0"/>
        <w:jc w:val="left"/>
      </w:pPr>
      <w:r>
        <w:rPr>
          <w:noProof/>
          <w:lang w:val="ru-RU" w:eastAsia="ru-RU"/>
        </w:rPr>
      </w:r>
      <w:r w:rsidRPr="0014467D">
        <w:rPr>
          <w:rFonts w:ascii="Calibri" w:hAnsi="Calibri" w:cs="Calibri"/>
          <w:noProof/>
          <w:sz w:val="22"/>
        </w:rPr>
        <w:pict>
          <v:group id="Group 105237" o:spid="_x0000_s1861" style="width:477.5pt;height:159.1pt;mso-position-horizontal-relative:char;mso-position-vertical-relative:line" coordsize="60641,20203">
            <v:rect id="Rectangle 1773" o:spid="_x0000_s1862" style="position:absolute;left:60195;top:18229;width:592;height:2625" filled="f" stroked="f">
              <v:textbox inset="0,0,0,0">
                <w:txbxContent>
                  <w:p w:rsidR="00A65F2A" w:rsidRDefault="00A65F2A">
                    <w:pPr>
                      <w:spacing w:after="160" w:line="259" w:lineRule="auto"/>
                      <w:ind w:firstLine="0"/>
                      <w:jc w:val="left"/>
                    </w:pPr>
                  </w:p>
                </w:txbxContent>
              </v:textbox>
            </v:rect>
            <v:shape id="Shape 1813" o:spid="_x0000_s1863" style="position:absolute;left:3398;top:15057;width:37292;height:0" coordsize="3729228,0" path="m,l3729228,e" filled="f" fillcolor="black" strokecolor="#898989" strokeweight=".72pt">
              <v:fill opacity="0"/>
            </v:shape>
            <v:shape id="Shape 1814" o:spid="_x0000_s1864" style="position:absolute;left:3398;top:13350;width:37292;height:0" coordsize="3729228,0" path="m,l3729228,e" filled="f" fillcolor="black" strokecolor="#898989" strokeweight=".72pt">
              <v:fill opacity="0"/>
            </v:shape>
            <v:shape id="Shape 1815" o:spid="_x0000_s1865" style="position:absolute;left:3398;top:11643;width:37292;height:0" coordsize="3729228,0" path="m,l3729228,e" filled="f" fillcolor="black" strokecolor="#898989" strokeweight=".72pt">
              <v:fill opacity="0"/>
            </v:shape>
            <v:shape id="Shape 1816" o:spid="_x0000_s1866" style="position:absolute;left:3398;top:9936;width:37292;height:0" coordsize="3729228,0" path="m,l3729228,e" filled="f" fillcolor="black" strokecolor="#898989" strokeweight=".72pt">
              <v:fill opacity="0"/>
            </v:shape>
            <v:shape id="Shape 1817" o:spid="_x0000_s1867" style="position:absolute;left:3398;top:8229;width:37292;height:0" coordsize="3729228,0" path="m,l3729228,e" filled="f" fillcolor="black" strokecolor="#898989" strokeweight=".72pt">
              <v:fill opacity="0"/>
            </v:shape>
            <v:shape id="Shape 1818" o:spid="_x0000_s1868" style="position:absolute;left:3398;top:6522;width:37292;height:0" coordsize="3729228,0" path="m,l3729228,e" filled="f" fillcolor="black" strokecolor="#898989" strokeweight=".72pt">
              <v:fill opacity="0"/>
            </v:shape>
            <v:shape id="Shape 1819" o:spid="_x0000_s1869" style="position:absolute;left:3398;top:4815;width:37292;height:0" coordsize="3729228,0" path="m,l3729228,e" filled="f" fillcolor="black" strokecolor="#898989" strokeweight=".72pt">
              <v:fill opacity="0"/>
            </v:shape>
            <v:shape id="Shape 1820" o:spid="_x0000_s1870" style="position:absolute;left:3398;top:3108;width:37292;height:0" coordsize="3729228,0" path="m,l3729228,e" filled="f" fillcolor="black" strokecolor="#898989" strokeweight=".72pt">
              <v:fill opacity="0"/>
            </v:shape>
            <v:shape id="Shape 1821" o:spid="_x0000_s1871" style="position:absolute;left:3398;top:1402;width:37292;height:0" coordsize="3729228,0" path="m,l3729228,e" filled="f" fillcolor="black" strokecolor="#898989" strokeweight=".72pt">
              <v:fill opacity="0"/>
            </v:shape>
            <v:shape id="Shape 145089" o:spid="_x0000_s1872" style="position:absolute;left:4267;top:4648;width:1143;height:12115" coordsize="114300,1211580" path="m,l114300,r,1211580l,1211580,,e" fillcolor="#4e67c8" stroked="f" strokeweight="0">
              <v:stroke opacity="0"/>
            </v:shape>
            <v:shape id="Shape 145090" o:spid="_x0000_s1873" style="position:absolute;left:26639;top:4419;width:1143;height:12344" coordsize="114300,1234440" path="m,l114300,r,1234440l,1234440,,e" fillcolor="#4e67c8" stroked="f" strokeweight="0">
              <v:stroke opacity="0"/>
            </v:shape>
            <v:shape id="Shape 145091" o:spid="_x0000_s1874" style="position:absolute;left:19171;top:3992;width:1158;height:12771" coordsize="115824,1277112" path="m,l115824,r,1277112l,1277112,,e" fillcolor="#4e67c8" stroked="f" strokeweight="0">
              <v:stroke opacity="0"/>
            </v:shape>
            <v:shape id="Shape 145092" o:spid="_x0000_s1875" style="position:absolute;left:34091;top:3566;width:1143;height:13197" coordsize="114300,1319785" path="m,l114300,r,1319785l,1319785,,e" fillcolor="#4e67c8" stroked="f" strokeweight="0">
              <v:stroke opacity="0"/>
            </v:shape>
            <v:shape id="Shape 145093" o:spid="_x0000_s1876" style="position:absolute;left:11719;top:3444;width:1143;height:13319" coordsize="114300,1331976" path="m,l114300,r,1331976l,1331976,,e" fillcolor="#4e67c8" stroked="f" strokeweight="0">
              <v:stroke opacity="0"/>
            </v:shape>
            <v:shape id="Shape 145094" o:spid="_x0000_s1877" style="position:absolute;left:20330;top:11567;width:1143;height:5196" coordsize="114300,519685" path="m,l114300,r,519685l,519685,,e" fillcolor="#5eccf3" stroked="f" strokeweight="0">
              <v:stroke opacity="0"/>
            </v:shape>
            <v:shape id="Shape 145095" o:spid="_x0000_s1878" style="position:absolute;left:12862;top:10393;width:1143;height:6370" coordsize="114300,637032" path="m,l114300,r,637032l,637032,,e" fillcolor="#5eccf3" stroked="f" strokeweight="0">
              <v:stroke opacity="0"/>
            </v:shape>
            <v:shape id="Shape 145096" o:spid="_x0000_s1879" style="position:absolute;left:5410;top:9692;width:1143;height:7071" coordsize="114300,707136" path="m,l114300,r,707136l,707136,,e" fillcolor="#5eccf3" stroked="f" strokeweight="0">
              <v:stroke opacity="0"/>
            </v:shape>
            <v:shape id="Shape 145097" o:spid="_x0000_s1880" style="position:absolute;left:27782;top:9235;width:1143;height:7528" coordsize="114300,752856" path="m,l114300,r,752856l,752856,,e" fillcolor="#5eccf3" stroked="f" strokeweight="0">
              <v:stroke opacity="0"/>
            </v:shape>
            <v:shape id="Shape 145098" o:spid="_x0000_s1881" style="position:absolute;left:35234;top:9113;width:1143;height:7650" coordsize="114300,765048" path="m,l114300,r,765048l,765048,,e" fillcolor="#5eccf3" stroked="f" strokeweight="0">
              <v:stroke opacity="0"/>
            </v:shape>
            <v:shape id="Shape 145099" o:spid="_x0000_s1882" style="position:absolute;left:21473;top:12618;width:1143;height:4145" coordsize="114300,414528" path="m,l114300,r,414528l,414528,,e" fillcolor="#a7ea52" stroked="f" strokeweight="0">
              <v:stroke opacity="0"/>
            </v:shape>
            <v:shape id="Shape 145100" o:spid="_x0000_s1883" style="position:absolute;left:6553;top:12512;width:1143;height:4251" coordsize="114300,425197" path="m,l114300,r,425197l,425197,,e" fillcolor="#a7ea52" stroked="f" strokeweight="0">
              <v:stroke opacity="0"/>
            </v:shape>
            <v:shape id="Shape 145101" o:spid="_x0000_s1884" style="position:absolute;left:14005;top:12374;width:1158;height:4389" coordsize="115824,438912" path="m,l115824,r,438912l,438912,,e" fillcolor="#a7ea52" stroked="f" strokeweight="0">
              <v:stroke opacity="0"/>
            </v:shape>
            <v:shape id="Shape 145102" o:spid="_x0000_s1885" style="position:absolute;left:36377;top:11292;width:1158;height:5471" coordsize="115824,547116" path="m,l115824,r,547116l,547116,,e" fillcolor="#a7ea52" stroked="f" strokeweight="0">
              <v:stroke opacity="0"/>
            </v:shape>
            <v:shape id="Shape 145103" o:spid="_x0000_s1886" style="position:absolute;left:28925;top:11155;width:1143;height:5608" coordsize="114300,560832" path="m,l114300,r,560832l,560832,,e" fillcolor="#a7ea52" stroked="f" strokeweight="0">
              <v:stroke opacity="0"/>
            </v:shape>
            <v:shape id="Shape 145104" o:spid="_x0000_s1887" style="position:absolute;left:22616;top:15118;width:1143;height:1645" coordsize="114300,164592" path="m,l114300,r,164592l,164592,,e" fillcolor="#5dceaf" stroked="f" strokeweight="0">
              <v:stroke opacity="0"/>
            </v:shape>
            <v:shape id="Shape 145105" o:spid="_x0000_s1888" style="position:absolute;left:37536;top:15072;width:1143;height:1691" coordsize="114300,169164" path="m,l114300,r,169164l,169164,,e" fillcolor="#5dceaf" stroked="f" strokeweight="0">
              <v:stroke opacity="0"/>
            </v:shape>
            <v:shape id="Shape 145106" o:spid="_x0000_s1889" style="position:absolute;left:15163;top:14538;width:1143;height:2225" coordsize="114300,222504" path="m,l114300,r,222504l,222504,,e" fillcolor="#5dceaf" stroked="f" strokeweight="0">
              <v:stroke opacity="0"/>
            </v:shape>
            <v:shape id="Shape 145107" o:spid="_x0000_s1890" style="position:absolute;left:7696;top:14051;width:1158;height:2712" coordsize="115824,271272" path="m,l115824,r,271272l,271272,,e" fillcolor="#5dceaf" stroked="f" strokeweight="0">
              <v:stroke opacity="0"/>
            </v:shape>
            <v:shape id="Shape 145108" o:spid="_x0000_s1891" style="position:absolute;left:30068;top:13898;width:1158;height:2865" coordsize="115824,286512" path="m,l115824,r,286512l,286512,,e" fillcolor="#5dceaf" stroked="f" strokeweight="0">
              <v:stroke opacity="0"/>
            </v:shape>
            <v:shape id="Shape 145109" o:spid="_x0000_s1892" style="position:absolute;left:38679;top:15179;width:1143;height:1584" coordsize="114300,158497" path="m,l114300,r,158497l,158497,,e" fillcolor="#ff8021" stroked="f" strokeweight="0">
              <v:stroke opacity="0"/>
            </v:shape>
            <v:shape id="Shape 145110" o:spid="_x0000_s1893" style="position:absolute;left:8854;top:14523;width:1143;height:2240" coordsize="114300,224028" path="m,l114300,r,224028l,224028,,e" fillcolor="#ff8021" stroked="f" strokeweight="0">
              <v:stroke opacity="0"/>
            </v:shape>
            <v:shape id="Shape 145111" o:spid="_x0000_s1894" style="position:absolute;left:16306;top:13975;width:1143;height:2788" coordsize="114300,278892" path="m,l114300,r,278892l,278892,,e" fillcolor="#ff8021" stroked="f" strokeweight="0">
              <v:stroke opacity="0"/>
            </v:shape>
            <v:shape id="Shape 145112" o:spid="_x0000_s1895" style="position:absolute;left:31226;top:13609;width:1143;height:3154" coordsize="114300,315468" path="m,l114300,r,315468l,315468,,e" fillcolor="#ff8021" stroked="f" strokeweight="0">
              <v:stroke opacity="0"/>
            </v:shape>
            <v:shape id="Shape 145113" o:spid="_x0000_s1896" style="position:absolute;left:23759;top:11643;width:1158;height:5120" coordsize="115824,512064" path="m,l115824,r,512064l,512064,,e" fillcolor="#ff8021" stroked="f" strokeweight="0">
              <v:stroke opacity="0"/>
            </v:shape>
            <v:shape id="Shape 1847" o:spid="_x0000_s1897" style="position:absolute;left:3398;top:1402;width:0;height:15361" coordsize="0,1536192" path="m,1536192l,e" filled="f" fillcolor="black" strokecolor="#898989" strokeweight=".72pt">
              <v:fill opacity="0"/>
            </v:shape>
            <v:shape id="Shape 1848" o:spid="_x0000_s1898" style="position:absolute;left:3078;top:16764;width:320;height:0" coordsize="32004,0" path="m,l32004,e" filled="f" fillcolor="black" strokecolor="#898989" strokeweight=".72pt">
              <v:fill opacity="0"/>
            </v:shape>
            <v:shape id="Shape 1849" o:spid="_x0000_s1899" style="position:absolute;left:3078;top:15057;width:320;height:0" coordsize="32004,0" path="m,l32004,e" filled="f" fillcolor="black" strokecolor="#898989" strokeweight=".72pt">
              <v:fill opacity="0"/>
            </v:shape>
            <v:shape id="Shape 1850" o:spid="_x0000_s1900" style="position:absolute;left:3078;top:13350;width:320;height:0" coordsize="32004,0" path="m,l32004,e" filled="f" fillcolor="black" strokecolor="#898989" strokeweight=".72pt">
              <v:fill opacity="0"/>
            </v:shape>
            <v:shape id="Shape 1851" o:spid="_x0000_s1901" style="position:absolute;left:3078;top:11643;width:320;height:0" coordsize="32004,0" path="m,l32004,e" filled="f" fillcolor="black" strokecolor="#898989" strokeweight=".72pt">
              <v:fill opacity="0"/>
            </v:shape>
            <v:shape id="Shape 1852" o:spid="_x0000_s1902" style="position:absolute;left:3078;top:9936;width:320;height:0" coordsize="32004,0" path="m,l32004,e" filled="f" fillcolor="black" strokecolor="#898989" strokeweight=".72pt">
              <v:fill opacity="0"/>
            </v:shape>
            <v:shape id="Shape 1853" o:spid="_x0000_s1903" style="position:absolute;left:3078;top:8229;width:320;height:0" coordsize="32004,0" path="m,l32004,e" filled="f" fillcolor="black" strokecolor="#898989" strokeweight=".72pt">
              <v:fill opacity="0"/>
            </v:shape>
            <v:shape id="Shape 1854" o:spid="_x0000_s1904" style="position:absolute;left:3078;top:6522;width:320;height:0" coordsize="32004,0" path="m,l32004,e" filled="f" fillcolor="black" strokecolor="#898989" strokeweight=".72pt">
              <v:fill opacity="0"/>
            </v:shape>
            <v:shape id="Shape 1855" o:spid="_x0000_s1905" style="position:absolute;left:3078;top:4815;width:320;height:0" coordsize="32004,0" path="m,l32004,e" filled="f" fillcolor="black" strokecolor="#898989" strokeweight=".72pt">
              <v:fill opacity="0"/>
            </v:shape>
            <v:shape id="Shape 1856" o:spid="_x0000_s1906" style="position:absolute;left:3078;top:3108;width:320;height:0" coordsize="32004,0" path="m,l32004,e" filled="f" fillcolor="black" strokecolor="#898989" strokeweight=".72pt">
              <v:fill opacity="0"/>
            </v:shape>
            <v:shape id="Shape 1857" o:spid="_x0000_s1907" style="position:absolute;left:3078;top:1402;width:320;height:0" coordsize="32004,0" path="m,l32004,e" filled="f" fillcolor="black" strokecolor="#898989" strokeweight=".72pt">
              <v:fill opacity="0"/>
            </v:shape>
            <v:shape id="Shape 1858" o:spid="_x0000_s1908" style="position:absolute;left:3398;top:16764;width:37292;height:0" coordsize="3729228,0" path="m,l3729228,e" filled="f" fillcolor="black" strokecolor="#898989" strokeweight=".72pt">
              <v:fill opacity="0"/>
            </v:shape>
            <v:shape id="Shape 1859" o:spid="_x0000_s1909" style="position:absolute;left:3398;top:16764;width:0;height:350" coordsize="0,35052" path="m,l,35052e" filled="f" fillcolor="black" strokecolor="#898989" strokeweight=".72pt">
              <v:fill opacity="0"/>
            </v:shape>
            <v:shape id="Shape 1860" o:spid="_x0000_s1910" style="position:absolute;left:10850;top:16764;width:0;height:350" coordsize="0,35052" path="m,l,35052e" filled="f" fillcolor="black" strokecolor="#898989" strokeweight=".72pt">
              <v:fill opacity="0"/>
            </v:shape>
            <v:shape id="Shape 1861" o:spid="_x0000_s1911" style="position:absolute;left:18318;top:16764;width:0;height:350" coordsize="0,35052" path="m,l,35052e" filled="f" fillcolor="black" strokecolor="#898989" strokeweight=".72pt">
              <v:fill opacity="0"/>
            </v:shape>
            <v:shape id="Shape 1862" o:spid="_x0000_s1912" style="position:absolute;left:25770;top:16764;width:0;height:350" coordsize="0,35052" path="m,l,35052e" filled="f" fillcolor="black" strokecolor="#898989" strokeweight=".72pt">
              <v:fill opacity="0"/>
            </v:shape>
            <v:shape id="Shape 1863" o:spid="_x0000_s1913" style="position:absolute;left:33223;top:16764;width:0;height:350" coordsize="0,35052" path="m,l,35052e" filled="f" fillcolor="black" strokecolor="#898989" strokeweight=".72pt">
              <v:fill opacity="0"/>
            </v:shape>
            <v:shape id="Shape 1864" o:spid="_x0000_s1914" style="position:absolute;left:40690;top:16764;width:0;height:350" coordsize="0,35052" path="m,l,35052e" filled="f" fillcolor="black" strokecolor="#898989" strokeweight=".72pt">
              <v:fill opacity="0"/>
            </v:shape>
            <v:rect id="Rectangle 102726" o:spid="_x0000_s1915" style="position:absolute;left:1353;top:16340;width:711;height:1303" filled="f" stroked="f">
              <v:textbox inset="0,0,0,0">
                <w:txbxContent>
                  <w:p w:rsidR="00A65F2A" w:rsidRDefault="00A65F2A">
                    <w:pPr>
                      <w:spacing w:after="160" w:line="259" w:lineRule="auto"/>
                      <w:ind w:firstLine="0"/>
                      <w:jc w:val="left"/>
                    </w:pPr>
                    <w:r>
                      <w:rPr>
                        <w:rFonts w:ascii="Trebuchet MS" w:hAnsi="Trebuchet MS" w:cs="Trebuchet MS"/>
                        <w:sz w:val="16"/>
                      </w:rPr>
                      <w:t>0</w:t>
                    </w:r>
                  </w:p>
                </w:txbxContent>
              </v:textbox>
            </v:rect>
            <v:rect id="Rectangle 102727" o:spid="_x0000_s1916" style="position:absolute;left:1886;top:16340;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2719" o:spid="_x0000_s1917" style="position:absolute;left:819;top:14637;width:1421;height:1303" filled="f" stroked="f">
              <v:textbox inset="0,0,0,0">
                <w:txbxContent>
                  <w:p w:rsidR="00A65F2A" w:rsidRDefault="00A65F2A">
                    <w:pPr>
                      <w:spacing w:after="160" w:line="259" w:lineRule="auto"/>
                      <w:ind w:firstLine="0"/>
                      <w:jc w:val="left"/>
                    </w:pPr>
                    <w:r>
                      <w:rPr>
                        <w:rFonts w:ascii="Trebuchet MS" w:hAnsi="Trebuchet MS" w:cs="Trebuchet MS"/>
                        <w:sz w:val="16"/>
                      </w:rPr>
                      <w:t>10</w:t>
                    </w:r>
                  </w:p>
                </w:txbxContent>
              </v:textbox>
            </v:rect>
            <v:rect id="Rectangle 102721" o:spid="_x0000_s1918" style="position:absolute;left:1886;top:14637;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2716" o:spid="_x0000_s1919" style="position:absolute;left:1886;top:12930;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2715" o:spid="_x0000_s1920" style="position:absolute;left:819;top:12930;width:1421;height:1303" filled="f" stroked="f">
              <v:textbox inset="0,0,0,0">
                <w:txbxContent>
                  <w:p w:rsidR="00A65F2A" w:rsidRDefault="00A65F2A">
                    <w:pPr>
                      <w:spacing w:after="160" w:line="259" w:lineRule="auto"/>
                      <w:ind w:firstLine="0"/>
                      <w:jc w:val="left"/>
                    </w:pPr>
                    <w:r>
                      <w:rPr>
                        <w:rFonts w:ascii="Trebuchet MS" w:hAnsi="Trebuchet MS" w:cs="Trebuchet MS"/>
                        <w:sz w:val="16"/>
                      </w:rPr>
                      <w:t>20</w:t>
                    </w:r>
                  </w:p>
                </w:txbxContent>
              </v:textbox>
            </v:rect>
            <v:rect id="Rectangle 102714" o:spid="_x0000_s1921" style="position:absolute;left:1886;top:11223;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2712" o:spid="_x0000_s1922" style="position:absolute;left:819;top:11223;width:1421;height:1303" filled="f" stroked="f">
              <v:textbox inset="0,0,0,0">
                <w:txbxContent>
                  <w:p w:rsidR="00A65F2A" w:rsidRDefault="00A65F2A">
                    <w:pPr>
                      <w:spacing w:after="160" w:line="259" w:lineRule="auto"/>
                      <w:ind w:firstLine="0"/>
                      <w:jc w:val="left"/>
                    </w:pPr>
                    <w:r>
                      <w:rPr>
                        <w:rFonts w:ascii="Trebuchet MS" w:hAnsi="Trebuchet MS" w:cs="Trebuchet MS"/>
                        <w:sz w:val="16"/>
                      </w:rPr>
                      <w:t>30</w:t>
                    </w:r>
                  </w:p>
                </w:txbxContent>
              </v:textbox>
            </v:rect>
            <v:rect id="Rectangle 102709" o:spid="_x0000_s1923" style="position:absolute;left:1886;top:9516;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2706" o:spid="_x0000_s1924" style="position:absolute;left:819;top:9516;width:1421;height:1303" filled="f" stroked="f">
              <v:textbox inset="0,0,0,0">
                <w:txbxContent>
                  <w:p w:rsidR="00A65F2A" w:rsidRDefault="00A65F2A">
                    <w:pPr>
                      <w:spacing w:after="160" w:line="259" w:lineRule="auto"/>
                      <w:ind w:firstLine="0"/>
                      <w:jc w:val="left"/>
                    </w:pPr>
                    <w:r>
                      <w:rPr>
                        <w:rFonts w:ascii="Trebuchet MS" w:hAnsi="Trebuchet MS" w:cs="Trebuchet MS"/>
                        <w:sz w:val="16"/>
                      </w:rPr>
                      <w:t>40</w:t>
                    </w:r>
                  </w:p>
                </w:txbxContent>
              </v:textbox>
            </v:rect>
            <v:rect id="Rectangle 102703" o:spid="_x0000_s1925" style="position:absolute;left:819;top:7809;width:1421;height:1303" filled="f" stroked="f">
              <v:textbox inset="0,0,0,0">
                <w:txbxContent>
                  <w:p w:rsidR="00A65F2A" w:rsidRDefault="00A65F2A">
                    <w:pPr>
                      <w:spacing w:after="160" w:line="259" w:lineRule="auto"/>
                      <w:ind w:firstLine="0"/>
                      <w:jc w:val="left"/>
                    </w:pPr>
                    <w:r>
                      <w:rPr>
                        <w:rFonts w:ascii="Trebuchet MS" w:hAnsi="Trebuchet MS" w:cs="Trebuchet MS"/>
                        <w:sz w:val="16"/>
                      </w:rPr>
                      <w:t>50</w:t>
                    </w:r>
                  </w:p>
                </w:txbxContent>
              </v:textbox>
            </v:rect>
            <v:rect id="Rectangle 102704" o:spid="_x0000_s1926" style="position:absolute;left:1886;top:7809;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2700" o:spid="_x0000_s1927" style="position:absolute;left:819;top:6102;width:1421;height:1303" filled="f" stroked="f">
              <v:textbox inset="0,0,0,0">
                <w:txbxContent>
                  <w:p w:rsidR="00A65F2A" w:rsidRDefault="00A65F2A">
                    <w:pPr>
                      <w:spacing w:after="160" w:line="259" w:lineRule="auto"/>
                      <w:ind w:firstLine="0"/>
                      <w:jc w:val="left"/>
                    </w:pPr>
                    <w:r>
                      <w:rPr>
                        <w:rFonts w:ascii="Trebuchet MS" w:hAnsi="Trebuchet MS" w:cs="Trebuchet MS"/>
                        <w:sz w:val="16"/>
                      </w:rPr>
                      <w:t>60</w:t>
                    </w:r>
                  </w:p>
                </w:txbxContent>
              </v:textbox>
            </v:rect>
            <v:rect id="Rectangle 102701" o:spid="_x0000_s1928" style="position:absolute;left:1886;top:6102;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2698" o:spid="_x0000_s1929" style="position:absolute;left:819;top:4395;width:1421;height:1303" filled="f" stroked="f">
              <v:textbox inset="0,0,0,0">
                <w:txbxContent>
                  <w:p w:rsidR="00A65F2A" w:rsidRDefault="00A65F2A">
                    <w:pPr>
                      <w:spacing w:after="160" w:line="259" w:lineRule="auto"/>
                      <w:ind w:firstLine="0"/>
                      <w:jc w:val="left"/>
                    </w:pPr>
                    <w:r>
                      <w:rPr>
                        <w:rFonts w:ascii="Trebuchet MS" w:hAnsi="Trebuchet MS" w:cs="Trebuchet MS"/>
                        <w:sz w:val="16"/>
                      </w:rPr>
                      <w:t>70</w:t>
                    </w:r>
                  </w:p>
                </w:txbxContent>
              </v:textbox>
            </v:rect>
            <v:rect id="Rectangle 102699" o:spid="_x0000_s1930" style="position:absolute;left:1886;top:4395;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2695" o:spid="_x0000_s1931" style="position:absolute;left:819;top:2688;width:1421;height:1303" filled="f" stroked="f">
              <v:textbox inset="0,0,0,0">
                <w:txbxContent>
                  <w:p w:rsidR="00A65F2A" w:rsidRDefault="00A65F2A">
                    <w:pPr>
                      <w:spacing w:after="160" w:line="259" w:lineRule="auto"/>
                      <w:ind w:firstLine="0"/>
                      <w:jc w:val="left"/>
                    </w:pPr>
                    <w:r>
                      <w:rPr>
                        <w:rFonts w:ascii="Trebuchet MS" w:hAnsi="Trebuchet MS" w:cs="Trebuchet MS"/>
                        <w:sz w:val="16"/>
                      </w:rPr>
                      <w:t>80</w:t>
                    </w:r>
                  </w:p>
                </w:txbxContent>
              </v:textbox>
            </v:rect>
            <v:rect id="Rectangle 102696" o:spid="_x0000_s1932" style="position:absolute;left:1886;top:2688;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2693" o:spid="_x0000_s1933" style="position:absolute;left:819;top:984;width:1421;height:1303" filled="f" stroked="f">
              <v:textbox inset="0,0,0,0">
                <w:txbxContent>
                  <w:p w:rsidR="00A65F2A" w:rsidRDefault="00A65F2A">
                    <w:pPr>
                      <w:spacing w:after="160" w:line="259" w:lineRule="auto"/>
                      <w:ind w:firstLine="0"/>
                      <w:jc w:val="left"/>
                    </w:pPr>
                    <w:r>
                      <w:rPr>
                        <w:rFonts w:ascii="Trebuchet MS" w:hAnsi="Trebuchet MS" w:cs="Trebuchet MS"/>
                        <w:sz w:val="16"/>
                      </w:rPr>
                      <w:t>90</w:t>
                    </w:r>
                  </w:p>
                </w:txbxContent>
              </v:textbox>
            </v:rect>
            <v:rect id="Rectangle 102694" o:spid="_x0000_s1934" style="position:absolute;left:1886;top:984;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875" o:spid="_x0000_s1935" style="position:absolute;left:4791;top:17704;width:6217;height:1458" filled="f" stroked="f">
              <v:textbox inset="0,0,0,0">
                <w:txbxContent>
                  <w:p w:rsidR="00A65F2A" w:rsidRDefault="00A65F2A">
                    <w:pPr>
                      <w:spacing w:after="160" w:line="259" w:lineRule="auto"/>
                      <w:ind w:firstLine="0"/>
                      <w:jc w:val="left"/>
                    </w:pPr>
                    <w:r>
                      <w:rPr>
                        <w:rFonts w:ascii="Trebuchet MS" w:hAnsi="Trebuchet MS" w:cs="Trebuchet MS"/>
                        <w:sz w:val="18"/>
                      </w:rPr>
                      <w:t>Західний</w:t>
                    </w:r>
                  </w:p>
                </w:txbxContent>
              </v:textbox>
            </v:rect>
            <v:rect id="Rectangle 1876" o:spid="_x0000_s1936" style="position:absolute;left:12006;top:17704;width:6862;height:1458" filled="f" stroked="f">
              <v:textbox inset="0,0,0,0">
                <w:txbxContent>
                  <w:p w:rsidR="00A65F2A" w:rsidRDefault="00A65F2A">
                    <w:pPr>
                      <w:spacing w:after="160" w:line="259" w:lineRule="auto"/>
                      <w:ind w:firstLine="0"/>
                      <w:jc w:val="left"/>
                    </w:pPr>
                    <w:r>
                      <w:rPr>
                        <w:rFonts w:ascii="Trebuchet MS" w:hAnsi="Trebuchet MS" w:cs="Trebuchet MS"/>
                        <w:sz w:val="18"/>
                      </w:rPr>
                      <w:t>Північний</w:t>
                    </w:r>
                  </w:p>
                </w:txbxContent>
              </v:textbox>
            </v:rect>
            <v:rect id="Rectangle 1877" o:spid="_x0000_s1937" style="position:absolute;left:18580;top:17704;width:9192;height:1458" filled="f" stroked="f">
              <v:textbox inset="0,0,0,0">
                <w:txbxContent>
                  <w:p w:rsidR="00A65F2A" w:rsidRDefault="00A65F2A">
                    <w:pPr>
                      <w:spacing w:after="160" w:line="259" w:lineRule="auto"/>
                      <w:ind w:firstLine="0"/>
                      <w:jc w:val="left"/>
                    </w:pPr>
                    <w:r>
                      <w:rPr>
                        <w:rFonts w:ascii="Trebuchet MS" w:hAnsi="Trebuchet MS" w:cs="Trebuchet MS"/>
                        <w:sz w:val="18"/>
                      </w:rPr>
                      <w:t>Центральний</w:t>
                    </w:r>
                  </w:p>
                </w:txbxContent>
              </v:textbox>
            </v:rect>
            <v:rect id="Rectangle 1878" o:spid="_x0000_s1938" style="position:absolute;left:26739;top:17704;width:7331;height:1458" filled="f" stroked="f">
              <v:textbox inset="0,0,0,0">
                <w:txbxContent>
                  <w:p w:rsidR="00A65F2A" w:rsidRDefault="00A65F2A">
                    <w:pPr>
                      <w:spacing w:after="160" w:line="259" w:lineRule="auto"/>
                      <w:ind w:firstLine="0"/>
                      <w:jc w:val="left"/>
                    </w:pPr>
                    <w:r>
                      <w:rPr>
                        <w:rFonts w:ascii="Trebuchet MS" w:hAnsi="Trebuchet MS" w:cs="Trebuchet MS"/>
                        <w:sz w:val="18"/>
                      </w:rPr>
                      <w:t>Південний</w:t>
                    </w:r>
                  </w:p>
                </w:txbxContent>
              </v:textbox>
            </v:rect>
            <v:rect id="Rectangle 1879" o:spid="_x0000_s1939" style="position:absolute;left:34869;top:17704;width:5547;height:1458" filled="f" stroked="f">
              <v:textbox inset="0,0,0,0">
                <w:txbxContent>
                  <w:p w:rsidR="00A65F2A" w:rsidRDefault="00A65F2A">
                    <w:pPr>
                      <w:spacing w:after="160" w:line="259" w:lineRule="auto"/>
                      <w:ind w:firstLine="0"/>
                      <w:jc w:val="left"/>
                    </w:pPr>
                    <w:r>
                      <w:rPr>
                        <w:rFonts w:ascii="Trebuchet MS" w:hAnsi="Trebuchet MS" w:cs="Trebuchet MS"/>
                        <w:sz w:val="18"/>
                      </w:rPr>
                      <w:t>Східний</w:t>
                    </w:r>
                  </w:p>
                </w:txbxContent>
              </v:textbox>
            </v:rect>
            <v:shape id="Shape 145114" o:spid="_x0000_s1940" style="position:absolute;left:42641;top:2773;width:518;height:533" coordsize="51816,53340" path="m,l51816,r,53340l,53340,,e" fillcolor="#4e67c8" stroked="f" strokeweight="0">
              <v:stroke opacity="0"/>
            </v:shape>
            <v:rect id="Rectangle 1881" o:spid="_x0000_s1941" style="position:absolute;left:43390;top:2621;width:20822;height:1303" filled="f" stroked="f">
              <v:textbox inset="0,0,0,0">
                <w:txbxContent>
                  <w:p w:rsidR="00A65F2A" w:rsidRDefault="00A65F2A">
                    <w:pPr>
                      <w:spacing w:after="160" w:line="259" w:lineRule="auto"/>
                      <w:ind w:firstLine="0"/>
                      <w:jc w:val="left"/>
                    </w:pPr>
                    <w:r>
                      <w:rPr>
                        <w:rFonts w:ascii="Trebuchet MS" w:hAnsi="Trebuchet MS" w:cs="Trebuchet MS"/>
                        <w:sz w:val="16"/>
                      </w:rPr>
                      <w:t xml:space="preserve">Окремі доповіді на батьківських </w:t>
                    </w:r>
                  </w:p>
                </w:txbxContent>
              </v:textbox>
            </v:rect>
            <v:rect id="Rectangle 1882" o:spid="_x0000_s1942" style="position:absolute;left:43390;top:3795;width:4231;height:1303" filled="f" stroked="f">
              <v:textbox inset="0,0,0,0">
                <w:txbxContent>
                  <w:p w:rsidR="00A65F2A" w:rsidRDefault="00A65F2A">
                    <w:pPr>
                      <w:spacing w:after="160" w:line="259" w:lineRule="auto"/>
                      <w:ind w:firstLine="0"/>
                      <w:jc w:val="left"/>
                    </w:pPr>
                    <w:r>
                      <w:rPr>
                        <w:rFonts w:ascii="Trebuchet MS" w:hAnsi="Trebuchet MS" w:cs="Trebuchet MS"/>
                        <w:sz w:val="16"/>
                      </w:rPr>
                      <w:t>зборах</w:t>
                    </w:r>
                  </w:p>
                </w:txbxContent>
              </v:textbox>
            </v:rect>
            <v:shape id="Shape 145115" o:spid="_x0000_s1943" style="position:absolute;left:42641;top:5867;width:518;height:533" coordsize="51816,53340" path="m,l51816,r,53340l,53340,,e" fillcolor="#5eccf3" stroked="f" strokeweight="0">
              <v:stroke opacity="0"/>
            </v:shape>
            <v:rect id="Rectangle 1884" o:spid="_x0000_s1944" style="position:absolute;left:43390;top:5717;width:17855;height:1303" filled="f" stroked="f">
              <v:textbox inset="0,0,0,0">
                <w:txbxContent>
                  <w:p w:rsidR="00A65F2A" w:rsidRDefault="00A65F2A">
                    <w:pPr>
                      <w:spacing w:after="160" w:line="259" w:lineRule="auto"/>
                      <w:ind w:firstLine="0"/>
                      <w:jc w:val="left"/>
                    </w:pPr>
                    <w:r>
                      <w:rPr>
                        <w:rFonts w:ascii="Trebuchet MS" w:hAnsi="Trebuchet MS" w:cs="Trebuchet MS"/>
                        <w:sz w:val="16"/>
                      </w:rPr>
                      <w:t>Тематичні батьківські збори</w:t>
                    </w:r>
                  </w:p>
                </w:txbxContent>
              </v:textbox>
            </v:rect>
            <v:shape id="Shape 145116" o:spid="_x0000_s1945" style="position:absolute;left:42641;top:8961;width:518;height:533" coordsize="51816,53340" path="m,l51816,r,53340l,53340,,e" fillcolor="#a7ea52" stroked="f" strokeweight="0">
              <v:stroke opacity="0"/>
            </v:shape>
            <v:rect id="Rectangle 1886" o:spid="_x0000_s1946" style="position:absolute;left:43390;top:8815;width:14778;height:1303" filled="f" stroked="f">
              <v:textbox inset="0,0,0,0">
                <w:txbxContent>
                  <w:p w:rsidR="00A65F2A" w:rsidRDefault="00A65F2A">
                    <w:pPr>
                      <w:spacing w:after="160" w:line="259" w:lineRule="auto"/>
                      <w:ind w:firstLine="0"/>
                      <w:jc w:val="left"/>
                    </w:pPr>
                    <w:r>
                      <w:rPr>
                        <w:rFonts w:ascii="Trebuchet MS" w:hAnsi="Trebuchet MS" w:cs="Trebuchet MS"/>
                        <w:sz w:val="16"/>
                      </w:rPr>
                      <w:t>Спільні заходи з дітьми</w:t>
                    </w:r>
                  </w:p>
                </w:txbxContent>
              </v:textbox>
            </v:rect>
            <v:shape id="Shape 145117" o:spid="_x0000_s1947" style="position:absolute;left:42641;top:12070;width:518;height:518" coordsize="51816,51816" path="m,l51816,r,51816l,51816,,e" fillcolor="#5dceaf" stroked="f" strokeweight="0">
              <v:stroke opacity="0"/>
            </v:shape>
            <v:rect id="Rectangle 1888" o:spid="_x0000_s1948" style="position:absolute;left:43390;top:11911;width:19773;height:1303" filled="f" stroked="f">
              <v:textbox inset="0,0,0,0">
                <w:txbxContent>
                  <w:p w:rsidR="00A65F2A" w:rsidRDefault="00A65F2A">
                    <w:pPr>
                      <w:spacing w:after="160" w:line="259" w:lineRule="auto"/>
                      <w:ind w:firstLine="0"/>
                      <w:jc w:val="left"/>
                    </w:pPr>
                    <w:r>
                      <w:rPr>
                        <w:rFonts w:ascii="Trebuchet MS" w:hAnsi="Trebuchet MS" w:cs="Trebuchet MS"/>
                        <w:sz w:val="16"/>
                      </w:rPr>
                      <w:t xml:space="preserve">Навчальні програми, тренінги, </w:t>
                    </w:r>
                  </w:p>
                </w:txbxContent>
              </v:textbox>
            </v:rect>
            <v:rect id="Rectangle 1889" o:spid="_x0000_s1949" style="position:absolute;left:43390;top:13085;width:5699;height:1303" filled="f" stroked="f">
              <v:textbox inset="0,0,0,0">
                <w:txbxContent>
                  <w:p w:rsidR="00A65F2A" w:rsidRDefault="00A65F2A">
                    <w:pPr>
                      <w:spacing w:after="160" w:line="259" w:lineRule="auto"/>
                      <w:ind w:firstLine="0"/>
                      <w:jc w:val="left"/>
                    </w:pPr>
                    <w:r>
                      <w:rPr>
                        <w:rFonts w:ascii="Trebuchet MS" w:hAnsi="Trebuchet MS" w:cs="Trebuchet MS"/>
                        <w:sz w:val="16"/>
                      </w:rPr>
                      <w:t>семінари</w:t>
                    </w:r>
                  </w:p>
                </w:txbxContent>
              </v:textbox>
            </v:rect>
            <v:shape id="Shape 145118" o:spid="_x0000_s1950" style="position:absolute;left:42641;top:15163;width:518;height:533" coordsize="51816,53340" path="m,l51816,r,53340l,53340,,e" fillcolor="#ff8021" stroked="f" strokeweight="0">
              <v:stroke opacity="0"/>
            </v:shape>
            <v:rect id="Rectangle 1891" o:spid="_x0000_s1951" style="position:absolute;left:43390;top:15007;width:7242;height:1303" filled="f" stroked="f">
              <v:textbox inset="0,0,0,0">
                <w:txbxContent>
                  <w:p w:rsidR="00A65F2A" w:rsidRDefault="00A65F2A">
                    <w:pPr>
                      <w:spacing w:after="160" w:line="259" w:lineRule="auto"/>
                      <w:ind w:firstLine="0"/>
                      <w:jc w:val="left"/>
                    </w:pPr>
                    <w:r>
                      <w:rPr>
                        <w:rFonts w:ascii="Trebuchet MS" w:hAnsi="Trebuchet MS" w:cs="Trebuchet MS"/>
                        <w:sz w:val="16"/>
                      </w:rPr>
                      <w:t>Інші заходи</w:t>
                    </w:r>
                  </w:p>
                </w:txbxContent>
              </v:textbox>
            </v:rect>
            <v:shape id="Shape 1892" o:spid="_x0000_s1952" style="position:absolute;width:59938;height:19629" coordsize="5993892,1962912" path="m,1962912r5993892,l5993892,,,xe" filled="f" fillcolor="black" strokecolor="#898989" strokeweight=".72pt">
              <v:fill opacity="0"/>
            </v:shape>
            <w10:anchorlock/>
          </v:group>
        </w:pict>
      </w:r>
    </w:p>
    <w:p w:rsidR="00A65F2A" w:rsidRDefault="00A65F2A">
      <w:pPr>
        <w:spacing w:after="9" w:line="268" w:lineRule="auto"/>
        <w:ind w:left="10" w:hanging="10"/>
        <w:jc w:val="center"/>
      </w:pPr>
      <w:r>
        <w:t>Рис. 12. Розподіл відповідей представників навчальних закладів на запитання «</w:t>
      </w:r>
      <w:r>
        <w:rPr>
          <w:b/>
        </w:rPr>
        <w:t xml:space="preserve">Які заходи за програмою «Особиста гідність. Безпека життя. </w:t>
      </w:r>
    </w:p>
    <w:p w:rsidR="00A65F2A" w:rsidRDefault="00A65F2A">
      <w:pPr>
        <w:spacing w:after="34" w:line="284" w:lineRule="auto"/>
        <w:ind w:left="10" w:hanging="10"/>
        <w:jc w:val="center"/>
      </w:pPr>
      <w:r>
        <w:rPr>
          <w:b/>
        </w:rPr>
        <w:t>Громадянська позиція» проводяться з батьками у вашому навчальному закладі?</w:t>
      </w:r>
      <w:r>
        <w:t xml:space="preserve">» за регіонами, % </w:t>
      </w:r>
    </w:p>
    <w:p w:rsidR="00A65F2A" w:rsidRDefault="00A65F2A">
      <w:pPr>
        <w:spacing w:after="18" w:line="259" w:lineRule="auto"/>
        <w:ind w:left="708" w:firstLine="0"/>
        <w:jc w:val="left"/>
      </w:pPr>
    </w:p>
    <w:p w:rsidR="00A65F2A" w:rsidRDefault="00A65F2A">
      <w:pPr>
        <w:spacing w:after="35"/>
        <w:ind w:left="-15"/>
      </w:pPr>
      <w:r>
        <w:t xml:space="preserve">Навчальні програми, тренінги і семінари для батьків та спільні заходи для батьків і дітей частіше за інші заклади проводять в рамках програми позашкільні навчально-виховні установи (рис. 13). Спільні заходи для батьків і дітей частіше проводять навчальні заклади в селах (рис. 14). </w:t>
      </w:r>
    </w:p>
    <w:p w:rsidR="00A65F2A" w:rsidRDefault="00A65F2A">
      <w:pPr>
        <w:spacing w:after="0" w:line="259" w:lineRule="auto"/>
        <w:ind w:left="708" w:firstLine="0"/>
        <w:jc w:val="left"/>
      </w:pPr>
    </w:p>
    <w:p w:rsidR="00A65F2A" w:rsidRDefault="00A65F2A">
      <w:pPr>
        <w:spacing w:after="45" w:line="259" w:lineRule="auto"/>
        <w:ind w:left="170" w:firstLine="0"/>
        <w:jc w:val="left"/>
      </w:pPr>
      <w:r>
        <w:rPr>
          <w:noProof/>
          <w:lang w:val="ru-RU" w:eastAsia="ru-RU"/>
        </w:rPr>
      </w:r>
      <w:r w:rsidRPr="0014467D">
        <w:rPr>
          <w:rFonts w:ascii="Calibri" w:hAnsi="Calibri" w:cs="Calibri"/>
          <w:noProof/>
          <w:sz w:val="22"/>
        </w:rPr>
        <w:pict>
          <v:group id="Group 105238" o:spid="_x0000_s1953" style="width:468.5pt;height:192.15pt;mso-position-horizontal-relative:char;mso-position-vertical-relative:line" coordsize="59498,24400">
            <v:rect id="Rectangle 1798" o:spid="_x0000_s1954" style="position:absolute;left:59052;top:22426;width:592;height:2625" filled="f" stroked="f">
              <v:textbox inset="0,0,0,0">
                <w:txbxContent>
                  <w:p w:rsidR="00A65F2A" w:rsidRDefault="00A65F2A">
                    <w:pPr>
                      <w:spacing w:after="160" w:line="259" w:lineRule="auto"/>
                      <w:ind w:firstLine="0"/>
                      <w:jc w:val="left"/>
                    </w:pPr>
                  </w:p>
                </w:txbxContent>
              </v:textbox>
            </v:rect>
            <v:shape id="Shape 1895" o:spid="_x0000_s1955" style="position:absolute;left:4328;top:16764;width:36880;height:0" coordsize="3688080,0" path="m,l3688080,e" filled="f" fillcolor="black" strokecolor="#898989" strokeweight=".72pt">
              <v:fill opacity="0"/>
            </v:shape>
            <v:shape id="Shape 1896" o:spid="_x0000_s1956" style="position:absolute;left:4328;top:15026;width:36880;height:0" coordsize="3688080,0" path="m,l3688080,e" filled="f" fillcolor="black" strokecolor="#898989" strokeweight=".72pt">
              <v:fill opacity="0"/>
            </v:shape>
            <v:shape id="Shape 1897" o:spid="_x0000_s1957" style="position:absolute;left:4328;top:13304;width:36880;height:0" coordsize="3688080,0" path="m,l3688080,e" filled="f" fillcolor="black" strokecolor="#898989" strokeweight=".72pt">
              <v:fill opacity="0"/>
            </v:shape>
            <v:shape id="Shape 1898" o:spid="_x0000_s1958" style="position:absolute;left:4328;top:11567;width:36880;height:0" coordsize="3688080,0" path="m,l3688080,e" filled="f" fillcolor="black" strokecolor="#898989" strokeweight=".72pt">
              <v:fill opacity="0"/>
            </v:shape>
            <v:shape id="Shape 1899" o:spid="_x0000_s1959" style="position:absolute;left:4328;top:9845;width:36880;height:0" coordsize="3688080,0" path="m,l3688080,e" filled="f" fillcolor="black" strokecolor="#898989" strokeweight=".72pt">
              <v:fill opacity="0"/>
            </v:shape>
            <v:shape id="Shape 1900" o:spid="_x0000_s1960" style="position:absolute;left:4328;top:8107;width:36880;height:0" coordsize="3688080,0" path="m,l3688080,e" filled="f" fillcolor="black" strokecolor="#898989" strokeweight=".72pt">
              <v:fill opacity="0"/>
            </v:shape>
            <v:shape id="Shape 1901" o:spid="_x0000_s1961" style="position:absolute;left:4328;top:6370;width:36880;height:0" coordsize="3688080,0" path="m,l3688080,e" filled="f" fillcolor="black" strokecolor="#898989" strokeweight=".72pt">
              <v:fill opacity="0"/>
            </v:shape>
            <v:shape id="Shape 1902" o:spid="_x0000_s1962" style="position:absolute;left:4328;top:4648;width:36880;height:0" coordsize="3688080,0" path="m,l3688080,e" filled="f" fillcolor="black" strokecolor="#898989" strokeweight=".72pt">
              <v:fill opacity="0"/>
            </v:shape>
            <v:shape id="Shape 1903" o:spid="_x0000_s1963" style="position:absolute;left:4328;top:2910;width:36880;height:0" coordsize="3688080,0" path="m,l3688080,e" filled="f" fillcolor="black" strokecolor="#898989" strokeweight=".72pt">
              <v:fill opacity="0"/>
            </v:shape>
            <v:shape id="Shape 1904" o:spid="_x0000_s1964" style="position:absolute;left:4328;top:1188;width:36880;height:0" coordsize="3688080,0" path="m,l3688080,e" filled="f" fillcolor="black" strokecolor="#898989" strokeweight=".72pt">
              <v:fill opacity="0"/>
            </v:shape>
            <v:shape id="Shape 145144" o:spid="_x0000_s1965" style="position:absolute;left:23835;top:7239;width:1417;height:11262" coordsize="141732,1126236" path="m,l141732,r,1126236l,1126236,,e" fillcolor="#4e67c8" stroked="f" strokeweight="0">
              <v:stroke opacity="0"/>
            </v:shape>
            <v:shape id="Shape 145145" o:spid="_x0000_s1966" style="position:absolute;left:33055;top:6949;width:1417;height:11551" coordsize="141732,1155192" path="m,l141732,r,1155192l,1155192,,e" fillcolor="#4e67c8" stroked="f" strokeweight="0">
              <v:stroke opacity="0"/>
            </v:shape>
            <v:shape id="Shape 145146" o:spid="_x0000_s1967" style="position:absolute;left:14615;top:5730;width:1417;height:12771" coordsize="141732,1277112" path="m,l141732,r,1277112l,1277112,,e" fillcolor="#4e67c8" stroked="f" strokeweight="0">
              <v:stroke opacity="0"/>
            </v:shape>
            <v:shape id="Shape 145147" o:spid="_x0000_s1968" style="position:absolute;left:5394;top:5516;width:1417;height:12984" coordsize="141732,1298448" path="m,l141732,r,1298448l,1298448,,e" fillcolor="#4e67c8" stroked="f" strokeweight="0">
              <v:stroke opacity="0"/>
            </v:shape>
            <v:shape id="Shape 145148" o:spid="_x0000_s1969" style="position:absolute;left:34472;top:15605;width:1417;height:2895" coordsize="141732,289560" path="m,l141732,r,289560l,289560,,e" fillcolor="#5eccf3" stroked="f" strokeweight="0">
              <v:stroke opacity="0"/>
            </v:shape>
            <v:shape id="Shape 145149" o:spid="_x0000_s1970" style="position:absolute;left:25252;top:13030;width:1417;height:5471" coordsize="141732,547116" path="m,l141732,r,547116l,547116,,e" fillcolor="#5eccf3" stroked="f" strokeweight="0">
              <v:stroke opacity="0"/>
            </v:shape>
            <v:shape id="Shape 145150" o:spid="_x0000_s1971" style="position:absolute;left:6812;top:11521;width:1417;height:6979" coordsize="141732,697992" path="m,l141732,r,697992l,697992,,e" fillcolor="#5eccf3" stroked="f" strokeweight="0">
              <v:stroke opacity="0"/>
            </v:shape>
            <v:shape id="Shape 145151" o:spid="_x0000_s1972" style="position:absolute;left:16032;top:11201;width:1417;height:7299" coordsize="141732,729997" path="m,l141732,r,729997l,729997,,e" fillcolor="#5eccf3" stroked="f" strokeweight="0">
              <v:stroke opacity="0"/>
            </v:shape>
            <v:shape id="Shape 145152" o:spid="_x0000_s1973" style="position:absolute;left:26670;top:15697;width:1417;height:2804" coordsize="141732,280416" path="m,l141732,r,280416l,280416,,e" fillcolor="#a7ea52" stroked="f" strokeweight="0">
              <v:stroke opacity="0"/>
            </v:shape>
            <v:shape id="Shape 145153" o:spid="_x0000_s1974" style="position:absolute;left:17449;top:14386;width:1417;height:4114" coordsize="141732,411480" path="m,l141732,r,411480l,411480,,e" fillcolor="#a7ea52" stroked="f" strokeweight="0">
              <v:stroke opacity="0"/>
            </v:shape>
            <v:shape id="Shape 145154" o:spid="_x0000_s1975" style="position:absolute;left:8229;top:13609;width:1417;height:4892" coordsize="141732,489204" path="m,l141732,r,489204l,489204,,e" fillcolor="#a7ea52" stroked="f" strokeweight="0">
              <v:stroke opacity="0"/>
            </v:shape>
            <v:shape id="Shape 145155" o:spid="_x0000_s1976" style="position:absolute;left:35890;top:9845;width:1417;height:8656" coordsize="141732,865632" path="m,l141732,r,865632l,865632,,e" fillcolor="#a7ea52" stroked="f" strokeweight="0">
              <v:stroke opacity="0"/>
            </v:shape>
            <v:shape id="Shape 145156" o:spid="_x0000_s1977" style="position:absolute;left:28087;top:17312;width:1417;height:1188" coordsize="141732,118872" path="m,l141732,r,118872l,118872,,e" fillcolor="#5dceaf" stroked="f" strokeweight="0">
              <v:stroke opacity="0"/>
            </v:shape>
            <v:shape id="Shape 145157" o:spid="_x0000_s1978" style="position:absolute;left:18867;top:17129;width:1417;height:1371" coordsize="141732,137160" path="m,l141732,r,137160l,137160,,e" fillcolor="#5dceaf" stroked="f" strokeweight="0">
              <v:stroke opacity="0"/>
            </v:shape>
            <v:shape id="Shape 145158" o:spid="_x0000_s1979" style="position:absolute;left:9646;top:15986;width:1417;height:2514" coordsize="141732,251460" path="m,l141732,r,251460l,251460,,e" fillcolor="#5dceaf" stroked="f" strokeweight="0">
              <v:stroke opacity="0"/>
            </v:shape>
            <v:shape id="Shape 145159" o:spid="_x0000_s1980" style="position:absolute;left:37307;top:12725;width:1417;height:5775" coordsize="141732,577597" path="m,l141732,r,577597l,577597,,e" fillcolor="#5dceaf" stroked="f" strokeweight="0">
              <v:stroke opacity="0"/>
            </v:shape>
            <v:shape id="Shape 145160" o:spid="_x0000_s1981" style="position:absolute;left:29504;top:16413;width:1417;height:2087" coordsize="141732,208788" path="m,l141732,r,208788l,208788,,e" fillcolor="#ff8021" stroked="f" strokeweight="0">
              <v:stroke opacity="0"/>
            </v:shape>
            <v:shape id="Shape 145161" o:spid="_x0000_s1982" style="position:absolute;left:20284;top:15758;width:1417;height:2743" coordsize="141732,274320" path="m,l141732,r,274320l,274320,,e" fillcolor="#ff8021" stroked="f" strokeweight="0">
              <v:stroke opacity="0"/>
            </v:shape>
            <v:shape id="Shape 145162" o:spid="_x0000_s1983" style="position:absolute;left:38724;top:15605;width:1417;height:2895" coordsize="141732,289560" path="m,l141732,r,289560l,289560,,e" fillcolor="#ff8021" stroked="f" strokeweight="0">
              <v:stroke opacity="0"/>
            </v:shape>
            <v:shape id="Shape 145163" o:spid="_x0000_s1984" style="position:absolute;left:11064;top:15468;width:1417;height:3032" coordsize="141732,303276" path="m,l141732,r,303276l,303276,,e" fillcolor="#ff8021" stroked="f" strokeweight="0">
              <v:stroke opacity="0"/>
            </v:shape>
            <v:shape id="Shape 1925" o:spid="_x0000_s1985" style="position:absolute;left:4328;top:1188;width:0;height:17312" coordsize="0,1731264" path="m,1731264l,e" filled="f" fillcolor="black" strokecolor="#898989" strokeweight=".72pt">
              <v:fill opacity="0"/>
            </v:shape>
            <v:shape id="Shape 1926" o:spid="_x0000_s1986" style="position:absolute;left:4008;top:18501;width:320;height:0" coordsize="32004,0" path="m,l32004,e" filled="f" fillcolor="black" strokecolor="#898989" strokeweight=".72pt">
              <v:fill opacity="0"/>
            </v:shape>
            <v:shape id="Shape 1927" o:spid="_x0000_s1987" style="position:absolute;left:4008;top:16764;width:320;height:0" coordsize="32004,0" path="m,l32004,e" filled="f" fillcolor="black" strokecolor="#898989" strokeweight=".72pt">
              <v:fill opacity="0"/>
            </v:shape>
            <v:shape id="Shape 1928" o:spid="_x0000_s1988" style="position:absolute;left:4008;top:15026;width:320;height:0" coordsize="32004,0" path="m,l32004,e" filled="f" fillcolor="black" strokecolor="#898989" strokeweight=".72pt">
              <v:fill opacity="0"/>
            </v:shape>
            <v:shape id="Shape 1929" o:spid="_x0000_s1989" style="position:absolute;left:4008;top:13304;width:320;height:0" coordsize="32004,0" path="m,l32004,e" filled="f" fillcolor="black" strokecolor="#898989" strokeweight=".72pt">
              <v:fill opacity="0"/>
            </v:shape>
            <v:shape id="Shape 1930" o:spid="_x0000_s1990" style="position:absolute;left:4008;top:11567;width:320;height:0" coordsize="32004,0" path="m,l32004,e" filled="f" fillcolor="black" strokecolor="#898989" strokeweight=".72pt">
              <v:fill opacity="0"/>
            </v:shape>
            <v:shape id="Shape 1931" o:spid="_x0000_s1991" style="position:absolute;left:4008;top:9845;width:320;height:0" coordsize="32004,0" path="m,l32004,e" filled="f" fillcolor="black" strokecolor="#898989" strokeweight=".72pt">
              <v:fill opacity="0"/>
            </v:shape>
            <v:shape id="Shape 1932" o:spid="_x0000_s1992" style="position:absolute;left:4008;top:8107;width:320;height:0" coordsize="32004,0" path="m,l32004,e" filled="f" fillcolor="black" strokecolor="#898989" strokeweight=".72pt">
              <v:fill opacity="0"/>
            </v:shape>
            <v:shape id="Shape 1933" o:spid="_x0000_s1993" style="position:absolute;left:4008;top:6370;width:320;height:0" coordsize="32004,0" path="m,l32004,e" filled="f" fillcolor="black" strokecolor="#898989" strokeweight=".72pt">
              <v:fill opacity="0"/>
            </v:shape>
            <v:shape id="Shape 1934" o:spid="_x0000_s1994" style="position:absolute;left:4008;top:4648;width:320;height:0" coordsize="32004,0" path="m,l32004,e" filled="f" fillcolor="black" strokecolor="#898989" strokeweight=".72pt">
              <v:fill opacity="0"/>
            </v:shape>
            <v:shape id="Shape 1935" o:spid="_x0000_s1995" style="position:absolute;left:4008;top:2910;width:320;height:0" coordsize="32004,0" path="m,l32004,e" filled="f" fillcolor="black" strokecolor="#898989" strokeweight=".72pt">
              <v:fill opacity="0"/>
            </v:shape>
            <v:shape id="Shape 1936" o:spid="_x0000_s1996" style="position:absolute;left:4008;top:1188;width:320;height:0" coordsize="32004,0" path="m,l32004,e" filled="f" fillcolor="black" strokecolor="#898989" strokeweight=".72pt">
              <v:fill opacity="0"/>
            </v:shape>
            <v:shape id="Shape 1937" o:spid="_x0000_s1997" style="position:absolute;left:4328;top:18501;width:36880;height:0" coordsize="3688080,0" path="m,l3688080,e" filled="f" fillcolor="black" strokecolor="#898989" strokeweight=".72pt">
              <v:fill opacity="0"/>
            </v:shape>
            <v:shape id="Shape 1938" o:spid="_x0000_s1998" style="position:absolute;left:4328;top:18501;width:0;height:304" coordsize="0,30480" path="m,l,30480e" filled="f" fillcolor="black" strokecolor="#898989" strokeweight=".72pt">
              <v:fill opacity="0"/>
            </v:shape>
            <v:shape id="Shape 1939" o:spid="_x0000_s1999" style="position:absolute;left:13548;top:18501;width:0;height:304" coordsize="0,30480" path="m,l,30480e" filled="f" fillcolor="black" strokecolor="#898989" strokeweight=".72pt">
              <v:fill opacity="0"/>
            </v:shape>
            <v:shape id="Shape 1940" o:spid="_x0000_s2000" style="position:absolute;left:22768;top:18501;width:0;height:304" coordsize="0,30480" path="m,l,30480e" filled="f" fillcolor="black" strokecolor="#898989" strokeweight=".72pt">
              <v:fill opacity="0"/>
            </v:shape>
            <v:shape id="Shape 1941" o:spid="_x0000_s2001" style="position:absolute;left:31988;top:18501;width:0;height:304" coordsize="0,30480" path="m,l,30480e" filled="f" fillcolor="black" strokecolor="#898989" strokeweight=".72pt">
              <v:fill opacity="0"/>
            </v:shape>
            <v:shape id="Shape 1942" o:spid="_x0000_s2002" style="position:absolute;left:41208;top:18501;width:0;height:304" coordsize="0,30480" path="m,l,30480e" filled="f" fillcolor="black" strokecolor="#898989" strokeweight=".72pt">
              <v:fill opacity="0"/>
            </v:shape>
            <v:rect id="Rectangle 102749" o:spid="_x0000_s2003" style="position:absolute;left:2816;top:18081;width:814;height:1302"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2748" o:spid="_x0000_s2004" style="position:absolute;left:2282;top:18081;width:711;height:1302" filled="f" stroked="f">
              <v:textbox inset="0,0,0,0">
                <w:txbxContent>
                  <w:p w:rsidR="00A65F2A" w:rsidRDefault="00A65F2A">
                    <w:pPr>
                      <w:spacing w:after="160" w:line="259" w:lineRule="auto"/>
                      <w:ind w:firstLine="0"/>
                      <w:jc w:val="left"/>
                    </w:pPr>
                    <w:r>
                      <w:rPr>
                        <w:rFonts w:ascii="Trebuchet MS" w:hAnsi="Trebuchet MS" w:cs="Trebuchet MS"/>
                        <w:sz w:val="16"/>
                      </w:rPr>
                      <w:t>0</w:t>
                    </w:r>
                  </w:p>
                </w:txbxContent>
              </v:textbox>
            </v:rect>
            <v:rect id="Rectangle 102747" o:spid="_x0000_s2005" style="position:absolute;left:2819;top:16348;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2746" o:spid="_x0000_s2006" style="position:absolute;left:1752;top:16348;width:1421;height:1303" filled="f" stroked="f">
              <v:textbox inset="0,0,0,0">
                <w:txbxContent>
                  <w:p w:rsidR="00A65F2A" w:rsidRDefault="00A65F2A">
                    <w:pPr>
                      <w:spacing w:after="160" w:line="259" w:lineRule="auto"/>
                      <w:ind w:firstLine="0"/>
                      <w:jc w:val="left"/>
                    </w:pPr>
                    <w:r>
                      <w:rPr>
                        <w:rFonts w:ascii="Trebuchet MS" w:hAnsi="Trebuchet MS" w:cs="Trebuchet MS"/>
                        <w:sz w:val="16"/>
                      </w:rPr>
                      <w:t>10</w:t>
                    </w:r>
                  </w:p>
                </w:txbxContent>
              </v:textbox>
            </v:rect>
            <v:rect id="Rectangle 102745" o:spid="_x0000_s2007" style="position:absolute;left:2819;top:14617;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2744" o:spid="_x0000_s2008" style="position:absolute;left:1752;top:14617;width:1421;height:1303" filled="f" stroked="f">
              <v:textbox inset="0,0,0,0">
                <w:txbxContent>
                  <w:p w:rsidR="00A65F2A" w:rsidRDefault="00A65F2A">
                    <w:pPr>
                      <w:spacing w:after="160" w:line="259" w:lineRule="auto"/>
                      <w:ind w:firstLine="0"/>
                      <w:jc w:val="left"/>
                    </w:pPr>
                    <w:r>
                      <w:rPr>
                        <w:rFonts w:ascii="Trebuchet MS" w:hAnsi="Trebuchet MS" w:cs="Trebuchet MS"/>
                        <w:sz w:val="16"/>
                      </w:rPr>
                      <w:t>20</w:t>
                    </w:r>
                  </w:p>
                </w:txbxContent>
              </v:textbox>
            </v:rect>
            <v:rect id="Rectangle 102742" o:spid="_x0000_s2009" style="position:absolute;left:1752;top:12886;width:1421;height:1303" filled="f" stroked="f">
              <v:textbox inset="0,0,0,0">
                <w:txbxContent>
                  <w:p w:rsidR="00A65F2A" w:rsidRDefault="00A65F2A">
                    <w:pPr>
                      <w:spacing w:after="160" w:line="259" w:lineRule="auto"/>
                      <w:ind w:firstLine="0"/>
                      <w:jc w:val="left"/>
                    </w:pPr>
                    <w:r>
                      <w:rPr>
                        <w:rFonts w:ascii="Trebuchet MS" w:hAnsi="Trebuchet MS" w:cs="Trebuchet MS"/>
                        <w:sz w:val="16"/>
                      </w:rPr>
                      <w:t>30</w:t>
                    </w:r>
                  </w:p>
                </w:txbxContent>
              </v:textbox>
            </v:rect>
            <v:rect id="Rectangle 102743" o:spid="_x0000_s2010" style="position:absolute;left:2819;top:12886;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2741" o:spid="_x0000_s2011" style="position:absolute;left:2819;top:11155;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2740" o:spid="_x0000_s2012" style="position:absolute;left:1752;top:11155;width:1421;height:1303" filled="f" stroked="f">
              <v:textbox inset="0,0,0,0">
                <w:txbxContent>
                  <w:p w:rsidR="00A65F2A" w:rsidRDefault="00A65F2A">
                    <w:pPr>
                      <w:spacing w:after="160" w:line="259" w:lineRule="auto"/>
                      <w:ind w:firstLine="0"/>
                      <w:jc w:val="left"/>
                    </w:pPr>
                    <w:r>
                      <w:rPr>
                        <w:rFonts w:ascii="Trebuchet MS" w:hAnsi="Trebuchet MS" w:cs="Trebuchet MS"/>
                        <w:sz w:val="16"/>
                      </w:rPr>
                      <w:t>40</w:t>
                    </w:r>
                  </w:p>
                </w:txbxContent>
              </v:textbox>
            </v:rect>
            <v:rect id="Rectangle 102738" o:spid="_x0000_s2013" style="position:absolute;left:1752;top:9424;width:1421;height:1303" filled="f" stroked="f">
              <v:textbox inset="0,0,0,0">
                <w:txbxContent>
                  <w:p w:rsidR="00A65F2A" w:rsidRDefault="00A65F2A">
                    <w:pPr>
                      <w:spacing w:after="160" w:line="259" w:lineRule="auto"/>
                      <w:ind w:firstLine="0"/>
                      <w:jc w:val="left"/>
                    </w:pPr>
                    <w:r>
                      <w:rPr>
                        <w:rFonts w:ascii="Trebuchet MS" w:hAnsi="Trebuchet MS" w:cs="Trebuchet MS"/>
                        <w:sz w:val="16"/>
                      </w:rPr>
                      <w:t>50</w:t>
                    </w:r>
                  </w:p>
                </w:txbxContent>
              </v:textbox>
            </v:rect>
            <v:rect id="Rectangle 102739" o:spid="_x0000_s2014" style="position:absolute;left:2819;top:9424;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2736" o:spid="_x0000_s2015" style="position:absolute;left:1752;top:7690;width:1423;height:1306" filled="f" stroked="f">
              <v:textbox inset="0,0,0,0">
                <w:txbxContent>
                  <w:p w:rsidR="00A65F2A" w:rsidRDefault="00A65F2A">
                    <w:pPr>
                      <w:spacing w:after="160" w:line="259" w:lineRule="auto"/>
                      <w:ind w:firstLine="0"/>
                      <w:jc w:val="left"/>
                    </w:pPr>
                    <w:r>
                      <w:rPr>
                        <w:rFonts w:ascii="Trebuchet MS" w:hAnsi="Trebuchet MS" w:cs="Trebuchet MS"/>
                        <w:sz w:val="16"/>
                      </w:rPr>
                      <w:t>60</w:t>
                    </w:r>
                  </w:p>
                </w:txbxContent>
              </v:textbox>
            </v:rect>
            <v:rect id="Rectangle 102737" o:spid="_x0000_s2016" style="position:absolute;left:2819;top:7690;width:817;height:1306"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2734" o:spid="_x0000_s2017" style="position:absolute;left:1752;top:5959;width:1423;height:1306" filled="f" stroked="f">
              <v:textbox inset="0,0,0,0">
                <w:txbxContent>
                  <w:p w:rsidR="00A65F2A" w:rsidRDefault="00A65F2A">
                    <w:pPr>
                      <w:spacing w:after="160" w:line="259" w:lineRule="auto"/>
                      <w:ind w:firstLine="0"/>
                      <w:jc w:val="left"/>
                    </w:pPr>
                    <w:r>
                      <w:rPr>
                        <w:rFonts w:ascii="Trebuchet MS" w:hAnsi="Trebuchet MS" w:cs="Trebuchet MS"/>
                        <w:sz w:val="16"/>
                      </w:rPr>
                      <w:t>70</w:t>
                    </w:r>
                  </w:p>
                </w:txbxContent>
              </v:textbox>
            </v:rect>
            <v:rect id="Rectangle 102735" o:spid="_x0000_s2018" style="position:absolute;left:2819;top:5959;width:817;height:1306"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2732" o:spid="_x0000_s2019" style="position:absolute;left:1752;top:4228;width:1423;height:1306" filled="f" stroked="f">
              <v:textbox inset="0,0,0,0">
                <w:txbxContent>
                  <w:p w:rsidR="00A65F2A" w:rsidRDefault="00A65F2A">
                    <w:pPr>
                      <w:spacing w:after="160" w:line="259" w:lineRule="auto"/>
                      <w:ind w:firstLine="0"/>
                      <w:jc w:val="left"/>
                    </w:pPr>
                    <w:r>
                      <w:rPr>
                        <w:rFonts w:ascii="Trebuchet MS" w:hAnsi="Trebuchet MS" w:cs="Trebuchet MS"/>
                        <w:sz w:val="16"/>
                      </w:rPr>
                      <w:t>80</w:t>
                    </w:r>
                  </w:p>
                </w:txbxContent>
              </v:textbox>
            </v:rect>
            <v:rect id="Rectangle 102733" o:spid="_x0000_s2020" style="position:absolute;left:2819;top:4228;width:817;height:1306"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2731" o:spid="_x0000_s2021" style="position:absolute;left:2819;top:2502;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2730" o:spid="_x0000_s2022" style="position:absolute;left:1752;top:2502;width:1421;height:1303" filled="f" stroked="f">
              <v:textbox inset="0,0,0,0">
                <w:txbxContent>
                  <w:p w:rsidR="00A65F2A" w:rsidRDefault="00A65F2A">
                    <w:pPr>
                      <w:spacing w:after="160" w:line="259" w:lineRule="auto"/>
                      <w:ind w:firstLine="0"/>
                      <w:jc w:val="left"/>
                    </w:pPr>
                    <w:r>
                      <w:rPr>
                        <w:rFonts w:ascii="Trebuchet MS" w:hAnsi="Trebuchet MS" w:cs="Trebuchet MS"/>
                        <w:sz w:val="16"/>
                      </w:rPr>
                      <w:t>90</w:t>
                    </w:r>
                  </w:p>
                </w:txbxContent>
              </v:textbox>
            </v:rect>
            <v:rect id="Rectangle 102729" o:spid="_x0000_s2023" style="position:absolute;left:2819;top:771;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2728" o:spid="_x0000_s2024" style="position:absolute;left:1219;top:771;width:2130;height:1303" filled="f" stroked="f">
              <v:textbox inset="0,0,0,0">
                <w:txbxContent>
                  <w:p w:rsidR="00A65F2A" w:rsidRDefault="00A65F2A">
                    <w:pPr>
                      <w:spacing w:after="160" w:line="259" w:lineRule="auto"/>
                      <w:ind w:firstLine="0"/>
                      <w:jc w:val="left"/>
                    </w:pPr>
                    <w:r>
                      <w:rPr>
                        <w:rFonts w:ascii="Trebuchet MS" w:hAnsi="Trebuchet MS" w:cs="Trebuchet MS"/>
                        <w:sz w:val="16"/>
                      </w:rPr>
                      <w:t>100</w:t>
                    </w:r>
                  </w:p>
                </w:txbxContent>
              </v:textbox>
            </v:rect>
            <v:rect id="Rectangle 1954" o:spid="_x0000_s2025" style="position:absolute;left:7733;top:19348;width:3222;height:1303" filled="f" stroked="f">
              <v:textbox inset="0,0,0,0">
                <w:txbxContent>
                  <w:p w:rsidR="00A65F2A" w:rsidRDefault="00A65F2A">
                    <w:pPr>
                      <w:spacing w:after="160" w:line="259" w:lineRule="auto"/>
                      <w:ind w:firstLine="0"/>
                      <w:jc w:val="left"/>
                    </w:pPr>
                    <w:r>
                      <w:rPr>
                        <w:rFonts w:ascii="Trebuchet MS" w:hAnsi="Trebuchet MS" w:cs="Trebuchet MS"/>
                        <w:sz w:val="16"/>
                      </w:rPr>
                      <w:t>ЗОНЗ</w:t>
                    </w:r>
                  </w:p>
                </w:txbxContent>
              </v:textbox>
            </v:rect>
            <v:rect id="Rectangle 1955" o:spid="_x0000_s2026" style="position:absolute;left:14438;top:19348;width:4118;height:1303" filled="f" stroked="f">
              <v:textbox inset="0,0,0,0">
                <w:txbxContent>
                  <w:p w:rsidR="00A65F2A" w:rsidRDefault="00A65F2A">
                    <w:pPr>
                      <w:spacing w:after="160" w:line="259" w:lineRule="auto"/>
                      <w:ind w:firstLine="0"/>
                      <w:jc w:val="left"/>
                    </w:pPr>
                    <w:r>
                      <w:rPr>
                        <w:rFonts w:ascii="Trebuchet MS" w:hAnsi="Trebuchet MS" w:cs="Trebuchet MS"/>
                        <w:sz w:val="16"/>
                      </w:rPr>
                      <w:t>Школа</w:t>
                    </w:r>
                  </w:p>
                </w:txbxContent>
              </v:textbox>
            </v:rect>
            <v:rect id="Rectangle 1956" o:spid="_x0000_s2027" style="position:absolute;left:17532;top:19348;width:498;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957" o:spid="_x0000_s2028" style="position:absolute;left:17913;top:19348;width:5294;height:1303" filled="f" stroked="f">
              <v:textbox inset="0,0,0,0">
                <w:txbxContent>
                  <w:p w:rsidR="00A65F2A" w:rsidRDefault="00A65F2A">
                    <w:pPr>
                      <w:spacing w:after="160" w:line="259" w:lineRule="auto"/>
                      <w:ind w:firstLine="0"/>
                      <w:jc w:val="left"/>
                    </w:pPr>
                    <w:r>
                      <w:rPr>
                        <w:rFonts w:ascii="Trebuchet MS" w:hAnsi="Trebuchet MS" w:cs="Trebuchet MS"/>
                        <w:sz w:val="16"/>
                      </w:rPr>
                      <w:t>інтернат</w:t>
                    </w:r>
                  </w:p>
                </w:txbxContent>
              </v:textbox>
            </v:rect>
            <v:rect id="Rectangle 1958" o:spid="_x0000_s2029" style="position:absolute;left:26142;top:19348;width:3302;height:1303" filled="f" stroked="f">
              <v:textbox inset="0,0,0,0">
                <w:txbxContent>
                  <w:p w:rsidR="00A65F2A" w:rsidRDefault="00A65F2A">
                    <w:pPr>
                      <w:spacing w:after="160" w:line="259" w:lineRule="auto"/>
                      <w:ind w:firstLine="0"/>
                      <w:jc w:val="left"/>
                    </w:pPr>
                    <w:r>
                      <w:rPr>
                        <w:rFonts w:ascii="Trebuchet MS" w:hAnsi="Trebuchet MS" w:cs="Trebuchet MS"/>
                        <w:sz w:val="16"/>
                      </w:rPr>
                      <w:t>ПТНЗ</w:t>
                    </w:r>
                  </w:p>
                </w:txbxContent>
              </v:textbox>
            </v:rect>
            <v:rect id="Rectangle 1959" o:spid="_x0000_s2030" style="position:absolute;left:33625;top:19348;width:8327;height:1303" filled="f" stroked="f">
              <v:textbox inset="0,0,0,0">
                <w:txbxContent>
                  <w:p w:rsidR="00A65F2A" w:rsidRDefault="00A65F2A">
                    <w:pPr>
                      <w:spacing w:after="160" w:line="259" w:lineRule="auto"/>
                      <w:ind w:firstLine="0"/>
                      <w:jc w:val="left"/>
                    </w:pPr>
                    <w:r>
                      <w:rPr>
                        <w:rFonts w:ascii="Trebuchet MS" w:hAnsi="Trebuchet MS" w:cs="Trebuchet MS"/>
                        <w:sz w:val="16"/>
                      </w:rPr>
                      <w:t xml:space="preserve">Позашкільна </w:t>
                    </w:r>
                  </w:p>
                </w:txbxContent>
              </v:textbox>
            </v:rect>
            <v:rect id="Rectangle 1960" o:spid="_x0000_s2031" style="position:absolute;left:34524;top:20522;width:5520;height:1303" filled="f" stroked="f">
              <v:textbox inset="0,0,0,0">
                <w:txbxContent>
                  <w:p w:rsidR="00A65F2A" w:rsidRDefault="00A65F2A">
                    <w:pPr>
                      <w:spacing w:after="160" w:line="259" w:lineRule="auto"/>
                      <w:ind w:firstLine="0"/>
                      <w:jc w:val="left"/>
                    </w:pPr>
                    <w:r>
                      <w:rPr>
                        <w:rFonts w:ascii="Trebuchet MS" w:hAnsi="Trebuchet MS" w:cs="Trebuchet MS"/>
                        <w:sz w:val="16"/>
                      </w:rPr>
                      <w:t>установа</w:t>
                    </w:r>
                  </w:p>
                </w:txbxContent>
              </v:textbox>
            </v:rect>
            <v:shape id="Shape 145164" o:spid="_x0000_s2032" style="position:absolute;left:41498;top:4831;width:533;height:533" coordsize="53340,53340" path="m,l53340,r,53340l,53340,,e" fillcolor="#4e67c8" stroked="f" strokeweight="0">
              <v:stroke opacity="0"/>
            </v:shape>
            <v:rect id="Rectangle 1962" o:spid="_x0000_s2033" style="position:absolute;left:42257;top:4687;width:20746;height:1302" filled="f" stroked="f">
              <v:textbox inset="0,0,0,0">
                <w:txbxContent>
                  <w:p w:rsidR="00A65F2A" w:rsidRDefault="00A65F2A">
                    <w:pPr>
                      <w:spacing w:after="160" w:line="259" w:lineRule="auto"/>
                      <w:ind w:firstLine="0"/>
                      <w:jc w:val="left"/>
                    </w:pPr>
                    <w:r>
                      <w:rPr>
                        <w:rFonts w:ascii="Trebuchet MS" w:hAnsi="Trebuchet MS" w:cs="Trebuchet MS"/>
                        <w:sz w:val="16"/>
                      </w:rPr>
                      <w:t xml:space="preserve">Окремі доповіді на батьківських </w:t>
                    </w:r>
                  </w:p>
                </w:txbxContent>
              </v:textbox>
            </v:rect>
            <v:rect id="Rectangle 1963" o:spid="_x0000_s2034" style="position:absolute;left:42257;top:5861;width:4218;height:1302" filled="f" stroked="f">
              <v:textbox inset="0,0,0,0">
                <w:txbxContent>
                  <w:p w:rsidR="00A65F2A" w:rsidRDefault="00A65F2A">
                    <w:pPr>
                      <w:spacing w:after="160" w:line="259" w:lineRule="auto"/>
                      <w:ind w:firstLine="0"/>
                      <w:jc w:val="left"/>
                    </w:pPr>
                    <w:r>
                      <w:rPr>
                        <w:rFonts w:ascii="Trebuchet MS" w:hAnsi="Trebuchet MS" w:cs="Trebuchet MS"/>
                        <w:sz w:val="16"/>
                      </w:rPr>
                      <w:t>зборах</w:t>
                    </w:r>
                  </w:p>
                </w:txbxContent>
              </v:textbox>
            </v:rect>
            <v:shape id="Shape 145165" o:spid="_x0000_s2035" style="position:absolute;left:41498;top:7940;width:533;height:518" coordsize="53340,51815" path="m,l53340,r,51815l,51815,,e" fillcolor="#5eccf3" stroked="f" strokeweight="0">
              <v:stroke opacity="0"/>
            </v:shape>
            <v:rect id="Rectangle 1965" o:spid="_x0000_s2036" style="position:absolute;left:42257;top:7784;width:17795;height:1303" filled="f" stroked="f">
              <v:textbox inset="0,0,0,0">
                <w:txbxContent>
                  <w:p w:rsidR="00A65F2A" w:rsidRDefault="00A65F2A">
                    <w:pPr>
                      <w:spacing w:after="160" w:line="259" w:lineRule="auto"/>
                      <w:ind w:firstLine="0"/>
                      <w:jc w:val="left"/>
                    </w:pPr>
                    <w:r>
                      <w:rPr>
                        <w:rFonts w:ascii="Trebuchet MS" w:hAnsi="Trebuchet MS" w:cs="Trebuchet MS"/>
                        <w:sz w:val="16"/>
                      </w:rPr>
                      <w:t>Тематичні батьківські збори</w:t>
                    </w:r>
                  </w:p>
                </w:txbxContent>
              </v:textbox>
            </v:rect>
            <v:shape id="Shape 145166" o:spid="_x0000_s2037" style="position:absolute;left:41498;top:11033;width:533;height:533" coordsize="53340,53339" path="m,l53340,r,53339l,53339,,e" fillcolor="#a7ea52" stroked="f" strokeweight="0">
              <v:stroke opacity="0"/>
            </v:shape>
            <v:rect id="Rectangle 1967" o:spid="_x0000_s2038" style="position:absolute;left:42257;top:10881;width:14778;height:1303" filled="f" stroked="f">
              <v:textbox inset="0,0,0,0">
                <w:txbxContent>
                  <w:p w:rsidR="00A65F2A" w:rsidRDefault="00A65F2A">
                    <w:pPr>
                      <w:spacing w:after="160" w:line="259" w:lineRule="auto"/>
                      <w:ind w:firstLine="0"/>
                      <w:jc w:val="left"/>
                    </w:pPr>
                    <w:r>
                      <w:rPr>
                        <w:rFonts w:ascii="Trebuchet MS" w:hAnsi="Trebuchet MS" w:cs="Trebuchet MS"/>
                        <w:sz w:val="16"/>
                      </w:rPr>
                      <w:t>Спільні заходи з дітьми</w:t>
                    </w:r>
                  </w:p>
                </w:txbxContent>
              </v:textbox>
            </v:rect>
            <v:shape id="Shape 145167" o:spid="_x0000_s2039" style="position:absolute;left:41498;top:14127;width:533;height:533" coordsize="53340,53340" path="m,l53340,r,53340l,53340,,e" fillcolor="#5dceaf" stroked="f" strokeweight="0">
              <v:stroke opacity="0"/>
            </v:shape>
            <v:rect id="Rectangle 1969" o:spid="_x0000_s2040" style="position:absolute;left:42257;top:13975;width:19783;height:1306" filled="f" stroked="f">
              <v:textbox inset="0,0,0,0">
                <w:txbxContent>
                  <w:p w:rsidR="00A65F2A" w:rsidRDefault="00A65F2A">
                    <w:pPr>
                      <w:spacing w:after="160" w:line="259" w:lineRule="auto"/>
                      <w:ind w:firstLine="0"/>
                      <w:jc w:val="left"/>
                    </w:pPr>
                    <w:r>
                      <w:rPr>
                        <w:rFonts w:ascii="Trebuchet MS" w:hAnsi="Trebuchet MS" w:cs="Trebuchet MS"/>
                        <w:sz w:val="16"/>
                      </w:rPr>
                      <w:t xml:space="preserve">Навчальні програми, тренінги, </w:t>
                    </w:r>
                  </w:p>
                </w:txbxContent>
              </v:textbox>
            </v:rect>
            <v:rect id="Rectangle 1970" o:spid="_x0000_s2041" style="position:absolute;left:42257;top:15155;width:5699;height:1303" filled="f" stroked="f">
              <v:textbox inset="0,0,0,0">
                <w:txbxContent>
                  <w:p w:rsidR="00A65F2A" w:rsidRDefault="00A65F2A">
                    <w:pPr>
                      <w:spacing w:after="160" w:line="259" w:lineRule="auto"/>
                      <w:ind w:firstLine="0"/>
                      <w:jc w:val="left"/>
                    </w:pPr>
                    <w:r>
                      <w:rPr>
                        <w:rFonts w:ascii="Trebuchet MS" w:hAnsi="Trebuchet MS" w:cs="Trebuchet MS"/>
                        <w:sz w:val="16"/>
                      </w:rPr>
                      <w:t>семінари</w:t>
                    </w:r>
                  </w:p>
                </w:txbxContent>
              </v:textbox>
            </v:rect>
            <v:shape id="Shape 145168" o:spid="_x0000_s2042" style="position:absolute;left:41498;top:17221;width:533;height:533" coordsize="53340,53340" path="m,l53340,r,53340l,53340,,e" fillcolor="#ff8021" stroked="f" strokeweight="0">
              <v:stroke opacity="0"/>
            </v:shape>
            <v:rect id="Rectangle 1972" o:spid="_x0000_s2043" style="position:absolute;left:42257;top:17077;width:7215;height:1303" filled="f" stroked="f">
              <v:textbox inset="0,0,0,0">
                <w:txbxContent>
                  <w:p w:rsidR="00A65F2A" w:rsidRDefault="00A65F2A">
                    <w:pPr>
                      <w:spacing w:after="160" w:line="259" w:lineRule="auto"/>
                      <w:ind w:firstLine="0"/>
                      <w:jc w:val="left"/>
                    </w:pPr>
                    <w:r>
                      <w:rPr>
                        <w:rFonts w:ascii="Trebuchet MS" w:hAnsi="Trebuchet MS" w:cs="Trebuchet MS"/>
                        <w:sz w:val="16"/>
                      </w:rPr>
                      <w:t>Інші заходи</w:t>
                    </w:r>
                  </w:p>
                </w:txbxContent>
              </v:textbox>
            </v:rect>
            <v:shape id="Shape 1973" o:spid="_x0000_s2044" style="position:absolute;width:58795;height:23759" coordsize="5879592,2375916" path="m,2375916r5879592,l5879592,,,xe" filled="f" fillcolor="black" strokecolor="#898989" strokeweight=".72pt">
              <v:fill opacity="0"/>
            </v:shape>
            <w10:anchorlock/>
          </v:group>
        </w:pict>
      </w:r>
    </w:p>
    <w:p w:rsidR="00A65F2A" w:rsidRDefault="00A65F2A">
      <w:pPr>
        <w:spacing w:after="9" w:line="268" w:lineRule="auto"/>
        <w:ind w:left="10" w:hanging="10"/>
        <w:jc w:val="center"/>
      </w:pPr>
      <w:r>
        <w:t>Рис. 13. Розподіл відповідей представників навчальних закладів на запитання «</w:t>
      </w:r>
      <w:r>
        <w:rPr>
          <w:b/>
        </w:rPr>
        <w:t xml:space="preserve">Які заходи за програмою «Особиста гідність. Безпека життя. </w:t>
      </w:r>
    </w:p>
    <w:p w:rsidR="00A65F2A" w:rsidRDefault="00A65F2A">
      <w:pPr>
        <w:spacing w:after="34" w:line="284" w:lineRule="auto"/>
        <w:ind w:left="10" w:hanging="10"/>
        <w:jc w:val="center"/>
      </w:pPr>
      <w:r>
        <w:rPr>
          <w:b/>
        </w:rPr>
        <w:t>Громадянська позиція» проводяться з батьками у вашому навчальному закладі?</w:t>
      </w:r>
      <w:r>
        <w:t xml:space="preserve">» за типом навчального закладу, % </w:t>
      </w:r>
    </w:p>
    <w:p w:rsidR="00A65F2A" w:rsidRDefault="00A65F2A">
      <w:pPr>
        <w:spacing w:after="47" w:line="259" w:lineRule="auto"/>
        <w:ind w:left="81" w:firstLine="0"/>
        <w:jc w:val="left"/>
      </w:pPr>
      <w:r>
        <w:rPr>
          <w:noProof/>
          <w:lang w:val="ru-RU" w:eastAsia="ru-RU"/>
        </w:rPr>
      </w:r>
      <w:r w:rsidRPr="0014467D">
        <w:rPr>
          <w:rFonts w:ascii="Calibri" w:hAnsi="Calibri" w:cs="Calibri"/>
          <w:noProof/>
          <w:sz w:val="22"/>
        </w:rPr>
        <w:pict>
          <v:group id="Group 108467" o:spid="_x0000_s2045" style="width:477.5pt;height:165.05pt;mso-position-horizontal-relative:char;mso-position-vertical-relative:line" coordsize="60641,20961">
            <v:rect id="Rectangle 2018" o:spid="_x0000_s2046" style="position:absolute;left:60195;top:18987;width:592;height:2625" filled="f" stroked="f">
              <v:textbox inset="0,0,0,0">
                <w:txbxContent>
                  <w:p w:rsidR="00A65F2A" w:rsidRDefault="00A65F2A">
                    <w:pPr>
                      <w:spacing w:after="160" w:line="259" w:lineRule="auto"/>
                      <w:ind w:firstLine="0"/>
                      <w:jc w:val="left"/>
                    </w:pPr>
                  </w:p>
                </w:txbxContent>
              </v:textbox>
            </v:rect>
            <v:shape id="Shape 2063" o:spid="_x0000_s2047" style="position:absolute;left:3931;top:15240;width:42031;height:0" coordsize="4203192,0" path="m,l4203192,e" filled="f" fillcolor="black" strokecolor="#898989" strokeweight=".72pt">
              <v:fill opacity="0"/>
            </v:shape>
            <v:shape id="Shape 2064" o:spid="_x0000_s2048" style="position:absolute;left:3931;top:13456;width:42031;height:0" coordsize="4203192,0" path="m,l4203192,e" filled="f" fillcolor="black" strokecolor="#898989" strokeweight=".72pt">
              <v:fill opacity="0"/>
            </v:shape>
            <v:shape id="Shape 2065" o:spid="_x0000_s2049" style="position:absolute;left:3931;top:11689;width:42031;height:0" coordsize="4203192,0" path="m,l4203192,e" filled="f" fillcolor="black" strokecolor="#898989" strokeweight=".72pt">
              <v:fill opacity="0"/>
            </v:shape>
            <v:shape id="Shape 2066" o:spid="_x0000_s2050" style="position:absolute;left:3931;top:9906;width:42031;height:0" coordsize="4203192,0" path="m,l4203192,e" filled="f" fillcolor="black" strokecolor="#898989" strokeweight=".72pt">
              <v:fill opacity="0"/>
            </v:shape>
            <v:shape id="Shape 2067" o:spid="_x0000_s2051" style="position:absolute;left:3931;top:8122;width:42031;height:0" coordsize="4203192,0" path="m,l4203192,e" filled="f" fillcolor="black" strokecolor="#898989" strokeweight=".72pt">
              <v:fill opacity="0"/>
            </v:shape>
            <v:shape id="Shape 2068" o:spid="_x0000_s2052" style="position:absolute;left:3931;top:6355;width:42031;height:0" coordsize="4203192,0" path="m,l4203192,e" filled="f" fillcolor="black" strokecolor="#898989" strokeweight=".72pt">
              <v:fill opacity="0"/>
            </v:shape>
            <v:shape id="Shape 2069" o:spid="_x0000_s2053" style="position:absolute;left:3931;top:4572;width:42031;height:0" coordsize="4203192,0" path="m,l4203192,e" filled="f" fillcolor="black" strokecolor="#898989" strokeweight=".72pt">
              <v:fill opacity="0"/>
            </v:shape>
            <v:shape id="Shape 2070" o:spid="_x0000_s2054" style="position:absolute;left:3931;top:2788;width:42031;height:0" coordsize="4203192,0" path="m,l4203192,e" filled="f" fillcolor="black" strokecolor="#898989" strokeweight=".72pt">
              <v:fill opacity="0"/>
            </v:shape>
            <v:shape id="Shape 2071" o:spid="_x0000_s2055" style="position:absolute;left:3931;top:1005;width:42031;height:0" coordsize="4203192,0" path="m,l4203192,e" filled="f" fillcolor="black" strokecolor="#898989" strokeweight=".72pt">
              <v:fill opacity="0"/>
            </v:shape>
            <v:shape id="Shape 145189" o:spid="_x0000_s2056" style="position:absolute;left:5547;top:5425;width:2164;height:11597" coordsize="216408,1159763" path="m,l216408,r,1159763l,1159763,,e" fillcolor="#4e67c8" stroked="f" strokeweight="0">
              <v:stroke opacity="0"/>
            </v:shape>
            <v:shape id="Shape 145190" o:spid="_x0000_s2057" style="position:absolute;left:19552;top:3825;width:2164;height:13197" coordsize="216408,1319784" path="m,l216408,r,1319784l,1319784,,e" fillcolor="#4e67c8" stroked="f" strokeweight="0">
              <v:stroke opacity="0"/>
            </v:shape>
            <v:shape id="Shape 145191" o:spid="_x0000_s2058" style="position:absolute;left:33573;top:3398;width:2148;height:13624" coordsize="214884,1362456" path="m,l214884,r,1362456l,1362456,,e" fillcolor="#4e67c8" stroked="f" strokeweight="0">
              <v:stroke opacity="0"/>
            </v:shape>
            <v:shape id="Shape 145192" o:spid="_x0000_s2059" style="position:absolute;left:7711;top:11856;width:2148;height:5166" coordsize="214884,516636" path="m,l214884,r,516636l,516636,,e" fillcolor="#5eccf3" stroked="f" strokeweight="0">
              <v:stroke opacity="0"/>
            </v:shape>
            <v:shape id="Shape 145193" o:spid="_x0000_s2060" style="position:absolute;left:21717;top:9921;width:2148;height:7101" coordsize="214884,710184" path="m,l214884,r,710184l,710184,,e" fillcolor="#5eccf3" stroked="f" strokeweight="0">
              <v:stroke opacity="0"/>
            </v:shape>
            <v:shape id="Shape 145194" o:spid="_x0000_s2061" style="position:absolute;left:35722;top:9448;width:2148;height:7574" coordsize="214884,757427" path="m,l214884,r,757427l,757427,,e" fillcolor="#5eccf3" stroked="f" strokeweight="0">
              <v:stroke opacity="0"/>
            </v:shape>
            <v:shape id="Shape 145195" o:spid="_x0000_s2062" style="position:absolute;left:9860;top:13380;width:2148;height:3642" coordsize="214884,364236" path="m,l214884,r,364236l,364236,,e" fillcolor="#a7ea52" stroked="f" strokeweight="0">
              <v:stroke opacity="0"/>
            </v:shape>
            <v:shape id="Shape 145196" o:spid="_x0000_s2063" style="position:absolute;left:23865;top:13106;width:2164;height:3916" coordsize="216408,391668" path="m,l216408,r,391668l,391668,,e" fillcolor="#a7ea52" stroked="f" strokeweight="0">
              <v:stroke opacity="0"/>
            </v:shape>
            <v:shape id="Shape 145197" o:spid="_x0000_s2064" style="position:absolute;left:37871;top:11292;width:2164;height:5730" coordsize="216408,573024" path="m,l216408,r,573024l,573024,,e" fillcolor="#a7ea52" stroked="f" strokeweight="0">
              <v:stroke opacity="0"/>
            </v:shape>
            <v:shape id="Shape 145198" o:spid="_x0000_s2065" style="position:absolute;left:26029;top:14782;width:2148;height:2240" coordsize="214884,224027" path="m,l214884,r,224027l,224027,,e" fillcolor="#5dceaf" stroked="f" strokeweight="0">
              <v:stroke opacity="0"/>
            </v:shape>
            <v:shape id="Shape 145199" o:spid="_x0000_s2066" style="position:absolute;left:40035;top:14584;width:2148;height:2438" coordsize="214884,243839" path="m,l214884,r,243839l,243839,,e" fillcolor="#5dceaf" stroked="f" strokeweight="0">
              <v:stroke opacity="0"/>
            </v:shape>
            <v:shape id="Shape 145200" o:spid="_x0000_s2067" style="position:absolute;left:12009;top:14081;width:2164;height:2941" coordsize="216408,294132" path="m,l216408,r,294132l,294132,,e" fillcolor="#5dceaf" stroked="f" strokeweight="0">
              <v:stroke opacity="0"/>
            </v:shape>
            <v:shape id="Shape 145201" o:spid="_x0000_s2068" style="position:absolute;left:28178;top:14584;width:2148;height:2438" coordsize="214884,243839" path="m,l214884,r,243839l,243839,,e" fillcolor="#ff8021" stroked="f" strokeweight="0">
              <v:stroke opacity="0"/>
            </v:shape>
            <v:shape id="Shape 145202" o:spid="_x0000_s2069" style="position:absolute;left:42184;top:14234;width:2164;height:2788" coordsize="216408,278892" path="m,l216408,r,278892l,278892,,e" fillcolor="#ff8021" stroked="f" strokeweight="0">
              <v:stroke opacity="0"/>
            </v:shape>
            <v:shape id="Shape 145203" o:spid="_x0000_s2070" style="position:absolute;left:14173;top:12024;width:2148;height:4998" coordsize="214884,499872" path="m,l214884,r,499872l,499872,,e" fillcolor="#ff8021" stroked="f" strokeweight="0">
              <v:stroke opacity="0"/>
            </v:shape>
            <v:shape id="Shape 2087" o:spid="_x0000_s2071" style="position:absolute;left:3931;top:1005;width:0;height:16017" coordsize="0,1601724" path="m,1601724l,e" filled="f" fillcolor="black" strokecolor="#898989" strokeweight=".72pt">
              <v:fill opacity="0"/>
            </v:shape>
            <v:shape id="Shape 2088" o:spid="_x0000_s2072" style="position:absolute;left:3611;top:17023;width:320;height:0" coordsize="32004,0" path="m,l32004,e" filled="f" fillcolor="black" strokecolor="#898989" strokeweight=".72pt">
              <v:fill opacity="0"/>
            </v:shape>
            <v:shape id="Shape 2089" o:spid="_x0000_s2073" style="position:absolute;left:3611;top:15240;width:320;height:0" coordsize="32004,0" path="m,l32004,e" filled="f" fillcolor="black" strokecolor="#898989" strokeweight=".72pt">
              <v:fill opacity="0"/>
            </v:shape>
            <v:shape id="Shape 2090" o:spid="_x0000_s2074" style="position:absolute;left:3611;top:13456;width:320;height:0" coordsize="32004,0" path="m,l32004,e" filled="f" fillcolor="black" strokecolor="#898989" strokeweight=".72pt">
              <v:fill opacity="0"/>
            </v:shape>
            <v:shape id="Shape 2091" o:spid="_x0000_s2075" style="position:absolute;left:3611;top:11689;width:320;height:0" coordsize="32004,0" path="m,l32004,e" filled="f" fillcolor="black" strokecolor="#898989" strokeweight=".72pt">
              <v:fill opacity="0"/>
            </v:shape>
            <v:shape id="Shape 2092" o:spid="_x0000_s2076" style="position:absolute;left:3611;top:9906;width:320;height:0" coordsize="32004,0" path="m,l32004,e" filled="f" fillcolor="black" strokecolor="#898989" strokeweight=".72pt">
              <v:fill opacity="0"/>
            </v:shape>
            <v:shape id="Shape 2093" o:spid="_x0000_s2077" style="position:absolute;left:3611;top:8122;width:320;height:0" coordsize="32004,0" path="m,l32004,e" filled="f" fillcolor="black" strokecolor="#898989" strokeweight=".72pt">
              <v:fill opacity="0"/>
            </v:shape>
            <v:shape id="Shape 2094" o:spid="_x0000_s2078" style="position:absolute;left:3611;top:6355;width:320;height:0" coordsize="32004,0" path="m,l32004,e" filled="f" fillcolor="black" strokecolor="#898989" strokeweight=".72pt">
              <v:fill opacity="0"/>
            </v:shape>
            <v:shape id="Shape 2095" o:spid="_x0000_s2079" style="position:absolute;left:3611;top:4572;width:320;height:0" coordsize="32004,0" path="m,l32004,e" filled="f" fillcolor="black" strokecolor="#898989" strokeweight=".72pt">
              <v:fill opacity="0"/>
            </v:shape>
            <v:shape id="Shape 2096" o:spid="_x0000_s2080" style="position:absolute;left:3611;top:2788;width:320;height:0" coordsize="32004,0" path="m,l32004,e" filled="f" fillcolor="black" strokecolor="#898989" strokeweight=".72pt">
              <v:fill opacity="0"/>
            </v:shape>
            <v:shape id="Shape 2097" o:spid="_x0000_s2081" style="position:absolute;left:3611;top:1005;width:320;height:0" coordsize="32004,0" path="m,l32004,e" filled="f" fillcolor="black" strokecolor="#898989" strokeweight=".72pt">
              <v:fill opacity="0"/>
            </v:shape>
            <v:shape id="Shape 2098" o:spid="_x0000_s2082" style="position:absolute;left:3931;top:17023;width:42031;height:0" coordsize="4203192,0" path="m,l4203192,e" filled="f" fillcolor="black" strokecolor="#898989" strokeweight=".72pt">
              <v:fill opacity="0"/>
            </v:shape>
            <v:shape id="Shape 2099" o:spid="_x0000_s2083" style="position:absolute;left:3931;top:17023;width:0;height:396" coordsize="0,39624" path="m,l,39624e" filled="f" fillcolor="black" strokecolor="#898989" strokeweight=".72pt">
              <v:fill opacity="0"/>
            </v:shape>
            <v:shape id="Shape 2100" o:spid="_x0000_s2084" style="position:absolute;left:17937;top:17023;width:0;height:396" coordsize="0,39624" path="m,l,39624e" filled="f" fillcolor="black" strokecolor="#898989" strokeweight=".72pt">
              <v:fill opacity="0"/>
            </v:shape>
            <v:shape id="Shape 2101" o:spid="_x0000_s2085" style="position:absolute;left:31958;top:17023;width:0;height:396" coordsize="0,39624" path="m,l,39624e" filled="f" fillcolor="black" strokecolor="#898989" strokeweight=".72pt">
              <v:fill opacity="0"/>
            </v:shape>
            <v:shape id="Shape 2102" o:spid="_x0000_s2086" style="position:absolute;left:45963;top:17023;width:0;height:396" coordsize="0,39624" path="m,l,39624e" filled="f" fillcolor="black" strokecolor="#898989" strokeweight=".72pt">
              <v:fill opacity="0"/>
            </v:shape>
            <v:rect id="Rectangle 105920" o:spid="_x0000_s2087" style="position:absolute;left:1886;top:16602;width:711;height:1303" filled="f" stroked="f">
              <v:textbox inset="0,0,0,0">
                <w:txbxContent>
                  <w:p w:rsidR="00A65F2A" w:rsidRDefault="00A65F2A">
                    <w:pPr>
                      <w:spacing w:after="160" w:line="259" w:lineRule="auto"/>
                      <w:ind w:firstLine="0"/>
                      <w:jc w:val="left"/>
                    </w:pPr>
                    <w:r>
                      <w:rPr>
                        <w:rFonts w:ascii="Trebuchet MS" w:hAnsi="Trebuchet MS" w:cs="Trebuchet MS"/>
                        <w:sz w:val="16"/>
                      </w:rPr>
                      <w:t>0</w:t>
                    </w:r>
                  </w:p>
                </w:txbxContent>
              </v:textbox>
            </v:rect>
            <v:rect id="Rectangle 105921" o:spid="_x0000_s2088" style="position:absolute;left:2420;top:16602;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5919" o:spid="_x0000_s2089" style="position:absolute;left:2420;top:14822;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5918" o:spid="_x0000_s2090" style="position:absolute;left:1353;top:14822;width:1421;height:1303" filled="f" stroked="f">
              <v:textbox inset="0,0,0,0">
                <w:txbxContent>
                  <w:p w:rsidR="00A65F2A" w:rsidRDefault="00A65F2A">
                    <w:pPr>
                      <w:spacing w:after="160" w:line="259" w:lineRule="auto"/>
                      <w:ind w:firstLine="0"/>
                      <w:jc w:val="left"/>
                    </w:pPr>
                    <w:r>
                      <w:rPr>
                        <w:rFonts w:ascii="Trebuchet MS" w:hAnsi="Trebuchet MS" w:cs="Trebuchet MS"/>
                        <w:sz w:val="16"/>
                      </w:rPr>
                      <w:t>10</w:t>
                    </w:r>
                  </w:p>
                </w:txbxContent>
              </v:textbox>
            </v:rect>
            <v:rect id="Rectangle 105917" o:spid="_x0000_s2091" style="position:absolute;left:2420;top:13041;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5916" o:spid="_x0000_s2092" style="position:absolute;left:1353;top:13041;width:1421;height:1303" filled="f" stroked="f">
              <v:textbox inset="0,0,0,0">
                <w:txbxContent>
                  <w:p w:rsidR="00A65F2A" w:rsidRDefault="00A65F2A">
                    <w:pPr>
                      <w:spacing w:after="160" w:line="259" w:lineRule="auto"/>
                      <w:ind w:firstLine="0"/>
                      <w:jc w:val="left"/>
                    </w:pPr>
                    <w:r>
                      <w:rPr>
                        <w:rFonts w:ascii="Trebuchet MS" w:hAnsi="Trebuchet MS" w:cs="Trebuchet MS"/>
                        <w:sz w:val="16"/>
                      </w:rPr>
                      <w:t>20</w:t>
                    </w:r>
                  </w:p>
                </w:txbxContent>
              </v:textbox>
            </v:rect>
            <v:rect id="Rectangle 105914" o:spid="_x0000_s2093" style="position:absolute;left:1353;top:11265;width:1421;height:1303" filled="f" stroked="f">
              <v:textbox inset="0,0,0,0">
                <w:txbxContent>
                  <w:p w:rsidR="00A65F2A" w:rsidRDefault="00A65F2A">
                    <w:pPr>
                      <w:spacing w:after="160" w:line="259" w:lineRule="auto"/>
                      <w:ind w:firstLine="0"/>
                      <w:jc w:val="left"/>
                    </w:pPr>
                    <w:r>
                      <w:rPr>
                        <w:rFonts w:ascii="Trebuchet MS" w:hAnsi="Trebuchet MS" w:cs="Trebuchet MS"/>
                        <w:sz w:val="16"/>
                      </w:rPr>
                      <w:t>30</w:t>
                    </w:r>
                  </w:p>
                </w:txbxContent>
              </v:textbox>
            </v:rect>
            <v:rect id="Rectangle 105915" o:spid="_x0000_s2094" style="position:absolute;left:2420;top:11265;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5912" o:spid="_x0000_s2095" style="position:absolute;left:1353;top:9485;width:1421;height:1303" filled="f" stroked="f">
              <v:textbox inset="0,0,0,0">
                <w:txbxContent>
                  <w:p w:rsidR="00A65F2A" w:rsidRDefault="00A65F2A">
                    <w:pPr>
                      <w:spacing w:after="160" w:line="259" w:lineRule="auto"/>
                      <w:ind w:firstLine="0"/>
                      <w:jc w:val="left"/>
                    </w:pPr>
                    <w:r>
                      <w:rPr>
                        <w:rFonts w:ascii="Trebuchet MS" w:hAnsi="Trebuchet MS" w:cs="Trebuchet MS"/>
                        <w:sz w:val="16"/>
                      </w:rPr>
                      <w:t>40</w:t>
                    </w:r>
                  </w:p>
                </w:txbxContent>
              </v:textbox>
            </v:rect>
            <v:rect id="Rectangle 105913" o:spid="_x0000_s2096" style="position:absolute;left:2420;top:9485;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5910" o:spid="_x0000_s2097" style="position:absolute;left:1353;top:7705;width:1421;height:1303" filled="f" stroked="f">
              <v:textbox inset="0,0,0,0">
                <w:txbxContent>
                  <w:p w:rsidR="00A65F2A" w:rsidRDefault="00A65F2A">
                    <w:pPr>
                      <w:spacing w:after="160" w:line="259" w:lineRule="auto"/>
                      <w:ind w:firstLine="0"/>
                      <w:jc w:val="left"/>
                    </w:pPr>
                    <w:r>
                      <w:rPr>
                        <w:rFonts w:ascii="Trebuchet MS" w:hAnsi="Trebuchet MS" w:cs="Trebuchet MS"/>
                        <w:sz w:val="16"/>
                      </w:rPr>
                      <w:t>50</w:t>
                    </w:r>
                  </w:p>
                </w:txbxContent>
              </v:textbox>
            </v:rect>
            <v:rect id="Rectangle 105911" o:spid="_x0000_s2098" style="position:absolute;left:2420;top:7705;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5908" o:spid="_x0000_s2099" style="position:absolute;left:1353;top:5922;width:1423;height:1306" filled="f" stroked="f">
              <v:textbox inset="0,0,0,0">
                <w:txbxContent>
                  <w:p w:rsidR="00A65F2A" w:rsidRDefault="00A65F2A">
                    <w:pPr>
                      <w:spacing w:after="160" w:line="259" w:lineRule="auto"/>
                      <w:ind w:firstLine="0"/>
                      <w:jc w:val="left"/>
                    </w:pPr>
                    <w:r>
                      <w:rPr>
                        <w:rFonts w:ascii="Trebuchet MS" w:hAnsi="Trebuchet MS" w:cs="Trebuchet MS"/>
                        <w:sz w:val="16"/>
                      </w:rPr>
                      <w:t>60</w:t>
                    </w:r>
                  </w:p>
                </w:txbxContent>
              </v:textbox>
            </v:rect>
            <v:rect id="Rectangle 105909" o:spid="_x0000_s2100" style="position:absolute;left:2420;top:5922;width:817;height:1306"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5906" o:spid="_x0000_s2101" style="position:absolute;left:1353;top:4148;width:1421;height:1303" filled="f" stroked="f">
              <v:textbox inset="0,0,0,0">
                <w:txbxContent>
                  <w:p w:rsidR="00A65F2A" w:rsidRDefault="00A65F2A">
                    <w:pPr>
                      <w:spacing w:after="160" w:line="259" w:lineRule="auto"/>
                      <w:ind w:firstLine="0"/>
                      <w:jc w:val="left"/>
                    </w:pPr>
                    <w:r>
                      <w:rPr>
                        <w:rFonts w:ascii="Trebuchet MS" w:hAnsi="Trebuchet MS" w:cs="Trebuchet MS"/>
                        <w:sz w:val="16"/>
                      </w:rPr>
                      <w:t>70</w:t>
                    </w:r>
                  </w:p>
                </w:txbxContent>
              </v:textbox>
            </v:rect>
            <v:rect id="Rectangle 105907" o:spid="_x0000_s2102" style="position:absolute;left:2420;top:4148;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5904" o:spid="_x0000_s2103" style="position:absolute;left:1353;top:2368;width:1421;height:1303" filled="f" stroked="f">
              <v:textbox inset="0,0,0,0">
                <w:txbxContent>
                  <w:p w:rsidR="00A65F2A" w:rsidRDefault="00A65F2A">
                    <w:pPr>
                      <w:spacing w:after="160" w:line="259" w:lineRule="auto"/>
                      <w:ind w:firstLine="0"/>
                      <w:jc w:val="left"/>
                    </w:pPr>
                    <w:r>
                      <w:rPr>
                        <w:rFonts w:ascii="Trebuchet MS" w:hAnsi="Trebuchet MS" w:cs="Trebuchet MS"/>
                        <w:sz w:val="16"/>
                      </w:rPr>
                      <w:t>80</w:t>
                    </w:r>
                  </w:p>
                </w:txbxContent>
              </v:textbox>
            </v:rect>
            <v:rect id="Rectangle 105905" o:spid="_x0000_s2104" style="position:absolute;left:2420;top:2368;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5902" o:spid="_x0000_s2105" style="position:absolute;left:1353;top:588;width:1421;height:1303" filled="f" stroked="f">
              <v:textbox inset="0,0,0,0">
                <w:txbxContent>
                  <w:p w:rsidR="00A65F2A" w:rsidRDefault="00A65F2A">
                    <w:pPr>
                      <w:spacing w:after="160" w:line="259" w:lineRule="auto"/>
                      <w:ind w:firstLine="0"/>
                      <w:jc w:val="left"/>
                    </w:pPr>
                    <w:r>
                      <w:rPr>
                        <w:rFonts w:ascii="Trebuchet MS" w:hAnsi="Trebuchet MS" w:cs="Trebuchet MS"/>
                        <w:sz w:val="16"/>
                      </w:rPr>
                      <w:t>90</w:t>
                    </w:r>
                  </w:p>
                </w:txbxContent>
              </v:textbox>
            </v:rect>
            <v:rect id="Rectangle 105903" o:spid="_x0000_s2106" style="position:absolute;left:2420;top:588;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2113" o:spid="_x0000_s2107" style="position:absolute;left:6202;top:18071;width:12592;height:1618" filled="f" stroked="f">
              <v:textbox inset="0,0,0,0">
                <w:txbxContent>
                  <w:p w:rsidR="00A65F2A" w:rsidRDefault="00A65F2A">
                    <w:pPr>
                      <w:spacing w:after="160" w:line="259" w:lineRule="auto"/>
                      <w:ind w:firstLine="0"/>
                      <w:jc w:val="left"/>
                    </w:pPr>
                    <w:r>
                      <w:rPr>
                        <w:rFonts w:ascii="Trebuchet MS" w:hAnsi="Trebuchet MS" w:cs="Trebuchet MS"/>
                        <w:sz w:val="20"/>
                      </w:rPr>
                      <w:t>Обласний центр</w:t>
                    </w:r>
                  </w:p>
                </w:txbxContent>
              </v:textbox>
            </v:rect>
            <v:rect id="Rectangle 2114" o:spid="_x0000_s2108" style="position:absolute;left:17940;top:18071;width:18646;height:1618" filled="f" stroked="f">
              <v:textbox inset="0,0,0,0">
                <w:txbxContent>
                  <w:p w:rsidR="00A65F2A" w:rsidRDefault="00A65F2A">
                    <w:pPr>
                      <w:spacing w:after="160" w:line="259" w:lineRule="auto"/>
                      <w:ind w:firstLine="0"/>
                      <w:jc w:val="left"/>
                    </w:pPr>
                    <w:r>
                      <w:rPr>
                        <w:rFonts w:ascii="Trebuchet MS" w:hAnsi="Trebuchet MS" w:cs="Trebuchet MS"/>
                        <w:sz w:val="20"/>
                      </w:rPr>
                      <w:t>Місто / Районний центр</w:t>
                    </w:r>
                  </w:p>
                </w:txbxContent>
              </v:textbox>
            </v:rect>
            <v:rect id="Rectangle 2115" o:spid="_x0000_s2109" style="position:absolute;left:34622;top:18071;width:11545;height:1618" filled="f" stroked="f">
              <v:textbox inset="0,0,0,0">
                <w:txbxContent>
                  <w:p w:rsidR="00A65F2A" w:rsidRDefault="00A65F2A">
                    <w:pPr>
                      <w:spacing w:after="160" w:line="259" w:lineRule="auto"/>
                      <w:ind w:firstLine="0"/>
                      <w:jc w:val="left"/>
                    </w:pPr>
                    <w:r>
                      <w:rPr>
                        <w:rFonts w:ascii="Trebuchet MS" w:hAnsi="Trebuchet MS" w:cs="Trebuchet MS"/>
                        <w:sz w:val="20"/>
                      </w:rPr>
                      <w:t>Село / селище</w:t>
                    </w:r>
                  </w:p>
                </w:txbxContent>
              </v:textbox>
            </v:rect>
            <v:shape id="Shape 145204" o:spid="_x0000_s2110" style="position:absolute;left:46664;top:4998;width:518;height:533" coordsize="51816,53340" path="m,l51816,r,53340l,53340,,e" fillcolor="#4e67c8" stroked="f" strokeweight="0">
              <v:stroke opacity="0"/>
            </v:shape>
            <v:rect id="Rectangle 2117" o:spid="_x0000_s2111" style="position:absolute;left:47417;top:4842;width:12256;height:1303" filled="f" stroked="f">
              <v:textbox inset="0,0,0,0">
                <w:txbxContent>
                  <w:p w:rsidR="00A65F2A" w:rsidRDefault="00A65F2A">
                    <w:pPr>
                      <w:spacing w:after="160" w:line="259" w:lineRule="auto"/>
                      <w:ind w:firstLine="0"/>
                      <w:jc w:val="left"/>
                    </w:pPr>
                    <w:r>
                      <w:rPr>
                        <w:rFonts w:ascii="Trebuchet MS" w:hAnsi="Trebuchet MS" w:cs="Trebuchet MS"/>
                        <w:sz w:val="16"/>
                      </w:rPr>
                      <w:t xml:space="preserve">Окремі доповіді на </w:t>
                    </w:r>
                  </w:p>
                </w:txbxContent>
              </v:textbox>
            </v:rect>
            <v:rect id="Rectangle 2118" o:spid="_x0000_s2112" style="position:absolute;left:47417;top:6016;width:12647;height:1303" filled="f" stroked="f">
              <v:textbox inset="0,0,0,0">
                <w:txbxContent>
                  <w:p w:rsidR="00A65F2A" w:rsidRDefault="00A65F2A">
                    <w:pPr>
                      <w:spacing w:after="160" w:line="259" w:lineRule="auto"/>
                      <w:ind w:firstLine="0"/>
                      <w:jc w:val="left"/>
                    </w:pPr>
                    <w:r>
                      <w:rPr>
                        <w:rFonts w:ascii="Trebuchet MS" w:hAnsi="Trebuchet MS" w:cs="Trebuchet MS"/>
                        <w:sz w:val="16"/>
                      </w:rPr>
                      <w:t>батьківських зборах</w:t>
                    </w:r>
                  </w:p>
                </w:txbxContent>
              </v:textbox>
            </v:rect>
            <v:shape id="Shape 145205" o:spid="_x0000_s2113" style="position:absolute;left:46664;top:7345;width:518;height:518" coordsize="51816,51816" path="m,l51816,r,51816l,51816,,e" fillcolor="#5eccf3" stroked="f" strokeweight="0">
              <v:stroke opacity="0"/>
            </v:shape>
            <v:rect id="Rectangle 2120" o:spid="_x0000_s2114" style="position:absolute;left:47417;top:7184;width:14222;height:1303" filled="f" stroked="f">
              <v:textbox inset="0,0,0,0">
                <w:txbxContent>
                  <w:p w:rsidR="00A65F2A" w:rsidRDefault="00A65F2A">
                    <w:pPr>
                      <w:spacing w:after="160" w:line="259" w:lineRule="auto"/>
                      <w:ind w:firstLine="0"/>
                      <w:jc w:val="left"/>
                    </w:pPr>
                    <w:r>
                      <w:rPr>
                        <w:rFonts w:ascii="Trebuchet MS" w:hAnsi="Trebuchet MS" w:cs="Trebuchet MS"/>
                        <w:sz w:val="16"/>
                      </w:rPr>
                      <w:t xml:space="preserve">Тематичні батьківські </w:t>
                    </w:r>
                  </w:p>
                </w:txbxContent>
              </v:textbox>
            </v:rect>
            <v:rect id="Rectangle 2121" o:spid="_x0000_s2115" style="position:absolute;left:47417;top:8358;width:3615;height:1303" filled="f" stroked="f">
              <v:textbox inset="0,0,0,0">
                <w:txbxContent>
                  <w:p w:rsidR="00A65F2A" w:rsidRDefault="00A65F2A">
                    <w:pPr>
                      <w:spacing w:after="160" w:line="259" w:lineRule="auto"/>
                      <w:ind w:firstLine="0"/>
                      <w:jc w:val="left"/>
                    </w:pPr>
                    <w:r>
                      <w:rPr>
                        <w:rFonts w:ascii="Trebuchet MS" w:hAnsi="Trebuchet MS" w:cs="Trebuchet MS"/>
                        <w:sz w:val="16"/>
                      </w:rPr>
                      <w:t>збори</w:t>
                    </w:r>
                  </w:p>
                </w:txbxContent>
              </v:textbox>
            </v:rect>
            <v:shape id="Shape 145206" o:spid="_x0000_s2116" style="position:absolute;left:46664;top:9677;width:518;height:533" coordsize="51816,53340" path="m,l51816,r,53340l,53340,,e" fillcolor="#a7ea52" stroked="f" strokeweight="0">
              <v:stroke opacity="0"/>
            </v:shape>
            <v:rect id="Rectangle 2123" o:spid="_x0000_s2117" style="position:absolute;left:47417;top:9525;width:14778;height:1303" filled="f" stroked="f">
              <v:textbox inset="0,0,0,0">
                <w:txbxContent>
                  <w:p w:rsidR="00A65F2A" w:rsidRDefault="00A65F2A">
                    <w:pPr>
                      <w:spacing w:after="160" w:line="259" w:lineRule="auto"/>
                      <w:ind w:firstLine="0"/>
                      <w:jc w:val="left"/>
                    </w:pPr>
                    <w:r>
                      <w:rPr>
                        <w:rFonts w:ascii="Trebuchet MS" w:hAnsi="Trebuchet MS" w:cs="Trebuchet MS"/>
                        <w:sz w:val="16"/>
                      </w:rPr>
                      <w:t>Спільні заходи з дітьми</w:t>
                    </w:r>
                  </w:p>
                </w:txbxContent>
              </v:textbox>
            </v:rect>
            <v:shape id="Shape 145207" o:spid="_x0000_s2118" style="position:absolute;left:46664;top:12024;width:518;height:533" coordsize="51816,53340" path="m,l51816,r,53340l,53340,,e" fillcolor="#5dceaf" stroked="f" strokeweight="0">
              <v:stroke opacity="0"/>
            </v:shape>
            <v:rect id="Rectangle 2125" o:spid="_x0000_s2119" style="position:absolute;left:47417;top:11865;width:13532;height:1303" filled="f" stroked="f">
              <v:textbox inset="0,0,0,0">
                <w:txbxContent>
                  <w:p w:rsidR="00A65F2A" w:rsidRDefault="00A65F2A">
                    <w:pPr>
                      <w:spacing w:after="160" w:line="259" w:lineRule="auto"/>
                      <w:ind w:firstLine="0"/>
                      <w:jc w:val="left"/>
                    </w:pPr>
                    <w:r>
                      <w:rPr>
                        <w:rFonts w:ascii="Trebuchet MS" w:hAnsi="Trebuchet MS" w:cs="Trebuchet MS"/>
                        <w:sz w:val="16"/>
                      </w:rPr>
                      <w:t xml:space="preserve">Навчальні програми, </w:t>
                    </w:r>
                  </w:p>
                </w:txbxContent>
              </v:textbox>
            </v:rect>
            <v:rect id="Rectangle 2126" o:spid="_x0000_s2120" style="position:absolute;left:47417;top:13039;width:11958;height:1303" filled="f" stroked="f">
              <v:textbox inset="0,0,0,0">
                <w:txbxContent>
                  <w:p w:rsidR="00A65F2A" w:rsidRDefault="00A65F2A">
                    <w:pPr>
                      <w:spacing w:after="160" w:line="259" w:lineRule="auto"/>
                      <w:ind w:firstLine="0"/>
                      <w:jc w:val="left"/>
                    </w:pPr>
                    <w:r>
                      <w:rPr>
                        <w:rFonts w:ascii="Trebuchet MS" w:hAnsi="Trebuchet MS" w:cs="Trebuchet MS"/>
                        <w:sz w:val="16"/>
                      </w:rPr>
                      <w:t>тренінги, семінари</w:t>
                    </w:r>
                  </w:p>
                </w:txbxContent>
              </v:textbox>
            </v:rect>
            <v:shape id="Shape 145208" o:spid="_x0000_s2121" style="position:absolute;left:46664;top:14356;width:518;height:533" coordsize="51816,53340" path="m,l51816,r,53340l,53340,,e" fillcolor="#ff8021" stroked="f" strokeweight="0">
              <v:stroke opacity="0"/>
            </v:shape>
            <v:rect id="Rectangle 2128" o:spid="_x0000_s2122" style="position:absolute;left:47417;top:14201;width:7221;height:1306" filled="f" stroked="f">
              <v:textbox inset="0,0,0,0">
                <w:txbxContent>
                  <w:p w:rsidR="00A65F2A" w:rsidRDefault="00A65F2A">
                    <w:pPr>
                      <w:spacing w:after="160" w:line="259" w:lineRule="auto"/>
                      <w:ind w:firstLine="0"/>
                      <w:jc w:val="left"/>
                    </w:pPr>
                    <w:r>
                      <w:rPr>
                        <w:rFonts w:ascii="Trebuchet MS" w:hAnsi="Trebuchet MS" w:cs="Trebuchet MS"/>
                        <w:sz w:val="16"/>
                      </w:rPr>
                      <w:t>Інші заходи</w:t>
                    </w:r>
                  </w:p>
                </w:txbxContent>
              </v:textbox>
            </v:rect>
            <v:shape id="Shape 2129" o:spid="_x0000_s2123" style="position:absolute;width:59999;height:20314" coordsize="5999988,2031492" path="m,2031492r5999988,l5999988,,,xe" filled="f" fillcolor="black" strokecolor="#898989" strokeweight=".72pt">
              <v:fill opacity="0"/>
            </v:shape>
            <w10:anchorlock/>
          </v:group>
        </w:pict>
      </w:r>
    </w:p>
    <w:p w:rsidR="00A65F2A" w:rsidRDefault="00A65F2A">
      <w:pPr>
        <w:spacing w:after="9" w:line="268" w:lineRule="auto"/>
        <w:ind w:left="10" w:hanging="10"/>
        <w:jc w:val="center"/>
      </w:pPr>
      <w:r>
        <w:t>Рис. 14. Розподіл відповідей представників навчальних закладів на запитання «</w:t>
      </w:r>
      <w:r>
        <w:rPr>
          <w:b/>
        </w:rPr>
        <w:t xml:space="preserve">Які заходи за програмою «Особиста гідність. Безпека життя. </w:t>
      </w:r>
    </w:p>
    <w:p w:rsidR="00A65F2A" w:rsidRDefault="00A65F2A">
      <w:pPr>
        <w:spacing w:after="34" w:line="284" w:lineRule="auto"/>
        <w:ind w:left="10" w:hanging="10"/>
        <w:jc w:val="center"/>
      </w:pPr>
      <w:r>
        <w:rPr>
          <w:b/>
        </w:rPr>
        <w:t>Громадянська позиція» проводяться з батьками у вашому навчальному закладі?</w:t>
      </w:r>
      <w:r>
        <w:t xml:space="preserve">» за типом населеного пункту, % </w:t>
      </w:r>
    </w:p>
    <w:p w:rsidR="00A65F2A" w:rsidRDefault="00A65F2A">
      <w:pPr>
        <w:spacing w:after="445" w:line="259" w:lineRule="auto"/>
        <w:ind w:left="708" w:firstLine="0"/>
        <w:jc w:val="left"/>
      </w:pPr>
    </w:p>
    <w:p w:rsidR="00A65F2A" w:rsidRDefault="00A65F2A">
      <w:pPr>
        <w:pStyle w:val="Heading1"/>
        <w:ind w:left="703" w:right="0"/>
      </w:pPr>
      <w:r>
        <w:t xml:space="preserve">Залучення фахівців до проведення заходів за програмою </w:t>
      </w:r>
    </w:p>
    <w:p w:rsidR="00A65F2A" w:rsidRDefault="00A65F2A">
      <w:pPr>
        <w:ind w:left="-15"/>
      </w:pPr>
      <w:r>
        <w:t xml:space="preserve">Опитування показало, що в більшості навчальних закладів заходи за програмою «Особиста гідність. Безпека життя. Громадянська позиція» проводять практичні психологи (1040 закладів, що складає 72,1% від всіх установ, залучених до оцінювання) та вчителі (917 закладів, 63,5%). Дещо менше половини навчальних закладів цю роботу доручали соціальним педагогам (682 заклади, 47,3%), представникам адміністрації (658 закладів, 45,6%) та педагогам-організаторам (573 установи, 39,7%). Вихователі та інші працівники установ проводили відповідну роботу в 10%-11% випадків (рис. 15) </w:t>
      </w:r>
    </w:p>
    <w:p w:rsidR="00A65F2A" w:rsidRDefault="00A65F2A">
      <w:pPr>
        <w:spacing w:after="0" w:line="259" w:lineRule="auto"/>
        <w:ind w:left="708" w:firstLine="0"/>
        <w:jc w:val="left"/>
      </w:pPr>
    </w:p>
    <w:p w:rsidR="00A65F2A" w:rsidRDefault="00A65F2A">
      <w:pPr>
        <w:spacing w:after="51" w:line="259" w:lineRule="auto"/>
        <w:ind w:left="484" w:firstLine="0"/>
        <w:jc w:val="left"/>
      </w:pPr>
      <w:r>
        <w:rPr>
          <w:noProof/>
          <w:lang w:val="ru-RU" w:eastAsia="ru-RU"/>
        </w:rPr>
      </w:r>
      <w:r w:rsidRPr="0014467D">
        <w:rPr>
          <w:rFonts w:ascii="Calibri" w:hAnsi="Calibri" w:cs="Calibri"/>
          <w:noProof/>
          <w:sz w:val="22"/>
        </w:rPr>
        <w:pict>
          <v:group id="Group 108468" o:spid="_x0000_s2124" style="width:437.05pt;height:205.55pt;mso-position-horizontal-relative:char;mso-position-vertical-relative:line" coordsize="55505,26107">
            <v:rect id="Rectangle 2051" o:spid="_x0000_s2125" style="position:absolute;left:55059;top:24133;width:592;height:2625" filled="f" stroked="f">
              <v:textbox inset="0,0,0,0">
                <w:txbxContent>
                  <w:p w:rsidR="00A65F2A" w:rsidRDefault="00A65F2A">
                    <w:pPr>
                      <w:spacing w:after="160" w:line="259" w:lineRule="auto"/>
                      <w:ind w:firstLine="0"/>
                      <w:jc w:val="left"/>
                    </w:pPr>
                  </w:p>
                </w:txbxContent>
              </v:textbox>
            </v:rect>
            <v:shape id="Shape 2132" o:spid="_x0000_s2126" style="position:absolute;left:27569;top:3108;width:0;height:20970" coordsize="0,2097024" path="m,l,2097024e" filled="f" fillcolor="black" strokecolor="#898989" strokeweight=".72pt">
              <v:fill opacity="0"/>
            </v:shape>
            <v:shape id="Shape 2133" o:spid="_x0000_s2127" style="position:absolute;left:31120;top:3108;width:0;height:20970" coordsize="0,2097024" path="m,l,2097024e" filled="f" fillcolor="black" strokecolor="#898989" strokeweight=".72pt">
              <v:fill opacity="0"/>
            </v:shape>
            <v:shape id="Shape 2134" o:spid="_x0000_s2128" style="position:absolute;left:34671;top:3108;width:0;height:20970" coordsize="0,2097024" path="m,l,2097024e" filled="f" fillcolor="black" strokecolor="#898989" strokeweight=".72pt">
              <v:fill opacity="0"/>
            </v:shape>
            <v:shape id="Shape 2135" o:spid="_x0000_s2129" style="position:absolute;left:38221;top:3108;width:0;height:20970" coordsize="0,2097024" path="m,l,2097024e" filled="f" fillcolor="black" strokecolor="#898989" strokeweight=".72pt">
              <v:fill opacity="0"/>
            </v:shape>
            <v:shape id="Shape 2136" o:spid="_x0000_s2130" style="position:absolute;left:41772;top:3108;width:0;height:20970" coordsize="0,2097024" path="m,l,2097024e" filled="f" fillcolor="black" strokecolor="#898989" strokeweight=".72pt">
              <v:fill opacity="0"/>
            </v:shape>
            <v:shape id="Shape 2137" o:spid="_x0000_s2131" style="position:absolute;left:45323;top:3108;width:0;height:20970" coordsize="0,2097024" path="m,l,2097024e" filled="f" fillcolor="black" strokecolor="#898989" strokeweight=".72pt">
              <v:fill opacity="0"/>
            </v:shape>
            <v:shape id="Shape 2138" o:spid="_x0000_s2132" style="position:absolute;left:48874;top:3108;width:0;height:20970" coordsize="0,2097024" path="m,l,2097024e" filled="f" fillcolor="black" strokecolor="#898989" strokeweight=".72pt">
              <v:fill opacity="0"/>
            </v:shape>
            <v:shape id="Shape 2139" o:spid="_x0000_s2133" style="position:absolute;left:52425;top:3108;width:0;height:20970" coordsize="0,2097024" path="m,l,2097024e" filled="f" fillcolor="black" strokecolor="#898989" strokeweight=".72pt">
              <v:fill opacity="0"/>
            </v:shape>
            <v:shape id="Shape 145216" o:spid="_x0000_s2134" style="position:absolute;left:24018;top:21976;width:3733;height:1203" coordsize="373380,120396" path="m,l373380,r,120396l,120396,,e" fillcolor="#4e67c8" stroked="f" strokeweight="0">
              <v:stroke opacity="0"/>
            </v:shape>
            <v:shape id="Shape 145217" o:spid="_x0000_s2135" style="position:absolute;left:24018;top:18973;width:3474;height:1203" coordsize="347472,120396" path="m,l347472,r,120396l,120396,,e" fillcolor="#4e67c8" stroked="f" strokeweight="0">
              <v:stroke opacity="0"/>
            </v:shape>
            <v:shape id="Shape 145218" o:spid="_x0000_s2136" style="position:absolute;left:24018;top:15986;width:14097;height:1188" coordsize="1409700,118873" path="m,l1409700,r,118873l,118873,,e" fillcolor="#4e67c8" stroked="f" strokeweight="0">
              <v:stroke opacity="0"/>
            </v:shape>
            <v:shape id="Shape 145219" o:spid="_x0000_s2137" style="position:absolute;left:24018;top:12984;width:16184;height:1203" coordsize="1618488,120396" path="m,l1618488,r,120396l,120396,,e" fillcolor="#4e67c8" stroked="f" strokeweight="0">
              <v:stroke opacity="0"/>
            </v:shape>
            <v:shape id="Shape 145220" o:spid="_x0000_s2138" style="position:absolute;left:24018;top:9997;width:16794;height:1188" coordsize="1679448,118872" path="m,l1679448,r,118872l,118872,,e" fillcolor="#4e67c8" stroked="f" strokeweight="0">
              <v:stroke opacity="0"/>
            </v:shape>
            <v:shape id="Shape 145221" o:spid="_x0000_s2139" style="position:absolute;left:24018;top:6995;width:22555;height:1203" coordsize="2255520,120397" path="m,l2255520,r,120397l,120397,,e" fillcolor="#4e67c8" stroked="f" strokeweight="0">
              <v:stroke opacity="0"/>
            </v:shape>
            <v:shape id="Shape 145222" o:spid="_x0000_s2140" style="position:absolute;left:24018;top:3992;width:25603;height:1203" coordsize="2560320,120396" path="m,l2560320,r,120396l,120396,,e" fillcolor="#4e67c8" stroked="f" strokeweight="0">
              <v:stroke opacity="0"/>
            </v:shape>
            <v:shape id="Shape 2147" o:spid="_x0000_s2141" style="position:absolute;left:24018;top:3108;width:28407;height:0" coordsize="2840736,0" path="m,l2840736,e" filled="f" fillcolor="black" strokecolor="#898989" strokeweight=".72pt">
              <v:fill opacity="0"/>
            </v:shape>
            <v:shape id="Shape 2148" o:spid="_x0000_s2142" style="position:absolute;left:24018;top:2697;width:0;height:411" coordsize="0,41149" path="m,l,41149e" filled="f" fillcolor="black" strokecolor="#898989" strokeweight=".72pt">
              <v:fill opacity="0"/>
            </v:shape>
            <v:shape id="Shape 2149" o:spid="_x0000_s2143" style="position:absolute;left:27569;top:2697;width:0;height:411" coordsize="0,41149" path="m,l,41149e" filled="f" fillcolor="black" strokecolor="#898989" strokeweight=".72pt">
              <v:fill opacity="0"/>
            </v:shape>
            <v:shape id="Shape 2150" o:spid="_x0000_s2144" style="position:absolute;left:31120;top:2697;width:0;height:411" coordsize="0,41149" path="m,l,41149e" filled="f" fillcolor="black" strokecolor="#898989" strokeweight=".72pt">
              <v:fill opacity="0"/>
            </v:shape>
            <v:shape id="Shape 2151" o:spid="_x0000_s2145" style="position:absolute;left:34671;top:2697;width:0;height:411" coordsize="0,41149" path="m,l,41149e" filled="f" fillcolor="black" strokecolor="#898989" strokeweight=".72pt">
              <v:fill opacity="0"/>
            </v:shape>
            <v:shape id="Shape 2152" o:spid="_x0000_s2146" style="position:absolute;left:38221;top:2697;width:0;height:411" coordsize="0,41149" path="m,l,41149e" filled="f" fillcolor="black" strokecolor="#898989" strokeweight=".72pt">
              <v:fill opacity="0"/>
            </v:shape>
            <v:shape id="Shape 2153" o:spid="_x0000_s2147" style="position:absolute;left:41772;top:2697;width:0;height:411" coordsize="0,41149" path="m,l,41149e" filled="f" fillcolor="black" strokecolor="#898989" strokeweight=".72pt">
              <v:fill opacity="0"/>
            </v:shape>
            <v:shape id="Shape 2154" o:spid="_x0000_s2148" style="position:absolute;left:45323;top:2697;width:0;height:411" coordsize="0,41149" path="m,l,41149e" filled="f" fillcolor="black" strokecolor="#898989" strokeweight=".72pt">
              <v:fill opacity="0"/>
            </v:shape>
            <v:shape id="Shape 2155" o:spid="_x0000_s2149" style="position:absolute;left:48874;top:2697;width:0;height:411" coordsize="0,41149" path="m,l,41149e" filled="f" fillcolor="black" strokecolor="#898989" strokeweight=".72pt">
              <v:fill opacity="0"/>
            </v:shape>
            <v:shape id="Shape 2156" o:spid="_x0000_s2150" style="position:absolute;left:52425;top:2697;width:0;height:411" coordsize="0,41149" path="m,l,41149e" filled="f" fillcolor="black" strokecolor="#898989" strokeweight=".72pt">
              <v:fill opacity="0"/>
            </v:shape>
            <v:shape id="Shape 2157" o:spid="_x0000_s2151" style="position:absolute;left:24018;top:3108;width:0;height:20970" coordsize="0,2097024" path="m,l,2097024e" filled="f" fillcolor="black" strokecolor="#898989" strokeweight=".72pt">
              <v:fill opacity="0"/>
            </v:shape>
            <v:shape id="Shape 2158" o:spid="_x0000_s2152" style="position:absolute;left:23622;top:3108;width:396;height:0" coordsize="39624,0" path="m,l39624,e" filled="f" fillcolor="black" strokecolor="#898989" strokeweight=".72pt">
              <v:fill opacity="0"/>
            </v:shape>
            <v:shape id="Shape 2159" o:spid="_x0000_s2153" style="position:absolute;left:23622;top:6096;width:396;height:0" coordsize="39624,0" path="m,l39624,e" filled="f" fillcolor="black" strokecolor="#898989" strokeweight=".72pt">
              <v:fill opacity="0"/>
            </v:shape>
            <v:shape id="Shape 2160" o:spid="_x0000_s2154" style="position:absolute;left:23622;top:9098;width:396;height:0" coordsize="39624,0" path="m,l39624,e" filled="f" fillcolor="black" strokecolor="#898989" strokeweight=".72pt">
              <v:fill opacity="0"/>
            </v:shape>
            <v:shape id="Shape 2161" o:spid="_x0000_s2155" style="position:absolute;left:23622;top:12085;width:396;height:0" coordsize="39624,0" path="m,l39624,e" filled="f" fillcolor="black" strokecolor="#898989" strokeweight=".72pt">
              <v:fill opacity="0"/>
            </v:shape>
            <v:shape id="Shape 2162" o:spid="_x0000_s2156" style="position:absolute;left:23622;top:15087;width:396;height:0" coordsize="39624,0" path="m,l39624,e" filled="f" fillcolor="black" strokecolor="#898989" strokeweight=".72pt">
              <v:fill opacity="0"/>
            </v:shape>
            <v:shape id="Shape 2163" o:spid="_x0000_s2157" style="position:absolute;left:23622;top:18074;width:396;height:0" coordsize="39624,0" path="m,l39624,e" filled="f" fillcolor="black" strokecolor="#898989" strokeweight=".72pt">
              <v:fill opacity="0"/>
            </v:shape>
            <v:shape id="Shape 2164" o:spid="_x0000_s2158" style="position:absolute;left:23622;top:21076;width:396;height:0" coordsize="39624,0" path="m,l39624,e" filled="f" fillcolor="black" strokecolor="#898989" strokeweight=".72pt">
              <v:fill opacity="0"/>
            </v:shape>
            <v:shape id="Shape 2165" o:spid="_x0000_s2159" style="position:absolute;left:23622;top:24079;width:396;height:0" coordsize="39624,0" path="m,l39624,e" filled="f" fillcolor="black" strokecolor="#898989" strokeweight=".72pt">
              <v:fill opacity="0"/>
            </v:shape>
            <v:rect id="Rectangle 105952" o:spid="_x0000_s2160" style="position:absolute;left:50389;top:4127;width:1773;height:1614" filled="f" stroked="f">
              <v:textbox inset="0,0,0,0">
                <w:txbxContent>
                  <w:p w:rsidR="00A65F2A" w:rsidRDefault="00A65F2A">
                    <w:pPr>
                      <w:spacing w:after="160" w:line="259" w:lineRule="auto"/>
                      <w:ind w:firstLine="0"/>
                      <w:jc w:val="left"/>
                    </w:pPr>
                    <w:r>
                      <w:rPr>
                        <w:rFonts w:ascii="Trebuchet MS" w:hAnsi="Trebuchet MS" w:cs="Trebuchet MS"/>
                        <w:sz w:val="20"/>
                      </w:rPr>
                      <w:t>72</w:t>
                    </w:r>
                  </w:p>
                </w:txbxContent>
              </v:textbox>
            </v:rect>
            <v:rect id="Rectangle 105953" o:spid="_x0000_s2161" style="position:absolute;left:51730;top:4127;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105954" o:spid="_x0000_s2162" style="position:absolute;left:47335;top:7122;width:1773;height:1614" filled="f" stroked="f">
              <v:textbox inset="0,0,0,0">
                <w:txbxContent>
                  <w:p w:rsidR="00A65F2A" w:rsidRDefault="00A65F2A">
                    <w:pPr>
                      <w:spacing w:after="160" w:line="259" w:lineRule="auto"/>
                      <w:ind w:firstLine="0"/>
                      <w:jc w:val="left"/>
                    </w:pPr>
                    <w:r>
                      <w:rPr>
                        <w:rFonts w:ascii="Trebuchet MS" w:hAnsi="Trebuchet MS" w:cs="Trebuchet MS"/>
                        <w:sz w:val="20"/>
                      </w:rPr>
                      <w:t>64</w:t>
                    </w:r>
                  </w:p>
                </w:txbxContent>
              </v:textbox>
            </v:rect>
            <v:rect id="Rectangle 105955" o:spid="_x0000_s2163" style="position:absolute;left:48676;top:7122;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105956" o:spid="_x0000_s2164" style="position:absolute;left:41581;top:10118;width:1773;height:1614" filled="f" stroked="f">
              <v:textbox inset="0,0,0,0">
                <w:txbxContent>
                  <w:p w:rsidR="00A65F2A" w:rsidRDefault="00A65F2A">
                    <w:pPr>
                      <w:spacing w:after="160" w:line="259" w:lineRule="auto"/>
                      <w:ind w:firstLine="0"/>
                      <w:jc w:val="left"/>
                    </w:pPr>
                    <w:r>
                      <w:rPr>
                        <w:rFonts w:ascii="Trebuchet MS" w:hAnsi="Trebuchet MS" w:cs="Trebuchet MS"/>
                        <w:sz w:val="20"/>
                      </w:rPr>
                      <w:t>47</w:t>
                    </w:r>
                  </w:p>
                </w:txbxContent>
              </v:textbox>
            </v:rect>
            <v:rect id="Rectangle 105957" o:spid="_x0000_s2165" style="position:absolute;left:42922;top:10118;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107377" o:spid="_x0000_s2166" style="position:absolute;left:40977;top:13116;width:881;height:1614" filled="f" stroked="f">
              <v:textbox inset="0,0,0,0">
                <w:txbxContent>
                  <w:p w:rsidR="00A65F2A" w:rsidRDefault="00A65F2A">
                    <w:pPr>
                      <w:spacing w:after="160" w:line="259" w:lineRule="auto"/>
                      <w:ind w:firstLine="0"/>
                      <w:jc w:val="left"/>
                    </w:pPr>
                    <w:r>
                      <w:rPr>
                        <w:rFonts w:ascii="Trebuchet MS" w:hAnsi="Trebuchet MS" w:cs="Trebuchet MS"/>
                        <w:sz w:val="20"/>
                      </w:rPr>
                      <w:t>4</w:t>
                    </w:r>
                  </w:p>
                </w:txbxContent>
              </v:textbox>
            </v:rect>
            <v:rect id="Rectangle 107378" o:spid="_x0000_s2167" style="position:absolute;left:41648;top:13116;width:881;height:1614" filled="f" stroked="f">
              <v:textbox inset="0,0,0,0">
                <w:txbxContent>
                  <w:p w:rsidR="00A65F2A" w:rsidRDefault="00A65F2A">
                    <w:pPr>
                      <w:spacing w:after="160" w:line="259" w:lineRule="auto"/>
                      <w:ind w:firstLine="0"/>
                      <w:jc w:val="left"/>
                    </w:pPr>
                    <w:r>
                      <w:rPr>
                        <w:rFonts w:ascii="Trebuchet MS" w:hAnsi="Trebuchet MS" w:cs="Trebuchet MS"/>
                        <w:sz w:val="20"/>
                      </w:rPr>
                      <w:t>6</w:t>
                    </w:r>
                  </w:p>
                </w:txbxContent>
              </v:textbox>
            </v:rect>
            <v:rect id="Rectangle 105959" o:spid="_x0000_s2168" style="position:absolute;left:42318;top:13116;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105960" o:spid="_x0000_s2169" style="position:absolute;left:38883;top:16112;width:1773;height:1614" filled="f" stroked="f">
              <v:textbox inset="0,0,0,0">
                <w:txbxContent>
                  <w:p w:rsidR="00A65F2A" w:rsidRDefault="00A65F2A">
                    <w:pPr>
                      <w:spacing w:after="160" w:line="259" w:lineRule="auto"/>
                      <w:ind w:firstLine="0"/>
                      <w:jc w:val="left"/>
                    </w:pPr>
                    <w:r>
                      <w:rPr>
                        <w:rFonts w:ascii="Trebuchet MS" w:hAnsi="Trebuchet MS" w:cs="Trebuchet MS"/>
                        <w:sz w:val="20"/>
                      </w:rPr>
                      <w:t>40</w:t>
                    </w:r>
                  </w:p>
                </w:txbxContent>
              </v:textbox>
            </v:rect>
            <v:rect id="Rectangle 105961" o:spid="_x0000_s2170" style="position:absolute;left:40224;top:16112;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105962" o:spid="_x0000_s2171" style="position:absolute;left:28263;top:19107;width:1773;height:1614" filled="f" stroked="f">
              <v:textbox inset="0,0,0,0">
                <w:txbxContent>
                  <w:p w:rsidR="00A65F2A" w:rsidRDefault="00A65F2A">
                    <w:pPr>
                      <w:spacing w:after="160" w:line="259" w:lineRule="auto"/>
                      <w:ind w:firstLine="0"/>
                      <w:jc w:val="left"/>
                    </w:pPr>
                    <w:r>
                      <w:rPr>
                        <w:rFonts w:ascii="Trebuchet MS" w:hAnsi="Trebuchet MS" w:cs="Trebuchet MS"/>
                        <w:sz w:val="20"/>
                      </w:rPr>
                      <w:t>10</w:t>
                    </w:r>
                  </w:p>
                </w:txbxContent>
              </v:textbox>
            </v:rect>
            <v:rect id="Rectangle 105963" o:spid="_x0000_s2172" style="position:absolute;left:29604;top:19107;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105964" o:spid="_x0000_s2173" style="position:absolute;left:28514;top:22103;width:1773;height:1614" filled="f" stroked="f">
              <v:textbox inset="0,0,0,0">
                <w:txbxContent>
                  <w:p w:rsidR="00A65F2A" w:rsidRDefault="00A65F2A">
                    <w:pPr>
                      <w:spacing w:after="160" w:line="259" w:lineRule="auto"/>
                      <w:ind w:firstLine="0"/>
                      <w:jc w:val="left"/>
                    </w:pPr>
                    <w:r>
                      <w:rPr>
                        <w:rFonts w:ascii="Trebuchet MS" w:hAnsi="Trebuchet MS" w:cs="Trebuchet MS"/>
                        <w:sz w:val="20"/>
                      </w:rPr>
                      <w:t>11</w:t>
                    </w:r>
                  </w:p>
                </w:txbxContent>
              </v:textbox>
            </v:rect>
            <v:rect id="Rectangle 105965" o:spid="_x0000_s2174" style="position:absolute;left:29855;top:22103;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105934" o:spid="_x0000_s2175" style="position:absolute;left:23314;top:993;width:881;height:1614" filled="f" stroked="f">
              <v:textbox inset="0,0,0,0">
                <w:txbxContent>
                  <w:p w:rsidR="00A65F2A" w:rsidRDefault="00A65F2A">
                    <w:pPr>
                      <w:spacing w:after="160" w:line="259" w:lineRule="auto"/>
                      <w:ind w:firstLine="0"/>
                      <w:jc w:val="left"/>
                    </w:pPr>
                    <w:r>
                      <w:rPr>
                        <w:rFonts w:ascii="Trebuchet MS" w:hAnsi="Trebuchet MS" w:cs="Trebuchet MS"/>
                        <w:sz w:val="20"/>
                      </w:rPr>
                      <w:t>0</w:t>
                    </w:r>
                  </w:p>
                </w:txbxContent>
              </v:textbox>
            </v:rect>
            <v:rect id="Rectangle 105935" o:spid="_x0000_s2176" style="position:absolute;left:23985;top:993;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105936" o:spid="_x0000_s2177" style="position:absolute;left:26530;top:993;width:1771;height:1614" filled="f" stroked="f">
              <v:textbox inset="0,0,0,0">
                <w:txbxContent>
                  <w:p w:rsidR="00A65F2A" w:rsidRDefault="00A65F2A">
                    <w:pPr>
                      <w:spacing w:after="160" w:line="259" w:lineRule="auto"/>
                      <w:ind w:firstLine="0"/>
                      <w:jc w:val="left"/>
                    </w:pPr>
                    <w:r>
                      <w:rPr>
                        <w:rFonts w:ascii="Trebuchet MS" w:hAnsi="Trebuchet MS" w:cs="Trebuchet MS"/>
                        <w:sz w:val="20"/>
                      </w:rPr>
                      <w:t>10</w:t>
                    </w:r>
                  </w:p>
                </w:txbxContent>
              </v:textbox>
            </v:rect>
            <v:rect id="Rectangle 105937" o:spid="_x0000_s2178" style="position:absolute;left:27854;top:993;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105939" o:spid="_x0000_s2179" style="position:absolute;left:31411;top:993;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105938" o:spid="_x0000_s2180" style="position:absolute;left:30081;top:993;width:1776;height:1614" filled="f" stroked="f">
              <v:textbox inset="0,0,0,0">
                <w:txbxContent>
                  <w:p w:rsidR="00A65F2A" w:rsidRDefault="00A65F2A">
                    <w:pPr>
                      <w:spacing w:after="160" w:line="259" w:lineRule="auto"/>
                      <w:ind w:firstLine="0"/>
                      <w:jc w:val="left"/>
                    </w:pPr>
                    <w:r>
                      <w:rPr>
                        <w:rFonts w:ascii="Trebuchet MS" w:hAnsi="Trebuchet MS" w:cs="Trebuchet MS"/>
                        <w:sz w:val="20"/>
                      </w:rPr>
                      <w:t>20</w:t>
                    </w:r>
                  </w:p>
                </w:txbxContent>
              </v:textbox>
            </v:rect>
            <v:rect id="Rectangle 105941" o:spid="_x0000_s2181" style="position:absolute;left:34959;top:993;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105940" o:spid="_x0000_s2182" style="position:absolute;left:33634;top:993;width:1771;height:1614" filled="f" stroked="f">
              <v:textbox inset="0,0,0,0">
                <w:txbxContent>
                  <w:p w:rsidR="00A65F2A" w:rsidRDefault="00A65F2A">
                    <w:pPr>
                      <w:spacing w:after="160" w:line="259" w:lineRule="auto"/>
                      <w:ind w:firstLine="0"/>
                      <w:jc w:val="left"/>
                    </w:pPr>
                    <w:r>
                      <w:rPr>
                        <w:rFonts w:ascii="Trebuchet MS" w:hAnsi="Trebuchet MS" w:cs="Trebuchet MS"/>
                        <w:sz w:val="20"/>
                      </w:rPr>
                      <w:t>30</w:t>
                    </w:r>
                  </w:p>
                </w:txbxContent>
              </v:textbox>
            </v:rect>
            <v:rect id="Rectangle 105942" o:spid="_x0000_s2183" style="position:absolute;left:37185;top:993;width:1771;height:1614" filled="f" stroked="f">
              <v:textbox inset="0,0,0,0">
                <w:txbxContent>
                  <w:p w:rsidR="00A65F2A" w:rsidRDefault="00A65F2A">
                    <w:pPr>
                      <w:spacing w:after="160" w:line="259" w:lineRule="auto"/>
                      <w:ind w:firstLine="0"/>
                      <w:jc w:val="left"/>
                    </w:pPr>
                    <w:r>
                      <w:rPr>
                        <w:rFonts w:ascii="Trebuchet MS" w:hAnsi="Trebuchet MS" w:cs="Trebuchet MS"/>
                        <w:sz w:val="20"/>
                      </w:rPr>
                      <w:t>40</w:t>
                    </w:r>
                  </w:p>
                </w:txbxContent>
              </v:textbox>
            </v:rect>
            <v:rect id="Rectangle 105943" o:spid="_x0000_s2184" style="position:absolute;left:38509;top:993;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105944" o:spid="_x0000_s2185" style="position:absolute;left:40736;top:993;width:1771;height:1614" filled="f" stroked="f">
              <v:textbox inset="0,0,0,0">
                <w:txbxContent>
                  <w:p w:rsidR="00A65F2A" w:rsidRDefault="00A65F2A">
                    <w:pPr>
                      <w:spacing w:after="160" w:line="259" w:lineRule="auto"/>
                      <w:ind w:firstLine="0"/>
                      <w:jc w:val="left"/>
                    </w:pPr>
                    <w:r>
                      <w:rPr>
                        <w:rFonts w:ascii="Trebuchet MS" w:hAnsi="Trebuchet MS" w:cs="Trebuchet MS"/>
                        <w:sz w:val="20"/>
                      </w:rPr>
                      <w:t>50</w:t>
                    </w:r>
                  </w:p>
                </w:txbxContent>
              </v:textbox>
            </v:rect>
            <v:rect id="Rectangle 105945" o:spid="_x0000_s2186" style="position:absolute;left:42060;top:993;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105946" o:spid="_x0000_s2187" style="position:absolute;left:44287;top:993;width:1771;height:1614" filled="f" stroked="f">
              <v:textbox inset="0,0,0,0">
                <w:txbxContent>
                  <w:p w:rsidR="00A65F2A" w:rsidRDefault="00A65F2A">
                    <w:pPr>
                      <w:spacing w:after="160" w:line="259" w:lineRule="auto"/>
                      <w:ind w:firstLine="0"/>
                      <w:jc w:val="left"/>
                    </w:pPr>
                    <w:r>
                      <w:rPr>
                        <w:rFonts w:ascii="Trebuchet MS" w:hAnsi="Trebuchet MS" w:cs="Trebuchet MS"/>
                        <w:sz w:val="20"/>
                      </w:rPr>
                      <w:t>60</w:t>
                    </w:r>
                  </w:p>
                </w:txbxContent>
              </v:textbox>
            </v:rect>
            <v:rect id="Rectangle 105947" o:spid="_x0000_s2188" style="position:absolute;left:45611;top:993;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105948" o:spid="_x0000_s2189" style="position:absolute;left:47838;top:993;width:1771;height:1614" filled="f" stroked="f">
              <v:textbox inset="0,0,0,0">
                <w:txbxContent>
                  <w:p w:rsidR="00A65F2A" w:rsidRDefault="00A65F2A">
                    <w:pPr>
                      <w:spacing w:after="160" w:line="259" w:lineRule="auto"/>
                      <w:ind w:firstLine="0"/>
                      <w:jc w:val="left"/>
                    </w:pPr>
                    <w:r>
                      <w:rPr>
                        <w:rFonts w:ascii="Trebuchet MS" w:hAnsi="Trebuchet MS" w:cs="Trebuchet MS"/>
                        <w:sz w:val="20"/>
                      </w:rPr>
                      <w:t>70</w:t>
                    </w:r>
                  </w:p>
                </w:txbxContent>
              </v:textbox>
            </v:rect>
            <v:rect id="Rectangle 105949" o:spid="_x0000_s2190" style="position:absolute;left:49162;top:993;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105950" o:spid="_x0000_s2191" style="position:absolute;left:51389;top:993;width:1771;height:1614" filled="f" stroked="f">
              <v:textbox inset="0,0,0,0">
                <w:txbxContent>
                  <w:p w:rsidR="00A65F2A" w:rsidRDefault="00A65F2A">
                    <w:pPr>
                      <w:spacing w:after="160" w:line="259" w:lineRule="auto"/>
                      <w:ind w:firstLine="0"/>
                      <w:jc w:val="left"/>
                    </w:pPr>
                    <w:r>
                      <w:rPr>
                        <w:rFonts w:ascii="Trebuchet MS" w:hAnsi="Trebuchet MS" w:cs="Trebuchet MS"/>
                        <w:sz w:val="20"/>
                      </w:rPr>
                      <w:t>80</w:t>
                    </w:r>
                  </w:p>
                </w:txbxContent>
              </v:textbox>
            </v:rect>
            <v:rect id="Rectangle 105951" o:spid="_x0000_s2192" style="position:absolute;left:52713;top:993;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2182" o:spid="_x0000_s2193" style="position:absolute;left:8589;top:4074;width:18986;height:1614" filled="f" stroked="f">
              <v:textbox inset="0,0,0,0">
                <w:txbxContent>
                  <w:p w:rsidR="00A65F2A" w:rsidRDefault="00A65F2A">
                    <w:pPr>
                      <w:spacing w:after="160" w:line="259" w:lineRule="auto"/>
                      <w:ind w:firstLine="0"/>
                      <w:jc w:val="left"/>
                    </w:pPr>
                    <w:r>
                      <w:rPr>
                        <w:rFonts w:ascii="Trebuchet MS" w:hAnsi="Trebuchet MS" w:cs="Trebuchet MS"/>
                        <w:sz w:val="20"/>
                      </w:rPr>
                      <w:t>Практичний психолог(и)</w:t>
                    </w:r>
                  </w:p>
                </w:txbxContent>
              </v:textbox>
            </v:rect>
            <v:rect id="Rectangle 2183" o:spid="_x0000_s2194" style="position:absolute;left:16879;top:7070;width:7970;height:1614" filled="f" stroked="f">
              <v:textbox inset="0,0,0,0">
                <w:txbxContent>
                  <w:p w:rsidR="00A65F2A" w:rsidRDefault="00A65F2A">
                    <w:pPr>
                      <w:spacing w:after="160" w:line="259" w:lineRule="auto"/>
                      <w:ind w:firstLine="0"/>
                      <w:jc w:val="left"/>
                    </w:pPr>
                    <w:r>
                      <w:rPr>
                        <w:rFonts w:ascii="Trebuchet MS" w:hAnsi="Trebuchet MS" w:cs="Trebuchet MS"/>
                        <w:sz w:val="20"/>
                      </w:rPr>
                      <w:t>Вчитель(і)</w:t>
                    </w:r>
                  </w:p>
                </w:txbxContent>
              </v:textbox>
            </v:rect>
            <v:rect id="Rectangle 2184" o:spid="_x0000_s2195" style="position:absolute;left:9659;top:10065;width:17579;height:1618" filled="f" stroked="f">
              <v:textbox inset="0,0,0,0">
                <w:txbxContent>
                  <w:p w:rsidR="00A65F2A" w:rsidRDefault="00A65F2A">
                    <w:pPr>
                      <w:spacing w:after="160" w:line="259" w:lineRule="auto"/>
                      <w:ind w:firstLine="0"/>
                      <w:jc w:val="left"/>
                    </w:pPr>
                    <w:r>
                      <w:rPr>
                        <w:rFonts w:ascii="Trebuchet MS" w:hAnsi="Trebuchet MS" w:cs="Trebuchet MS"/>
                        <w:sz w:val="20"/>
                      </w:rPr>
                      <w:t>Соціальний педагог(и)</w:t>
                    </w:r>
                  </w:p>
                </w:txbxContent>
              </v:textbox>
            </v:rect>
            <v:rect id="Rectangle 2185" o:spid="_x0000_s2196" style="position:absolute;left:2303;top:13061;width:27380;height:1618" filled="f" stroked="f">
              <v:textbox inset="0,0,0,0">
                <w:txbxContent>
                  <w:p w:rsidR="00A65F2A" w:rsidRDefault="00A65F2A">
                    <w:pPr>
                      <w:spacing w:after="160" w:line="259" w:lineRule="auto"/>
                      <w:ind w:firstLine="0"/>
                      <w:jc w:val="left"/>
                    </w:pPr>
                    <w:r>
                      <w:rPr>
                        <w:rFonts w:ascii="Trebuchet MS" w:hAnsi="Trebuchet MS" w:cs="Trebuchet MS"/>
                        <w:sz w:val="20"/>
                      </w:rPr>
                      <w:t>Представник адміністрації закладу</w:t>
                    </w:r>
                  </w:p>
                </w:txbxContent>
              </v:textbox>
            </v:rect>
            <v:rect id="Rectangle 2186" o:spid="_x0000_s2197" style="position:absolute;left:10918;top:16062;width:6196;height:1614" filled="f" stroked="f">
              <v:textbox inset="0,0,0,0">
                <w:txbxContent>
                  <w:p w:rsidR="00A65F2A" w:rsidRDefault="00A65F2A">
                    <w:pPr>
                      <w:spacing w:after="160" w:line="259" w:lineRule="auto"/>
                      <w:ind w:firstLine="0"/>
                      <w:jc w:val="left"/>
                    </w:pPr>
                    <w:r>
                      <w:rPr>
                        <w:rFonts w:ascii="Trebuchet MS" w:hAnsi="Trebuchet MS" w:cs="Trebuchet MS"/>
                        <w:sz w:val="20"/>
                      </w:rPr>
                      <w:t>Педагог</w:t>
                    </w:r>
                  </w:p>
                </w:txbxContent>
              </v:textbox>
            </v:rect>
            <v:rect id="Rectangle 2187" o:spid="_x0000_s2198" style="position:absolute;left:15584;top:16062;width:617;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2188" o:spid="_x0000_s2199" style="position:absolute;left:16041;top:16062;width:9094;height:1614" filled="f" stroked="f">
              <v:textbox inset="0,0,0,0">
                <w:txbxContent>
                  <w:p w:rsidR="00A65F2A" w:rsidRDefault="00A65F2A">
                    <w:pPr>
                      <w:spacing w:after="160" w:line="259" w:lineRule="auto"/>
                      <w:ind w:firstLine="0"/>
                      <w:jc w:val="left"/>
                    </w:pPr>
                    <w:r>
                      <w:rPr>
                        <w:rFonts w:ascii="Trebuchet MS" w:hAnsi="Trebuchet MS" w:cs="Trebuchet MS"/>
                        <w:sz w:val="20"/>
                      </w:rPr>
                      <w:t>організатор</w:t>
                    </w:r>
                  </w:p>
                </w:txbxContent>
              </v:textbox>
            </v:rect>
            <v:rect id="Rectangle 2189" o:spid="_x0000_s2200" style="position:absolute;left:14907;top:19059;width:10581;height:1614" filled="f" stroked="f">
              <v:textbox inset="0,0,0,0">
                <w:txbxContent>
                  <w:p w:rsidR="00A65F2A" w:rsidRDefault="00A65F2A">
                    <w:pPr>
                      <w:spacing w:after="160" w:line="259" w:lineRule="auto"/>
                      <w:ind w:firstLine="0"/>
                      <w:jc w:val="left"/>
                    </w:pPr>
                    <w:r>
                      <w:rPr>
                        <w:rFonts w:ascii="Trebuchet MS" w:hAnsi="Trebuchet MS" w:cs="Trebuchet MS"/>
                        <w:sz w:val="20"/>
                      </w:rPr>
                      <w:t>Вихователь(і)</w:t>
                    </w:r>
                  </w:p>
                </w:txbxContent>
              </v:textbox>
            </v:rect>
            <v:rect id="Rectangle 2190" o:spid="_x0000_s2201" style="position:absolute;left:838;top:22055;width:29309;height:1614" filled="f" stroked="f">
              <v:textbox inset="0,0,0,0">
                <w:txbxContent>
                  <w:p w:rsidR="00A65F2A" w:rsidRDefault="00A65F2A">
                    <w:pPr>
                      <w:spacing w:after="160" w:line="259" w:lineRule="auto"/>
                      <w:ind w:firstLine="0"/>
                      <w:jc w:val="left"/>
                    </w:pPr>
                    <w:r>
                      <w:rPr>
                        <w:rFonts w:ascii="Trebuchet MS" w:hAnsi="Trebuchet MS" w:cs="Trebuchet MS"/>
                        <w:sz w:val="20"/>
                      </w:rPr>
                      <w:t>Інші працівники навчального закладу</w:t>
                    </w:r>
                  </w:p>
                </w:txbxContent>
              </v:textbox>
            </v:rect>
            <v:shape id="Shape 2191" o:spid="_x0000_s2202" style="position:absolute;width:54864;height:25466" coordsize="5486400,2546604" path="m,2546604r5486400,l5486400,,,xe" filled="f" fillcolor="black" strokecolor="#898989" strokeweight=".72pt">
              <v:fill opacity="0"/>
            </v:shape>
            <w10:anchorlock/>
          </v:group>
        </w:pict>
      </w:r>
    </w:p>
    <w:p w:rsidR="00A65F2A" w:rsidRDefault="00A65F2A">
      <w:pPr>
        <w:spacing w:after="34" w:line="284" w:lineRule="auto"/>
        <w:ind w:left="10" w:hanging="10"/>
        <w:jc w:val="center"/>
      </w:pPr>
      <w:r>
        <w:t xml:space="preserve">Рис. 15. Розподіл позитивних відповідей на запитання </w:t>
      </w:r>
      <w:r>
        <w:rPr>
          <w:b/>
        </w:rPr>
        <w:t xml:space="preserve">«Які фахівці вашого навчального закладу залучені до проведення занять (заходів) за програмою </w:t>
      </w:r>
    </w:p>
    <w:p w:rsidR="00A65F2A" w:rsidRDefault="00A65F2A">
      <w:pPr>
        <w:spacing w:after="34" w:line="284" w:lineRule="auto"/>
        <w:ind w:left="10" w:right="4" w:hanging="10"/>
        <w:jc w:val="center"/>
      </w:pPr>
      <w:r>
        <w:rPr>
          <w:b/>
        </w:rPr>
        <w:t>«Особиста гідність. Безпека життя. Громадянська позиція»?»</w:t>
      </w:r>
      <w:r>
        <w:t xml:space="preserve">, % </w:t>
      </w:r>
    </w:p>
    <w:p w:rsidR="00A65F2A" w:rsidRDefault="00A65F2A">
      <w:pPr>
        <w:spacing w:after="18" w:line="259" w:lineRule="auto"/>
        <w:ind w:left="708" w:firstLine="0"/>
        <w:jc w:val="left"/>
      </w:pPr>
    </w:p>
    <w:p w:rsidR="00A65F2A" w:rsidRDefault="00A65F2A">
      <w:pPr>
        <w:ind w:left="-15"/>
      </w:pPr>
      <w:r>
        <w:t xml:space="preserve">Дані щодо кількості навчальних закладів, що залучали до проведення заходів програми «Особиста гідність. Безпека життя. Громадянська позиція» тих чи інших фахівців, в областях України, наведені в додатку Б, табл. 6. Відповідно до отриманих даних, практичні психологи та вчителі проводили заходи за програмою в більшості навчальних закладів всіх регіонів, при цьому в західних, північних і центральних областях частіше до роботи залучалися практичні психологи, в південних і східних – вчителі. В областях західного, центрального та північного регіонів в роботі за програмою частіше брали участь соціальні педагоги, в областях східного та південного – представники адміністрації навчальних закладів (рис. 16). </w:t>
      </w:r>
    </w:p>
    <w:p w:rsidR="00A65F2A" w:rsidRDefault="00A65F2A">
      <w:pPr>
        <w:spacing w:after="0" w:line="259" w:lineRule="auto"/>
        <w:ind w:left="708" w:firstLine="0"/>
        <w:jc w:val="left"/>
      </w:pPr>
    </w:p>
    <w:p w:rsidR="00A65F2A" w:rsidRDefault="00A65F2A">
      <w:pPr>
        <w:spacing w:after="47" w:line="259" w:lineRule="auto"/>
        <w:ind w:left="81" w:firstLine="0"/>
        <w:jc w:val="left"/>
      </w:pPr>
      <w:r>
        <w:rPr>
          <w:noProof/>
          <w:lang w:val="ru-RU" w:eastAsia="ru-RU"/>
        </w:rPr>
      </w:r>
      <w:r w:rsidRPr="0014467D">
        <w:rPr>
          <w:rFonts w:ascii="Calibri" w:hAnsi="Calibri" w:cs="Calibri"/>
          <w:noProof/>
          <w:sz w:val="22"/>
        </w:rPr>
        <w:pict>
          <v:group id="Group 109493" o:spid="_x0000_s2203" style="width:477.5pt;height:160.5pt;mso-position-horizontal-relative:char;mso-position-vertical-relative:line" coordsize="60641,20386">
            <v:rect id="Rectangle 2280" o:spid="_x0000_s2204" style="position:absolute;left:60195;top:18412;width:592;height:2625" filled="f" stroked="f">
              <v:textbox inset="0,0,0,0">
                <w:txbxContent>
                  <w:p w:rsidR="00A65F2A" w:rsidRDefault="00A65F2A">
                    <w:pPr>
                      <w:spacing w:after="160" w:line="259" w:lineRule="auto"/>
                      <w:ind w:firstLine="0"/>
                      <w:jc w:val="left"/>
                    </w:pPr>
                  </w:p>
                </w:txbxContent>
              </v:textbox>
            </v:rect>
            <v:shape id="Shape 2349" o:spid="_x0000_s2205" style="position:absolute;left:3398;top:15209;width:34914;height:0" coordsize="3491484,0" path="m,l3491484,e" filled="f" fillcolor="black" strokecolor="#898989" strokeweight=".72pt">
              <v:fill opacity="0"/>
            </v:shape>
            <v:shape id="Shape 2350" o:spid="_x0000_s2206" style="position:absolute;left:3398;top:13487;width:34914;height:0" coordsize="3491484,0" path="m,l3491484,e" filled="f" fillcolor="black" strokecolor="#898989" strokeweight=".72pt">
              <v:fill opacity="0"/>
            </v:shape>
            <v:shape id="Shape 2351" o:spid="_x0000_s2207" style="position:absolute;left:3398;top:11750;width:34914;height:0" coordsize="3491484,0" path="m,l3491484,e" filled="f" fillcolor="black" strokecolor="#898989" strokeweight=".72pt">
              <v:fill opacity="0"/>
            </v:shape>
            <v:shape id="Shape 2352" o:spid="_x0000_s2208" style="position:absolute;left:3398;top:10027;width:34914;height:0" coordsize="3491484,0" path="m,l3491484,e" filled="f" fillcolor="black" strokecolor="#898989" strokeweight=".72pt">
              <v:fill opacity="0"/>
            </v:shape>
            <v:shape id="Shape 2353" o:spid="_x0000_s2209" style="position:absolute;left:3398;top:8305;width:34914;height:0" coordsize="3491484,0" path="m,l3491484,e" filled="f" fillcolor="black" strokecolor="#898989" strokeweight=".72pt">
              <v:fill opacity="0"/>
            </v:shape>
            <v:shape id="Shape 2354" o:spid="_x0000_s2210" style="position:absolute;left:3398;top:6568;width:34914;height:0" coordsize="3491484,0" path="m,l3491484,e" filled="f" fillcolor="black" strokecolor="#898989" strokeweight=".72pt">
              <v:fill opacity="0"/>
            </v:shape>
            <v:shape id="Shape 2355" o:spid="_x0000_s2211" style="position:absolute;left:3398;top:4846;width:34914;height:0" coordsize="3491484,0" path="m,l3491484,e" filled="f" fillcolor="black" strokecolor="#898989" strokeweight=".72pt">
              <v:fill opacity="0"/>
            </v:shape>
            <v:shape id="Shape 2356" o:spid="_x0000_s2212" style="position:absolute;left:3398;top:3124;width:34914;height:0" coordsize="3491484,0" path="m,l3491484,e" filled="f" fillcolor="black" strokecolor="#898989" strokeweight=".72pt">
              <v:fill opacity="0"/>
            </v:shape>
            <v:shape id="Shape 2357" o:spid="_x0000_s2213" style="position:absolute;left:3398;top:1386;width:34914;height:0" coordsize="3491484,0" path="m,l3491484,e" filled="f" fillcolor="black" strokecolor="#898989" strokeweight=".72pt">
              <v:fill opacity="0"/>
            </v:shape>
            <v:shape id="Shape 145265" o:spid="_x0000_s2214" style="position:absolute;left:31943;top:6583;width:822;height:10347" coordsize="82296,1034796" path="m,l82296,r,1034796l,1034796,,e" fillcolor="#445ab1" stroked="f" strokeweight="0">
              <v:stroke opacity="0"/>
            </v:shape>
            <v:shape id="Shape 145266" o:spid="_x0000_s2215" style="position:absolute;left:24963;top:5623;width:822;height:11308" coordsize="82296,1130808" path="m,l82296,r,1130808l,1130808,,e" fillcolor="#445ab1" stroked="f" strokeweight="0">
              <v:stroke opacity="0"/>
            </v:shape>
            <v:shape id="Shape 145267" o:spid="_x0000_s2216" style="position:absolute;left:4023;top:4389;width:807;height:12542" coordsize="80772,1254252" path="m,l80772,r,1254252l,1254252,,e" fillcolor="#445ab1" stroked="f" strokeweight="0">
              <v:stroke opacity="0"/>
            </v:shape>
            <v:shape id="Shape 145268" o:spid="_x0000_s2217" style="position:absolute;left:17983;top:3489;width:822;height:13441" coordsize="82296,1344168" path="m,l82296,r,1344168l,1344168,,e" fillcolor="#445ab1" stroked="f" strokeweight="0">
              <v:stroke opacity="0"/>
            </v:shape>
            <v:shape id="Shape 145269" o:spid="_x0000_s2218" style="position:absolute;left:11003;top:3337;width:822;height:13594" coordsize="82296,1359408" path="m,l82296,r,1359408l,1359408,,e" fillcolor="#445ab1" stroked="f" strokeweight="0">
              <v:stroke opacity="0"/>
            </v:shape>
            <v:shape id="Shape 145270" o:spid="_x0000_s2219" style="position:absolute;left:4831;top:6751;width:822;height:10180" coordsize="82296,1018032" path="m,l82296,r,1018032l,1018032,,e" fillcolor="#52b4d7" stroked="f" strokeweight="0">
              <v:stroke opacity="0"/>
            </v:shape>
            <v:shape id="Shape 145271" o:spid="_x0000_s2220" style="position:absolute;left:11826;top:6339;width:807;height:10591" coordsize="80772,1059180" path="m,l80772,r,1059180l,1059180,,e" fillcolor="#52b4d7" stroked="f" strokeweight="0">
              <v:stroke opacity="0"/>
            </v:shape>
            <v:shape id="Shape 145272" o:spid="_x0000_s2221" style="position:absolute;left:18806;top:5974;width:822;height:10957" coordsize="82296,1095756" path="m,l82296,r,1095756l,1095756,,e" fillcolor="#52b4d7" stroked="f" strokeweight="0">
              <v:stroke opacity="0"/>
            </v:shape>
            <v:shape id="Shape 145273" o:spid="_x0000_s2222" style="position:absolute;left:32766;top:5196;width:822;height:11734" coordsize="82296,1173480" path="m,l82296,r,1173480l,1173480,,e" fillcolor="#52b4d7" stroked="f" strokeweight="0">
              <v:stroke opacity="0"/>
            </v:shape>
            <v:shape id="Shape 145274" o:spid="_x0000_s2223" style="position:absolute;left:25786;top:4236;width:822;height:12694" coordsize="82296,1269492" path="m,l82296,r,1269492l,1269492,,e" fillcolor="#52b4d7" stroked="f" strokeweight="0">
              <v:stroke opacity="0"/>
            </v:shape>
            <v:shape id="Shape 145275" o:spid="_x0000_s2224" style="position:absolute;left:33588;top:10408;width:822;height:6522" coordsize="82296,652272" path="m,l82296,r,652272l,652272,,e" fillcolor="#93cf48" stroked="f" strokeweight="0">
              <v:stroke opacity="0"/>
            </v:shape>
            <v:shape id="Shape 145276" o:spid="_x0000_s2225" style="position:absolute;left:26609;top:10180;width:822;height:6751" coordsize="82296,675132" path="m,l82296,r,675132l,675132,,e" fillcolor="#93cf48" stroked="f" strokeweight="0">
              <v:stroke opacity="0"/>
            </v:shape>
            <v:shape id="Shape 145277" o:spid="_x0000_s2226" style="position:absolute;left:5654;top:8351;width:822;height:8580" coordsize="82296,858012" path="m,l82296,r,858012l,858012,,e" fillcolor="#93cf48" stroked="f" strokeweight="0">
              <v:stroke opacity="0"/>
            </v:shape>
            <v:shape id="Shape 145278" o:spid="_x0000_s2227" style="position:absolute;left:12633;top:8305;width:822;height:8625" coordsize="82296,862584" path="m,l82296,r,862584l,862584,,e" fillcolor="#93cf48" stroked="f" strokeweight="0">
              <v:stroke opacity="0"/>
            </v:shape>
            <v:shape id="Shape 145279" o:spid="_x0000_s2228" style="position:absolute;left:19629;top:7848;width:807;height:9083" coordsize="80772,908304" path="m,l80772,r,908304l,908304,,e" fillcolor="#93cf48" stroked="f" strokeweight="0">
              <v:stroke opacity="0"/>
            </v:shape>
            <v:shape id="Shape 145280" o:spid="_x0000_s2229" style="position:absolute;left:13456;top:11978;width:822;height:4953" coordsize="82296,495300" path="m,l82296,r,495300l,495300,,e" fillcolor="#51b69b" stroked="f" strokeweight="0">
              <v:stroke opacity="0"/>
            </v:shape>
            <v:shape id="Shape 145281" o:spid="_x0000_s2230" style="position:absolute;left:20436;top:11689;width:822;height:5242" coordsize="82296,524256" path="m,l82296,r,524256l,524256,,e" fillcolor="#51b69b" stroked="f" strokeweight="0">
              <v:stroke opacity="0"/>
            </v:shape>
            <v:shape id="Shape 145282" o:spid="_x0000_s2231" style="position:absolute;left:27432;top:10256;width:807;height:6675" coordsize="80772,667512" path="m,l80772,r,667512l,667512,,e" fillcolor="#51b69b" stroked="f" strokeweight="0">
              <v:stroke opacity="0"/>
            </v:shape>
            <v:shape id="Shape 145283" o:spid="_x0000_s2232" style="position:absolute;left:34411;top:8793;width:822;height:8138" coordsize="82296,813816" path="m,l82296,r,813816l,813816,,e" fillcolor="#51b69b" stroked="f" strokeweight="0">
              <v:stroke opacity="0"/>
            </v:shape>
            <v:shape id="Shape 145284" o:spid="_x0000_s2233" style="position:absolute;left:6477;top:8488;width:822;height:8442" coordsize="82296,844296" path="m,l82296,r,844296l,844296,,e" fillcolor="#51b69b" stroked="f" strokeweight="0">
              <v:stroke opacity="0"/>
            </v:shape>
            <v:shape id="Shape 145285" o:spid="_x0000_s2234" style="position:absolute;left:21259;top:9646;width:822;height:7284" coordsize="82296,728472" path="m,l82296,r,728472l,728472,,e" fillcolor="#e2711c" stroked="f" strokeweight="0">
              <v:stroke opacity="0"/>
            </v:shape>
            <v:shape id="Shape 145286" o:spid="_x0000_s2235" style="position:absolute;left:7299;top:9357;width:822;height:7574" coordsize="82296,757428" path="m,l82296,r,757428l,757428,,e" fillcolor="#e2711c" stroked="f" strokeweight="0">
              <v:stroke opacity="0"/>
            </v:shape>
            <v:shape id="Shape 145287" o:spid="_x0000_s2236" style="position:absolute;left:14279;top:9342;width:822;height:7589" coordsize="82296,758952" path="m,l82296,r,758952l,758952,,e" fillcolor="#e2711c" stroked="f" strokeweight="0">
              <v:stroke opacity="0"/>
            </v:shape>
            <v:shape id="Shape 145288" o:spid="_x0000_s2237" style="position:absolute;left:35234;top:8199;width:807;height:8732" coordsize="80772,873252" path="m,l80772,r,873252l,873252,,e" fillcolor="#e2711c" stroked="f" strokeweight="0">
              <v:stroke opacity="0"/>
            </v:shape>
            <v:shape id="Shape 145289" o:spid="_x0000_s2238" style="position:absolute;left:28239;top:8001;width:822;height:8930" coordsize="82296,893064" path="m,l82296,r,893064l,893064,,e" fillcolor="#e2711c" stroked="f" strokeweight="0">
              <v:stroke opacity="0"/>
            </v:shape>
            <v:shape id="Shape 145290" o:spid="_x0000_s2239" style="position:absolute;left:8122;top:15941;width:822;height:990" coordsize="82296,99060" path="m,l82296,r,99060l,99060,,e" fillcolor="#d5381f" stroked="f" strokeweight="0">
              <v:stroke opacity="0"/>
            </v:shape>
            <v:shape id="Shape 145291" o:spid="_x0000_s2240" style="position:absolute;left:29062;top:15255;width:822;height:1676" coordsize="82296,167640" path="m,l82296,r,167640l,167640,,e" fillcolor="#d5381f" stroked="f" strokeweight="0">
              <v:stroke opacity="0"/>
            </v:shape>
            <v:shape id="Shape 145292" o:spid="_x0000_s2241" style="position:absolute;left:15102;top:14813;width:822;height:2118" coordsize="82296,211836" path="m,l82296,r,211836l,211836,,e" fillcolor="#d5381f" stroked="f" strokeweight="0">
              <v:stroke opacity="0"/>
            </v:shape>
            <v:shape id="Shape 145293" o:spid="_x0000_s2242" style="position:absolute;left:22082;top:14752;width:822;height:2179" coordsize="82296,217932" path="m,l82296,r,217932l,217932,,e" fillcolor="#d5381f" stroked="f" strokeweight="0">
              <v:stroke opacity="0"/>
            </v:shape>
            <v:shape id="Shape 145294" o:spid="_x0000_s2243" style="position:absolute;left:36042;top:14615;width:822;height:2316" coordsize="82296,231648" path="m,l82296,r,231648l,231648,,e" fillcolor="#d5381f" stroked="f" strokeweight="0">
              <v:stroke opacity="0"/>
            </v:shape>
            <v:shape id="Shape 145295" o:spid="_x0000_s2244" style="position:absolute;left:8945;top:15194;width:822;height:1737" coordsize="82296,173736" path="m,l82296,r,173736l,173736,,e" fillcolor="#929cd6" stroked="f" strokeweight="0">
              <v:stroke opacity="0"/>
            </v:shape>
            <v:shape id="Shape 145296" o:spid="_x0000_s2245" style="position:absolute;left:15925;top:15163;width:822;height:1767" coordsize="82296,176784" path="m,l82296,r,176784l,176784,,e" fillcolor="#929cd6" stroked="f" strokeweight="0">
              <v:stroke opacity="0"/>
            </v:shape>
            <v:shape id="Shape 145297" o:spid="_x0000_s2246" style="position:absolute;left:36865;top:15118;width:822;height:1813" coordsize="82296,181356" path="m,l82296,r,181356l,181356,,e" fillcolor="#929cd6" stroked="f" strokeweight="0">
              <v:stroke opacity="0"/>
            </v:shape>
            <v:shape id="Shape 145298" o:spid="_x0000_s2247" style="position:absolute;left:29885;top:14980;width:822;height:1950" coordsize="82296,195072" path="m,l82296,r,195072l,195072,,e" fillcolor="#929cd6" stroked="f" strokeweight="0">
              <v:stroke opacity="0"/>
            </v:shape>
            <v:shape id="Shape 145299" o:spid="_x0000_s2248" style="position:absolute;left:22905;top:14980;width:822;height:1950" coordsize="82296,195072" path="m,l82296,r,195072l,195072,,e" fillcolor="#929cd6" stroked="f" strokeweight="0">
              <v:stroke opacity="0"/>
            </v:shape>
            <v:shape id="Shape 2393" o:spid="_x0000_s2249" style="position:absolute;left:3398;top:1386;width:0;height:15544" coordsize="0,1554480" path="m,1554480l,e" filled="f" fillcolor="black" strokecolor="#898989" strokeweight=".72pt">
              <v:fill opacity="0"/>
            </v:shape>
            <v:shape id="Shape 2394" o:spid="_x0000_s2250" style="position:absolute;left:3078;top:16931;width:320;height:0" coordsize="32004,0" path="m,l32004,e" filled="f" fillcolor="black" strokecolor="#898989" strokeweight=".72pt">
              <v:fill opacity="0"/>
            </v:shape>
            <v:shape id="Shape 2395" o:spid="_x0000_s2251" style="position:absolute;left:3078;top:15209;width:320;height:0" coordsize="32004,0" path="m,l32004,e" filled="f" fillcolor="black" strokecolor="#898989" strokeweight=".72pt">
              <v:fill opacity="0"/>
            </v:shape>
            <v:shape id="Shape 2396" o:spid="_x0000_s2252" style="position:absolute;left:3078;top:13487;width:320;height:0" coordsize="32004,0" path="m,l32004,e" filled="f" fillcolor="black" strokecolor="#898989" strokeweight=".72pt">
              <v:fill opacity="0"/>
            </v:shape>
            <v:shape id="Shape 2397" o:spid="_x0000_s2253" style="position:absolute;left:3078;top:11750;width:320;height:0" coordsize="32004,0" path="m,l32004,e" filled="f" fillcolor="black" strokecolor="#898989" strokeweight=".72pt">
              <v:fill opacity="0"/>
            </v:shape>
            <v:shape id="Shape 2398" o:spid="_x0000_s2254" style="position:absolute;left:3078;top:10027;width:320;height:0" coordsize="32004,0" path="m,l32004,e" filled="f" fillcolor="black" strokecolor="#898989" strokeweight=".72pt">
              <v:fill opacity="0"/>
            </v:shape>
            <v:shape id="Shape 2399" o:spid="_x0000_s2255" style="position:absolute;left:3078;top:8305;width:320;height:0" coordsize="32004,0" path="m,l32004,e" filled="f" fillcolor="black" strokecolor="#898989" strokeweight=".72pt">
              <v:fill opacity="0"/>
            </v:shape>
            <v:shape id="Shape 2400" o:spid="_x0000_s2256" style="position:absolute;left:3078;top:6568;width:320;height:0" coordsize="32004,0" path="m,l32004,e" filled="f" fillcolor="black" strokecolor="#898989" strokeweight=".72pt">
              <v:fill opacity="0"/>
            </v:shape>
            <v:shape id="Shape 2401" o:spid="_x0000_s2257" style="position:absolute;left:3078;top:4846;width:320;height:0" coordsize="32004,0" path="m,l32004,e" filled="f" fillcolor="black" strokecolor="#898989" strokeweight=".72pt">
              <v:fill opacity="0"/>
            </v:shape>
            <v:shape id="Shape 2402" o:spid="_x0000_s2258" style="position:absolute;left:3078;top:3124;width:320;height:0" coordsize="32004,0" path="m,l32004,e" filled="f" fillcolor="black" strokecolor="#898989" strokeweight=".72pt">
              <v:fill opacity="0"/>
            </v:shape>
            <v:shape id="Shape 2403" o:spid="_x0000_s2259" style="position:absolute;left:3078;top:1386;width:320;height:0" coordsize="32004,0" path="m,l32004,e" filled="f" fillcolor="black" strokecolor="#898989" strokeweight=".72pt">
              <v:fill opacity="0"/>
            </v:shape>
            <v:shape id="Shape 2404" o:spid="_x0000_s2260" style="position:absolute;left:3398;top:16931;width:34914;height:0" coordsize="3491484,0" path="m,l3491484,e" filled="f" fillcolor="black" strokecolor="#898989" strokeweight=".72pt">
              <v:fill opacity="0"/>
            </v:shape>
            <v:shape id="Shape 2405" o:spid="_x0000_s2261" style="position:absolute;left:3398;top:16931;width:0;height:365" coordsize="0,36576" path="m,l,36576e" filled="f" fillcolor="black" strokecolor="#898989" strokeweight=".72pt">
              <v:fill opacity="0"/>
            </v:shape>
            <v:shape id="Shape 2406" o:spid="_x0000_s2262" style="position:absolute;left:10378;top:16931;width:0;height:365" coordsize="0,36576" path="m,l,36576e" filled="f" fillcolor="black" strokecolor="#898989" strokeweight=".72pt">
              <v:fill opacity="0"/>
            </v:shape>
            <v:shape id="Shape 2407" o:spid="_x0000_s2263" style="position:absolute;left:17358;top:16931;width:0;height:365" coordsize="0,36576" path="m,l,36576e" filled="f" fillcolor="black" strokecolor="#898989" strokeweight=".72pt">
              <v:fill opacity="0"/>
            </v:shape>
            <v:shape id="Shape 2408" o:spid="_x0000_s2264" style="position:absolute;left:24338;top:16931;width:0;height:365" coordsize="0,36576" path="m,l,36576e" filled="f" fillcolor="black" strokecolor="#898989" strokeweight=".72pt">
              <v:fill opacity="0"/>
            </v:shape>
            <v:shape id="Shape 2409" o:spid="_x0000_s2265" style="position:absolute;left:31333;top:16931;width:0;height:365" coordsize="0,36576" path="m,l,36576e" filled="f" fillcolor="black" strokecolor="#898989" strokeweight=".72pt">
              <v:fill opacity="0"/>
            </v:shape>
            <v:shape id="Shape 2410" o:spid="_x0000_s2266" style="position:absolute;left:38313;top:16931;width:0;height:365" coordsize="0,36576" path="m,l,36576e" filled="f" fillcolor="black" strokecolor="#898989" strokeweight=".72pt">
              <v:fill opacity="0"/>
            </v:shape>
            <v:rect id="Rectangle 108401" o:spid="_x0000_s2267" style="position:absolute;left:1886;top:16520;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8400" o:spid="_x0000_s2268" style="position:absolute;left:1353;top:16520;width:711;height:1303" filled="f" stroked="f">
              <v:textbox inset="0,0,0,0">
                <w:txbxContent>
                  <w:p w:rsidR="00A65F2A" w:rsidRDefault="00A65F2A">
                    <w:pPr>
                      <w:spacing w:after="160" w:line="259" w:lineRule="auto"/>
                      <w:ind w:firstLine="0"/>
                      <w:jc w:val="left"/>
                    </w:pPr>
                    <w:r>
                      <w:rPr>
                        <w:rFonts w:ascii="Trebuchet MS" w:hAnsi="Trebuchet MS" w:cs="Trebuchet MS"/>
                        <w:sz w:val="16"/>
                      </w:rPr>
                      <w:t>0</w:t>
                    </w:r>
                  </w:p>
                </w:txbxContent>
              </v:textbox>
            </v:rect>
            <v:rect id="Rectangle 108399" o:spid="_x0000_s2269" style="position:absolute;left:1886;top:14791;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8398" o:spid="_x0000_s2270" style="position:absolute;left:819;top:14791;width:1421;height:1303" filled="f" stroked="f">
              <v:textbox inset="0,0,0,0">
                <w:txbxContent>
                  <w:p w:rsidR="00A65F2A" w:rsidRDefault="00A65F2A">
                    <w:pPr>
                      <w:spacing w:after="160" w:line="259" w:lineRule="auto"/>
                      <w:ind w:firstLine="0"/>
                      <w:jc w:val="left"/>
                    </w:pPr>
                    <w:r>
                      <w:rPr>
                        <w:rFonts w:ascii="Trebuchet MS" w:hAnsi="Trebuchet MS" w:cs="Trebuchet MS"/>
                        <w:sz w:val="16"/>
                      </w:rPr>
                      <w:t>10</w:t>
                    </w:r>
                  </w:p>
                </w:txbxContent>
              </v:textbox>
            </v:rect>
            <v:rect id="Rectangle 108397" o:spid="_x0000_s2271" style="position:absolute;left:1886;top:13063;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8396" o:spid="_x0000_s2272" style="position:absolute;left:819;top:13063;width:1421;height:1303" filled="f" stroked="f">
              <v:textbox inset="0,0,0,0">
                <w:txbxContent>
                  <w:p w:rsidR="00A65F2A" w:rsidRDefault="00A65F2A">
                    <w:pPr>
                      <w:spacing w:after="160" w:line="259" w:lineRule="auto"/>
                      <w:ind w:firstLine="0"/>
                      <w:jc w:val="left"/>
                    </w:pPr>
                    <w:r>
                      <w:rPr>
                        <w:rFonts w:ascii="Trebuchet MS" w:hAnsi="Trebuchet MS" w:cs="Trebuchet MS"/>
                        <w:sz w:val="16"/>
                      </w:rPr>
                      <w:t>20</w:t>
                    </w:r>
                  </w:p>
                </w:txbxContent>
              </v:textbox>
            </v:rect>
            <v:rect id="Rectangle 108395" o:spid="_x0000_s2273" style="position:absolute;left:1886;top:11335;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8394" o:spid="_x0000_s2274" style="position:absolute;left:819;top:11335;width:1421;height:1303" filled="f" stroked="f">
              <v:textbox inset="0,0,0,0">
                <w:txbxContent>
                  <w:p w:rsidR="00A65F2A" w:rsidRDefault="00A65F2A">
                    <w:pPr>
                      <w:spacing w:after="160" w:line="259" w:lineRule="auto"/>
                      <w:ind w:firstLine="0"/>
                      <w:jc w:val="left"/>
                    </w:pPr>
                    <w:r>
                      <w:rPr>
                        <w:rFonts w:ascii="Trebuchet MS" w:hAnsi="Trebuchet MS" w:cs="Trebuchet MS"/>
                        <w:sz w:val="16"/>
                      </w:rPr>
                      <w:t>30</w:t>
                    </w:r>
                  </w:p>
                </w:txbxContent>
              </v:textbox>
            </v:rect>
            <v:rect id="Rectangle 108393" o:spid="_x0000_s2275" style="position:absolute;left:1886;top:9610;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8392" o:spid="_x0000_s2276" style="position:absolute;left:819;top:9610;width:1421;height:1303" filled="f" stroked="f">
              <v:textbox inset="0,0,0,0">
                <w:txbxContent>
                  <w:p w:rsidR="00A65F2A" w:rsidRDefault="00A65F2A">
                    <w:pPr>
                      <w:spacing w:after="160" w:line="259" w:lineRule="auto"/>
                      <w:ind w:firstLine="0"/>
                      <w:jc w:val="left"/>
                    </w:pPr>
                    <w:r>
                      <w:rPr>
                        <w:rFonts w:ascii="Trebuchet MS" w:hAnsi="Trebuchet MS" w:cs="Trebuchet MS"/>
                        <w:sz w:val="16"/>
                      </w:rPr>
                      <w:t>40</w:t>
                    </w:r>
                  </w:p>
                </w:txbxContent>
              </v:textbox>
            </v:rect>
            <v:rect id="Rectangle 108391" o:spid="_x0000_s2277" style="position:absolute;left:1886;top:7881;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8390" o:spid="_x0000_s2278" style="position:absolute;left:819;top:7881;width:1421;height:1303" filled="f" stroked="f">
              <v:textbox inset="0,0,0,0">
                <w:txbxContent>
                  <w:p w:rsidR="00A65F2A" w:rsidRDefault="00A65F2A">
                    <w:pPr>
                      <w:spacing w:after="160" w:line="259" w:lineRule="auto"/>
                      <w:ind w:firstLine="0"/>
                      <w:jc w:val="left"/>
                    </w:pPr>
                    <w:r>
                      <w:rPr>
                        <w:rFonts w:ascii="Trebuchet MS" w:hAnsi="Trebuchet MS" w:cs="Trebuchet MS"/>
                        <w:sz w:val="16"/>
                      </w:rPr>
                      <w:t>50</w:t>
                    </w:r>
                  </w:p>
                </w:txbxContent>
              </v:textbox>
            </v:rect>
            <v:rect id="Rectangle 108388" o:spid="_x0000_s2279" style="position:absolute;left:819;top:6153;width:1421;height:1303" filled="f" stroked="f">
              <v:textbox inset="0,0,0,0">
                <w:txbxContent>
                  <w:p w:rsidR="00A65F2A" w:rsidRDefault="00A65F2A">
                    <w:pPr>
                      <w:spacing w:after="160" w:line="259" w:lineRule="auto"/>
                      <w:ind w:firstLine="0"/>
                      <w:jc w:val="left"/>
                    </w:pPr>
                    <w:r>
                      <w:rPr>
                        <w:rFonts w:ascii="Trebuchet MS" w:hAnsi="Trebuchet MS" w:cs="Trebuchet MS"/>
                        <w:sz w:val="16"/>
                      </w:rPr>
                      <w:t>60</w:t>
                    </w:r>
                  </w:p>
                </w:txbxContent>
              </v:textbox>
            </v:rect>
            <v:rect id="Rectangle 108389" o:spid="_x0000_s2280" style="position:absolute;left:1886;top:6153;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8387" o:spid="_x0000_s2281" style="position:absolute;left:1886;top:4426;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8386" o:spid="_x0000_s2282" style="position:absolute;left:819;top:4426;width:1421;height:1303" filled="f" stroked="f">
              <v:textbox inset="0,0,0,0">
                <w:txbxContent>
                  <w:p w:rsidR="00A65F2A" w:rsidRDefault="00A65F2A">
                    <w:pPr>
                      <w:spacing w:after="160" w:line="259" w:lineRule="auto"/>
                      <w:ind w:firstLine="0"/>
                      <w:jc w:val="left"/>
                    </w:pPr>
                    <w:r>
                      <w:rPr>
                        <w:rFonts w:ascii="Trebuchet MS" w:hAnsi="Trebuchet MS" w:cs="Trebuchet MS"/>
                        <w:sz w:val="16"/>
                      </w:rPr>
                      <w:t>70</w:t>
                    </w:r>
                  </w:p>
                </w:txbxContent>
              </v:textbox>
            </v:rect>
            <v:rect id="Rectangle 108384" o:spid="_x0000_s2283" style="position:absolute;left:819;top:2697;width:1421;height:1303" filled="f" stroked="f">
              <v:textbox inset="0,0,0,0">
                <w:txbxContent>
                  <w:p w:rsidR="00A65F2A" w:rsidRDefault="00A65F2A">
                    <w:pPr>
                      <w:spacing w:after="160" w:line="259" w:lineRule="auto"/>
                      <w:ind w:firstLine="0"/>
                      <w:jc w:val="left"/>
                    </w:pPr>
                    <w:r>
                      <w:rPr>
                        <w:rFonts w:ascii="Trebuchet MS" w:hAnsi="Trebuchet MS" w:cs="Trebuchet MS"/>
                        <w:sz w:val="16"/>
                      </w:rPr>
                      <w:t>80</w:t>
                    </w:r>
                  </w:p>
                </w:txbxContent>
              </v:textbox>
            </v:rect>
            <v:rect id="Rectangle 108385" o:spid="_x0000_s2284" style="position:absolute;left:1886;top:2697;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8383" o:spid="_x0000_s2285" style="position:absolute;left:1886;top:971;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8382" o:spid="_x0000_s2286" style="position:absolute;left:819;top:971;width:1421;height:1303" filled="f" stroked="f">
              <v:textbox inset="0,0,0,0">
                <w:txbxContent>
                  <w:p w:rsidR="00A65F2A" w:rsidRDefault="00A65F2A">
                    <w:pPr>
                      <w:spacing w:after="160" w:line="259" w:lineRule="auto"/>
                      <w:ind w:firstLine="0"/>
                      <w:jc w:val="left"/>
                    </w:pPr>
                    <w:r>
                      <w:rPr>
                        <w:rFonts w:ascii="Trebuchet MS" w:hAnsi="Trebuchet MS" w:cs="Trebuchet MS"/>
                        <w:sz w:val="16"/>
                      </w:rPr>
                      <w:t>90</w:t>
                    </w:r>
                  </w:p>
                </w:txbxContent>
              </v:textbox>
            </v:rect>
            <v:rect id="Rectangle 2421" o:spid="_x0000_s2287" style="position:absolute;left:4547;top:17884;width:6217;height:1458" filled="f" stroked="f">
              <v:textbox inset="0,0,0,0">
                <w:txbxContent>
                  <w:p w:rsidR="00A65F2A" w:rsidRDefault="00A65F2A">
                    <w:pPr>
                      <w:spacing w:after="160" w:line="259" w:lineRule="auto"/>
                      <w:ind w:firstLine="0"/>
                      <w:jc w:val="left"/>
                    </w:pPr>
                    <w:r>
                      <w:rPr>
                        <w:rFonts w:ascii="Trebuchet MS" w:hAnsi="Trebuchet MS" w:cs="Trebuchet MS"/>
                        <w:sz w:val="18"/>
                      </w:rPr>
                      <w:t>Західний</w:t>
                    </w:r>
                  </w:p>
                </w:txbxContent>
              </v:textbox>
            </v:rect>
            <v:rect id="Rectangle 2422" o:spid="_x0000_s2288" style="position:absolute;left:11286;top:17884;width:6862;height:1458" filled="f" stroked="f">
              <v:textbox inset="0,0,0,0">
                <w:txbxContent>
                  <w:p w:rsidR="00A65F2A" w:rsidRDefault="00A65F2A">
                    <w:pPr>
                      <w:spacing w:after="160" w:line="259" w:lineRule="auto"/>
                      <w:ind w:firstLine="0"/>
                      <w:jc w:val="left"/>
                    </w:pPr>
                    <w:r>
                      <w:rPr>
                        <w:rFonts w:ascii="Trebuchet MS" w:hAnsi="Trebuchet MS" w:cs="Trebuchet MS"/>
                        <w:sz w:val="18"/>
                      </w:rPr>
                      <w:t>Північний</w:t>
                    </w:r>
                  </w:p>
                </w:txbxContent>
              </v:textbox>
            </v:rect>
            <v:rect id="Rectangle 2423" o:spid="_x0000_s2289" style="position:absolute;left:17401;top:17884;width:9192;height:1458" filled="f" stroked="f">
              <v:textbox inset="0,0,0,0">
                <w:txbxContent>
                  <w:p w:rsidR="00A65F2A" w:rsidRDefault="00A65F2A">
                    <w:pPr>
                      <w:spacing w:after="160" w:line="259" w:lineRule="auto"/>
                      <w:ind w:firstLine="0"/>
                      <w:jc w:val="left"/>
                    </w:pPr>
                    <w:r>
                      <w:rPr>
                        <w:rFonts w:ascii="Trebuchet MS" w:hAnsi="Trebuchet MS" w:cs="Trebuchet MS"/>
                        <w:sz w:val="18"/>
                      </w:rPr>
                      <w:t>Центральний</w:t>
                    </w:r>
                  </w:p>
                </w:txbxContent>
              </v:textbox>
            </v:rect>
            <v:rect id="Rectangle 2424" o:spid="_x0000_s2290" style="position:absolute;left:25085;top:17884;width:7331;height:1458" filled="f" stroked="f">
              <v:textbox inset="0,0,0,0">
                <w:txbxContent>
                  <w:p w:rsidR="00A65F2A" w:rsidRDefault="00A65F2A">
                    <w:pPr>
                      <w:spacing w:after="160" w:line="259" w:lineRule="auto"/>
                      <w:ind w:firstLine="0"/>
                      <w:jc w:val="left"/>
                    </w:pPr>
                    <w:r>
                      <w:rPr>
                        <w:rFonts w:ascii="Trebuchet MS" w:hAnsi="Trebuchet MS" w:cs="Trebuchet MS"/>
                        <w:sz w:val="18"/>
                      </w:rPr>
                      <w:t>Південний</w:t>
                    </w:r>
                  </w:p>
                </w:txbxContent>
              </v:textbox>
            </v:rect>
            <v:rect id="Rectangle 2425" o:spid="_x0000_s2291" style="position:absolute;left:32738;top:17884;width:5547;height:1458" filled="f" stroked="f">
              <v:textbox inset="0,0,0,0">
                <w:txbxContent>
                  <w:p w:rsidR="00A65F2A" w:rsidRDefault="00A65F2A">
                    <w:pPr>
                      <w:spacing w:after="160" w:line="259" w:lineRule="auto"/>
                      <w:ind w:firstLine="0"/>
                      <w:jc w:val="left"/>
                    </w:pPr>
                    <w:r>
                      <w:rPr>
                        <w:rFonts w:ascii="Trebuchet MS" w:hAnsi="Trebuchet MS" w:cs="Trebuchet MS"/>
                        <w:sz w:val="18"/>
                      </w:rPr>
                      <w:t>Східний</w:t>
                    </w:r>
                  </w:p>
                </w:txbxContent>
              </v:textbox>
            </v:rect>
            <v:shape id="Shape 145300" o:spid="_x0000_s2292" style="position:absolute;left:40248;top:3840;width:533;height:533" coordsize="53340,53340" path="m,l53340,r,53340l,53340,,e" fillcolor="#445ab1" stroked="f" strokeweight="0">
              <v:stroke opacity="0"/>
            </v:shape>
            <v:rect id="Rectangle 2427" o:spid="_x0000_s2293" style="position:absolute;left:41013;top:3690;width:15264;height:1303" filled="f" stroked="f">
              <v:textbox inset="0,0,0,0">
                <w:txbxContent>
                  <w:p w:rsidR="00A65F2A" w:rsidRDefault="00A65F2A">
                    <w:pPr>
                      <w:spacing w:after="160" w:line="259" w:lineRule="auto"/>
                      <w:ind w:firstLine="0"/>
                      <w:jc w:val="left"/>
                    </w:pPr>
                    <w:r>
                      <w:rPr>
                        <w:rFonts w:ascii="Trebuchet MS" w:hAnsi="Trebuchet MS" w:cs="Trebuchet MS"/>
                        <w:sz w:val="16"/>
                      </w:rPr>
                      <w:t>Практичний психолог(и)</w:t>
                    </w:r>
                  </w:p>
                </w:txbxContent>
              </v:textbox>
            </v:rect>
            <v:shape id="Shape 145301" o:spid="_x0000_s2294" style="position:absolute;left:40248;top:5775;width:533;height:533" coordsize="53340,53340" path="m,l53340,r,53340l,53340,,e" fillcolor="#52b4d7" stroked="f" strokeweight="0">
              <v:stroke opacity="0"/>
            </v:shape>
            <v:rect id="Rectangle 2429" o:spid="_x0000_s2295" style="position:absolute;left:41013;top:5620;width:6469;height:1303" filled="f" stroked="f">
              <v:textbox inset="0,0,0,0">
                <w:txbxContent>
                  <w:p w:rsidR="00A65F2A" w:rsidRDefault="00A65F2A">
                    <w:pPr>
                      <w:spacing w:after="160" w:line="259" w:lineRule="auto"/>
                      <w:ind w:firstLine="0"/>
                      <w:jc w:val="left"/>
                    </w:pPr>
                    <w:r>
                      <w:rPr>
                        <w:rFonts w:ascii="Trebuchet MS" w:hAnsi="Trebuchet MS" w:cs="Trebuchet MS"/>
                        <w:sz w:val="16"/>
                      </w:rPr>
                      <w:t>Вчитель(і)</w:t>
                    </w:r>
                  </w:p>
                </w:txbxContent>
              </v:textbox>
            </v:rect>
            <v:shape id="Shape 145302" o:spid="_x0000_s2296" style="position:absolute;left:40248;top:7696;width:533;height:533" coordsize="53340,53340" path="m,l53340,r,53340l,53340,,e" fillcolor="#93cf48" stroked="f" strokeweight="0">
              <v:stroke opacity="0"/>
            </v:shape>
            <v:rect id="Rectangle 2431" o:spid="_x0000_s2297" style="position:absolute;left:41013;top:7548;width:14156;height:1306" filled="f" stroked="f">
              <v:textbox inset="0,0,0,0">
                <w:txbxContent>
                  <w:p w:rsidR="00A65F2A" w:rsidRDefault="00A65F2A">
                    <w:pPr>
                      <w:spacing w:after="160" w:line="259" w:lineRule="auto"/>
                      <w:ind w:firstLine="0"/>
                      <w:jc w:val="left"/>
                    </w:pPr>
                    <w:r>
                      <w:rPr>
                        <w:rFonts w:ascii="Trebuchet MS" w:hAnsi="Trebuchet MS" w:cs="Trebuchet MS"/>
                        <w:sz w:val="16"/>
                      </w:rPr>
                      <w:t>Соціальний педагог(и)</w:t>
                    </w:r>
                  </w:p>
                </w:txbxContent>
              </v:textbox>
            </v:rect>
            <v:shape id="Shape 145303" o:spid="_x0000_s2298" style="position:absolute;left:40248;top:9631;width:533;height:533" coordsize="53340,53340" path="m,l53340,r,53340l,53340,,e" fillcolor="#51b69b" stroked="f" strokeweight="0">
              <v:stroke opacity="0"/>
            </v:shape>
            <v:rect id="Rectangle 2433" o:spid="_x0000_s2299" style="position:absolute;left:41013;top:9482;width:5001;height:1303" filled="f" stroked="f">
              <v:textbox inset="0,0,0,0">
                <w:txbxContent>
                  <w:p w:rsidR="00A65F2A" w:rsidRDefault="00A65F2A">
                    <w:pPr>
                      <w:spacing w:after="160" w:line="259" w:lineRule="auto"/>
                      <w:ind w:firstLine="0"/>
                      <w:jc w:val="left"/>
                    </w:pPr>
                    <w:r>
                      <w:rPr>
                        <w:rFonts w:ascii="Trebuchet MS" w:hAnsi="Trebuchet MS" w:cs="Trebuchet MS"/>
                        <w:sz w:val="16"/>
                      </w:rPr>
                      <w:t>Педагог</w:t>
                    </w:r>
                  </w:p>
                </w:txbxContent>
              </v:textbox>
            </v:rect>
            <v:rect id="Rectangle 2434" o:spid="_x0000_s2300" style="position:absolute;left:44777;top:9482;width:498;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2435" o:spid="_x0000_s2301" style="position:absolute;left:45158;top:9482;width:7281;height:1303" filled="f" stroked="f">
              <v:textbox inset="0,0,0,0">
                <w:txbxContent>
                  <w:p w:rsidR="00A65F2A" w:rsidRDefault="00A65F2A">
                    <w:pPr>
                      <w:spacing w:after="160" w:line="259" w:lineRule="auto"/>
                      <w:ind w:firstLine="0"/>
                      <w:jc w:val="left"/>
                    </w:pPr>
                    <w:r>
                      <w:rPr>
                        <w:rFonts w:ascii="Trebuchet MS" w:hAnsi="Trebuchet MS" w:cs="Trebuchet MS"/>
                        <w:sz w:val="16"/>
                      </w:rPr>
                      <w:t>організатор</w:t>
                    </w:r>
                  </w:p>
                </w:txbxContent>
              </v:textbox>
            </v:rect>
            <v:shape id="Shape 145304" o:spid="_x0000_s2302" style="position:absolute;left:40248;top:11567;width:533;height:533" coordsize="53340,53340" path="m,l53340,r,53340l,53340,,e" fillcolor="#e2711c" stroked="f" strokeweight="0">
              <v:stroke opacity="0"/>
            </v:shape>
            <v:rect id="Rectangle 2437" o:spid="_x0000_s2303" style="position:absolute;left:41013;top:11411;width:21917;height:1303" filled="f" stroked="f">
              <v:textbox inset="0,0,0,0">
                <w:txbxContent>
                  <w:p w:rsidR="00A65F2A" w:rsidRDefault="00A65F2A">
                    <w:pPr>
                      <w:spacing w:after="160" w:line="259" w:lineRule="auto"/>
                      <w:ind w:firstLine="0"/>
                      <w:jc w:val="left"/>
                    </w:pPr>
                    <w:r>
                      <w:rPr>
                        <w:rFonts w:ascii="Trebuchet MS" w:hAnsi="Trebuchet MS" w:cs="Trebuchet MS"/>
                        <w:sz w:val="16"/>
                      </w:rPr>
                      <w:t>Представник адміністрації закладу</w:t>
                    </w:r>
                  </w:p>
                </w:txbxContent>
              </v:textbox>
            </v:rect>
            <v:shape id="Shape 145305" o:spid="_x0000_s2304" style="position:absolute;left:40248;top:13487;width:533;height:533" coordsize="53340,53340" path="m,l53340,r,53340l,53340,,e" fillcolor="#d5381f" stroked="f" strokeweight="0">
              <v:stroke opacity="0"/>
            </v:shape>
            <v:rect id="Rectangle 2439" o:spid="_x0000_s2305" style="position:absolute;left:41013;top:13341;width:8556;height:1303" filled="f" stroked="f">
              <v:textbox inset="0,0,0,0">
                <w:txbxContent>
                  <w:p w:rsidR="00A65F2A" w:rsidRDefault="00A65F2A">
                    <w:pPr>
                      <w:spacing w:after="160" w:line="259" w:lineRule="auto"/>
                      <w:ind w:firstLine="0"/>
                      <w:jc w:val="left"/>
                    </w:pPr>
                    <w:r>
                      <w:rPr>
                        <w:rFonts w:ascii="Trebuchet MS" w:hAnsi="Trebuchet MS" w:cs="Trebuchet MS"/>
                        <w:sz w:val="16"/>
                      </w:rPr>
                      <w:t>Вихователь(і)</w:t>
                    </w:r>
                  </w:p>
                </w:txbxContent>
              </v:textbox>
            </v:rect>
            <v:shape id="Shape 145306" o:spid="_x0000_s2306" style="position:absolute;left:40248;top:15422;width:533;height:533" coordsize="53340,53340" path="m,l53340,r,53340l,53340,,e" fillcolor="#929cd6" stroked="f" strokeweight="0">
              <v:stroke opacity="0"/>
            </v:shape>
            <v:rect id="Rectangle 2441" o:spid="_x0000_s2307" style="position:absolute;left:41013;top:15270;width:23476;height:1303" filled="f" stroked="f">
              <v:textbox inset="0,0,0,0">
                <w:txbxContent>
                  <w:p w:rsidR="00A65F2A" w:rsidRDefault="00A65F2A">
                    <w:pPr>
                      <w:spacing w:after="160" w:line="259" w:lineRule="auto"/>
                      <w:ind w:firstLine="0"/>
                      <w:jc w:val="left"/>
                    </w:pPr>
                    <w:r>
                      <w:rPr>
                        <w:rFonts w:ascii="Trebuchet MS" w:hAnsi="Trebuchet MS" w:cs="Trebuchet MS"/>
                        <w:sz w:val="16"/>
                      </w:rPr>
                      <w:t>Інші працівники навчального закладу</w:t>
                    </w:r>
                  </w:p>
                </w:txbxContent>
              </v:textbox>
            </v:rect>
            <v:shape id="Shape 2442" o:spid="_x0000_s2308" style="position:absolute;width:59938;height:19812" coordsize="5993892,1981200" path="m,1981200r5993892,l5993892,,,xe" filled="f" fillcolor="black" strokecolor="#898989" strokeweight=".72pt">
              <v:fill opacity="0"/>
            </v:shape>
            <w10:anchorlock/>
          </v:group>
        </w:pict>
      </w:r>
    </w:p>
    <w:p w:rsidR="00A65F2A" w:rsidRDefault="00A65F2A">
      <w:pPr>
        <w:ind w:left="173" w:firstLine="0"/>
      </w:pPr>
      <w:r>
        <w:t xml:space="preserve">Рис. 16. Розподіл відповідей представників навчальних закладів на запитання </w:t>
      </w:r>
    </w:p>
    <w:p w:rsidR="00A65F2A" w:rsidRDefault="00A65F2A">
      <w:pPr>
        <w:pStyle w:val="Heading2"/>
        <w:spacing w:after="14"/>
        <w:ind w:left="173" w:right="0"/>
      </w:pPr>
      <w:r>
        <w:t xml:space="preserve">«Які фахівці вашого навчального закладу залучені до проведення занять </w:t>
      </w:r>
    </w:p>
    <w:p w:rsidR="00A65F2A" w:rsidRDefault="00A65F2A">
      <w:pPr>
        <w:spacing w:after="34" w:line="284" w:lineRule="auto"/>
        <w:ind w:left="10" w:hanging="10"/>
        <w:jc w:val="center"/>
      </w:pPr>
      <w:r>
        <w:rPr>
          <w:b/>
        </w:rPr>
        <w:t>(заходів) за програмою «Особиста гідність. Безпека життя. Громадянська позиція»?»</w:t>
      </w:r>
      <w:r>
        <w:t xml:space="preserve"> за регіонами, % </w:t>
      </w:r>
    </w:p>
    <w:p w:rsidR="00A65F2A" w:rsidRDefault="00A65F2A">
      <w:pPr>
        <w:spacing w:after="21" w:line="259" w:lineRule="auto"/>
        <w:ind w:left="708" w:firstLine="0"/>
        <w:jc w:val="left"/>
      </w:pPr>
    </w:p>
    <w:p w:rsidR="00A65F2A" w:rsidRDefault="00A65F2A">
      <w:pPr>
        <w:ind w:left="-15"/>
      </w:pPr>
      <w:r>
        <w:t xml:space="preserve">Практичні психологи частіше за інших фахівців брали участь у заходах за програмою у всіх видах закладів освіти, зокрема були виконавцями програми в переважній більшості шкіл-інтернатів та професійно-технічних навчальних закладів. В загальноосвітніх школах частіше, ніж в інших навчальних закладах, заходи за програмою проводили вчителі та представники адміністрації, в школах-інтернатах – вихователі, в позашкільних установах – інші педагогічні працівники (рис. 17).  </w:t>
      </w:r>
    </w:p>
    <w:p w:rsidR="00A65F2A" w:rsidRDefault="00A65F2A">
      <w:pPr>
        <w:spacing w:after="75" w:line="259" w:lineRule="auto"/>
        <w:ind w:left="708" w:firstLine="0"/>
        <w:jc w:val="left"/>
      </w:pPr>
    </w:p>
    <w:p w:rsidR="00A65F2A" w:rsidRDefault="00A65F2A">
      <w:pPr>
        <w:spacing w:after="42"/>
        <w:ind w:left="-15"/>
      </w:pPr>
      <w:r>
        <w:t xml:space="preserve">В навчальних закладах великих і маленьких міст частіше, ніж в установах інших населених пунктів, заходи за програмою проводять практичні психологи і соціальні педагоги, в селах – вчителі, представники адміністрації закладів та педагоги-організатори. Взагалі частота участі у роботі за програмою вчителів і представників адміністрації збільшується залежно від збільшення розміру населеного пункту (і, можливо, кількості учнів у навчальному закладі), соціальних педагогів – зменшується (рис. 18). </w:t>
      </w:r>
    </w:p>
    <w:p w:rsidR="00A65F2A" w:rsidRDefault="00A65F2A">
      <w:pPr>
        <w:spacing w:after="0" w:line="259" w:lineRule="auto"/>
        <w:ind w:left="708" w:firstLine="0"/>
        <w:jc w:val="left"/>
      </w:pPr>
    </w:p>
    <w:p w:rsidR="00A65F2A" w:rsidRDefault="00A65F2A">
      <w:pPr>
        <w:spacing w:after="49" w:line="259" w:lineRule="auto"/>
        <w:ind w:left="170" w:firstLine="0"/>
        <w:jc w:val="left"/>
      </w:pPr>
      <w:r>
        <w:rPr>
          <w:noProof/>
          <w:lang w:val="ru-RU" w:eastAsia="ru-RU"/>
        </w:rPr>
      </w:r>
      <w:r w:rsidRPr="0014467D">
        <w:rPr>
          <w:rFonts w:ascii="Calibri" w:hAnsi="Calibri" w:cs="Calibri"/>
          <w:noProof/>
          <w:sz w:val="22"/>
        </w:rPr>
        <w:pict>
          <v:group id="Group 107985" o:spid="_x0000_s2309" style="width:468.5pt;height:174.05pt;mso-position-horizontal-relative:char;mso-position-vertical-relative:line" coordsize="59498,22104">
            <v:rect id="Rectangle 2471" o:spid="_x0000_s2310" style="position:absolute;left:59052;top:20130;width:592;height:2625" filled="f" stroked="f">
              <v:textbox inset="0,0,0,0">
                <w:txbxContent>
                  <w:p w:rsidR="00A65F2A" w:rsidRDefault="00A65F2A">
                    <w:pPr>
                      <w:spacing w:after="160" w:line="259" w:lineRule="auto"/>
                      <w:ind w:firstLine="0"/>
                      <w:jc w:val="left"/>
                    </w:pPr>
                  </w:p>
                </w:txbxContent>
              </v:textbox>
            </v:rect>
            <v:shape id="Shape 2512" o:spid="_x0000_s2311" style="position:absolute;left:4328;top:16245;width:35737;height:0" coordsize="3573780,0" path="m,l3573780,e" filled="f" fillcolor="black" strokecolor="#898989" strokeweight=".72pt">
              <v:fill opacity="0"/>
            </v:shape>
            <v:shape id="Shape 2513" o:spid="_x0000_s2312" style="position:absolute;left:4328;top:14554;width:35737;height:0" coordsize="3573780,0" path="m,l3573780,e" filled="f" fillcolor="black" strokecolor="#898989" strokeweight=".72pt">
              <v:fill opacity="0"/>
            </v:shape>
            <v:shape id="Shape 2514" o:spid="_x0000_s2313" style="position:absolute;left:4328;top:12862;width:35737;height:0" coordsize="3573780,0" path="m,l3573780,e" filled="f" fillcolor="black" strokecolor="#898989" strokeweight=".72pt">
              <v:fill opacity="0"/>
            </v:shape>
            <v:shape id="Shape 2515" o:spid="_x0000_s2314" style="position:absolute;left:4328;top:11186;width:35737;height:0" coordsize="3573780,0" path="m,l3573780,e" filled="f" fillcolor="black" strokecolor="#898989" strokeweight=".72pt">
              <v:fill opacity="0"/>
            </v:shape>
            <v:shape id="Shape 2516" o:spid="_x0000_s2315" style="position:absolute;left:4328;top:9494;width:35737;height:0" coordsize="3573780,0" path="m,l3573780,e" filled="f" fillcolor="black" strokecolor="#898989" strokeweight=".72pt">
              <v:fill opacity="0"/>
            </v:shape>
            <v:shape id="Shape 2517" o:spid="_x0000_s2316" style="position:absolute;left:4328;top:7818;width:35737;height:0" coordsize="3573780,0" path="m,l3573780,e" filled="f" fillcolor="black" strokecolor="#898989" strokeweight=".72pt">
              <v:fill opacity="0"/>
            </v:shape>
            <v:shape id="Shape 2518" o:spid="_x0000_s2317" style="position:absolute;left:4328;top:6126;width:35737;height:0" coordsize="3573780,0" path="m,l3573780,e" filled="f" fillcolor="black" strokecolor="#898989" strokeweight=".72pt">
              <v:fill opacity="0"/>
            </v:shape>
            <v:shape id="Shape 2519" o:spid="_x0000_s2318" style="position:absolute;left:4328;top:4450;width:35737;height:0" coordsize="3573780,0" path="m,l3573780,e" filled="f" fillcolor="black" strokecolor="#898989" strokeweight=".72pt">
              <v:fill opacity="0"/>
            </v:shape>
            <v:shape id="Shape 2520" o:spid="_x0000_s2319" style="position:absolute;left:4328;top:2758;width:35737;height:0" coordsize="3573780,0" path="m,l3573780,e" filled="f" fillcolor="black" strokecolor="#898989" strokeweight=".72pt">
              <v:fill opacity="0"/>
            </v:shape>
            <v:shape id="Shape 2521" o:spid="_x0000_s2320" style="position:absolute;left:4328;top:1066;width:35737;height:0" coordsize="3573780,0" path="m,l3573780,e" filled="f" fillcolor="black" strokecolor="#898989" strokeweight=".72pt">
              <v:fill opacity="0"/>
            </v:shape>
            <v:shape id="Shape 145342" o:spid="_x0000_s2321" style="position:absolute;left:31912;top:6690;width:1051;height:11231" coordsize="105156,1123188" path="m,l105156,r,1123188l,1123188,,e" fillcolor="#445ab1" stroked="f" strokeweight="0">
              <v:stroke opacity="0"/>
            </v:shape>
            <v:shape id="Shape 145343" o:spid="_x0000_s2322" style="position:absolute;left:5120;top:6050;width:1051;height:11871" coordsize="105156,1187196" path="m,l105156,r,1187196l,1187196,,e" fillcolor="#445ab1" stroked="f" strokeweight="0">
              <v:stroke opacity="0"/>
            </v:shape>
            <v:shape id="Shape 145344" o:spid="_x0000_s2323" style="position:absolute;left:22981;top:3810;width:1051;height:14112" coordsize="105156,1411224" path="m,l105156,r,1411224l,1411224,,e" fillcolor="#445ab1" stroked="f" strokeweight="0">
              <v:stroke opacity="0"/>
            </v:shape>
            <v:shape id="Shape 145345" o:spid="_x0000_s2324" style="position:absolute;left:14051;top:3291;width:1051;height:14630" coordsize="105156,1463039" path="m,l105156,r,1463039l,1463039,,e" fillcolor="#445ab1" stroked="f" strokeweight="0">
              <v:stroke opacity="0"/>
            </v:shape>
            <v:shape id="Shape 145346" o:spid="_x0000_s2325" style="position:absolute;left:32964;top:12313;width:1051;height:5608" coordsize="105156,560832" path="m,l105156,r,560832l,560832,,e" fillcolor="#52b4d7" stroked="f" strokeweight="0">
              <v:stroke opacity="0"/>
            </v:shape>
            <v:shape id="Shape 145347" o:spid="_x0000_s2326" style="position:absolute;left:15102;top:12161;width:1051;height:5760" coordsize="105156,576072" path="m,l105156,r,576072l,576072,,e" fillcolor="#52b4d7" stroked="f" strokeweight="0">
              <v:stroke opacity="0"/>
            </v:shape>
            <v:shape id="Shape 145348" o:spid="_x0000_s2327" style="position:absolute;left:24033;top:9997;width:1051;height:7924" coordsize="105156,792480" path="m,l105156,r,792480l,792480,,e" fillcolor="#52b4d7" stroked="f" strokeweight="0">
              <v:stroke opacity="0"/>
            </v:shape>
            <v:shape id="Shape 145349" o:spid="_x0000_s2328" style="position:absolute;left:6172;top:6781;width:1051;height:11140" coordsize="105156,1114044" path="m,l105156,r,1114044l,1114044,,e" fillcolor="#52b4d7" stroked="f" strokeweight="0">
              <v:stroke opacity="0"/>
            </v:shape>
            <v:shape id="Shape 145350" o:spid="_x0000_s2329" style="position:absolute;left:34015;top:15102;width:1051;height:2819" coordsize="105156,281939" path="m,l105156,r,281939l,281939,,e" fillcolor="#93cf48" stroked="f" strokeweight="0">
              <v:stroke opacity="0"/>
            </v:shape>
            <v:shape id="Shape 145351" o:spid="_x0000_s2330" style="position:absolute;left:25085;top:11430;width:1051;height:6492" coordsize="105156,649224" path="m,l105156,r,649224l,649224,,e" fillcolor="#93cf48" stroked="f" strokeweight="0">
              <v:stroke opacity="0"/>
            </v:shape>
            <v:shape id="Shape 145352" o:spid="_x0000_s2331" style="position:absolute;left:16154;top:10393;width:1051;height:7528" coordsize="105156,752856" path="m,l105156,r,752856l,752856,,e" fillcolor="#93cf48" stroked="f" strokeweight="0">
              <v:stroke opacity="0"/>
            </v:shape>
            <v:shape id="Shape 145353" o:spid="_x0000_s2332" style="position:absolute;left:7223;top:9784;width:1051;height:8138" coordsize="105156,813815" path="m,l105156,r,813815l,813815,,e" fillcolor="#93cf48" stroked="f" strokeweight="0">
              <v:stroke opacity="0"/>
            </v:shape>
            <v:shape id="Shape 145354" o:spid="_x0000_s2333" style="position:absolute;left:26136;top:16916;width:1051;height:1005" coordsize="105156,100584" path="m,l105156,r,100584l,100584,,e" fillcolor="#51b69b" stroked="f" strokeweight="0">
              <v:stroke opacity="0"/>
            </v:shape>
            <v:shape id="Shape 145355" o:spid="_x0000_s2334" style="position:absolute;left:17205;top:12603;width:1051;height:5318" coordsize="105156,531875" path="m,l105156,r,531875l,531875,,e" fillcolor="#51b69b" stroked="f" strokeweight="0">
              <v:stroke opacity="0"/>
            </v:shape>
            <v:shape id="Shape 145356" o:spid="_x0000_s2335" style="position:absolute;left:35067;top:12359;width:1051;height:5562" coordsize="105156,556260" path="m,l105156,r,556260l,556260,,e" fillcolor="#51b69b" stroked="f" strokeweight="0">
              <v:stroke opacity="0"/>
            </v:shape>
            <v:shape id="Shape 145357" o:spid="_x0000_s2336" style="position:absolute;left:8275;top:10683;width:1051;height:7239" coordsize="105156,723900" path="m,l105156,r,723900l,723900,,e" fillcolor="#51b69b" stroked="f" strokeweight="0">
              <v:stroke opacity="0"/>
            </v:shape>
            <v:shape id="Shape 145358" o:spid="_x0000_s2337" style="position:absolute;left:18257;top:12603;width:1051;height:5318" coordsize="105156,531875" path="m,l105156,r,531875l,531875,,e" fillcolor="#e2711c" stroked="f" strokeweight="0">
              <v:stroke opacity="0"/>
            </v:shape>
            <v:shape id="Shape 145359" o:spid="_x0000_s2338" style="position:absolute;left:27188;top:12024;width:1051;height:5897" coordsize="105156,589788" path="m,l105156,r,589788l,589788,,e" fillcolor="#e2711c" stroked="f" strokeweight="0">
              <v:stroke opacity="0"/>
            </v:shape>
            <v:shape id="Shape 145360" o:spid="_x0000_s2339" style="position:absolute;left:9326;top:10027;width:1051;height:7894" coordsize="105156,789432" path="m,l105156,r,789432l,789432,,e" fillcolor="#e2711c" stroked="f" strokeweight="0">
              <v:stroke opacity="0"/>
            </v:shape>
            <v:shape id="Shape 145361" o:spid="_x0000_s2340" style="position:absolute;left:36118;top:9494;width:1051;height:8427" coordsize="105156,842772" path="m,l105156,r,842772l,842772,,e" fillcolor="#e2711c" stroked="f" strokeweight="0">
              <v:stroke opacity="0"/>
            </v:shape>
            <v:shape id="Shape 145362" o:spid="_x0000_s2341" style="position:absolute;left:10378;top:16718;width:1051;height:1203" coordsize="105156,120396" path="m,l105156,r,120396l,120396,,e" fillcolor="#d5381f" stroked="f" strokeweight="0">
              <v:stroke opacity="0"/>
            </v:shape>
            <v:shape id="Shape 145363" o:spid="_x0000_s2342" style="position:absolute;left:37170;top:15102;width:1051;height:2819" coordsize="105156,281939" path="m,l105156,r,281939l,281939,,e" fillcolor="#d5381f" stroked="f" strokeweight="0">
              <v:stroke opacity="0"/>
            </v:shape>
            <v:shape id="Shape 145364" o:spid="_x0000_s2343" style="position:absolute;left:28239;top:14188;width:1051;height:3733" coordsize="105156,373380" path="m,l105156,r,373380l,373380,,e" fillcolor="#d5381f" stroked="f" strokeweight="0">
              <v:stroke opacity="0"/>
            </v:shape>
            <v:shape id="Shape 145365" o:spid="_x0000_s2344" style="position:absolute;left:19309;top:8610;width:1051;height:9311" coordsize="105156,931163" path="m,l105156,r,931163l,931163,,e" fillcolor="#d5381f" stroked="f" strokeweight="0">
              <v:stroke opacity="0"/>
            </v:shape>
            <v:shape id="Shape 145366" o:spid="_x0000_s2345" style="position:absolute;left:20360;top:16596;width:1051;height:1325" coordsize="105156,132588" path="m,l105156,r,132588l,132588,,e" fillcolor="#929cd6" stroked="f" strokeweight="0">
              <v:stroke opacity="0"/>
            </v:shape>
            <v:shape id="Shape 145367" o:spid="_x0000_s2346" style="position:absolute;left:11430;top:16337;width:1051;height:1584" coordsize="105156,158496" path="m,l105156,r,158496l,158496,,e" fillcolor="#929cd6" stroked="f" strokeweight="0">
              <v:stroke opacity="0"/>
            </v:shape>
            <v:shape id="Shape 145368" o:spid="_x0000_s2347" style="position:absolute;left:29291;top:14188;width:1051;height:3733" coordsize="105156,373380" path="m,l105156,r,373380l,373380,,e" fillcolor="#929cd6" stroked="f" strokeweight="0">
              <v:stroke opacity="0"/>
            </v:shape>
            <v:shape id="Shape 145369" o:spid="_x0000_s2348" style="position:absolute;left:38221;top:9494;width:1051;height:8427" coordsize="105156,842772" path="m,l105156,r,842772l,842772,,e" fillcolor="#929cd6" stroked="f" strokeweight="0">
              <v:stroke opacity="0"/>
            </v:shape>
            <v:shape id="Shape 2550" o:spid="_x0000_s2349" style="position:absolute;left:4328;top:1066;width:0;height:16855" coordsize="0,1685544" path="m,1685544l,e" filled="f" fillcolor="black" strokecolor="#898989" strokeweight=".72pt">
              <v:fill opacity="0"/>
            </v:shape>
            <v:shape id="Shape 2551" o:spid="_x0000_s2350" style="position:absolute;left:3977;top:17922;width:350;height:0" coordsize="35052,0" path="m,l35052,e" filled="f" fillcolor="black" strokecolor="#898989" strokeweight=".72pt">
              <v:fill opacity="0"/>
            </v:shape>
            <v:shape id="Shape 2552" o:spid="_x0000_s2351" style="position:absolute;left:3977;top:16245;width:350;height:0" coordsize="35052,0" path="m,l35052,e" filled="f" fillcolor="black" strokecolor="#898989" strokeweight=".72pt">
              <v:fill opacity="0"/>
            </v:shape>
            <v:shape id="Shape 2553" o:spid="_x0000_s2352" style="position:absolute;left:3977;top:14554;width:350;height:0" coordsize="35052,0" path="m,l35052,e" filled="f" fillcolor="black" strokecolor="#898989" strokeweight=".72pt">
              <v:fill opacity="0"/>
            </v:shape>
            <v:shape id="Shape 2554" o:spid="_x0000_s2353" style="position:absolute;left:3977;top:12862;width:350;height:0" coordsize="35052,0" path="m,l35052,e" filled="f" fillcolor="black" strokecolor="#898989" strokeweight=".72pt">
              <v:fill opacity="0"/>
            </v:shape>
            <v:shape id="Shape 2555" o:spid="_x0000_s2354" style="position:absolute;left:3977;top:11186;width:350;height:0" coordsize="35052,0" path="m,l35052,e" filled="f" fillcolor="black" strokecolor="#898989" strokeweight=".72pt">
              <v:fill opacity="0"/>
            </v:shape>
            <v:shape id="Shape 2556" o:spid="_x0000_s2355" style="position:absolute;left:3977;top:9494;width:350;height:0" coordsize="35052,0" path="m,l35052,e" filled="f" fillcolor="black" strokecolor="#898989" strokeweight=".72pt">
              <v:fill opacity="0"/>
            </v:shape>
            <v:shape id="Shape 2557" o:spid="_x0000_s2356" style="position:absolute;left:3977;top:7818;width:350;height:0" coordsize="35052,0" path="m,l35052,e" filled="f" fillcolor="black" strokecolor="#898989" strokeweight=".72pt">
              <v:fill opacity="0"/>
            </v:shape>
            <v:shape id="Shape 2558" o:spid="_x0000_s2357" style="position:absolute;left:3977;top:6126;width:350;height:0" coordsize="35052,0" path="m,l35052,e" filled="f" fillcolor="black" strokecolor="#898989" strokeweight=".72pt">
              <v:fill opacity="0"/>
            </v:shape>
            <v:shape id="Shape 2559" o:spid="_x0000_s2358" style="position:absolute;left:3977;top:4450;width:350;height:0" coordsize="35052,0" path="m,l35052,e" filled="f" fillcolor="black" strokecolor="#898989" strokeweight=".72pt">
              <v:fill opacity="0"/>
            </v:shape>
            <v:shape id="Shape 2560" o:spid="_x0000_s2359" style="position:absolute;left:3977;top:2758;width:350;height:0" coordsize="35052,0" path="m,l35052,e" filled="f" fillcolor="black" strokecolor="#898989" strokeweight=".72pt">
              <v:fill opacity="0"/>
            </v:shape>
            <v:shape id="Shape 2561" o:spid="_x0000_s2360" style="position:absolute;left:3977;top:1066;width:350;height:0" coordsize="35052,0" path="m,l35052,e" filled="f" fillcolor="black" strokecolor="#898989" strokeweight=".72pt">
              <v:fill opacity="0"/>
            </v:shape>
            <v:shape id="Shape 2562" o:spid="_x0000_s2361" style="position:absolute;left:4328;top:17922;width:35737;height:0" coordsize="3573780,0" path="m,l3573780,e" filled="f" fillcolor="black" strokecolor="#898989" strokeweight=".72pt">
              <v:fill opacity="0"/>
            </v:shape>
            <v:shape id="Shape 2563" o:spid="_x0000_s2362" style="position:absolute;left:4328;top:17922;width:0;height:365" coordsize="0,36576" path="m,l,36576e" filled="f" fillcolor="black" strokecolor="#898989" strokeweight=".72pt">
              <v:fill opacity="0"/>
            </v:shape>
            <v:shape id="Shape 2564" o:spid="_x0000_s2363" style="position:absolute;left:13258;top:17922;width:0;height:365" coordsize="0,36576" path="m,l,36576e" filled="f" fillcolor="black" strokecolor="#898989" strokeweight=".72pt">
              <v:fill opacity="0"/>
            </v:shape>
            <v:shape id="Shape 2565" o:spid="_x0000_s2364" style="position:absolute;left:22189;top:17922;width:0;height:365" coordsize="0,36576" path="m,l,36576e" filled="f" fillcolor="black" strokecolor="#898989" strokeweight=".72pt">
              <v:fill opacity="0"/>
            </v:shape>
            <v:shape id="Shape 2566" o:spid="_x0000_s2365" style="position:absolute;left:31135;top:17922;width:0;height:365" coordsize="0,36576" path="m,l,36576e" filled="f" fillcolor="black" strokecolor="#898989" strokeweight=".72pt">
              <v:fill opacity="0"/>
            </v:shape>
            <v:shape id="Shape 2567" o:spid="_x0000_s2366" style="position:absolute;left:40065;top:17922;width:0;height:365" coordsize="0,36576" path="m,l,36576e" filled="f" fillcolor="black" strokecolor="#898989" strokeweight=".72pt">
              <v:fill opacity="0"/>
            </v:shape>
            <v:rect id="Rectangle 104277" o:spid="_x0000_s2367" style="position:absolute;left:2026;top:17442;width:796;height:1458" filled="f" stroked="f">
              <v:textbox inset="0,0,0,0">
                <w:txbxContent>
                  <w:p w:rsidR="00A65F2A" w:rsidRDefault="00A65F2A">
                    <w:pPr>
                      <w:spacing w:after="160" w:line="259" w:lineRule="auto"/>
                      <w:ind w:firstLine="0"/>
                      <w:jc w:val="left"/>
                    </w:pPr>
                    <w:r>
                      <w:rPr>
                        <w:rFonts w:ascii="Trebuchet MS" w:hAnsi="Trebuchet MS" w:cs="Trebuchet MS"/>
                        <w:sz w:val="18"/>
                      </w:rPr>
                      <w:t>0</w:t>
                    </w:r>
                  </w:p>
                </w:txbxContent>
              </v:textbox>
            </v:rect>
            <v:rect id="Rectangle 104278" o:spid="_x0000_s2368" style="position:absolute;left:2621;top:17442;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104276" o:spid="_x0000_s2369" style="position:absolute;left:2635;top:15756;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104275" o:spid="_x0000_s2370" style="position:absolute;left:1426;top:15756;width:1593;height:1458" filled="f" stroked="f">
              <v:textbox inset="0,0,0,0">
                <w:txbxContent>
                  <w:p w:rsidR="00A65F2A" w:rsidRDefault="00A65F2A">
                    <w:pPr>
                      <w:spacing w:after="160" w:line="259" w:lineRule="auto"/>
                      <w:ind w:firstLine="0"/>
                      <w:jc w:val="left"/>
                    </w:pPr>
                    <w:r>
                      <w:rPr>
                        <w:rFonts w:ascii="Trebuchet MS" w:hAnsi="Trebuchet MS" w:cs="Trebuchet MS"/>
                        <w:sz w:val="18"/>
                      </w:rPr>
                      <w:t>10</w:t>
                    </w:r>
                  </w:p>
                </w:txbxContent>
              </v:textbox>
            </v:rect>
            <v:rect id="Rectangle 104274" o:spid="_x0000_s2371" style="position:absolute;left:2635;top:14070;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104273" o:spid="_x0000_s2372" style="position:absolute;left:1426;top:14070;width:1593;height:1458" filled="f" stroked="f">
              <v:textbox inset="0,0,0,0">
                <w:txbxContent>
                  <w:p w:rsidR="00A65F2A" w:rsidRDefault="00A65F2A">
                    <w:pPr>
                      <w:spacing w:after="160" w:line="259" w:lineRule="auto"/>
                      <w:ind w:firstLine="0"/>
                      <w:jc w:val="left"/>
                    </w:pPr>
                    <w:r>
                      <w:rPr>
                        <w:rFonts w:ascii="Trebuchet MS" w:hAnsi="Trebuchet MS" w:cs="Trebuchet MS"/>
                        <w:sz w:val="18"/>
                      </w:rPr>
                      <w:t>20</w:t>
                    </w:r>
                  </w:p>
                </w:txbxContent>
              </v:textbox>
            </v:rect>
            <v:rect id="Rectangle 104272" o:spid="_x0000_s2373" style="position:absolute;left:2635;top:12385;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104271" o:spid="_x0000_s2374" style="position:absolute;left:1426;top:12385;width:1593;height:1458" filled="f" stroked="f">
              <v:textbox inset="0,0,0,0">
                <w:txbxContent>
                  <w:p w:rsidR="00A65F2A" w:rsidRDefault="00A65F2A">
                    <w:pPr>
                      <w:spacing w:after="160" w:line="259" w:lineRule="auto"/>
                      <w:ind w:firstLine="0"/>
                      <w:jc w:val="left"/>
                    </w:pPr>
                    <w:r>
                      <w:rPr>
                        <w:rFonts w:ascii="Trebuchet MS" w:hAnsi="Trebuchet MS" w:cs="Trebuchet MS"/>
                        <w:sz w:val="18"/>
                      </w:rPr>
                      <w:t>30</w:t>
                    </w:r>
                  </w:p>
                </w:txbxContent>
              </v:textbox>
            </v:rect>
            <v:rect id="Rectangle 104269" o:spid="_x0000_s2375" style="position:absolute;left:1426;top:10700;width:1593;height:1458" filled="f" stroked="f">
              <v:textbox inset="0,0,0,0">
                <w:txbxContent>
                  <w:p w:rsidR="00A65F2A" w:rsidRDefault="00A65F2A">
                    <w:pPr>
                      <w:spacing w:after="160" w:line="259" w:lineRule="auto"/>
                      <w:ind w:firstLine="0"/>
                      <w:jc w:val="left"/>
                    </w:pPr>
                    <w:r>
                      <w:rPr>
                        <w:rFonts w:ascii="Trebuchet MS" w:hAnsi="Trebuchet MS" w:cs="Trebuchet MS"/>
                        <w:sz w:val="18"/>
                      </w:rPr>
                      <w:t>40</w:t>
                    </w:r>
                  </w:p>
                </w:txbxContent>
              </v:textbox>
            </v:rect>
            <v:rect id="Rectangle 104270" o:spid="_x0000_s2376" style="position:absolute;left:2635;top:10700;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104267" o:spid="_x0000_s2377" style="position:absolute;left:2635;top:9015;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104266" o:spid="_x0000_s2378" style="position:absolute;left:1426;top:9015;width:1593;height:1458" filled="f" stroked="f">
              <v:textbox inset="0,0,0,0">
                <w:txbxContent>
                  <w:p w:rsidR="00A65F2A" w:rsidRDefault="00A65F2A">
                    <w:pPr>
                      <w:spacing w:after="160" w:line="259" w:lineRule="auto"/>
                      <w:ind w:firstLine="0"/>
                      <w:jc w:val="left"/>
                    </w:pPr>
                    <w:r>
                      <w:rPr>
                        <w:rFonts w:ascii="Trebuchet MS" w:hAnsi="Trebuchet MS" w:cs="Trebuchet MS"/>
                        <w:sz w:val="18"/>
                      </w:rPr>
                      <w:t>50</w:t>
                    </w:r>
                  </w:p>
                </w:txbxContent>
              </v:textbox>
            </v:rect>
            <v:rect id="Rectangle 104265" o:spid="_x0000_s2379" style="position:absolute;left:2635;top:7328;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104264" o:spid="_x0000_s2380" style="position:absolute;left:1426;top:7328;width:1593;height:1458" filled="f" stroked="f">
              <v:textbox inset="0,0,0,0">
                <w:txbxContent>
                  <w:p w:rsidR="00A65F2A" w:rsidRDefault="00A65F2A">
                    <w:pPr>
                      <w:spacing w:after="160" w:line="259" w:lineRule="auto"/>
                      <w:ind w:firstLine="0"/>
                      <w:jc w:val="left"/>
                    </w:pPr>
                    <w:r>
                      <w:rPr>
                        <w:rFonts w:ascii="Trebuchet MS" w:hAnsi="Trebuchet MS" w:cs="Trebuchet MS"/>
                        <w:sz w:val="18"/>
                      </w:rPr>
                      <w:t>60</w:t>
                    </w:r>
                  </w:p>
                </w:txbxContent>
              </v:textbox>
            </v:rect>
            <v:rect id="Rectangle 104262" o:spid="_x0000_s2381" style="position:absolute;left:1426;top:5643;width:1593;height:1458" filled="f" stroked="f">
              <v:textbox inset="0,0,0,0">
                <w:txbxContent>
                  <w:p w:rsidR="00A65F2A" w:rsidRDefault="00A65F2A">
                    <w:pPr>
                      <w:spacing w:after="160" w:line="259" w:lineRule="auto"/>
                      <w:ind w:firstLine="0"/>
                      <w:jc w:val="left"/>
                    </w:pPr>
                    <w:r>
                      <w:rPr>
                        <w:rFonts w:ascii="Trebuchet MS" w:hAnsi="Trebuchet MS" w:cs="Trebuchet MS"/>
                        <w:sz w:val="18"/>
                      </w:rPr>
                      <w:t>70</w:t>
                    </w:r>
                  </w:p>
                </w:txbxContent>
              </v:textbox>
            </v:rect>
            <v:rect id="Rectangle 104263" o:spid="_x0000_s2382" style="position:absolute;left:2635;top:5643;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104260" o:spid="_x0000_s2383" style="position:absolute;left:1426;top:3957;width:1593;height:1458" filled="f" stroked="f">
              <v:textbox inset="0,0,0,0">
                <w:txbxContent>
                  <w:p w:rsidR="00A65F2A" w:rsidRDefault="00A65F2A">
                    <w:pPr>
                      <w:spacing w:after="160" w:line="259" w:lineRule="auto"/>
                      <w:ind w:firstLine="0"/>
                      <w:jc w:val="left"/>
                    </w:pPr>
                    <w:r>
                      <w:rPr>
                        <w:rFonts w:ascii="Trebuchet MS" w:hAnsi="Trebuchet MS" w:cs="Trebuchet MS"/>
                        <w:sz w:val="18"/>
                      </w:rPr>
                      <w:t>80</w:t>
                    </w:r>
                  </w:p>
                </w:txbxContent>
              </v:textbox>
            </v:rect>
            <v:rect id="Rectangle 104261" o:spid="_x0000_s2384" style="position:absolute;left:2635;top:3957;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104257" o:spid="_x0000_s2385" style="position:absolute;left:1426;top:2270;width:1597;height:1462" filled="f" stroked="f">
              <v:textbox inset="0,0,0,0">
                <w:txbxContent>
                  <w:p w:rsidR="00A65F2A" w:rsidRDefault="00A65F2A">
                    <w:pPr>
                      <w:spacing w:after="160" w:line="259" w:lineRule="auto"/>
                      <w:ind w:firstLine="0"/>
                      <w:jc w:val="left"/>
                    </w:pPr>
                    <w:r>
                      <w:rPr>
                        <w:rFonts w:ascii="Trebuchet MS" w:hAnsi="Trebuchet MS" w:cs="Trebuchet MS"/>
                        <w:sz w:val="18"/>
                      </w:rPr>
                      <w:t>90</w:t>
                    </w:r>
                  </w:p>
                </w:txbxContent>
              </v:textbox>
            </v:rect>
            <v:rect id="Rectangle 104258" o:spid="_x0000_s2386" style="position:absolute;left:2635;top:2270;width:914;height:1462"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104256" o:spid="_x0000_s2387" style="position:absolute;left:2625;top:589;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104255" o:spid="_x0000_s2388" style="position:absolute;left:829;top:589;width:2395;height:1458" filled="f" stroked="f">
              <v:textbox inset="0,0,0,0">
                <w:txbxContent>
                  <w:p w:rsidR="00A65F2A" w:rsidRDefault="00A65F2A">
                    <w:pPr>
                      <w:spacing w:after="160" w:line="259" w:lineRule="auto"/>
                      <w:ind w:firstLine="0"/>
                      <w:jc w:val="left"/>
                    </w:pPr>
                    <w:r>
                      <w:rPr>
                        <w:rFonts w:ascii="Trebuchet MS" w:hAnsi="Trebuchet MS" w:cs="Trebuchet MS"/>
                        <w:sz w:val="18"/>
                      </w:rPr>
                      <w:t>100</w:t>
                    </w:r>
                  </w:p>
                </w:txbxContent>
              </v:textbox>
            </v:rect>
            <v:rect id="Rectangle 2579" o:spid="_x0000_s2389" style="position:absolute;left:7439;top:18868;width:3615;height:1458" filled="f" stroked="f">
              <v:textbox inset="0,0,0,0">
                <w:txbxContent>
                  <w:p w:rsidR="00A65F2A" w:rsidRDefault="00A65F2A">
                    <w:pPr>
                      <w:spacing w:after="160" w:line="259" w:lineRule="auto"/>
                      <w:ind w:firstLine="0"/>
                      <w:jc w:val="left"/>
                    </w:pPr>
                    <w:r>
                      <w:rPr>
                        <w:rFonts w:ascii="Trebuchet MS" w:hAnsi="Trebuchet MS" w:cs="Trebuchet MS"/>
                        <w:sz w:val="18"/>
                      </w:rPr>
                      <w:t>ЗОНЗ</w:t>
                    </w:r>
                  </w:p>
                </w:txbxContent>
              </v:textbox>
            </v:rect>
            <v:rect id="Rectangle 2580" o:spid="_x0000_s2390" style="position:absolute;left:13554;top:18868;width:4587;height:1458" filled="f" stroked="f">
              <v:textbox inset="0,0,0,0">
                <w:txbxContent>
                  <w:p w:rsidR="00A65F2A" w:rsidRDefault="00A65F2A">
                    <w:pPr>
                      <w:spacing w:after="160" w:line="259" w:lineRule="auto"/>
                      <w:ind w:firstLine="0"/>
                      <w:jc w:val="left"/>
                    </w:pPr>
                    <w:r>
                      <w:rPr>
                        <w:rFonts w:ascii="Trebuchet MS" w:hAnsi="Trebuchet MS" w:cs="Trebuchet MS"/>
                        <w:sz w:val="18"/>
                      </w:rPr>
                      <w:t>Школа</w:t>
                    </w:r>
                  </w:p>
                </w:txbxContent>
              </v:textbox>
            </v:rect>
            <v:rect id="Rectangle 2581" o:spid="_x0000_s2391" style="position:absolute;left:16998;top:18868;width:557;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2582" o:spid="_x0000_s2392" style="position:absolute;left:17425;top:18868;width:5959;height:1458" filled="f" stroked="f">
              <v:textbox inset="0,0,0,0">
                <w:txbxContent>
                  <w:p w:rsidR="00A65F2A" w:rsidRDefault="00A65F2A">
                    <w:pPr>
                      <w:spacing w:after="160" w:line="259" w:lineRule="auto"/>
                      <w:ind w:firstLine="0"/>
                      <w:jc w:val="left"/>
                    </w:pPr>
                    <w:r>
                      <w:rPr>
                        <w:rFonts w:ascii="Trebuchet MS" w:hAnsi="Trebuchet MS" w:cs="Trebuchet MS"/>
                        <w:sz w:val="18"/>
                      </w:rPr>
                      <w:t>інтернат</w:t>
                    </w:r>
                  </w:p>
                </w:txbxContent>
              </v:textbox>
            </v:rect>
            <v:rect id="Rectangle 2583" o:spid="_x0000_s2393" style="position:absolute;left:25276;top:18868;width:3695;height:1458" filled="f" stroked="f">
              <v:textbox inset="0,0,0,0">
                <w:txbxContent>
                  <w:p w:rsidR="00A65F2A" w:rsidRDefault="00A65F2A">
                    <w:pPr>
                      <w:spacing w:after="160" w:line="259" w:lineRule="auto"/>
                      <w:ind w:firstLine="0"/>
                      <w:jc w:val="left"/>
                    </w:pPr>
                    <w:r>
                      <w:rPr>
                        <w:rFonts w:ascii="Trebuchet MS" w:hAnsi="Trebuchet MS" w:cs="Trebuchet MS"/>
                        <w:sz w:val="18"/>
                      </w:rPr>
                      <w:t>ПТНЗ</w:t>
                    </w:r>
                  </w:p>
                </w:txbxContent>
              </v:textbox>
            </v:rect>
            <v:rect id="Rectangle 2584" o:spid="_x0000_s2394" style="position:absolute;left:29730;top:18868;width:15629;height:1458" filled="f" stroked="f">
              <v:textbox inset="0,0,0,0">
                <w:txbxContent>
                  <w:p w:rsidR="00A65F2A" w:rsidRDefault="00A65F2A">
                    <w:pPr>
                      <w:spacing w:after="160" w:line="259" w:lineRule="auto"/>
                      <w:ind w:firstLine="0"/>
                      <w:jc w:val="left"/>
                    </w:pPr>
                    <w:r>
                      <w:rPr>
                        <w:rFonts w:ascii="Trebuchet MS" w:hAnsi="Trebuchet MS" w:cs="Trebuchet MS"/>
                        <w:sz w:val="18"/>
                      </w:rPr>
                      <w:t>Позашкільна Установа</w:t>
                    </w:r>
                  </w:p>
                </w:txbxContent>
              </v:textbox>
            </v:rect>
            <v:shape id="Shape 145370" o:spid="_x0000_s2395" style="position:absolute;left:42611;top:3078;width:533;height:533" coordsize="53340,53340" path="m,l53340,r,53340l,53340,,e" fillcolor="#445ab1" stroked="f" strokeweight="0">
              <v:stroke opacity="0"/>
            </v:shape>
            <v:rect id="Rectangle 2586" o:spid="_x0000_s2396" style="position:absolute;left:43370;top:2922;width:15264;height:1303" filled="f" stroked="f">
              <v:textbox inset="0,0,0,0">
                <w:txbxContent>
                  <w:p w:rsidR="00A65F2A" w:rsidRDefault="00A65F2A">
                    <w:pPr>
                      <w:spacing w:after="160" w:line="259" w:lineRule="auto"/>
                      <w:ind w:firstLine="0"/>
                      <w:jc w:val="left"/>
                    </w:pPr>
                    <w:r>
                      <w:rPr>
                        <w:rFonts w:ascii="Trebuchet MS" w:hAnsi="Trebuchet MS" w:cs="Trebuchet MS"/>
                        <w:sz w:val="16"/>
                      </w:rPr>
                      <w:t>Практичний психолог(и)</w:t>
                    </w:r>
                  </w:p>
                </w:txbxContent>
              </v:textbox>
            </v:rect>
            <v:shape id="Shape 145371" o:spid="_x0000_s2397" style="position:absolute;left:42611;top:5379;width:533;height:533" coordsize="53340,53340" path="m,l53340,r,53340l,53340,,e" fillcolor="#52b4d7" stroked="f" strokeweight="0">
              <v:stroke opacity="0"/>
            </v:shape>
            <v:rect id="Rectangle 2588" o:spid="_x0000_s2398" style="position:absolute;left:43370;top:5223;width:6469;height:1303" filled="f" stroked="f">
              <v:textbox inset="0,0,0,0">
                <w:txbxContent>
                  <w:p w:rsidR="00A65F2A" w:rsidRDefault="00A65F2A">
                    <w:pPr>
                      <w:spacing w:after="160" w:line="259" w:lineRule="auto"/>
                      <w:ind w:firstLine="0"/>
                      <w:jc w:val="left"/>
                    </w:pPr>
                    <w:r>
                      <w:rPr>
                        <w:rFonts w:ascii="Trebuchet MS" w:hAnsi="Trebuchet MS" w:cs="Trebuchet MS"/>
                        <w:sz w:val="16"/>
                      </w:rPr>
                      <w:t>Вчитель(і)</w:t>
                    </w:r>
                  </w:p>
                </w:txbxContent>
              </v:textbox>
            </v:rect>
            <v:shape id="Shape 145372" o:spid="_x0000_s2399" style="position:absolute;left:42611;top:7680;width:533;height:533" coordsize="53340,53340" path="m,l53340,r,53340l,53340,,e" fillcolor="#93cf48" stroked="f" strokeweight="0">
              <v:stroke opacity="0"/>
            </v:shape>
            <v:rect id="Rectangle 2590" o:spid="_x0000_s2400" style="position:absolute;left:43370;top:7528;width:14149;height:1303" filled="f" stroked="f">
              <v:textbox inset="0,0,0,0">
                <w:txbxContent>
                  <w:p w:rsidR="00A65F2A" w:rsidRDefault="00A65F2A">
                    <w:pPr>
                      <w:spacing w:after="160" w:line="259" w:lineRule="auto"/>
                      <w:ind w:firstLine="0"/>
                      <w:jc w:val="left"/>
                    </w:pPr>
                    <w:r>
                      <w:rPr>
                        <w:rFonts w:ascii="Trebuchet MS" w:hAnsi="Trebuchet MS" w:cs="Trebuchet MS"/>
                        <w:sz w:val="16"/>
                      </w:rPr>
                      <w:t>Соціальний педагог(и)</w:t>
                    </w:r>
                  </w:p>
                </w:txbxContent>
              </v:textbox>
            </v:rect>
            <v:shape id="Shape 145373" o:spid="_x0000_s2401" style="position:absolute;left:42611;top:9982;width:533;height:533" coordsize="53340,53340" path="m,l53340,r,53340l,53340,,e" fillcolor="#51b69b" stroked="f" strokeweight="0">
              <v:stroke opacity="0"/>
            </v:shape>
            <v:rect id="Rectangle 2592" o:spid="_x0000_s2402" style="position:absolute;left:43370;top:9830;width:5001;height:1303" filled="f" stroked="f">
              <v:textbox inset="0,0,0,0">
                <w:txbxContent>
                  <w:p w:rsidR="00A65F2A" w:rsidRDefault="00A65F2A">
                    <w:pPr>
                      <w:spacing w:after="160" w:line="259" w:lineRule="auto"/>
                      <w:ind w:firstLine="0"/>
                      <w:jc w:val="left"/>
                    </w:pPr>
                    <w:r>
                      <w:rPr>
                        <w:rFonts w:ascii="Trebuchet MS" w:hAnsi="Trebuchet MS" w:cs="Trebuchet MS"/>
                        <w:sz w:val="16"/>
                      </w:rPr>
                      <w:t>Педагог</w:t>
                    </w:r>
                  </w:p>
                </w:txbxContent>
              </v:textbox>
            </v:rect>
            <v:rect id="Rectangle 2593" o:spid="_x0000_s2403" style="position:absolute;left:47137;top:9830;width:498;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2594" o:spid="_x0000_s2404" style="position:absolute;left:47518;top:9830;width:7281;height:1303" filled="f" stroked="f">
              <v:textbox inset="0,0,0,0">
                <w:txbxContent>
                  <w:p w:rsidR="00A65F2A" w:rsidRDefault="00A65F2A">
                    <w:pPr>
                      <w:spacing w:after="160" w:line="259" w:lineRule="auto"/>
                      <w:ind w:firstLine="0"/>
                      <w:jc w:val="left"/>
                    </w:pPr>
                    <w:r>
                      <w:rPr>
                        <w:rFonts w:ascii="Trebuchet MS" w:hAnsi="Trebuchet MS" w:cs="Trebuchet MS"/>
                        <w:sz w:val="16"/>
                      </w:rPr>
                      <w:t>організатор</w:t>
                    </w:r>
                  </w:p>
                </w:txbxContent>
              </v:textbox>
            </v:rect>
            <v:shape id="Shape 145374" o:spid="_x0000_s2405" style="position:absolute;left:42611;top:12283;width:533;height:533" coordsize="53340,53340" path="m,l53340,r,53340l,53340,,e" fillcolor="#e2711c" stroked="f" strokeweight="0">
              <v:stroke opacity="0"/>
            </v:shape>
            <v:rect id="Rectangle 2596" o:spid="_x0000_s2406" style="position:absolute;left:43370;top:12133;width:16995;height:1303" filled="f" stroked="f">
              <v:textbox inset="0,0,0,0">
                <w:txbxContent>
                  <w:p w:rsidR="00A65F2A" w:rsidRDefault="00A65F2A">
                    <w:pPr>
                      <w:spacing w:after="160" w:line="259" w:lineRule="auto"/>
                      <w:ind w:firstLine="0"/>
                      <w:jc w:val="left"/>
                    </w:pPr>
                    <w:r>
                      <w:rPr>
                        <w:rFonts w:ascii="Trebuchet MS" w:hAnsi="Trebuchet MS" w:cs="Trebuchet MS"/>
                        <w:sz w:val="16"/>
                      </w:rPr>
                      <w:t xml:space="preserve">Представник адміністрації </w:t>
                    </w:r>
                  </w:p>
                </w:txbxContent>
              </v:textbox>
            </v:rect>
            <v:rect id="Rectangle 2597" o:spid="_x0000_s2407" style="position:absolute;left:43370;top:13307;width:4925;height:1303" filled="f" stroked="f">
              <v:textbox inset="0,0,0,0">
                <w:txbxContent>
                  <w:p w:rsidR="00A65F2A" w:rsidRDefault="00A65F2A">
                    <w:pPr>
                      <w:spacing w:after="160" w:line="259" w:lineRule="auto"/>
                      <w:ind w:firstLine="0"/>
                      <w:jc w:val="left"/>
                    </w:pPr>
                    <w:r>
                      <w:rPr>
                        <w:rFonts w:ascii="Trebuchet MS" w:hAnsi="Trebuchet MS" w:cs="Trebuchet MS"/>
                        <w:sz w:val="16"/>
                      </w:rPr>
                      <w:t>закладу</w:t>
                    </w:r>
                  </w:p>
                </w:txbxContent>
              </v:textbox>
            </v:rect>
            <v:shape id="Shape 145375" o:spid="_x0000_s2408" style="position:absolute;left:42611;top:14584;width:533;height:533" coordsize="53340,53340" path="m,l53340,r,53340l,53340,,e" fillcolor="#d5381f" stroked="f" strokeweight="0">
              <v:stroke opacity="0"/>
            </v:shape>
            <v:rect id="Rectangle 2599" o:spid="_x0000_s2409" style="position:absolute;left:43370;top:14435;width:8556;height:1303" filled="f" stroked="f">
              <v:textbox inset="0,0,0,0">
                <w:txbxContent>
                  <w:p w:rsidR="00A65F2A" w:rsidRDefault="00A65F2A">
                    <w:pPr>
                      <w:spacing w:after="160" w:line="259" w:lineRule="auto"/>
                      <w:ind w:firstLine="0"/>
                      <w:jc w:val="left"/>
                    </w:pPr>
                    <w:r>
                      <w:rPr>
                        <w:rFonts w:ascii="Trebuchet MS" w:hAnsi="Trebuchet MS" w:cs="Trebuchet MS"/>
                        <w:sz w:val="16"/>
                      </w:rPr>
                      <w:t>Вихователь(і)</w:t>
                    </w:r>
                  </w:p>
                </w:txbxContent>
              </v:textbox>
            </v:rect>
            <v:shape id="Shape 145376" o:spid="_x0000_s2410" style="position:absolute;left:42611;top:16901;width:533;height:518" coordsize="53340,51816" path="m,l53340,r,51816l,51816,,e" fillcolor="#929cd6" stroked="f" strokeweight="0">
              <v:stroke opacity="0"/>
            </v:shape>
            <v:rect id="Rectangle 2601" o:spid="_x0000_s2411" style="position:absolute;left:43370;top:16740;width:18573;height:1303" filled="f" stroked="f">
              <v:textbox inset="0,0,0,0">
                <w:txbxContent>
                  <w:p w:rsidR="00A65F2A" w:rsidRDefault="00A65F2A">
                    <w:pPr>
                      <w:spacing w:after="160" w:line="259" w:lineRule="auto"/>
                      <w:ind w:firstLine="0"/>
                      <w:jc w:val="left"/>
                    </w:pPr>
                    <w:r>
                      <w:rPr>
                        <w:rFonts w:ascii="Trebuchet MS" w:hAnsi="Trebuchet MS" w:cs="Trebuchet MS"/>
                        <w:sz w:val="16"/>
                      </w:rPr>
                      <w:t xml:space="preserve">Інші працівники навчального </w:t>
                    </w:r>
                  </w:p>
                </w:txbxContent>
              </v:textbox>
            </v:rect>
            <v:rect id="Rectangle 2602" o:spid="_x0000_s2412" style="position:absolute;left:43370;top:17913;width:4925;height:1303" filled="f" stroked="f">
              <v:textbox inset="0,0,0,0">
                <w:txbxContent>
                  <w:p w:rsidR="00A65F2A" w:rsidRDefault="00A65F2A">
                    <w:pPr>
                      <w:spacing w:after="160" w:line="259" w:lineRule="auto"/>
                      <w:ind w:firstLine="0"/>
                      <w:jc w:val="left"/>
                    </w:pPr>
                    <w:r>
                      <w:rPr>
                        <w:rFonts w:ascii="Trebuchet MS" w:hAnsi="Trebuchet MS" w:cs="Trebuchet MS"/>
                        <w:sz w:val="16"/>
                      </w:rPr>
                      <w:t>закладу</w:t>
                    </w:r>
                  </w:p>
                </w:txbxContent>
              </v:textbox>
            </v:rect>
            <v:shape id="Shape 2603" o:spid="_x0000_s2413" style="position:absolute;width:58795;height:21473" coordsize="5879592,2147316" path="m,2147316r5879592,l5879592,,,xe" filled="f" fillcolor="black" strokecolor="#898989" strokeweight=".72pt">
              <v:fill opacity="0"/>
            </v:shape>
            <w10:anchorlock/>
          </v:group>
        </w:pict>
      </w:r>
    </w:p>
    <w:p w:rsidR="00A65F2A" w:rsidRDefault="00A65F2A">
      <w:pPr>
        <w:ind w:left="173" w:firstLine="0"/>
      </w:pPr>
      <w:r>
        <w:t xml:space="preserve">Рис. 17. Розподіл відповідей представників навчальних закладів на запитання </w:t>
      </w:r>
    </w:p>
    <w:p w:rsidR="00A65F2A" w:rsidRDefault="00A65F2A">
      <w:pPr>
        <w:spacing w:after="7" w:line="284" w:lineRule="auto"/>
        <w:ind w:left="10" w:hanging="10"/>
        <w:jc w:val="center"/>
      </w:pPr>
      <w:r>
        <w:rPr>
          <w:b/>
        </w:rPr>
        <w:t>«Які фахівці вашого навчального закладу залучені до проведення занять (заходів) за програмою «Особиста гідність. Безпека життя. Громадянська позиція»?»</w:t>
      </w:r>
      <w:r>
        <w:t xml:space="preserve"> за типом навчального закладу, % </w:t>
      </w:r>
    </w:p>
    <w:p w:rsidR="00A65F2A" w:rsidRDefault="00A65F2A">
      <w:pPr>
        <w:spacing w:after="18" w:line="259" w:lineRule="auto"/>
        <w:ind w:left="708" w:firstLine="0"/>
        <w:jc w:val="left"/>
      </w:pPr>
    </w:p>
    <w:p w:rsidR="00A65F2A" w:rsidRDefault="00A65F2A">
      <w:pPr>
        <w:spacing w:after="0" w:line="259" w:lineRule="auto"/>
        <w:ind w:left="708" w:firstLine="0"/>
        <w:jc w:val="left"/>
      </w:pPr>
    </w:p>
    <w:p w:rsidR="00A65F2A" w:rsidRDefault="00A65F2A">
      <w:pPr>
        <w:spacing w:after="49" w:line="259" w:lineRule="auto"/>
        <w:ind w:left="81" w:firstLine="0"/>
        <w:jc w:val="left"/>
      </w:pPr>
      <w:r>
        <w:rPr>
          <w:noProof/>
          <w:lang w:val="ru-RU" w:eastAsia="ru-RU"/>
        </w:rPr>
      </w:r>
      <w:r w:rsidRPr="0014467D">
        <w:rPr>
          <w:rFonts w:ascii="Calibri" w:hAnsi="Calibri" w:cs="Calibri"/>
          <w:noProof/>
          <w:sz w:val="22"/>
        </w:rPr>
        <w:pict>
          <v:group id="Group 107986" o:spid="_x0000_s2414" style="width:477.5pt;height:196.55pt;mso-position-horizontal-relative:char;mso-position-vertical-relative:line" coordsize="60641,24960">
            <v:rect id="Rectangle 2484" o:spid="_x0000_s2415" style="position:absolute;left:60195;top:22987;width:592;height:2625" filled="f" stroked="f">
              <v:textbox inset="0,0,0,0">
                <w:txbxContent>
                  <w:p w:rsidR="00A65F2A" w:rsidRDefault="00A65F2A">
                    <w:pPr>
                      <w:spacing w:after="160" w:line="259" w:lineRule="auto"/>
                      <w:ind w:firstLine="0"/>
                      <w:jc w:val="left"/>
                    </w:pPr>
                  </w:p>
                </w:txbxContent>
              </v:textbox>
            </v:rect>
            <v:shape id="Shape 2606" o:spid="_x0000_s2416" style="position:absolute;left:3931;top:18547;width:41772;height:0" coordsize="4177284,0" path="m,l4177284,e" filled="f" fillcolor="black" strokecolor="#898989" strokeweight=".72pt">
              <v:fill opacity="0"/>
            </v:shape>
            <v:shape id="Shape 2607" o:spid="_x0000_s2417" style="position:absolute;left:3931;top:16626;width:41772;height:0" coordsize="4177284,0" path="m,l4177284,e" filled="f" fillcolor="black" strokecolor="#898989" strokeweight=".72pt">
              <v:fill opacity="0"/>
            </v:shape>
            <v:shape id="Shape 2608" o:spid="_x0000_s2418" style="position:absolute;left:3931;top:14706;width:41772;height:0" coordsize="4177284,0" path="m,l4177284,e" filled="f" fillcolor="black" strokecolor="#898989" strokeweight=".72pt">
              <v:fill opacity="0"/>
            </v:shape>
            <v:shape id="Shape 2609" o:spid="_x0000_s2419" style="position:absolute;left:3931;top:12771;width:41772;height:0" coordsize="4177284,0" path="m,l4177284,e" filled="f" fillcolor="black" strokecolor="#898989" strokeweight=".72pt">
              <v:fill opacity="0"/>
            </v:shape>
            <v:shape id="Shape 2610" o:spid="_x0000_s2420" style="position:absolute;left:3931;top:10850;width:41772;height:0" coordsize="4177284,0" path="m,l4177284,e" filled="f" fillcolor="black" strokecolor="#898989" strokeweight=".72pt">
              <v:fill opacity="0"/>
            </v:shape>
            <v:shape id="Shape 2611" o:spid="_x0000_s2421" style="position:absolute;left:3931;top:8915;width:41772;height:0" coordsize="4177284,0" path="m,l4177284,e" filled="f" fillcolor="black" strokecolor="#898989" strokeweight=".72pt">
              <v:fill opacity="0"/>
            </v:shape>
            <v:shape id="Shape 2612" o:spid="_x0000_s2422" style="position:absolute;left:3931;top:6995;width:41772;height:0" coordsize="4177284,0" path="m,l4177284,e" filled="f" fillcolor="black" strokecolor="#898989" strokeweight=".72pt">
              <v:fill opacity="0"/>
            </v:shape>
            <v:shape id="Shape 2613" o:spid="_x0000_s2423" style="position:absolute;left:3931;top:5074;width:41772;height:0" coordsize="4177284,0" path="m,l4177284,e" filled="f" fillcolor="black" strokecolor="#898989" strokeweight=".72pt">
              <v:fill opacity="0"/>
            </v:shape>
            <v:shape id="Shape 2614" o:spid="_x0000_s2424" style="position:absolute;left:3931;top:3139;width:41772;height:0" coordsize="4177284,0" path="m,l4177284,e" filled="f" fillcolor="black" strokecolor="#898989" strokeweight=".72pt">
              <v:fill opacity="0"/>
            </v:shape>
            <v:shape id="Shape 2615" o:spid="_x0000_s2425" style="position:absolute;left:3931;top:1219;width:41772;height:0" coordsize="4177284,0" path="m,l4177284,e" filled="f" fillcolor="black" strokecolor="#898989" strokeweight=".72pt">
              <v:fill opacity="0"/>
            </v:shape>
            <v:shape id="Shape 145405" o:spid="_x0000_s2426" style="position:absolute;left:33009;top:7818;width:1645;height:12664" coordsize="164592,1266444" path="m,l164592,r,1266444l,1266444,,e" fillcolor="#445ab1" stroked="f" strokeweight="0">
              <v:stroke opacity="0"/>
            </v:shape>
            <v:shape id="Shape 145406" o:spid="_x0000_s2427" style="position:absolute;left:5166;top:5608;width:1630;height:14874" coordsize="163068,1487424" path="m,l163068,r,1487424l,1487424,,e" fillcolor="#445ab1" stroked="f" strokeweight="0">
              <v:stroke opacity="0"/>
            </v:shape>
            <v:shape id="Shape 145407" o:spid="_x0000_s2428" style="position:absolute;left:19080;top:5029;width:1645;height:15453" coordsize="164592,1545336" path="m,l164592,r,1545336l,1545336,,e" fillcolor="#445ab1" stroked="f" strokeweight="0">
              <v:stroke opacity="0"/>
            </v:shape>
            <v:shape id="Shape 145408" o:spid="_x0000_s2429" style="position:absolute;left:6797;top:11719;width:1645;height:8763" coordsize="164592,876300" path="m,l164592,r,876300l,876300,,e" fillcolor="#52b4d7" stroked="f" strokeweight="0">
              <v:stroke opacity="0"/>
            </v:shape>
            <v:shape id="Shape 145409" o:spid="_x0000_s2430" style="position:absolute;left:20726;top:9448;width:1630;height:11033" coordsize="163068,1103376" path="m,l163068,r,1103376l,1103376,,e" fillcolor="#52b4d7" stroked="f" strokeweight="0">
              <v:stroke opacity="0"/>
            </v:shape>
            <v:shape id="Shape 145410" o:spid="_x0000_s2431" style="position:absolute;left:34655;top:6431;width:1630;height:14051" coordsize="163068,1405128" path="m,l163068,r,1405128l,1405128,,e" fillcolor="#52b4d7" stroked="f" strokeweight="0">
              <v:stroke opacity="0"/>
            </v:shape>
            <v:shape id="Shape 145411" o:spid="_x0000_s2432" style="position:absolute;left:36286;top:12694;width:1645;height:7787" coordsize="164592,778764" path="m,l164592,r,778764l,778764,,e" fillcolor="#93cf48" stroked="f" strokeweight="0">
              <v:stroke opacity="0"/>
            </v:shape>
            <v:shape id="Shape 145412" o:spid="_x0000_s2433" style="position:absolute;left:22357;top:10469;width:1645;height:10012" coordsize="164592,1001268" path="m,l164592,r,1001268l,1001268,,e" fillcolor="#93cf48" stroked="f" strokeweight="0">
              <v:stroke opacity="0"/>
            </v:shape>
            <v:shape id="Shape 145413" o:spid="_x0000_s2434" style="position:absolute;left:8442;top:8961;width:1630;height:11521" coordsize="163068,1152144" path="m,l163068,r,1152144l,1152144,,e" fillcolor="#93cf48" stroked="f" strokeweight="0">
              <v:stroke opacity="0"/>
            </v:shape>
            <v:shape id="Shape 145414" o:spid="_x0000_s2435" style="position:absolute;left:10073;top:16093;width:1645;height:4389" coordsize="164592,438912" path="m,l164592,r,438912l,438912,,e" fillcolor="#51b69b" stroked="f" strokeweight="0">
              <v:stroke opacity="0"/>
            </v:shape>
            <v:shape id="Shape 145415" o:spid="_x0000_s2436" style="position:absolute;left:24003;top:13990;width:1630;height:6492" coordsize="163068,649224" path="m,l163068,r,649224l,649224,,e" fillcolor="#51b69b" stroked="f" strokeweight="0">
              <v:stroke opacity="0"/>
            </v:shape>
            <v:shape id="Shape 145416" o:spid="_x0000_s2437" style="position:absolute;left:37932;top:11155;width:1630;height:9326" coordsize="163068,932688" path="m,l163068,r,932688l,932688,,e" fillcolor="#51b69b" stroked="f" strokeweight="0">
              <v:stroke opacity="0"/>
            </v:shape>
            <v:shape id="Shape 145417" o:spid="_x0000_s2438" style="position:absolute;left:11719;top:12740;width:1630;height:7741" coordsize="163068,774192" path="m,l163068,r,774192l,774192,,e" fillcolor="#e2711c" stroked="f" strokeweight="0">
              <v:stroke opacity="0"/>
            </v:shape>
            <v:shape id="Shape 145418" o:spid="_x0000_s2439" style="position:absolute;left:25633;top:12542;width:1645;height:7940" coordsize="164592,794004" path="m,l164592,r,794004l,794004,,e" fillcolor="#e2711c" stroked="f" strokeweight="0">
              <v:stroke opacity="0"/>
            </v:shape>
            <v:shape id="Shape 145419" o:spid="_x0000_s2440" style="position:absolute;left:39563;top:10850;width:1630;height:9631" coordsize="163068,963168" path="m,l163068,r,963168l,963168,,e" fillcolor="#e2711c" stroked="f" strokeweight="0">
              <v:stroke opacity="0"/>
            </v:shape>
            <v:shape id="Shape 145420" o:spid="_x0000_s2441" style="position:absolute;left:13350;top:18836;width:1645;height:1645" coordsize="164592,164592" path="m,l164592,r,164592l,164592,,e" fillcolor="#d5381f" stroked="f" strokeweight="0">
              <v:stroke opacity="0"/>
            </v:shape>
            <v:shape id="Shape 145421" o:spid="_x0000_s2442" style="position:absolute;left:41193;top:18684;width:1645;height:1798" coordsize="164592,179832" path="m,l164592,r,179832l,179832,,e" fillcolor="#d5381f" stroked="f" strokeweight="0">
              <v:stroke opacity="0"/>
            </v:shape>
            <v:shape id="Shape 145422" o:spid="_x0000_s2443" style="position:absolute;left:27279;top:18318;width:1630;height:2164" coordsize="163068,216408" path="m,l163068,r,216408l,216408,,e" fillcolor="#d5381f" stroked="f" strokeweight="0">
              <v:stroke opacity="0"/>
            </v:shape>
            <v:shape id="Shape 145423" o:spid="_x0000_s2444" style="position:absolute;left:14996;top:18669;width:1630;height:1813" coordsize="163068,181356" path="m,l163068,r,181356l,181356,,e" fillcolor="#929cd6" stroked="f" strokeweight="0">
              <v:stroke opacity="0"/>
            </v:shape>
            <v:shape id="Shape 145424" o:spid="_x0000_s2445" style="position:absolute;left:28910;top:18577;width:1645;height:1905" coordsize="164592,190500" path="m,l164592,r,190500l,190500,,e" fillcolor="#929cd6" stroked="f" strokeweight="0">
              <v:stroke opacity="0"/>
            </v:shape>
            <v:shape id="Shape 145425" o:spid="_x0000_s2446" style="position:absolute;left:42839;top:18303;width:1630;height:2179" coordsize="163068,217932" path="m,l163068,r,217932l,217932,,e" fillcolor="#929cd6" stroked="f" strokeweight="0">
              <v:stroke opacity="0"/>
            </v:shape>
            <v:shape id="Shape 2637" o:spid="_x0000_s2447" style="position:absolute;left:3931;top:1219;width:0;height:19263" coordsize="0,1926336" path="m,1926336l,e" filled="f" fillcolor="black" strokecolor="#898989" strokeweight=".72pt">
              <v:fill opacity="0"/>
            </v:shape>
            <v:shape id="Shape 2638" o:spid="_x0000_s2448" style="position:absolute;left:3611;top:20482;width:320;height:0" coordsize="32004,0" path="m,l32004,e" filled="f" fillcolor="black" strokecolor="#898989" strokeweight=".72pt">
              <v:fill opacity="0"/>
            </v:shape>
            <v:shape id="Shape 2639" o:spid="_x0000_s2449" style="position:absolute;left:3611;top:18547;width:320;height:0" coordsize="32004,0" path="m,l32004,e" filled="f" fillcolor="black" strokecolor="#898989" strokeweight=".72pt">
              <v:fill opacity="0"/>
            </v:shape>
            <v:shape id="Shape 2640" o:spid="_x0000_s2450" style="position:absolute;left:3611;top:16626;width:320;height:0" coordsize="32004,0" path="m,l32004,e" filled="f" fillcolor="black" strokecolor="#898989" strokeweight=".72pt">
              <v:fill opacity="0"/>
            </v:shape>
            <v:shape id="Shape 2641" o:spid="_x0000_s2451" style="position:absolute;left:3611;top:14706;width:320;height:0" coordsize="32004,0" path="m,l32004,e" filled="f" fillcolor="black" strokecolor="#898989" strokeweight=".72pt">
              <v:fill opacity="0"/>
            </v:shape>
            <v:shape id="Shape 2642" o:spid="_x0000_s2452" style="position:absolute;left:3611;top:12771;width:320;height:0" coordsize="32004,0" path="m,l32004,e" filled="f" fillcolor="black" strokecolor="#898989" strokeweight=".72pt">
              <v:fill opacity="0"/>
            </v:shape>
            <v:shape id="Shape 2643" o:spid="_x0000_s2453" style="position:absolute;left:3611;top:10850;width:320;height:0" coordsize="32004,0" path="m,l32004,e" filled="f" fillcolor="black" strokecolor="#898989" strokeweight=".72pt">
              <v:fill opacity="0"/>
            </v:shape>
            <v:shape id="Shape 2644" o:spid="_x0000_s2454" style="position:absolute;left:3611;top:8915;width:320;height:0" coordsize="32004,0" path="m,l32004,e" filled="f" fillcolor="black" strokecolor="#898989" strokeweight=".72pt">
              <v:fill opacity="0"/>
            </v:shape>
            <v:shape id="Shape 2645" o:spid="_x0000_s2455" style="position:absolute;left:3611;top:6995;width:320;height:0" coordsize="32004,0" path="m,l32004,e" filled="f" fillcolor="black" strokecolor="#898989" strokeweight=".72pt">
              <v:fill opacity="0"/>
            </v:shape>
            <v:shape id="Shape 2646" o:spid="_x0000_s2456" style="position:absolute;left:3611;top:5074;width:320;height:0" coordsize="32004,0" path="m,l32004,e" filled="f" fillcolor="black" strokecolor="#898989" strokeweight=".72pt">
              <v:fill opacity="0"/>
            </v:shape>
            <v:shape id="Shape 2647" o:spid="_x0000_s2457" style="position:absolute;left:3611;top:3139;width:320;height:0" coordsize="32004,0" path="m,l32004,e" filled="f" fillcolor="black" strokecolor="#898989" strokeweight=".72pt">
              <v:fill opacity="0"/>
            </v:shape>
            <v:shape id="Shape 2648" o:spid="_x0000_s2458" style="position:absolute;left:3611;top:1219;width:320;height:0" coordsize="32004,0" path="m,l32004,e" filled="f" fillcolor="black" strokecolor="#898989" strokeweight=".72pt">
              <v:fill opacity="0"/>
            </v:shape>
            <v:shape id="Shape 2649" o:spid="_x0000_s2459" style="position:absolute;left:3931;top:20482;width:41772;height:0" coordsize="4177284,0" path="m,l4177284,e" filled="f" fillcolor="black" strokecolor="#898989" strokeweight=".72pt">
              <v:fill opacity="0"/>
            </v:shape>
            <v:shape id="Shape 2650" o:spid="_x0000_s2460" style="position:absolute;left:3931;top:20482;width:0;height:396" coordsize="0,39624" path="m,l,39624e" filled="f" fillcolor="black" strokecolor="#898989" strokeweight=".72pt">
              <v:fill opacity="0"/>
            </v:shape>
            <v:shape id="Shape 2651" o:spid="_x0000_s2461" style="position:absolute;left:17861;top:20482;width:0;height:396" coordsize="0,39624" path="m,l,39624e" filled="f" fillcolor="black" strokecolor="#898989" strokeweight=".72pt">
              <v:fill opacity="0"/>
            </v:shape>
            <v:shape id="Shape 2652" o:spid="_x0000_s2462" style="position:absolute;left:31775;top:20482;width:0;height:396" coordsize="0,39624" path="m,l,39624e" filled="f" fillcolor="black" strokecolor="#898989" strokeweight=".72pt">
              <v:fill opacity="0"/>
            </v:shape>
            <v:shape id="Shape 2653" o:spid="_x0000_s2463" style="position:absolute;left:45704;top:20482;width:0;height:396" coordsize="0,39624" path="m,l,39624e" filled="f" fillcolor="black" strokecolor="#898989" strokeweight=".72pt">
              <v:fill opacity="0"/>
            </v:shape>
            <v:rect id="Rectangle 104302" o:spid="_x0000_s2464" style="position:absolute;left:2420;top:20065;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4301" o:spid="_x0000_s2465" style="position:absolute;left:1886;top:20065;width:711;height:1303" filled="f" stroked="f">
              <v:textbox inset="0,0,0,0">
                <w:txbxContent>
                  <w:p w:rsidR="00A65F2A" w:rsidRDefault="00A65F2A">
                    <w:pPr>
                      <w:spacing w:after="160" w:line="259" w:lineRule="auto"/>
                      <w:ind w:firstLine="0"/>
                      <w:jc w:val="left"/>
                    </w:pPr>
                    <w:r>
                      <w:rPr>
                        <w:rFonts w:ascii="Trebuchet MS" w:hAnsi="Trebuchet MS" w:cs="Trebuchet MS"/>
                        <w:sz w:val="16"/>
                      </w:rPr>
                      <w:t>0</w:t>
                    </w:r>
                  </w:p>
                </w:txbxContent>
              </v:textbox>
            </v:rect>
            <v:rect id="Rectangle 104300" o:spid="_x0000_s2466" style="position:absolute;left:2420;top:18138;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4299" o:spid="_x0000_s2467" style="position:absolute;left:1353;top:18138;width:1421;height:1303" filled="f" stroked="f">
              <v:textbox inset="0,0,0,0">
                <w:txbxContent>
                  <w:p w:rsidR="00A65F2A" w:rsidRDefault="00A65F2A">
                    <w:pPr>
                      <w:spacing w:after="160" w:line="259" w:lineRule="auto"/>
                      <w:ind w:firstLine="0"/>
                      <w:jc w:val="left"/>
                    </w:pPr>
                    <w:r>
                      <w:rPr>
                        <w:rFonts w:ascii="Trebuchet MS" w:hAnsi="Trebuchet MS" w:cs="Trebuchet MS"/>
                        <w:sz w:val="16"/>
                      </w:rPr>
                      <w:t>10</w:t>
                    </w:r>
                  </w:p>
                </w:txbxContent>
              </v:textbox>
            </v:rect>
            <v:rect id="Rectangle 104298" o:spid="_x0000_s2468" style="position:absolute;left:2420;top:16211;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4297" o:spid="_x0000_s2469" style="position:absolute;left:1353;top:16211;width:1421;height:1303" filled="f" stroked="f">
              <v:textbox inset="0,0,0,0">
                <w:txbxContent>
                  <w:p w:rsidR="00A65F2A" w:rsidRDefault="00A65F2A">
                    <w:pPr>
                      <w:spacing w:after="160" w:line="259" w:lineRule="auto"/>
                      <w:ind w:firstLine="0"/>
                      <w:jc w:val="left"/>
                    </w:pPr>
                    <w:r>
                      <w:rPr>
                        <w:rFonts w:ascii="Trebuchet MS" w:hAnsi="Trebuchet MS" w:cs="Trebuchet MS"/>
                        <w:sz w:val="16"/>
                      </w:rPr>
                      <w:t>20</w:t>
                    </w:r>
                  </w:p>
                </w:txbxContent>
              </v:textbox>
            </v:rect>
            <v:rect id="Rectangle 104295" o:spid="_x0000_s2470" style="position:absolute;left:1353;top:14286;width:1421;height:1303" filled="f" stroked="f">
              <v:textbox inset="0,0,0,0">
                <w:txbxContent>
                  <w:p w:rsidR="00A65F2A" w:rsidRDefault="00A65F2A">
                    <w:pPr>
                      <w:spacing w:after="160" w:line="259" w:lineRule="auto"/>
                      <w:ind w:firstLine="0"/>
                      <w:jc w:val="left"/>
                    </w:pPr>
                    <w:r>
                      <w:rPr>
                        <w:rFonts w:ascii="Trebuchet MS" w:hAnsi="Trebuchet MS" w:cs="Trebuchet MS"/>
                        <w:sz w:val="16"/>
                      </w:rPr>
                      <w:t>30</w:t>
                    </w:r>
                  </w:p>
                </w:txbxContent>
              </v:textbox>
            </v:rect>
            <v:rect id="Rectangle 104296" o:spid="_x0000_s2471" style="position:absolute;left:2420;top:14286;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4293" o:spid="_x0000_s2472" style="position:absolute;left:1353;top:12359;width:1421;height:1303" filled="f" stroked="f">
              <v:textbox inset="0,0,0,0">
                <w:txbxContent>
                  <w:p w:rsidR="00A65F2A" w:rsidRDefault="00A65F2A">
                    <w:pPr>
                      <w:spacing w:after="160" w:line="259" w:lineRule="auto"/>
                      <w:ind w:firstLine="0"/>
                      <w:jc w:val="left"/>
                    </w:pPr>
                    <w:r>
                      <w:rPr>
                        <w:rFonts w:ascii="Trebuchet MS" w:hAnsi="Trebuchet MS" w:cs="Trebuchet MS"/>
                        <w:sz w:val="16"/>
                      </w:rPr>
                      <w:t>40</w:t>
                    </w:r>
                  </w:p>
                </w:txbxContent>
              </v:textbox>
            </v:rect>
            <v:rect id="Rectangle 104294" o:spid="_x0000_s2473" style="position:absolute;left:2420;top:12359;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4291" o:spid="_x0000_s2474" style="position:absolute;left:1353;top:10433;width:1421;height:1303" filled="f" stroked="f">
              <v:textbox inset="0,0,0,0">
                <w:txbxContent>
                  <w:p w:rsidR="00A65F2A" w:rsidRDefault="00A65F2A">
                    <w:pPr>
                      <w:spacing w:after="160" w:line="259" w:lineRule="auto"/>
                      <w:ind w:firstLine="0"/>
                      <w:jc w:val="left"/>
                    </w:pPr>
                    <w:r>
                      <w:rPr>
                        <w:rFonts w:ascii="Trebuchet MS" w:hAnsi="Trebuchet MS" w:cs="Trebuchet MS"/>
                        <w:sz w:val="16"/>
                      </w:rPr>
                      <w:t>50</w:t>
                    </w:r>
                  </w:p>
                </w:txbxContent>
              </v:textbox>
            </v:rect>
            <v:rect id="Rectangle 104292" o:spid="_x0000_s2475" style="position:absolute;left:2420;top:10433;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4289" o:spid="_x0000_s2476" style="position:absolute;left:1353;top:8506;width:1421;height:1303" filled="f" stroked="f">
              <v:textbox inset="0,0,0,0">
                <w:txbxContent>
                  <w:p w:rsidR="00A65F2A" w:rsidRDefault="00A65F2A">
                    <w:pPr>
                      <w:spacing w:after="160" w:line="259" w:lineRule="auto"/>
                      <w:ind w:firstLine="0"/>
                      <w:jc w:val="left"/>
                    </w:pPr>
                    <w:r>
                      <w:rPr>
                        <w:rFonts w:ascii="Trebuchet MS" w:hAnsi="Trebuchet MS" w:cs="Trebuchet MS"/>
                        <w:sz w:val="16"/>
                      </w:rPr>
                      <w:t>60</w:t>
                    </w:r>
                  </w:p>
                </w:txbxContent>
              </v:textbox>
            </v:rect>
            <v:rect id="Rectangle 104290" o:spid="_x0000_s2477" style="position:absolute;left:2420;top:8506;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4287" o:spid="_x0000_s2478" style="position:absolute;left:1353;top:6580;width:1421;height:1303" filled="f" stroked="f">
              <v:textbox inset="0,0,0,0">
                <w:txbxContent>
                  <w:p w:rsidR="00A65F2A" w:rsidRDefault="00A65F2A">
                    <w:pPr>
                      <w:spacing w:after="160" w:line="259" w:lineRule="auto"/>
                      <w:ind w:firstLine="0"/>
                      <w:jc w:val="left"/>
                    </w:pPr>
                    <w:r>
                      <w:rPr>
                        <w:rFonts w:ascii="Trebuchet MS" w:hAnsi="Trebuchet MS" w:cs="Trebuchet MS"/>
                        <w:sz w:val="16"/>
                      </w:rPr>
                      <w:t>70</w:t>
                    </w:r>
                  </w:p>
                </w:txbxContent>
              </v:textbox>
            </v:rect>
            <v:rect id="Rectangle 104288" o:spid="_x0000_s2479" style="position:absolute;left:2420;top:6580;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4285" o:spid="_x0000_s2480" style="position:absolute;left:1353;top:4654;width:1421;height:1303" filled="f" stroked="f">
              <v:textbox inset="0,0,0,0">
                <w:txbxContent>
                  <w:p w:rsidR="00A65F2A" w:rsidRDefault="00A65F2A">
                    <w:pPr>
                      <w:spacing w:after="160" w:line="259" w:lineRule="auto"/>
                      <w:ind w:firstLine="0"/>
                      <w:jc w:val="left"/>
                    </w:pPr>
                    <w:r>
                      <w:rPr>
                        <w:rFonts w:ascii="Trebuchet MS" w:hAnsi="Trebuchet MS" w:cs="Trebuchet MS"/>
                        <w:sz w:val="16"/>
                      </w:rPr>
                      <w:t>80</w:t>
                    </w:r>
                  </w:p>
                </w:txbxContent>
              </v:textbox>
            </v:rect>
            <v:rect id="Rectangle 104286" o:spid="_x0000_s2481" style="position:absolute;left:2420;top:4654;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4284" o:spid="_x0000_s2482" style="position:absolute;left:2420;top:2728;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4283" o:spid="_x0000_s2483" style="position:absolute;left:1353;top:2728;width:1421;height:1303" filled="f" stroked="f">
              <v:textbox inset="0,0,0,0">
                <w:txbxContent>
                  <w:p w:rsidR="00A65F2A" w:rsidRDefault="00A65F2A">
                    <w:pPr>
                      <w:spacing w:after="160" w:line="259" w:lineRule="auto"/>
                      <w:ind w:firstLine="0"/>
                      <w:jc w:val="left"/>
                    </w:pPr>
                    <w:r>
                      <w:rPr>
                        <w:rFonts w:ascii="Trebuchet MS" w:hAnsi="Trebuchet MS" w:cs="Trebuchet MS"/>
                        <w:sz w:val="16"/>
                      </w:rPr>
                      <w:t>90</w:t>
                    </w:r>
                  </w:p>
                </w:txbxContent>
              </v:textbox>
            </v:rect>
            <v:rect id="Rectangle 104281" o:spid="_x0000_s2484" style="position:absolute;left:819;top:801;width:2130;height:1303" filled="f" stroked="f">
              <v:textbox inset="0,0,0,0">
                <w:txbxContent>
                  <w:p w:rsidR="00A65F2A" w:rsidRDefault="00A65F2A">
                    <w:pPr>
                      <w:spacing w:after="160" w:line="259" w:lineRule="auto"/>
                      <w:ind w:firstLine="0"/>
                      <w:jc w:val="left"/>
                    </w:pPr>
                    <w:r>
                      <w:rPr>
                        <w:rFonts w:ascii="Trebuchet MS" w:hAnsi="Trebuchet MS" w:cs="Trebuchet MS"/>
                        <w:sz w:val="16"/>
                      </w:rPr>
                      <w:t>100</w:t>
                    </w:r>
                  </w:p>
                </w:txbxContent>
              </v:textbox>
            </v:rect>
            <v:rect id="Rectangle 104282" o:spid="_x0000_s2485" style="position:absolute;left:2420;top:801;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2665" o:spid="_x0000_s2486" style="position:absolute;left:6163;top:21540;width:12578;height:1614" filled="f" stroked="f">
              <v:textbox inset="0,0,0,0">
                <w:txbxContent>
                  <w:p w:rsidR="00A65F2A" w:rsidRDefault="00A65F2A">
                    <w:pPr>
                      <w:spacing w:after="160" w:line="259" w:lineRule="auto"/>
                      <w:ind w:firstLine="0"/>
                      <w:jc w:val="left"/>
                    </w:pPr>
                    <w:r>
                      <w:rPr>
                        <w:rFonts w:ascii="Trebuchet MS" w:hAnsi="Trebuchet MS" w:cs="Trebuchet MS"/>
                        <w:sz w:val="20"/>
                      </w:rPr>
                      <w:t>Обласний центр</w:t>
                    </w:r>
                  </w:p>
                </w:txbxContent>
              </v:textbox>
            </v:rect>
            <v:rect id="Rectangle 2666" o:spid="_x0000_s2487" style="position:absolute;left:19723;top:21540;width:14072;height:1614" filled="f" stroked="f">
              <v:textbox inset="0,0,0,0">
                <w:txbxContent>
                  <w:p w:rsidR="00A65F2A" w:rsidRDefault="00A65F2A">
                    <w:pPr>
                      <w:spacing w:after="160" w:line="259" w:lineRule="auto"/>
                      <w:ind w:firstLine="0"/>
                      <w:jc w:val="left"/>
                    </w:pPr>
                    <w:r>
                      <w:rPr>
                        <w:rFonts w:ascii="Trebuchet MS" w:hAnsi="Trebuchet MS" w:cs="Trebuchet MS"/>
                        <w:sz w:val="20"/>
                      </w:rPr>
                      <w:t xml:space="preserve">Місто / Районний </w:t>
                    </w:r>
                  </w:p>
                </w:txbxContent>
              </v:textbox>
            </v:rect>
            <v:rect id="Rectangle 2667" o:spid="_x0000_s2488" style="position:absolute;left:23136;top:23018;width:4480;height:1614" filled="f" stroked="f">
              <v:textbox inset="0,0,0,0">
                <w:txbxContent>
                  <w:p w:rsidR="00A65F2A" w:rsidRDefault="00A65F2A">
                    <w:pPr>
                      <w:spacing w:after="160" w:line="259" w:lineRule="auto"/>
                      <w:ind w:firstLine="0"/>
                      <w:jc w:val="left"/>
                    </w:pPr>
                    <w:r>
                      <w:rPr>
                        <w:rFonts w:ascii="Trebuchet MS" w:hAnsi="Trebuchet MS" w:cs="Trebuchet MS"/>
                        <w:sz w:val="20"/>
                      </w:rPr>
                      <w:t>центр</w:t>
                    </w:r>
                  </w:p>
                </w:txbxContent>
              </v:textbox>
            </v:rect>
            <v:rect id="Rectangle 2668" o:spid="_x0000_s2489" style="position:absolute;left:34411;top:21540;width:11534;height:1614" filled="f" stroked="f">
              <v:textbox inset="0,0,0,0">
                <w:txbxContent>
                  <w:p w:rsidR="00A65F2A" w:rsidRDefault="00A65F2A">
                    <w:pPr>
                      <w:spacing w:after="160" w:line="259" w:lineRule="auto"/>
                      <w:ind w:firstLine="0"/>
                      <w:jc w:val="left"/>
                    </w:pPr>
                    <w:r>
                      <w:rPr>
                        <w:rFonts w:ascii="Trebuchet MS" w:hAnsi="Trebuchet MS" w:cs="Trebuchet MS"/>
                        <w:sz w:val="20"/>
                      </w:rPr>
                      <w:t>Село / селище</w:t>
                    </w:r>
                  </w:p>
                </w:txbxContent>
              </v:textbox>
            </v:rect>
            <v:shape id="Shape 145426" o:spid="_x0000_s2490" style="position:absolute;left:46482;top:2133;width:518;height:533" coordsize="51816,53340" path="m,l51816,r,53340l,53340,,e" fillcolor="#445ab1" stroked="f" strokeweight="0">
              <v:stroke opacity="0"/>
            </v:shape>
            <v:rect id="Rectangle 2670" o:spid="_x0000_s2491" style="position:absolute;left:47235;top:1977;width:15264;height:1303" filled="f" stroked="f">
              <v:textbox inset="0,0,0,0">
                <w:txbxContent>
                  <w:p w:rsidR="00A65F2A" w:rsidRDefault="00A65F2A">
                    <w:pPr>
                      <w:spacing w:after="160" w:line="259" w:lineRule="auto"/>
                      <w:ind w:firstLine="0"/>
                      <w:jc w:val="left"/>
                    </w:pPr>
                    <w:r>
                      <w:rPr>
                        <w:rFonts w:ascii="Trebuchet MS" w:hAnsi="Trebuchet MS" w:cs="Trebuchet MS"/>
                        <w:sz w:val="16"/>
                      </w:rPr>
                      <w:t>Практичний психолог(и)</w:t>
                    </w:r>
                  </w:p>
                </w:txbxContent>
              </v:textbox>
            </v:rect>
            <v:shape id="Shape 145427" o:spid="_x0000_s2492" style="position:absolute;left:46482;top:5212;width:518;height:533" coordsize="51816,53340" path="m,l51816,r,53340l,53340,,e" fillcolor="#52b4d7" stroked="f" strokeweight="0">
              <v:stroke opacity="0"/>
            </v:shape>
            <v:rect id="Rectangle 2672" o:spid="_x0000_s2493" style="position:absolute;left:47235;top:5057;width:6475;height:1306" filled="f" stroked="f">
              <v:textbox inset="0,0,0,0">
                <w:txbxContent>
                  <w:p w:rsidR="00A65F2A" w:rsidRDefault="00A65F2A">
                    <w:pPr>
                      <w:spacing w:after="160" w:line="259" w:lineRule="auto"/>
                      <w:ind w:firstLine="0"/>
                      <w:jc w:val="left"/>
                    </w:pPr>
                    <w:r>
                      <w:rPr>
                        <w:rFonts w:ascii="Trebuchet MS" w:hAnsi="Trebuchet MS" w:cs="Trebuchet MS"/>
                        <w:sz w:val="16"/>
                      </w:rPr>
                      <w:t>Вчитель(і)</w:t>
                    </w:r>
                  </w:p>
                </w:txbxContent>
              </v:textbox>
            </v:rect>
            <v:shape id="Shape 145428" o:spid="_x0000_s2494" style="position:absolute;left:46482;top:8290;width:518;height:533" coordsize="51816,53340" path="m,l51816,r,53340l,53340,,e" fillcolor="#93cf48" stroked="f" strokeweight="0">
              <v:stroke opacity="0"/>
            </v:shape>
            <v:rect id="Rectangle 2674" o:spid="_x0000_s2495" style="position:absolute;left:47235;top:8144;width:14149;height:1303" filled="f" stroked="f">
              <v:textbox inset="0,0,0,0">
                <w:txbxContent>
                  <w:p w:rsidR="00A65F2A" w:rsidRDefault="00A65F2A">
                    <w:pPr>
                      <w:spacing w:after="160" w:line="259" w:lineRule="auto"/>
                      <w:ind w:firstLine="0"/>
                      <w:jc w:val="left"/>
                    </w:pPr>
                    <w:r>
                      <w:rPr>
                        <w:rFonts w:ascii="Trebuchet MS" w:hAnsi="Trebuchet MS" w:cs="Trebuchet MS"/>
                        <w:sz w:val="16"/>
                      </w:rPr>
                      <w:t>Соціальний педагог(и)</w:t>
                    </w:r>
                  </w:p>
                </w:txbxContent>
              </v:textbox>
            </v:rect>
            <v:shape id="Shape 145429" o:spid="_x0000_s2496" style="position:absolute;left:46482;top:11369;width:518;height:533" coordsize="51816,53340" path="m,l51816,r,53340l,53340,,e" fillcolor="#51b69b" stroked="f" strokeweight="0">
              <v:stroke opacity="0"/>
            </v:shape>
            <v:rect id="Rectangle 2676" o:spid="_x0000_s2497" style="position:absolute;left:47235;top:11225;width:5001;height:1303" filled="f" stroked="f">
              <v:textbox inset="0,0,0,0">
                <w:txbxContent>
                  <w:p w:rsidR="00A65F2A" w:rsidRDefault="00A65F2A">
                    <w:pPr>
                      <w:spacing w:after="160" w:line="259" w:lineRule="auto"/>
                      <w:ind w:firstLine="0"/>
                      <w:jc w:val="left"/>
                    </w:pPr>
                    <w:r>
                      <w:rPr>
                        <w:rFonts w:ascii="Trebuchet MS" w:hAnsi="Trebuchet MS" w:cs="Trebuchet MS"/>
                        <w:sz w:val="16"/>
                      </w:rPr>
                      <w:t>Педагог</w:t>
                    </w:r>
                  </w:p>
                </w:txbxContent>
              </v:textbox>
            </v:rect>
            <v:rect id="Rectangle 2677" o:spid="_x0000_s2498" style="position:absolute;left:50999;top:11225;width:498;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2678" o:spid="_x0000_s2499" style="position:absolute;left:51380;top:11225;width:7281;height:1303" filled="f" stroked="f">
              <v:textbox inset="0,0,0,0">
                <w:txbxContent>
                  <w:p w:rsidR="00A65F2A" w:rsidRDefault="00A65F2A">
                    <w:pPr>
                      <w:spacing w:after="160" w:line="259" w:lineRule="auto"/>
                      <w:ind w:firstLine="0"/>
                      <w:jc w:val="left"/>
                    </w:pPr>
                    <w:r>
                      <w:rPr>
                        <w:rFonts w:ascii="Trebuchet MS" w:hAnsi="Trebuchet MS" w:cs="Trebuchet MS"/>
                        <w:sz w:val="16"/>
                      </w:rPr>
                      <w:t>організатор</w:t>
                    </w:r>
                  </w:p>
                </w:txbxContent>
              </v:textbox>
            </v:rect>
            <v:shape id="Shape 145430" o:spid="_x0000_s2500" style="position:absolute;left:46482;top:14462;width:518;height:518" coordsize="51816,51816" path="m,l51816,r,51816l,51816,,e" fillcolor="#e2711c" stroked="f" strokeweight="0">
              <v:stroke opacity="0"/>
            </v:shape>
            <v:rect id="Rectangle 2680" o:spid="_x0000_s2501" style="position:absolute;left:47235;top:14306;width:8467;height:1303" filled="f" stroked="f">
              <v:textbox inset="0,0,0,0">
                <w:txbxContent>
                  <w:p w:rsidR="00A65F2A" w:rsidRDefault="00A65F2A">
                    <w:pPr>
                      <w:spacing w:after="160" w:line="259" w:lineRule="auto"/>
                      <w:ind w:firstLine="0"/>
                      <w:jc w:val="left"/>
                    </w:pPr>
                    <w:r>
                      <w:rPr>
                        <w:rFonts w:ascii="Trebuchet MS" w:hAnsi="Trebuchet MS" w:cs="Trebuchet MS"/>
                        <w:sz w:val="16"/>
                      </w:rPr>
                      <w:t xml:space="preserve">Представник </w:t>
                    </w:r>
                  </w:p>
                </w:txbxContent>
              </v:textbox>
            </v:rect>
            <v:rect id="Rectangle 2681" o:spid="_x0000_s2502" style="position:absolute;left:47235;top:15480;width:13474;height:1303" filled="f" stroked="f">
              <v:textbox inset="0,0,0,0">
                <w:txbxContent>
                  <w:p w:rsidR="00A65F2A" w:rsidRDefault="00A65F2A">
                    <w:pPr>
                      <w:spacing w:after="160" w:line="259" w:lineRule="auto"/>
                      <w:ind w:firstLine="0"/>
                      <w:jc w:val="left"/>
                    </w:pPr>
                    <w:r>
                      <w:rPr>
                        <w:rFonts w:ascii="Trebuchet MS" w:hAnsi="Trebuchet MS" w:cs="Trebuchet MS"/>
                        <w:sz w:val="16"/>
                      </w:rPr>
                      <w:t>адміністрації закладу</w:t>
                    </w:r>
                  </w:p>
                </w:txbxContent>
              </v:textbox>
            </v:rect>
            <v:shape id="Shape 145431" o:spid="_x0000_s2503" style="position:absolute;left:46482;top:17541;width:518;height:533" coordsize="51816,53340" path="m,l51816,r,53340l,53340,,e" fillcolor="#d5381f" stroked="f" strokeweight="0">
              <v:stroke opacity="0"/>
            </v:shape>
            <v:rect id="Rectangle 2683" o:spid="_x0000_s2504" style="position:absolute;left:47235;top:17389;width:8556;height:1303" filled="f" stroked="f">
              <v:textbox inset="0,0,0,0">
                <w:txbxContent>
                  <w:p w:rsidR="00A65F2A" w:rsidRDefault="00A65F2A">
                    <w:pPr>
                      <w:spacing w:after="160" w:line="259" w:lineRule="auto"/>
                      <w:ind w:firstLine="0"/>
                      <w:jc w:val="left"/>
                    </w:pPr>
                    <w:r>
                      <w:rPr>
                        <w:rFonts w:ascii="Trebuchet MS" w:hAnsi="Trebuchet MS" w:cs="Trebuchet MS"/>
                        <w:sz w:val="16"/>
                      </w:rPr>
                      <w:t>Вихователь(і)</w:t>
                    </w:r>
                  </w:p>
                </w:txbxContent>
              </v:textbox>
            </v:rect>
            <v:shape id="Shape 145432" o:spid="_x0000_s2505" style="position:absolute;left:46482;top:20619;width:518;height:533" coordsize="51816,53340" path="m,l51816,r,53340l,53340,,e" fillcolor="#929cd6" stroked="f" strokeweight="0">
              <v:stroke opacity="0"/>
            </v:shape>
            <v:rect id="Rectangle 2685" o:spid="_x0000_s2506" style="position:absolute;left:47235;top:20470;width:10371;height:1303" filled="f" stroked="f">
              <v:textbox inset="0,0,0,0">
                <w:txbxContent>
                  <w:p w:rsidR="00A65F2A" w:rsidRDefault="00A65F2A">
                    <w:pPr>
                      <w:spacing w:after="160" w:line="259" w:lineRule="auto"/>
                      <w:ind w:firstLine="0"/>
                      <w:jc w:val="left"/>
                    </w:pPr>
                    <w:r>
                      <w:rPr>
                        <w:rFonts w:ascii="Trebuchet MS" w:hAnsi="Trebuchet MS" w:cs="Trebuchet MS"/>
                        <w:sz w:val="16"/>
                      </w:rPr>
                      <w:t xml:space="preserve">Інші працівники </w:t>
                    </w:r>
                  </w:p>
                </w:txbxContent>
              </v:textbox>
            </v:rect>
            <v:rect id="Rectangle 2686" o:spid="_x0000_s2507" style="position:absolute;left:47235;top:21643;width:13128;height:1302" filled="f" stroked="f">
              <v:textbox inset="0,0,0,0">
                <w:txbxContent>
                  <w:p w:rsidR="00A65F2A" w:rsidRDefault="00A65F2A">
                    <w:pPr>
                      <w:spacing w:after="160" w:line="259" w:lineRule="auto"/>
                      <w:ind w:firstLine="0"/>
                      <w:jc w:val="left"/>
                    </w:pPr>
                    <w:r>
                      <w:rPr>
                        <w:rFonts w:ascii="Trebuchet MS" w:hAnsi="Trebuchet MS" w:cs="Trebuchet MS"/>
                        <w:sz w:val="16"/>
                      </w:rPr>
                      <w:t>навчального закладу</w:t>
                    </w:r>
                  </w:p>
                </w:txbxContent>
              </v:textbox>
            </v:rect>
            <v:shape id="Shape 2687" o:spid="_x0000_s2508" style="position:absolute;width:59999;height:24444" coordsize="5999988,2444496" path="m,2444496r5999988,l5999988,,,xe" filled="f" fillcolor="black" strokecolor="#898989" strokeweight=".72pt">
              <v:fill opacity="0"/>
            </v:shape>
            <w10:anchorlock/>
          </v:group>
        </w:pict>
      </w:r>
    </w:p>
    <w:p w:rsidR="00A65F2A" w:rsidRDefault="00A65F2A">
      <w:pPr>
        <w:ind w:left="173" w:firstLine="0"/>
      </w:pPr>
      <w:r>
        <w:t xml:space="preserve">Рис. 18. Розподіл відповідей представників навчальних закладів на запитання </w:t>
      </w:r>
    </w:p>
    <w:p w:rsidR="00A65F2A" w:rsidRDefault="00A65F2A">
      <w:pPr>
        <w:pStyle w:val="Heading2"/>
        <w:spacing w:after="11"/>
        <w:ind w:left="173" w:right="0"/>
      </w:pPr>
      <w:r>
        <w:t xml:space="preserve">«Які фахівці вашого навчального закладу залучені до проведення занять </w:t>
      </w:r>
    </w:p>
    <w:p w:rsidR="00A65F2A" w:rsidRDefault="00A65F2A">
      <w:pPr>
        <w:spacing w:after="34" w:line="284" w:lineRule="auto"/>
        <w:ind w:left="10" w:hanging="10"/>
        <w:jc w:val="center"/>
      </w:pPr>
      <w:r>
        <w:rPr>
          <w:b/>
        </w:rPr>
        <w:t>(заходів) за програмою «Особиста гідність. Безпека життя. Громадянська позиція»?»</w:t>
      </w:r>
      <w:r>
        <w:t xml:space="preserve">  за типом населеного пункту, % </w:t>
      </w:r>
    </w:p>
    <w:p w:rsidR="00A65F2A" w:rsidRDefault="00A65F2A">
      <w:pPr>
        <w:spacing w:after="443" w:line="259" w:lineRule="auto"/>
        <w:ind w:left="708" w:firstLine="0"/>
        <w:jc w:val="left"/>
      </w:pPr>
    </w:p>
    <w:p w:rsidR="00A65F2A" w:rsidRDefault="00A65F2A">
      <w:pPr>
        <w:pStyle w:val="Heading1"/>
        <w:spacing w:after="534"/>
        <w:ind w:left="703" w:right="0"/>
      </w:pPr>
      <w:r>
        <w:t xml:space="preserve">Підготовка фахівців навчальних закладів до роботи за програмою </w:t>
      </w:r>
    </w:p>
    <w:p w:rsidR="00A65F2A" w:rsidRDefault="00A65F2A">
      <w:pPr>
        <w:ind w:left="-15"/>
      </w:pPr>
      <w:r>
        <w:t xml:space="preserve">Відповідно до отриманих даних, частіше за інших працівників навчальних закладів підготовку до впровадження програми «Особиста гідність. Безпека життя. Громадянська позиція» проходили практичні психологи (в 527 випадках, що складає 36,5% від всіх навчальних закладів, залучених до оцінювання). В 412 закладах (28,6%) підготовку проходили вчителі, в 340 (23,6%) – соціальні педагоги, в 278 (19,3%) – представники адміністрації, в 205 (14,2%) – педагоги-організатори, в 34 (2,4%) – вихователі, в 39 (2,6%) – інші працівники (рис. 19).  </w:t>
      </w:r>
    </w:p>
    <w:p w:rsidR="00A65F2A" w:rsidRDefault="00A65F2A">
      <w:pPr>
        <w:spacing w:after="51" w:line="259" w:lineRule="auto"/>
        <w:ind w:left="484" w:firstLine="0"/>
        <w:jc w:val="left"/>
      </w:pPr>
      <w:r>
        <w:rPr>
          <w:noProof/>
          <w:lang w:val="ru-RU" w:eastAsia="ru-RU"/>
        </w:rPr>
      </w:r>
      <w:r w:rsidRPr="0014467D">
        <w:rPr>
          <w:rFonts w:ascii="Calibri" w:hAnsi="Calibri" w:cs="Calibri"/>
          <w:noProof/>
          <w:sz w:val="22"/>
        </w:rPr>
        <w:pict>
          <v:group id="Group 109494" o:spid="_x0000_s2509" style="width:437.05pt;height:208.5pt;mso-position-horizontal-relative:char;mso-position-vertical-relative:line" coordsize="55505,26482">
            <v:rect id="Rectangle 2760" o:spid="_x0000_s2510" style="position:absolute;left:55059;top:24508;width:592;height:2625" filled="f" stroked="f">
              <v:textbox inset="0,0,0,0">
                <w:txbxContent>
                  <w:p w:rsidR="00A65F2A" w:rsidRDefault="00A65F2A">
                    <w:pPr>
                      <w:spacing w:after="160" w:line="259" w:lineRule="auto"/>
                      <w:ind w:firstLine="0"/>
                      <w:jc w:val="left"/>
                    </w:pPr>
                  </w:p>
                </w:txbxContent>
              </v:textbox>
            </v:rect>
            <v:shape id="Shape 2842" o:spid="_x0000_s2511" style="position:absolute;left:25542;top:3093;width:0;height:21412" coordsize="0,2141221" path="m,l,2141221e" filled="f" fillcolor="black" strokecolor="#898989" strokeweight=".72pt">
              <v:fill opacity="0"/>
            </v:shape>
            <v:shape id="Shape 2843" o:spid="_x0000_s2512" style="position:absolute;left:29382;top:3093;width:0;height:21412" coordsize="0,2141221" path="m,l,2141221e" filled="f" fillcolor="black" strokecolor="#898989" strokeweight=".72pt">
              <v:fill opacity="0"/>
            </v:shape>
            <v:shape id="Shape 2844" o:spid="_x0000_s2513" style="position:absolute;left:33223;top:3093;width:0;height:21412" coordsize="0,2141221" path="m,l,2141221e" filled="f" fillcolor="black" strokecolor="#898989" strokeweight=".72pt">
              <v:fill opacity="0"/>
            </v:shape>
            <v:shape id="Shape 2845" o:spid="_x0000_s2514" style="position:absolute;left:37063;top:3093;width:0;height:21412" coordsize="0,2141221" path="m,l,2141221e" filled="f" fillcolor="black" strokecolor="#898989" strokeweight=".72pt">
              <v:fill opacity="0"/>
            </v:shape>
            <v:shape id="Shape 2846" o:spid="_x0000_s2515" style="position:absolute;left:40904;top:3093;width:0;height:21412" coordsize="0,2141221" path="m,l,2141221e" filled="f" fillcolor="black" strokecolor="#898989" strokeweight=".72pt">
              <v:fill opacity="0"/>
            </v:shape>
            <v:shape id="Shape 2847" o:spid="_x0000_s2516" style="position:absolute;left:44744;top:3093;width:0;height:21412" coordsize="0,2141221" path="m,l,2141221e" filled="f" fillcolor="black" strokecolor="#898989" strokeweight=".72pt">
              <v:fill opacity="0"/>
            </v:shape>
            <v:shape id="Shape 2848" o:spid="_x0000_s2517" style="position:absolute;left:48585;top:3093;width:0;height:21412" coordsize="0,2141221" path="m,l,2141221e" filled="f" fillcolor="black" strokecolor="#898989" strokeweight=".72pt">
              <v:fill opacity="0"/>
            </v:shape>
            <v:shape id="Shape 2849" o:spid="_x0000_s2518" style="position:absolute;left:52425;top:3093;width:0;height:21412" coordsize="0,2141221" path="m,l,2141221e" filled="f" fillcolor="black" strokecolor="#898989" strokeweight=".72pt">
              <v:fill opacity="0"/>
            </v:shape>
            <v:shape id="Shape 145440" o:spid="_x0000_s2519" style="position:absolute;left:21701;top:22372;width:1996;height:1219" coordsize="199644,121920" path="m,l199644,r,121920l,121920,,e" fillcolor="#4e67c8" stroked="f" strokeweight="0">
              <v:stroke opacity="0"/>
            </v:shape>
            <v:shape id="Shape 145441" o:spid="_x0000_s2520" style="position:absolute;left:21701;top:19309;width:1844;height:1219" coordsize="184404,121920" path="m,l184404,r,121920l,121920,,e" fillcolor="#4e67c8" stroked="f" strokeweight="0">
              <v:stroke opacity="0"/>
            </v:shape>
            <v:shape id="Shape 145442" o:spid="_x0000_s2521" style="position:absolute;left:21701;top:16245;width:10911;height:1234" coordsize="1091184,123444" path="m,l1091184,r,123444l,123444,,e" fillcolor="#4e67c8" stroked="f" strokeweight="0">
              <v:stroke opacity="0"/>
            </v:shape>
            <v:shape id="Shape 145443" o:spid="_x0000_s2522" style="position:absolute;left:21701;top:13197;width:14828;height:1219" coordsize="1482852,121920" path="m,l1482852,r,121920l,121920,,e" fillcolor="#4e67c8" stroked="f" strokeweight="0">
              <v:stroke opacity="0"/>
            </v:shape>
            <v:shape id="Shape 145444" o:spid="_x0000_s2523" style="position:absolute;left:21701;top:10134;width:18120;height:1219" coordsize="1812036,121920" path="m,l1812036,r,121920l,121920,,e" fillcolor="#4e67c8" stroked="f" strokeweight="0">
              <v:stroke opacity="0"/>
            </v:shape>
            <v:shape id="Shape 145445" o:spid="_x0000_s2524" style="position:absolute;left:21701;top:7071;width:21960;height:1219" coordsize="2196084,121920" path="m,l2196084,r,121920l,121920,,e" fillcolor="#4e67c8" stroked="f" strokeweight="0">
              <v:stroke opacity="0"/>
            </v:shape>
            <v:shape id="Shape 145446" o:spid="_x0000_s2525" style="position:absolute;left:21701;top:4008;width:28041;height:1234" coordsize="2804160,123444" path="m,l2804160,r,123444l,123444,,e" fillcolor="#4e67c8" stroked="f" strokeweight="0">
              <v:stroke opacity="0"/>
            </v:shape>
            <v:shape id="Shape 2857" o:spid="_x0000_s2526" style="position:absolute;left:21701;top:3093;width:30723;height:0" coordsize="3072384,0" path="m,l3072384,e" filled="f" fillcolor="black" strokecolor="#898989" strokeweight=".72pt">
              <v:fill opacity="0"/>
            </v:shape>
            <v:shape id="Shape 2858" o:spid="_x0000_s2527" style="position:absolute;left:21701;top:2697;width:0;height:396" coordsize="0,39624" path="m,l,39624e" filled="f" fillcolor="black" strokecolor="#898989" strokeweight=".72pt">
              <v:fill opacity="0"/>
            </v:shape>
            <v:shape id="Shape 2859" o:spid="_x0000_s2528" style="position:absolute;left:25542;top:2697;width:0;height:396" coordsize="0,39624" path="m,l,39624e" filled="f" fillcolor="black" strokecolor="#898989" strokeweight=".72pt">
              <v:fill opacity="0"/>
            </v:shape>
            <v:shape id="Shape 2860" o:spid="_x0000_s2529" style="position:absolute;left:29382;top:2697;width:0;height:396" coordsize="0,39624" path="m,l,39624e" filled="f" fillcolor="black" strokecolor="#898989" strokeweight=".72pt">
              <v:fill opacity="0"/>
            </v:shape>
            <v:shape id="Shape 2861" o:spid="_x0000_s2530" style="position:absolute;left:33223;top:2697;width:0;height:396" coordsize="0,39624" path="m,l,39624e" filled="f" fillcolor="black" strokecolor="#898989" strokeweight=".72pt">
              <v:fill opacity="0"/>
            </v:shape>
            <v:shape id="Shape 2862" o:spid="_x0000_s2531" style="position:absolute;left:37063;top:2697;width:0;height:396" coordsize="0,39624" path="m,l,39624e" filled="f" fillcolor="black" strokecolor="#898989" strokeweight=".72pt">
              <v:fill opacity="0"/>
            </v:shape>
            <v:shape id="Shape 2863" o:spid="_x0000_s2532" style="position:absolute;left:40904;top:2697;width:0;height:396" coordsize="0,39624" path="m,l,39624e" filled="f" fillcolor="black" strokecolor="#898989" strokeweight=".72pt">
              <v:fill opacity="0"/>
            </v:shape>
            <v:shape id="Shape 2864" o:spid="_x0000_s2533" style="position:absolute;left:44744;top:2697;width:0;height:396" coordsize="0,39624" path="m,l,39624e" filled="f" fillcolor="black" strokecolor="#898989" strokeweight=".72pt">
              <v:fill opacity="0"/>
            </v:shape>
            <v:shape id="Shape 2865" o:spid="_x0000_s2534" style="position:absolute;left:48585;top:2697;width:0;height:396" coordsize="0,39624" path="m,l,39624e" filled="f" fillcolor="black" strokecolor="#898989" strokeweight=".72pt">
              <v:fill opacity="0"/>
            </v:shape>
            <v:shape id="Shape 2866" o:spid="_x0000_s2535" style="position:absolute;left:52425;top:2697;width:0;height:396" coordsize="0,39624" path="m,l,39624e" filled="f" fillcolor="black" strokecolor="#898989" strokeweight=".72pt">
              <v:fill opacity="0"/>
            </v:shape>
            <v:shape id="Shape 2867" o:spid="_x0000_s2536" style="position:absolute;left:21701;top:3093;width:0;height:21412" coordsize="0,2141221" path="m,l,2141221e" filled="f" fillcolor="black" strokecolor="#898989" strokeweight=".72pt">
              <v:fill opacity="0"/>
            </v:shape>
            <v:shape id="Shape 2868" o:spid="_x0000_s2537" style="position:absolute;left:21336;top:3093;width:365;height:0" coordsize="36576,0" path="m,l36576,e" filled="f" fillcolor="black" strokecolor="#898989" strokeweight=".72pt">
              <v:fill opacity="0"/>
            </v:shape>
            <v:shape id="Shape 2869" o:spid="_x0000_s2538" style="position:absolute;left:21336;top:6156;width:365;height:0" coordsize="36576,0" path="m,l36576,e" filled="f" fillcolor="black" strokecolor="#898989" strokeweight=".72pt">
              <v:fill opacity="0"/>
            </v:shape>
            <v:shape id="Shape 2870" o:spid="_x0000_s2539" style="position:absolute;left:21336;top:9220;width:365;height:0" coordsize="36576,0" path="m,l36576,e" filled="f" fillcolor="black" strokecolor="#898989" strokeweight=".72pt">
              <v:fill opacity="0"/>
            </v:shape>
            <v:shape id="Shape 2871" o:spid="_x0000_s2540" style="position:absolute;left:21336;top:12268;width:365;height:0" coordsize="36576,0" path="m,l36576,e" filled="f" fillcolor="black" strokecolor="#898989" strokeweight=".72pt">
              <v:fill opacity="0"/>
            </v:shape>
            <v:shape id="Shape 2872" o:spid="_x0000_s2541" style="position:absolute;left:21336;top:15331;width:365;height:0" coordsize="36576,0" path="m,l36576,e" filled="f" fillcolor="black" strokecolor="#898989" strokeweight=".72pt">
              <v:fill opacity="0"/>
            </v:shape>
            <v:shape id="Shape 2873" o:spid="_x0000_s2542" style="position:absolute;left:21336;top:18394;width:365;height:0" coordsize="36576,0" path="m,l36576,e" filled="f" fillcolor="black" strokecolor="#898989" strokeweight=".72pt">
              <v:fill opacity="0"/>
            </v:shape>
            <v:shape id="Shape 2874" o:spid="_x0000_s2543" style="position:absolute;left:21336;top:21457;width:365;height:0" coordsize="36576,0" path="m,l36576,e" filled="f" fillcolor="black" strokecolor="#898989" strokeweight=".72pt">
              <v:fill opacity="0"/>
            </v:shape>
            <v:shape id="Shape 2875" o:spid="_x0000_s2544" style="position:absolute;left:21336;top:24505;width:365;height:0" coordsize="36576,0" path="m,l36576,e" filled="f" fillcolor="black" strokecolor="#898989" strokeweight=".72pt">
              <v:fill opacity="0"/>
            </v:shape>
            <v:rect id="Rectangle 108788" o:spid="_x0000_s2545" style="position:absolute;left:50505;top:4144;width:1773;height:1614" filled="f" stroked="f">
              <v:textbox inset="0,0,0,0">
                <w:txbxContent>
                  <w:p w:rsidR="00A65F2A" w:rsidRDefault="00A65F2A">
                    <w:pPr>
                      <w:spacing w:after="160" w:line="259" w:lineRule="auto"/>
                      <w:ind w:firstLine="0"/>
                      <w:jc w:val="left"/>
                    </w:pPr>
                    <w:r>
                      <w:rPr>
                        <w:rFonts w:ascii="Trebuchet MS" w:hAnsi="Trebuchet MS" w:cs="Trebuchet MS"/>
                        <w:sz w:val="20"/>
                      </w:rPr>
                      <w:t>37</w:t>
                    </w:r>
                  </w:p>
                </w:txbxContent>
              </v:textbox>
            </v:rect>
            <v:rect id="Rectangle 108789" o:spid="_x0000_s2546" style="position:absolute;left:51846;top:4144;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108790" o:spid="_x0000_s2547" style="position:absolute;left:44437;top:7205;width:1773;height:1614" filled="f" stroked="f">
              <v:textbox inset="0,0,0,0">
                <w:txbxContent>
                  <w:p w:rsidR="00A65F2A" w:rsidRDefault="00A65F2A">
                    <w:pPr>
                      <w:spacing w:after="160" w:line="259" w:lineRule="auto"/>
                      <w:ind w:firstLine="0"/>
                      <w:jc w:val="left"/>
                    </w:pPr>
                    <w:r>
                      <w:rPr>
                        <w:rFonts w:ascii="Trebuchet MS" w:hAnsi="Trebuchet MS" w:cs="Trebuchet MS"/>
                        <w:sz w:val="20"/>
                      </w:rPr>
                      <w:t>29</w:t>
                    </w:r>
                  </w:p>
                </w:txbxContent>
              </v:textbox>
            </v:rect>
            <v:rect id="Rectangle 108792" o:spid="_x0000_s2548" style="position:absolute;left:45778;top:7205;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108794" o:spid="_x0000_s2549" style="position:absolute;left:41937;top:10266;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108793" o:spid="_x0000_s2550" style="position:absolute;left:40596;top:10266;width:1773;height:1614" filled="f" stroked="f">
              <v:textbox inset="0,0,0,0">
                <w:txbxContent>
                  <w:p w:rsidR="00A65F2A" w:rsidRDefault="00A65F2A">
                    <w:pPr>
                      <w:spacing w:after="160" w:line="259" w:lineRule="auto"/>
                      <w:ind w:firstLine="0"/>
                      <w:jc w:val="left"/>
                    </w:pPr>
                    <w:r>
                      <w:rPr>
                        <w:rFonts w:ascii="Trebuchet MS" w:hAnsi="Trebuchet MS" w:cs="Trebuchet MS"/>
                        <w:sz w:val="20"/>
                      </w:rPr>
                      <w:t>24</w:t>
                    </w:r>
                  </w:p>
                </w:txbxContent>
              </v:textbox>
            </v:rect>
            <v:rect id="Rectangle 108796" o:spid="_x0000_s2551" style="position:absolute;left:38633;top:13325;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108795" o:spid="_x0000_s2552" style="position:absolute;left:37292;top:13325;width:1773;height:1614" filled="f" stroked="f">
              <v:textbox inset="0,0,0,0">
                <w:txbxContent>
                  <w:p w:rsidR="00A65F2A" w:rsidRDefault="00A65F2A">
                    <w:pPr>
                      <w:spacing w:after="160" w:line="259" w:lineRule="auto"/>
                      <w:ind w:firstLine="0"/>
                      <w:jc w:val="left"/>
                    </w:pPr>
                    <w:r>
                      <w:rPr>
                        <w:rFonts w:ascii="Trebuchet MS" w:hAnsi="Trebuchet MS" w:cs="Trebuchet MS"/>
                        <w:sz w:val="20"/>
                      </w:rPr>
                      <w:t>19</w:t>
                    </w:r>
                  </w:p>
                </w:txbxContent>
              </v:textbox>
            </v:rect>
            <v:rect id="Rectangle 108798" o:spid="_x0000_s2553" style="position:absolute;left:34716;top:16386;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108797" o:spid="_x0000_s2554" style="position:absolute;left:33375;top:16386;width:1773;height:1614" filled="f" stroked="f">
              <v:textbox inset="0,0,0,0">
                <w:txbxContent>
                  <w:p w:rsidR="00A65F2A" w:rsidRDefault="00A65F2A">
                    <w:pPr>
                      <w:spacing w:after="160" w:line="259" w:lineRule="auto"/>
                      <w:ind w:firstLine="0"/>
                      <w:jc w:val="left"/>
                    </w:pPr>
                    <w:r>
                      <w:rPr>
                        <w:rFonts w:ascii="Trebuchet MS" w:hAnsi="Trebuchet MS" w:cs="Trebuchet MS"/>
                        <w:sz w:val="20"/>
                      </w:rPr>
                      <w:t>14</w:t>
                    </w:r>
                  </w:p>
                </w:txbxContent>
              </v:textbox>
            </v:rect>
            <v:rect id="Rectangle 108801" o:spid="_x0000_s2555" style="position:absolute;left:24980;top:19445;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108800" o:spid="_x0000_s2556" style="position:absolute;left:24310;top:19445;width:881;height:1614" filled="f" stroked="f">
              <v:textbox inset="0,0,0,0">
                <w:txbxContent>
                  <w:p w:rsidR="00A65F2A" w:rsidRDefault="00A65F2A">
                    <w:pPr>
                      <w:spacing w:after="160" w:line="259" w:lineRule="auto"/>
                      <w:ind w:firstLine="0"/>
                      <w:jc w:val="left"/>
                    </w:pPr>
                    <w:r>
                      <w:rPr>
                        <w:rFonts w:ascii="Trebuchet MS" w:hAnsi="Trebuchet MS" w:cs="Trebuchet MS"/>
                        <w:sz w:val="20"/>
                      </w:rPr>
                      <w:t>2</w:t>
                    </w:r>
                  </w:p>
                </w:txbxContent>
              </v:textbox>
            </v:rect>
            <v:rect id="Rectangle 108803" o:spid="_x0000_s2557" style="position:absolute;left:25137;top:22501;width:1011;height:1618"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108802" o:spid="_x0000_s2558" style="position:absolute;left:24466;top:22501;width:883;height:1618" filled="f" stroked="f">
              <v:textbox inset="0,0,0,0">
                <w:txbxContent>
                  <w:p w:rsidR="00A65F2A" w:rsidRDefault="00A65F2A">
                    <w:pPr>
                      <w:spacing w:after="160" w:line="259" w:lineRule="auto"/>
                      <w:ind w:firstLine="0"/>
                      <w:jc w:val="left"/>
                    </w:pPr>
                    <w:r>
                      <w:rPr>
                        <w:rFonts w:ascii="Trebuchet MS" w:hAnsi="Trebuchet MS" w:cs="Trebuchet MS"/>
                        <w:sz w:val="20"/>
                      </w:rPr>
                      <w:t>3</w:t>
                    </w:r>
                  </w:p>
                </w:txbxContent>
              </v:textbox>
            </v:rect>
            <v:rect id="Rectangle 108767" o:spid="_x0000_s2559" style="position:absolute;left:21664;top:981;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108766" o:spid="_x0000_s2560" style="position:absolute;left:20994;top:981;width:881;height:1614" filled="f" stroked="f">
              <v:textbox inset="0,0,0,0">
                <w:txbxContent>
                  <w:p w:rsidR="00A65F2A" w:rsidRDefault="00A65F2A">
                    <w:pPr>
                      <w:spacing w:after="160" w:line="259" w:lineRule="auto"/>
                      <w:ind w:firstLine="0"/>
                      <w:jc w:val="left"/>
                    </w:pPr>
                    <w:r>
                      <w:rPr>
                        <w:rFonts w:ascii="Trebuchet MS" w:hAnsi="Trebuchet MS" w:cs="Trebuchet MS"/>
                        <w:sz w:val="20"/>
                      </w:rPr>
                      <w:t>0</w:t>
                    </w:r>
                  </w:p>
                </w:txbxContent>
              </v:textbox>
            </v:rect>
            <v:rect id="Rectangle 108768" o:spid="_x0000_s2561" style="position:absolute;left:24834;top:981;width:881;height:1614" filled="f" stroked="f">
              <v:textbox inset="0,0,0,0">
                <w:txbxContent>
                  <w:p w:rsidR="00A65F2A" w:rsidRDefault="00A65F2A">
                    <w:pPr>
                      <w:spacing w:after="160" w:line="259" w:lineRule="auto"/>
                      <w:ind w:firstLine="0"/>
                      <w:jc w:val="left"/>
                    </w:pPr>
                    <w:r>
                      <w:rPr>
                        <w:rFonts w:ascii="Trebuchet MS" w:hAnsi="Trebuchet MS" w:cs="Trebuchet MS"/>
                        <w:sz w:val="20"/>
                      </w:rPr>
                      <w:t>5</w:t>
                    </w:r>
                  </w:p>
                </w:txbxContent>
              </v:textbox>
            </v:rect>
            <v:rect id="Rectangle 108769" o:spid="_x0000_s2562" style="position:absolute;left:25505;top:981;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108771" o:spid="_x0000_s2563" style="position:absolute;left:29668;top:981;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108770" o:spid="_x0000_s2564" style="position:absolute;left:28343;top:981;width:1771;height:1614" filled="f" stroked="f">
              <v:textbox inset="0,0,0,0">
                <w:txbxContent>
                  <w:p w:rsidR="00A65F2A" w:rsidRDefault="00A65F2A">
                    <w:pPr>
                      <w:spacing w:after="160" w:line="259" w:lineRule="auto"/>
                      <w:ind w:firstLine="0"/>
                      <w:jc w:val="left"/>
                    </w:pPr>
                    <w:r>
                      <w:rPr>
                        <w:rFonts w:ascii="Trebuchet MS" w:hAnsi="Trebuchet MS" w:cs="Trebuchet MS"/>
                        <w:sz w:val="20"/>
                      </w:rPr>
                      <w:t>10</w:t>
                    </w:r>
                  </w:p>
                </w:txbxContent>
              </v:textbox>
            </v:rect>
            <v:rect id="Rectangle 108773" o:spid="_x0000_s2565" style="position:absolute;left:32184;top:981;width:1771;height:1614" filled="f" stroked="f">
              <v:textbox inset="0,0,0,0">
                <w:txbxContent>
                  <w:p w:rsidR="00A65F2A" w:rsidRDefault="00A65F2A">
                    <w:pPr>
                      <w:spacing w:after="160" w:line="259" w:lineRule="auto"/>
                      <w:ind w:firstLine="0"/>
                      <w:jc w:val="left"/>
                    </w:pPr>
                    <w:r>
                      <w:rPr>
                        <w:rFonts w:ascii="Trebuchet MS" w:hAnsi="Trebuchet MS" w:cs="Trebuchet MS"/>
                        <w:sz w:val="20"/>
                      </w:rPr>
                      <w:t>15</w:t>
                    </w:r>
                  </w:p>
                </w:txbxContent>
              </v:textbox>
            </v:rect>
            <v:rect id="Rectangle 108774" o:spid="_x0000_s2566" style="position:absolute;left:33508;top:981;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108775" o:spid="_x0000_s2567" style="position:absolute;left:36024;top:981;width:1771;height:1614" filled="f" stroked="f">
              <v:textbox inset="0,0,0,0">
                <w:txbxContent>
                  <w:p w:rsidR="00A65F2A" w:rsidRDefault="00A65F2A">
                    <w:pPr>
                      <w:spacing w:after="160" w:line="259" w:lineRule="auto"/>
                      <w:ind w:firstLine="0"/>
                      <w:jc w:val="left"/>
                    </w:pPr>
                    <w:r>
                      <w:rPr>
                        <w:rFonts w:ascii="Trebuchet MS" w:hAnsi="Trebuchet MS" w:cs="Trebuchet MS"/>
                        <w:sz w:val="20"/>
                      </w:rPr>
                      <w:t>20</w:t>
                    </w:r>
                  </w:p>
                </w:txbxContent>
              </v:textbox>
            </v:rect>
            <v:rect id="Rectangle 108778" o:spid="_x0000_s2568" style="position:absolute;left:37349;top:981;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108779" o:spid="_x0000_s2569" style="position:absolute;left:39865;top:981;width:1771;height:1614" filled="f" stroked="f">
              <v:textbox inset="0,0,0,0">
                <w:txbxContent>
                  <w:p w:rsidR="00A65F2A" w:rsidRDefault="00A65F2A">
                    <w:pPr>
                      <w:spacing w:after="160" w:line="259" w:lineRule="auto"/>
                      <w:ind w:firstLine="0"/>
                      <w:jc w:val="left"/>
                    </w:pPr>
                    <w:r>
                      <w:rPr>
                        <w:rFonts w:ascii="Trebuchet MS" w:hAnsi="Trebuchet MS" w:cs="Trebuchet MS"/>
                        <w:sz w:val="20"/>
                      </w:rPr>
                      <w:t>25</w:t>
                    </w:r>
                  </w:p>
                </w:txbxContent>
              </v:textbox>
            </v:rect>
            <v:rect id="Rectangle 108780" o:spid="_x0000_s2570" style="position:absolute;left:41189;top:981;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108782" o:spid="_x0000_s2571" style="position:absolute;left:45032;top:981;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108781" o:spid="_x0000_s2572" style="position:absolute;left:43708;top:981;width:1771;height:1614" filled="f" stroked="f">
              <v:textbox inset="0,0,0,0">
                <w:txbxContent>
                  <w:p w:rsidR="00A65F2A" w:rsidRDefault="00A65F2A">
                    <w:pPr>
                      <w:spacing w:after="160" w:line="259" w:lineRule="auto"/>
                      <w:ind w:firstLine="0"/>
                      <w:jc w:val="left"/>
                    </w:pPr>
                    <w:r>
                      <w:rPr>
                        <w:rFonts w:ascii="Trebuchet MS" w:hAnsi="Trebuchet MS" w:cs="Trebuchet MS"/>
                        <w:sz w:val="20"/>
                      </w:rPr>
                      <w:t>30</w:t>
                    </w:r>
                  </w:p>
                </w:txbxContent>
              </v:textbox>
            </v:rect>
            <v:rect id="Rectangle 108785" o:spid="_x0000_s2573" style="position:absolute;left:48873;top:981;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108784" o:spid="_x0000_s2574" style="position:absolute;left:47548;top:981;width:1771;height:1614" filled="f" stroked="f">
              <v:textbox inset="0,0,0,0">
                <w:txbxContent>
                  <w:p w:rsidR="00A65F2A" w:rsidRDefault="00A65F2A">
                    <w:pPr>
                      <w:spacing w:after="160" w:line="259" w:lineRule="auto"/>
                      <w:ind w:firstLine="0"/>
                      <w:jc w:val="left"/>
                    </w:pPr>
                    <w:r>
                      <w:rPr>
                        <w:rFonts w:ascii="Trebuchet MS" w:hAnsi="Trebuchet MS" w:cs="Trebuchet MS"/>
                        <w:sz w:val="20"/>
                      </w:rPr>
                      <w:t>35</w:t>
                    </w:r>
                  </w:p>
                </w:txbxContent>
              </v:textbox>
            </v:rect>
            <v:rect id="Rectangle 108787" o:spid="_x0000_s2575" style="position:absolute;left:52713;top:981;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108786" o:spid="_x0000_s2576" style="position:absolute;left:51389;top:981;width:1771;height:1614" filled="f" stroked="f">
              <v:textbox inset="0,0,0,0">
                <w:txbxContent>
                  <w:p w:rsidR="00A65F2A" w:rsidRDefault="00A65F2A">
                    <w:pPr>
                      <w:spacing w:after="160" w:line="259" w:lineRule="auto"/>
                      <w:ind w:firstLine="0"/>
                      <w:jc w:val="left"/>
                    </w:pPr>
                    <w:r>
                      <w:rPr>
                        <w:rFonts w:ascii="Trebuchet MS" w:hAnsi="Trebuchet MS" w:cs="Trebuchet MS"/>
                        <w:sz w:val="20"/>
                      </w:rPr>
                      <w:t>40</w:t>
                    </w:r>
                  </w:p>
                </w:txbxContent>
              </v:textbox>
            </v:rect>
            <v:rect id="Rectangle 2892" o:spid="_x0000_s2577" style="position:absolute;left:7787;top:4140;width:17126;height:1458" filled="f" stroked="f">
              <v:textbox inset="0,0,0,0">
                <w:txbxContent>
                  <w:p w:rsidR="00A65F2A" w:rsidRDefault="00A65F2A">
                    <w:pPr>
                      <w:spacing w:after="160" w:line="259" w:lineRule="auto"/>
                      <w:ind w:firstLine="0"/>
                      <w:jc w:val="left"/>
                    </w:pPr>
                    <w:r>
                      <w:rPr>
                        <w:rFonts w:ascii="Trebuchet MS" w:hAnsi="Trebuchet MS" w:cs="Trebuchet MS"/>
                        <w:sz w:val="18"/>
                      </w:rPr>
                      <w:t>Практичний психолог(и)</w:t>
                    </w:r>
                  </w:p>
                </w:txbxContent>
              </v:textbox>
            </v:rect>
            <v:rect id="Rectangle 2893" o:spid="_x0000_s2578" style="position:absolute;left:15237;top:7201;width:7245;height:1458" filled="f" stroked="f">
              <v:textbox inset="0,0,0,0">
                <w:txbxContent>
                  <w:p w:rsidR="00A65F2A" w:rsidRDefault="00A65F2A">
                    <w:pPr>
                      <w:spacing w:after="160" w:line="259" w:lineRule="auto"/>
                      <w:ind w:firstLine="0"/>
                      <w:jc w:val="left"/>
                    </w:pPr>
                    <w:r>
                      <w:rPr>
                        <w:rFonts w:ascii="Trebuchet MS" w:hAnsi="Trebuchet MS" w:cs="Trebuchet MS"/>
                        <w:sz w:val="18"/>
                      </w:rPr>
                      <w:t>Вчитель(і)</w:t>
                    </w:r>
                  </w:p>
                </w:txbxContent>
              </v:textbox>
            </v:rect>
            <v:rect id="Rectangle 2894" o:spid="_x0000_s2579" style="position:absolute;left:8756;top:10260;width:15835;height:1458" filled="f" stroked="f">
              <v:textbox inset="0,0,0,0">
                <w:txbxContent>
                  <w:p w:rsidR="00A65F2A" w:rsidRDefault="00A65F2A">
                    <w:pPr>
                      <w:spacing w:after="160" w:line="259" w:lineRule="auto"/>
                      <w:ind w:firstLine="0"/>
                      <w:jc w:val="left"/>
                    </w:pPr>
                    <w:r>
                      <w:rPr>
                        <w:rFonts w:ascii="Trebuchet MS" w:hAnsi="Trebuchet MS" w:cs="Trebuchet MS"/>
                        <w:sz w:val="18"/>
                      </w:rPr>
                      <w:t>Соціальний педагог(и)</w:t>
                    </w:r>
                  </w:p>
                </w:txbxContent>
              </v:textbox>
            </v:rect>
            <v:rect id="Rectangle 2895" o:spid="_x0000_s2580" style="position:absolute;left:2161;top:13321;width:24599;height:1458" filled="f" stroked="f">
              <v:textbox inset="0,0,0,0">
                <w:txbxContent>
                  <w:p w:rsidR="00A65F2A" w:rsidRDefault="00A65F2A">
                    <w:pPr>
                      <w:spacing w:after="160" w:line="259" w:lineRule="auto"/>
                      <w:ind w:firstLine="0"/>
                      <w:jc w:val="left"/>
                    </w:pPr>
                    <w:r>
                      <w:rPr>
                        <w:rFonts w:ascii="Trebuchet MS" w:hAnsi="Trebuchet MS" w:cs="Trebuchet MS"/>
                        <w:sz w:val="18"/>
                      </w:rPr>
                      <w:t>Представник адміністрації закладу</w:t>
                    </w:r>
                  </w:p>
                </w:txbxContent>
              </v:textbox>
            </v:rect>
            <v:rect id="Rectangle 2896" o:spid="_x0000_s2581" style="position:absolute;left:9921;top:16381;width:5562;height:1458" filled="f" stroked="f">
              <v:textbox inset="0,0,0,0">
                <w:txbxContent>
                  <w:p w:rsidR="00A65F2A" w:rsidRDefault="00A65F2A">
                    <w:pPr>
                      <w:spacing w:after="160" w:line="259" w:lineRule="auto"/>
                      <w:ind w:firstLine="0"/>
                      <w:jc w:val="left"/>
                    </w:pPr>
                    <w:r>
                      <w:rPr>
                        <w:rFonts w:ascii="Trebuchet MS" w:hAnsi="Trebuchet MS" w:cs="Trebuchet MS"/>
                        <w:sz w:val="18"/>
                      </w:rPr>
                      <w:t>Педагог</w:t>
                    </w:r>
                  </w:p>
                </w:txbxContent>
              </v:textbox>
            </v:rect>
            <v:rect id="Rectangle 2897" o:spid="_x0000_s2582" style="position:absolute;left:14097;top:16381;width:557;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2898" o:spid="_x0000_s2583" style="position:absolute;left:14523;top:16381;width:8163;height:1458" filled="f" stroked="f">
              <v:textbox inset="0,0,0,0">
                <w:txbxContent>
                  <w:p w:rsidR="00A65F2A" w:rsidRDefault="00A65F2A">
                    <w:pPr>
                      <w:spacing w:after="160" w:line="259" w:lineRule="auto"/>
                      <w:ind w:firstLine="0"/>
                      <w:jc w:val="left"/>
                    </w:pPr>
                    <w:r>
                      <w:rPr>
                        <w:rFonts w:ascii="Trebuchet MS" w:hAnsi="Trebuchet MS" w:cs="Trebuchet MS"/>
                        <w:sz w:val="18"/>
                      </w:rPr>
                      <w:t>організатор</w:t>
                    </w:r>
                  </w:p>
                </w:txbxContent>
              </v:textbox>
            </v:rect>
            <v:rect id="Rectangle 2899" o:spid="_x0000_s2584" style="position:absolute;left:13484;top:19441;width:9575;height:1458" filled="f" stroked="f">
              <v:textbox inset="0,0,0,0">
                <w:txbxContent>
                  <w:p w:rsidR="00A65F2A" w:rsidRDefault="00A65F2A">
                    <w:pPr>
                      <w:spacing w:after="160" w:line="259" w:lineRule="auto"/>
                      <w:ind w:firstLine="0"/>
                      <w:jc w:val="left"/>
                    </w:pPr>
                    <w:r>
                      <w:rPr>
                        <w:rFonts w:ascii="Trebuchet MS" w:hAnsi="Trebuchet MS" w:cs="Trebuchet MS"/>
                        <w:sz w:val="18"/>
                      </w:rPr>
                      <w:t>Вихователь(і)</w:t>
                    </w:r>
                  </w:p>
                </w:txbxContent>
              </v:textbox>
            </v:rect>
            <v:rect id="Rectangle 2900" o:spid="_x0000_s2585" style="position:absolute;left:847;top:22502;width:26364;height:1458" filled="f" stroked="f">
              <v:textbox inset="0,0,0,0">
                <w:txbxContent>
                  <w:p w:rsidR="00A65F2A" w:rsidRDefault="00A65F2A">
                    <w:pPr>
                      <w:spacing w:after="160" w:line="259" w:lineRule="auto"/>
                      <w:ind w:firstLine="0"/>
                      <w:jc w:val="left"/>
                    </w:pPr>
                    <w:r>
                      <w:rPr>
                        <w:rFonts w:ascii="Trebuchet MS" w:hAnsi="Trebuchet MS" w:cs="Trebuchet MS"/>
                        <w:sz w:val="18"/>
                      </w:rPr>
                      <w:t>Інші працівники навчального закладу</w:t>
                    </w:r>
                  </w:p>
                </w:txbxContent>
              </v:textbox>
            </v:rect>
            <v:shape id="Shape 2901" o:spid="_x0000_s2586" style="position:absolute;width:54864;height:25908" coordsize="5486400,2590800" path="m,2590800r5486400,l5486400,,,xe" filled="f" fillcolor="black" strokecolor="#898989" strokeweight=".72pt">
              <v:fill opacity="0"/>
            </v:shape>
            <w10:anchorlock/>
          </v:group>
        </w:pict>
      </w:r>
    </w:p>
    <w:p w:rsidR="00A65F2A" w:rsidRDefault="00A65F2A">
      <w:pPr>
        <w:spacing w:after="11" w:line="284" w:lineRule="auto"/>
        <w:ind w:left="10" w:hanging="10"/>
        <w:jc w:val="center"/>
      </w:pPr>
      <w:r>
        <w:t xml:space="preserve">Рис. 19. Розподіл позитивних відповідей на запитання </w:t>
      </w:r>
      <w:r>
        <w:rPr>
          <w:b/>
        </w:rPr>
        <w:t>«Хто з працівників Вашого навчального закладу пройшов підготовку з питань впровадження програми «Особиста гідність. Безпека життя. Громадянська позиція»?»</w:t>
      </w:r>
      <w:r>
        <w:t xml:space="preserve">, % </w:t>
      </w:r>
    </w:p>
    <w:p w:rsidR="00A65F2A" w:rsidRDefault="00A65F2A">
      <w:pPr>
        <w:spacing w:after="21" w:line="259" w:lineRule="auto"/>
        <w:ind w:left="708" w:firstLine="0"/>
        <w:jc w:val="left"/>
      </w:pPr>
    </w:p>
    <w:p w:rsidR="00A65F2A" w:rsidRDefault="00A65F2A">
      <w:pPr>
        <w:ind w:left="-15"/>
      </w:pPr>
      <w:r>
        <w:t xml:space="preserve">Як можна помітити, кількість педагогічних працівників, які залучені до проведення заходів за програмою, суттєво більша, ніж кількість тих, хто проходив відповідну підготовку. Так, із 1040 закладів, які вказали, що до проведення заходів за програмою «Особиста гідність. Безпека життя. Громадянська позиція» вони долучають практичного психолога, лише в 507 (48,8%) закладах психологи пройшли підготовку до її впровадження, з 682 закладів, де заходи за програмою проводять соціальні педагоги, лише в 361 закладі (47,1%) вони мають відповідну підготовку. Підготовку до впровадження програми представників адміністрації мають лише в 35,4% закладів, вчителі – 40,8% закладів, педагоги-організатори в 33% закладів, вихователі – в 19,9%, інші працівники – в 19,7% закладів, що залучають відповідних фахівців до роботи за програмою (рис. 20). Можна припустити, що при відповіді на запитання представники навчальних закладів не враховували тих працівників, що проходили підготовку безпосередньо в закладах або самостійно на основі методичної літератури. </w:t>
      </w:r>
    </w:p>
    <w:p w:rsidR="00A65F2A" w:rsidRDefault="00A65F2A">
      <w:pPr>
        <w:spacing w:after="49" w:line="259" w:lineRule="auto"/>
        <w:ind w:left="156" w:firstLine="0"/>
        <w:jc w:val="left"/>
      </w:pPr>
      <w:r>
        <w:rPr>
          <w:noProof/>
          <w:lang w:val="ru-RU" w:eastAsia="ru-RU"/>
        </w:rPr>
      </w:r>
      <w:r w:rsidRPr="0014467D">
        <w:rPr>
          <w:rFonts w:ascii="Calibri" w:hAnsi="Calibri" w:cs="Calibri"/>
          <w:noProof/>
          <w:sz w:val="22"/>
        </w:rPr>
        <w:pict>
          <v:group id="Group 113001" o:spid="_x0000_s2587" style="width:469.95pt;height:177.05pt;mso-position-horizontal-relative:char;mso-position-vertical-relative:line" coordsize="59681,22485">
            <v:rect id="Rectangle 2944" o:spid="_x0000_s2588" style="position:absolute;left:59235;top:20511;width:592;height:2625" filled="f" stroked="f">
              <v:textbox inset="0,0,0,0">
                <w:txbxContent>
                  <w:p w:rsidR="00A65F2A" w:rsidRDefault="00A65F2A">
                    <w:pPr>
                      <w:spacing w:after="160" w:line="259" w:lineRule="auto"/>
                      <w:ind w:firstLine="0"/>
                      <w:jc w:val="left"/>
                    </w:pPr>
                  </w:p>
                </w:txbxContent>
              </v:textbox>
            </v:rect>
            <v:shape id="Shape 3008" o:spid="_x0000_s2589" style="position:absolute;left:27477;top:2788;width:0;height:17647" coordsize="0,1764792" path="m,l,1764792e" filled="f" fillcolor="black" strokecolor="#898989" strokeweight=".72pt">
              <v:fill opacity="0"/>
            </v:shape>
            <v:shape id="Shape 3009" o:spid="_x0000_s2590" style="position:absolute;left:32781;top:2788;width:0;height:17647" coordsize="0,1764792" path="m,l,1764792e" filled="f" fillcolor="black" strokecolor="#898989" strokeweight=".72pt">
              <v:fill opacity="0"/>
            </v:shape>
            <v:shape id="Shape 3010" o:spid="_x0000_s2591" style="position:absolute;left:38100;top:2788;width:0;height:17647" coordsize="0,1764792" path="m,l,1764792e" filled="f" fillcolor="black" strokecolor="#898989" strokeweight=".72pt">
              <v:fill opacity="0"/>
            </v:shape>
            <v:shape id="Shape 3011" o:spid="_x0000_s2592" style="position:absolute;left:43418;top:2788;width:0;height:17647" coordsize="0,1764792" path="m,l,1764792e" filled="f" fillcolor="black" strokecolor="#898989" strokeweight=".72pt">
              <v:fill opacity="0"/>
            </v:shape>
            <v:shape id="Shape 3012" o:spid="_x0000_s2593" style="position:absolute;left:48737;top:2788;width:0;height:17647" coordsize="0,1764792" path="m,l,1764792e" filled="f" fillcolor="black" strokecolor="#898989" strokeweight=".72pt">
              <v:fill opacity="0"/>
            </v:shape>
            <v:shape id="Shape 145463" o:spid="_x0000_s2594" style="position:absolute;left:22158;top:18455;width:21336;height:716" coordsize="2133600,71628" path="m,l2133600,r,71628l,71628,,e" fillcolor="#ffb37a" stroked="f" strokeweight="0">
              <v:stroke opacity="0"/>
            </v:shape>
            <v:shape id="Shape 145464" o:spid="_x0000_s2595" style="position:absolute;left:22158;top:15941;width:21290;height:716" coordsize="2129028,71627" path="m,l2129028,r,71627l,71627,,e" fillcolor="#ffb37a" stroked="f" strokeweight="0">
              <v:stroke opacity="0"/>
            </v:shape>
            <v:shape id="Shape 145465" o:spid="_x0000_s2596" style="position:absolute;left:22158;top:13411;width:17800;height:716" coordsize="1780032,71628" path="m,l1780032,r,71628l,71628,,e" fillcolor="#ffb37a" stroked="f" strokeweight="0">
              <v:stroke opacity="0"/>
            </v:shape>
            <v:shape id="Shape 145466" o:spid="_x0000_s2597" style="position:absolute;left:22158;top:10896;width:17175;height:716" coordsize="1717548,71628" path="m,l1717548,r,71628l,71628,,e" fillcolor="#ffb37a" stroked="f" strokeweight="0">
              <v:stroke opacity="0"/>
            </v:shape>
            <v:shape id="Shape 145467" o:spid="_x0000_s2598" style="position:absolute;left:22158;top:8366;width:14051;height:731" coordsize="1405128,73152" path="m,l1405128,r,73152l,73152,,e" fillcolor="#ffb37a" stroked="f" strokeweight="0">
              <v:stroke opacity="0"/>
            </v:shape>
            <v:shape id="Shape 145468" o:spid="_x0000_s2599" style="position:absolute;left:22158;top:5852;width:15727;height:716" coordsize="1572768,71628" path="m,l1572768,r,71628l,71628,,e" fillcolor="#ffb37a" stroked="f" strokeweight="0">
              <v:stroke opacity="0"/>
            </v:shape>
            <v:shape id="Shape 145469" o:spid="_x0000_s2600" style="position:absolute;left:22158;top:3322;width:13609;height:731" coordsize="1360932,73152" path="m,l1360932,r,73152l,73152,,e" fillcolor="#ffb37a" stroked="f" strokeweight="0">
              <v:stroke opacity="0"/>
            </v:shape>
            <v:shape id="Shape 145470" o:spid="_x0000_s2601" style="position:absolute;left:22158;top:19171;width:5227;height:731" coordsize="522732,73152" path="m,l522732,r,73152l,73152,,e" fillcolor="#34ac8b" stroked="f" strokeweight="0">
              <v:stroke opacity="0"/>
            </v:shape>
            <v:shape id="Shape 145471" o:spid="_x0000_s2602" style="position:absolute;left:22158;top:16657;width:5288;height:716" coordsize="528828,71628" path="m,l528828,r,71628l,71628,,e" fillcolor="#34ac8b" stroked="f" strokeweight="0">
              <v:stroke opacity="0"/>
            </v:shape>
            <v:shape id="Shape 145472" o:spid="_x0000_s2603" style="position:absolute;left:22158;top:14127;width:8763;height:731" coordsize="876300,73152" path="m,l876300,r,73152l,73152,,e" fillcolor="#34ac8b" stroked="f" strokeweight="0">
              <v:stroke opacity="0"/>
            </v:shape>
            <v:shape id="Shape 145473" o:spid="_x0000_s2604" style="position:absolute;left:22158;top:11612;width:9403;height:716" coordsize="940308,71628" path="m,l940308,r,71628l,71628,,e" fillcolor="#34ac8b" stroked="f" strokeweight="0">
              <v:stroke opacity="0"/>
            </v:shape>
            <v:shape id="Shape 145474" o:spid="_x0000_s2605" style="position:absolute;left:22158;top:9098;width:12512;height:716" coordsize="1251204,71628" path="m,l1251204,r,71628l,71628,,e" fillcolor="#34ac8b" stroked="f" strokeweight="0">
              <v:stroke opacity="0"/>
            </v:shape>
            <v:shape id="Shape 145475" o:spid="_x0000_s2606" style="position:absolute;left:22158;top:6568;width:10835;height:716" coordsize="1083564,71627" path="m,l1083564,r,71627l,71627,,e" fillcolor="#34ac8b" stroked="f" strokeweight="0">
              <v:stroke opacity="0"/>
            </v:shape>
            <v:shape id="Shape 145476" o:spid="_x0000_s2607" style="position:absolute;left:22158;top:4053;width:12969;height:716" coordsize="1296924,71628" path="m,l1296924,r,71628l,71628,,e" fillcolor="#34ac8b" stroked="f" strokeweight="0">
              <v:stroke opacity="0"/>
            </v:shape>
            <v:shape id="Shape 3027" o:spid="_x0000_s2608" style="position:absolute;left:22158;top:2788;width:26578;height:0" coordsize="2657856,0" path="m,l2657856,e" filled="f" fillcolor="black" strokecolor="#898989" strokeweight=".72pt">
              <v:fill opacity="0"/>
            </v:shape>
            <v:shape id="Shape 3028" o:spid="_x0000_s2609" style="position:absolute;left:22158;top:2468;width:0;height:320" coordsize="0,32004" path="m,l,32004e" filled="f" fillcolor="black" strokecolor="#898989" strokeweight=".72pt">
              <v:fill opacity="0"/>
            </v:shape>
            <v:shape id="Shape 3029" o:spid="_x0000_s2610" style="position:absolute;left:27477;top:2468;width:0;height:320" coordsize="0,32004" path="m,l,32004e" filled="f" fillcolor="black" strokecolor="#898989" strokeweight=".72pt">
              <v:fill opacity="0"/>
            </v:shape>
            <v:shape id="Shape 3030" o:spid="_x0000_s2611" style="position:absolute;left:32781;top:2468;width:0;height:320" coordsize="0,32004" path="m,l,32004e" filled="f" fillcolor="black" strokecolor="#898989" strokeweight=".72pt">
              <v:fill opacity="0"/>
            </v:shape>
            <v:shape id="Shape 3031" o:spid="_x0000_s2612" style="position:absolute;left:38100;top:2468;width:0;height:320" coordsize="0,32004" path="m,l,32004e" filled="f" fillcolor="black" strokecolor="#898989" strokeweight=".72pt">
              <v:fill opacity="0"/>
            </v:shape>
            <v:shape id="Shape 3032" o:spid="_x0000_s2613" style="position:absolute;left:43418;top:2468;width:0;height:320" coordsize="0,32004" path="m,l,32004e" filled="f" fillcolor="black" strokecolor="#898989" strokeweight=".72pt">
              <v:fill opacity="0"/>
            </v:shape>
            <v:shape id="Shape 3033" o:spid="_x0000_s2614" style="position:absolute;left:48737;top:2468;width:0;height:320" coordsize="0,32004" path="m,l,32004e" filled="f" fillcolor="black" strokecolor="#898989" strokeweight=".72pt">
              <v:fill opacity="0"/>
            </v:shape>
            <v:shape id="Shape 3034" o:spid="_x0000_s2615" style="position:absolute;left:22158;top:2788;width:0;height:17647" coordsize="0,1764792" path="m,l,1764792e" filled="f" fillcolor="black" strokecolor="#898989" strokeweight=".72pt">
              <v:fill opacity="0"/>
            </v:shape>
            <v:shape id="Shape 3035" o:spid="_x0000_s2616" style="position:absolute;left:21793;top:2788;width:365;height:0" coordsize="36576,0" path="m,l36576,e" filled="f" fillcolor="black" strokecolor="#898989" strokeweight=".72pt">
              <v:fill opacity="0"/>
            </v:shape>
            <v:shape id="Shape 3036" o:spid="_x0000_s2617" style="position:absolute;left:21793;top:5303;width:365;height:0" coordsize="36576,0" path="m,l36576,e" filled="f" fillcolor="black" strokecolor="#898989" strokeweight=".72pt">
              <v:fill opacity="0"/>
            </v:shape>
            <v:shape id="Shape 3037" o:spid="_x0000_s2618" style="position:absolute;left:21793;top:7833;width:365;height:0" coordsize="36576,0" path="m,l36576,e" filled="f" fillcolor="black" strokecolor="#898989" strokeweight=".72pt">
              <v:fill opacity="0"/>
            </v:shape>
            <v:shape id="Shape 3038" o:spid="_x0000_s2619" style="position:absolute;left:21793;top:10347;width:365;height:0" coordsize="36576,0" path="m,l36576,e" filled="f" fillcolor="black" strokecolor="#898989" strokeweight=".72pt">
              <v:fill opacity="0"/>
            </v:shape>
            <v:shape id="Shape 3039" o:spid="_x0000_s2620" style="position:absolute;left:21793;top:12877;width:365;height:0" coordsize="36576,0" path="m,l36576,e" filled="f" fillcolor="black" strokecolor="#898989" strokeweight=".72pt">
              <v:fill opacity="0"/>
            </v:shape>
            <v:shape id="Shape 3040" o:spid="_x0000_s2621" style="position:absolute;left:21793;top:15392;width:365;height:0" coordsize="36576,0" path="m,l36576,e" filled="f" fillcolor="black" strokecolor="#898989" strokeweight=".72pt">
              <v:fill opacity="0"/>
            </v:shape>
            <v:shape id="Shape 3041" o:spid="_x0000_s2622" style="position:absolute;left:21793;top:17922;width:365;height:0" coordsize="36576,0" path="m,l36576,e" filled="f" fillcolor="black" strokecolor="#898989" strokeweight=".72pt">
              <v:fill opacity="0"/>
            </v:shape>
            <v:shape id="Shape 3042" o:spid="_x0000_s2623" style="position:absolute;left:21793;top:20436;width:365;height:0" coordsize="36576,0" path="m,l36576,e" filled="f" fillcolor="black" strokecolor="#898989" strokeweight=".72pt">
              <v:fill opacity="0"/>
            </v:shape>
            <v:rect id="Rectangle 109840" o:spid="_x0000_s2624" style="position:absolute;left:22122;top:1100;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9839" o:spid="_x0000_s2625" style="position:absolute;left:21588;top:1100;width:711;height:1303" filled="f" stroked="f">
              <v:textbox inset="0,0,0,0">
                <w:txbxContent>
                  <w:p w:rsidR="00A65F2A" w:rsidRDefault="00A65F2A">
                    <w:pPr>
                      <w:spacing w:after="160" w:line="259" w:lineRule="auto"/>
                      <w:ind w:firstLine="0"/>
                      <w:jc w:val="left"/>
                    </w:pPr>
                    <w:r>
                      <w:rPr>
                        <w:rFonts w:ascii="Trebuchet MS" w:hAnsi="Trebuchet MS" w:cs="Trebuchet MS"/>
                        <w:sz w:val="16"/>
                      </w:rPr>
                      <w:t>0</w:t>
                    </w:r>
                  </w:p>
                </w:txbxContent>
              </v:textbox>
            </v:rect>
            <v:rect id="Rectangle 109841" o:spid="_x0000_s2626" style="position:absolute;left:26639;top:1100;width:1425;height:1303" filled="f" stroked="f">
              <v:textbox inset="0,0,0,0">
                <w:txbxContent>
                  <w:p w:rsidR="00A65F2A" w:rsidRDefault="00A65F2A">
                    <w:pPr>
                      <w:spacing w:after="160" w:line="259" w:lineRule="auto"/>
                      <w:ind w:firstLine="0"/>
                      <w:jc w:val="left"/>
                    </w:pPr>
                    <w:r>
                      <w:rPr>
                        <w:rFonts w:ascii="Trebuchet MS" w:hAnsi="Trebuchet MS" w:cs="Trebuchet MS"/>
                        <w:sz w:val="16"/>
                      </w:rPr>
                      <w:t>20</w:t>
                    </w:r>
                  </w:p>
                </w:txbxContent>
              </v:textbox>
            </v:rect>
            <v:rect id="Rectangle 109842" o:spid="_x0000_s2627" style="position:absolute;left:27712;top:1100;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9843" o:spid="_x0000_s2628" style="position:absolute;left:31958;top:1100;width:1421;height:1303" filled="f" stroked="f">
              <v:textbox inset="0,0,0,0">
                <w:txbxContent>
                  <w:p w:rsidR="00A65F2A" w:rsidRDefault="00A65F2A">
                    <w:pPr>
                      <w:spacing w:after="160" w:line="259" w:lineRule="auto"/>
                      <w:ind w:firstLine="0"/>
                      <w:jc w:val="left"/>
                    </w:pPr>
                    <w:r>
                      <w:rPr>
                        <w:rFonts w:ascii="Trebuchet MS" w:hAnsi="Trebuchet MS" w:cs="Trebuchet MS"/>
                        <w:sz w:val="16"/>
                      </w:rPr>
                      <w:t>40</w:t>
                    </w:r>
                  </w:p>
                </w:txbxContent>
              </v:textbox>
            </v:rect>
            <v:rect id="Rectangle 109844" o:spid="_x0000_s2629" style="position:absolute;left:33025;top:1100;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9845" o:spid="_x0000_s2630" style="position:absolute;left:37277;top:1100;width:1421;height:1303" filled="f" stroked="f">
              <v:textbox inset="0,0,0,0">
                <w:txbxContent>
                  <w:p w:rsidR="00A65F2A" w:rsidRDefault="00A65F2A">
                    <w:pPr>
                      <w:spacing w:after="160" w:line="259" w:lineRule="auto"/>
                      <w:ind w:firstLine="0"/>
                      <w:jc w:val="left"/>
                    </w:pPr>
                    <w:r>
                      <w:rPr>
                        <w:rFonts w:ascii="Trebuchet MS" w:hAnsi="Trebuchet MS" w:cs="Trebuchet MS"/>
                        <w:sz w:val="16"/>
                      </w:rPr>
                      <w:t>60</w:t>
                    </w:r>
                  </w:p>
                </w:txbxContent>
              </v:textbox>
            </v:rect>
            <v:rect id="Rectangle 109846" o:spid="_x0000_s2631" style="position:absolute;left:38343;top:1100;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9847" o:spid="_x0000_s2632" style="position:absolute;left:42593;top:1100;width:1421;height:1303" filled="f" stroked="f">
              <v:textbox inset="0,0,0,0">
                <w:txbxContent>
                  <w:p w:rsidR="00A65F2A" w:rsidRDefault="00A65F2A">
                    <w:pPr>
                      <w:spacing w:after="160" w:line="259" w:lineRule="auto"/>
                      <w:ind w:firstLine="0"/>
                      <w:jc w:val="left"/>
                    </w:pPr>
                    <w:r>
                      <w:rPr>
                        <w:rFonts w:ascii="Trebuchet MS" w:hAnsi="Trebuchet MS" w:cs="Trebuchet MS"/>
                        <w:sz w:val="16"/>
                      </w:rPr>
                      <w:t>80</w:t>
                    </w:r>
                  </w:p>
                </w:txbxContent>
              </v:textbox>
            </v:rect>
            <v:rect id="Rectangle 109848" o:spid="_x0000_s2633" style="position:absolute;left:43660;top:1100;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9849" o:spid="_x0000_s2634" style="position:absolute;left:47646;top:1100;width:2130;height:1303" filled="f" stroked="f">
              <v:textbox inset="0,0,0,0">
                <w:txbxContent>
                  <w:p w:rsidR="00A65F2A" w:rsidRDefault="00A65F2A">
                    <w:pPr>
                      <w:spacing w:after="160" w:line="259" w:lineRule="auto"/>
                      <w:ind w:firstLine="0"/>
                      <w:jc w:val="left"/>
                    </w:pPr>
                    <w:r>
                      <w:rPr>
                        <w:rFonts w:ascii="Trebuchet MS" w:hAnsi="Trebuchet MS" w:cs="Trebuchet MS"/>
                        <w:sz w:val="16"/>
                      </w:rPr>
                      <w:t>100</w:t>
                    </w:r>
                  </w:p>
                </w:txbxContent>
              </v:textbox>
            </v:rect>
            <v:rect id="Rectangle 109850" o:spid="_x0000_s2635" style="position:absolute;left:49246;top:1100;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3049" o:spid="_x0000_s2636" style="position:absolute;left:8238;top:3564;width:17191;height:1458" filled="f" stroked="f">
              <v:textbox inset="0,0,0,0">
                <w:txbxContent>
                  <w:p w:rsidR="00A65F2A" w:rsidRDefault="00A65F2A">
                    <w:pPr>
                      <w:spacing w:after="160" w:line="259" w:lineRule="auto"/>
                      <w:ind w:firstLine="0"/>
                      <w:jc w:val="left"/>
                    </w:pPr>
                    <w:r>
                      <w:rPr>
                        <w:rFonts w:ascii="Trebuchet MS" w:hAnsi="Trebuchet MS" w:cs="Trebuchet MS"/>
                        <w:sz w:val="18"/>
                      </w:rPr>
                      <w:t>Практичний психолог(и)</w:t>
                    </w:r>
                  </w:p>
                </w:txbxContent>
              </v:textbox>
            </v:rect>
            <v:rect id="Rectangle 3050" o:spid="_x0000_s2637" style="position:absolute;left:15688;top:6085;width:7268;height:1458" filled="f" stroked="f">
              <v:textbox inset="0,0,0,0">
                <w:txbxContent>
                  <w:p w:rsidR="00A65F2A" w:rsidRDefault="00A65F2A">
                    <w:pPr>
                      <w:spacing w:after="160" w:line="259" w:lineRule="auto"/>
                      <w:ind w:firstLine="0"/>
                      <w:jc w:val="left"/>
                    </w:pPr>
                    <w:r>
                      <w:rPr>
                        <w:rFonts w:ascii="Trebuchet MS" w:hAnsi="Trebuchet MS" w:cs="Trebuchet MS"/>
                        <w:sz w:val="18"/>
                      </w:rPr>
                      <w:t>Вчитель(і)</w:t>
                    </w:r>
                  </w:p>
                </w:txbxContent>
              </v:textbox>
            </v:rect>
            <v:rect id="Rectangle 3051" o:spid="_x0000_s2638" style="position:absolute;left:9207;top:8608;width:15835;height:1458" filled="f" stroked="f">
              <v:textbox inset="0,0,0,0">
                <w:txbxContent>
                  <w:p w:rsidR="00A65F2A" w:rsidRDefault="00A65F2A">
                    <w:pPr>
                      <w:spacing w:after="160" w:line="259" w:lineRule="auto"/>
                      <w:ind w:firstLine="0"/>
                      <w:jc w:val="left"/>
                    </w:pPr>
                    <w:r>
                      <w:rPr>
                        <w:rFonts w:ascii="Trebuchet MS" w:hAnsi="Trebuchet MS" w:cs="Trebuchet MS"/>
                        <w:sz w:val="18"/>
                      </w:rPr>
                      <w:t>Соціальний педагог(и)</w:t>
                    </w:r>
                  </w:p>
                </w:txbxContent>
              </v:textbox>
            </v:rect>
            <v:rect id="Rectangle 3052" o:spid="_x0000_s2639" style="position:absolute;left:2615;top:11129;width:24599;height:1458" filled="f" stroked="f">
              <v:textbox inset="0,0,0,0">
                <w:txbxContent>
                  <w:p w:rsidR="00A65F2A" w:rsidRDefault="00A65F2A">
                    <w:pPr>
                      <w:spacing w:after="160" w:line="259" w:lineRule="auto"/>
                      <w:ind w:firstLine="0"/>
                      <w:jc w:val="left"/>
                    </w:pPr>
                    <w:r>
                      <w:rPr>
                        <w:rFonts w:ascii="Trebuchet MS" w:hAnsi="Trebuchet MS" w:cs="Trebuchet MS"/>
                        <w:sz w:val="18"/>
                      </w:rPr>
                      <w:t>Представник адміністрації закладу</w:t>
                    </w:r>
                  </w:p>
                </w:txbxContent>
              </v:textbox>
            </v:rect>
            <v:rect id="Rectangle 3053" o:spid="_x0000_s2640" style="position:absolute;left:10360;top:13650;width:5562;height:1458" filled="f" stroked="f">
              <v:textbox inset="0,0,0,0">
                <w:txbxContent>
                  <w:p w:rsidR="00A65F2A" w:rsidRDefault="00A65F2A">
                    <w:pPr>
                      <w:spacing w:after="160" w:line="259" w:lineRule="auto"/>
                      <w:ind w:firstLine="0"/>
                      <w:jc w:val="left"/>
                    </w:pPr>
                    <w:r>
                      <w:rPr>
                        <w:rFonts w:ascii="Trebuchet MS" w:hAnsi="Trebuchet MS" w:cs="Trebuchet MS"/>
                        <w:sz w:val="18"/>
                      </w:rPr>
                      <w:t>Педагог</w:t>
                    </w:r>
                  </w:p>
                </w:txbxContent>
              </v:textbox>
            </v:rect>
            <v:rect id="Rectangle 3054" o:spid="_x0000_s2641" style="position:absolute;left:14536;top:13650;width:557;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3055" o:spid="_x0000_s2642" style="position:absolute;left:14963;top:13650;width:8163;height:1458" filled="f" stroked="f">
              <v:textbox inset="0,0,0,0">
                <w:txbxContent>
                  <w:p w:rsidR="00A65F2A" w:rsidRDefault="00A65F2A">
                    <w:pPr>
                      <w:spacing w:after="160" w:line="259" w:lineRule="auto"/>
                      <w:ind w:firstLine="0"/>
                      <w:jc w:val="left"/>
                    </w:pPr>
                    <w:r>
                      <w:rPr>
                        <w:rFonts w:ascii="Trebuchet MS" w:hAnsi="Trebuchet MS" w:cs="Trebuchet MS"/>
                        <w:sz w:val="18"/>
                      </w:rPr>
                      <w:t>організатор</w:t>
                    </w:r>
                  </w:p>
                </w:txbxContent>
              </v:textbox>
            </v:rect>
            <v:rect id="Rectangle 3056" o:spid="_x0000_s2643" style="position:absolute;left:13923;top:16171;width:9575;height:1458" filled="f" stroked="f">
              <v:textbox inset="0,0,0,0">
                <w:txbxContent>
                  <w:p w:rsidR="00A65F2A" w:rsidRDefault="00A65F2A">
                    <w:pPr>
                      <w:spacing w:after="160" w:line="259" w:lineRule="auto"/>
                      <w:ind w:firstLine="0"/>
                      <w:jc w:val="left"/>
                    </w:pPr>
                    <w:r>
                      <w:rPr>
                        <w:rFonts w:ascii="Trebuchet MS" w:hAnsi="Trebuchet MS" w:cs="Trebuchet MS"/>
                        <w:sz w:val="18"/>
                      </w:rPr>
                      <w:t>Вихователь(і)</w:t>
                    </w:r>
                  </w:p>
                </w:txbxContent>
              </v:textbox>
            </v:rect>
            <v:rect id="Rectangle 3057" o:spid="_x0000_s2644" style="position:absolute;left:1286;top:18690;width:26373;height:1462" filled="f" stroked="f">
              <v:textbox inset="0,0,0,0">
                <w:txbxContent>
                  <w:p w:rsidR="00A65F2A" w:rsidRDefault="00A65F2A">
                    <w:pPr>
                      <w:spacing w:after="160" w:line="259" w:lineRule="auto"/>
                      <w:ind w:firstLine="0"/>
                      <w:jc w:val="left"/>
                    </w:pPr>
                    <w:r>
                      <w:rPr>
                        <w:rFonts w:ascii="Trebuchet MS" w:hAnsi="Trebuchet MS" w:cs="Trebuchet MS"/>
                        <w:sz w:val="18"/>
                      </w:rPr>
                      <w:t>Інші працівники навчального закладу</w:t>
                    </w:r>
                  </w:p>
                </w:txbxContent>
              </v:textbox>
            </v:rect>
            <v:shape id="Shape 145477" o:spid="_x0000_s2645" style="position:absolute;left:42001;top:9555;width:594;height:609" coordsize="59436,60960" path="m,l59436,r,60960l,60960,,e" fillcolor="#ffb37a" stroked="f" strokeweight="0">
              <v:stroke opacity="0"/>
            </v:shape>
            <v:rect id="Rectangle 3059" o:spid="_x0000_s2646" style="position:absolute;left:42857;top:9376;width:17827;height:1458" filled="f" stroked="f">
              <v:textbox inset="0,0,0,0">
                <w:txbxContent>
                  <w:p w:rsidR="00A65F2A" w:rsidRDefault="00A65F2A">
                    <w:pPr>
                      <w:spacing w:after="160" w:line="259" w:lineRule="auto"/>
                      <w:ind w:firstLine="0"/>
                      <w:jc w:val="left"/>
                    </w:pPr>
                    <w:r>
                      <w:rPr>
                        <w:rFonts w:ascii="Trebuchet MS" w:hAnsi="Trebuchet MS" w:cs="Trebuchet MS"/>
                        <w:sz w:val="18"/>
                      </w:rPr>
                      <w:t>Не проходили підготовки</w:t>
                    </w:r>
                  </w:p>
                </w:txbxContent>
              </v:textbox>
            </v:rect>
            <v:shape id="Shape 145478" o:spid="_x0000_s2647" style="position:absolute;left:42001;top:11750;width:594;height:594" coordsize="59436,59436" path="m,l59436,r,59436l,59436,,e" fillcolor="#34ac8b" stroked="f" strokeweight="0">
              <v:stroke opacity="0"/>
            </v:shape>
            <v:rect id="Rectangle 3061" o:spid="_x0000_s2648" style="position:absolute;left:42857;top:11568;width:14247;height:1458" filled="f" stroked="f">
              <v:textbox inset="0,0,0,0">
                <w:txbxContent>
                  <w:p w:rsidR="00A65F2A" w:rsidRDefault="00A65F2A">
                    <w:pPr>
                      <w:spacing w:after="160" w:line="259" w:lineRule="auto"/>
                      <w:ind w:firstLine="0"/>
                      <w:jc w:val="left"/>
                    </w:pPr>
                    <w:r>
                      <w:rPr>
                        <w:rFonts w:ascii="Trebuchet MS" w:hAnsi="Trebuchet MS" w:cs="Trebuchet MS"/>
                        <w:sz w:val="18"/>
                      </w:rPr>
                      <w:t>Пройшли підготовку</w:t>
                    </w:r>
                  </w:p>
                </w:txbxContent>
              </v:textbox>
            </v:rect>
            <v:shape id="Shape 3062" o:spid="_x0000_s2649" style="position:absolute;width:58994;height:21915" coordsize="5899404,2191512" path="m,2191512r5899404,l5899404,,,xe" filled="f" fillcolor="black" strokecolor="#898989" strokeweight=".72pt">
              <v:fill opacity="0"/>
            </v:shape>
            <w10:anchorlock/>
          </v:group>
        </w:pict>
      </w:r>
    </w:p>
    <w:p w:rsidR="00A65F2A" w:rsidRDefault="00A65F2A">
      <w:pPr>
        <w:spacing w:after="34" w:line="284" w:lineRule="auto"/>
        <w:ind w:left="10" w:hanging="10"/>
        <w:jc w:val="center"/>
      </w:pPr>
      <w:r>
        <w:t xml:space="preserve">Рис. 19. Розподіл відповідей на запитання </w:t>
      </w:r>
      <w:r>
        <w:rPr>
          <w:b/>
        </w:rPr>
        <w:t xml:space="preserve">«Хто з працівників Вашого навчального закладу пройшов підготовку з питань впровадження </w:t>
      </w:r>
    </w:p>
    <w:p w:rsidR="00A65F2A" w:rsidRDefault="00A65F2A">
      <w:pPr>
        <w:spacing w:after="51" w:line="268" w:lineRule="auto"/>
        <w:ind w:left="10" w:hanging="10"/>
        <w:jc w:val="center"/>
      </w:pPr>
      <w:r>
        <w:rPr>
          <w:b/>
        </w:rPr>
        <w:t>програми «Особиста гідність. Безпека життя. Громадянська позиція»?»</w:t>
      </w:r>
      <w:r>
        <w:t xml:space="preserve">, в закладах, де відповідні фахівці долучались до впровадження програми % </w:t>
      </w:r>
    </w:p>
    <w:p w:rsidR="00A65F2A" w:rsidRDefault="00A65F2A">
      <w:pPr>
        <w:spacing w:after="21" w:line="259" w:lineRule="auto"/>
        <w:ind w:left="708" w:firstLine="0"/>
        <w:jc w:val="left"/>
      </w:pPr>
    </w:p>
    <w:p w:rsidR="00A65F2A" w:rsidRDefault="00A65F2A">
      <w:pPr>
        <w:spacing w:after="37"/>
        <w:ind w:left="-15"/>
      </w:pPr>
      <w:r>
        <w:t xml:space="preserve">Розподіл кількості навчальних закладів, працівники яких мали підготовку до проведення заходів програми, за областями України, представлено в додатку Б, табл. 7. Виходячи із отриманих даних, в областях усіх регіонів частіше за інших працівників закладів навчання з впровадження програми проходили практичні психологи. Вчителі і педагоги-організатори частіше проходили підготовку в навчальних закладах західних областей, ніж в інших регіонах, соціальні педагоги – в навчальних закладах, західних, північних та центральних областей (рис. 20). </w:t>
      </w:r>
    </w:p>
    <w:p w:rsidR="00A65F2A" w:rsidRDefault="00A65F2A">
      <w:pPr>
        <w:spacing w:after="0" w:line="259" w:lineRule="auto"/>
        <w:ind w:left="708" w:firstLine="0"/>
        <w:jc w:val="left"/>
      </w:pPr>
    </w:p>
    <w:p w:rsidR="00A65F2A" w:rsidRDefault="00A65F2A">
      <w:pPr>
        <w:spacing w:after="48" w:line="259" w:lineRule="auto"/>
        <w:ind w:left="81" w:firstLine="0"/>
        <w:jc w:val="left"/>
      </w:pPr>
      <w:r>
        <w:rPr>
          <w:noProof/>
          <w:lang w:val="ru-RU" w:eastAsia="ru-RU"/>
        </w:rPr>
      </w:r>
      <w:r w:rsidRPr="0014467D">
        <w:rPr>
          <w:rFonts w:ascii="Calibri" w:hAnsi="Calibri" w:cs="Calibri"/>
          <w:noProof/>
          <w:sz w:val="22"/>
        </w:rPr>
        <w:pict>
          <v:group id="Group 113002" o:spid="_x0000_s2650" style="width:477.5pt;height:165.1pt;mso-position-horizontal-relative:char;mso-position-vertical-relative:line" coordsize="60641,20968">
            <v:rect id="Rectangle 2986" o:spid="_x0000_s2651" style="position:absolute;left:60195;top:18994;width:592;height:2625" filled="f" stroked="f">
              <v:textbox inset="0,0,0,0">
                <w:txbxContent>
                  <w:p w:rsidR="00A65F2A" w:rsidRDefault="00A65F2A">
                    <w:pPr>
                      <w:spacing w:after="160" w:line="259" w:lineRule="auto"/>
                      <w:ind w:firstLine="0"/>
                      <w:jc w:val="left"/>
                    </w:pPr>
                  </w:p>
                </w:txbxContent>
              </v:textbox>
            </v:rect>
            <v:shape id="Shape 3065" o:spid="_x0000_s2652" style="position:absolute;left:3398;top:15849;width:34914;height:0" coordsize="3491484,0" path="m,l3491484,e" filled="f" fillcolor="black" strokecolor="#898989" strokeweight=".72pt">
              <v:fill opacity="0"/>
            </v:shape>
            <v:shape id="Shape 3066" o:spid="_x0000_s2653" style="position:absolute;left:3398;top:14249;width:34914;height:0" coordsize="3491484,0" path="m,l3491484,e" filled="f" fillcolor="black" strokecolor="#898989" strokeweight=".72pt">
              <v:fill opacity="0"/>
            </v:shape>
            <v:shape id="Shape 3067" o:spid="_x0000_s2654" style="position:absolute;left:3398;top:12633;width:34914;height:0" coordsize="3491484,0" path="m,l3491484,e" filled="f" fillcolor="black" strokecolor="#898989" strokeweight=".72pt">
              <v:fill opacity="0"/>
            </v:shape>
            <v:shape id="Shape 3068" o:spid="_x0000_s2655" style="position:absolute;left:3398;top:11033;width:34914;height:0" coordsize="3491484,0" path="m,l3491484,e" filled="f" fillcolor="black" strokecolor="#898989" strokeweight=".72pt">
              <v:fill opacity="0"/>
            </v:shape>
            <v:shape id="Shape 3069" o:spid="_x0000_s2656" style="position:absolute;left:3398;top:9433;width:34914;height:0" coordsize="3491484,0" path="m,l3491484,e" filled="f" fillcolor="black" strokecolor="#898989" strokeweight=".72pt">
              <v:fill opacity="0"/>
            </v:shape>
            <v:shape id="Shape 3070" o:spid="_x0000_s2657" style="position:absolute;left:3398;top:7818;width:34914;height:0" coordsize="3491484,0" path="m,l3491484,e" filled="f" fillcolor="black" strokecolor="#898989" strokeweight=".72pt">
              <v:fill opacity="0"/>
            </v:shape>
            <v:shape id="Shape 3071" o:spid="_x0000_s2658" style="position:absolute;left:3398;top:6217;width:34914;height:0" coordsize="3491484,0" path="m,l3491484,e" filled="f" fillcolor="black" strokecolor="#898989" strokeweight=".72pt">
              <v:fill opacity="0"/>
            </v:shape>
            <v:shape id="Shape 3072" o:spid="_x0000_s2659" style="position:absolute;left:3398;top:4617;width:34914;height:0" coordsize="3491484,0" path="m,l3491484,e" filled="f" fillcolor="black" strokecolor="#898989" strokeweight=".72pt">
              <v:fill opacity="0"/>
            </v:shape>
            <v:shape id="Shape 3073" o:spid="_x0000_s2660" style="position:absolute;left:3398;top:3002;width:34914;height:0" coordsize="3491484,0" path="m,l3491484,e" filled="f" fillcolor="black" strokecolor="#898989" strokeweight=".72pt">
              <v:fill opacity="0"/>
            </v:shape>
            <v:shape id="Shape 3074" o:spid="_x0000_s2661" style="position:absolute;left:3398;top:1402;width:34914;height:0" coordsize="3491484,0" path="m,l3491484,e" filled="f" fillcolor="black" strokecolor="#898989" strokeweight=".72pt">
              <v:fill opacity="0"/>
            </v:shape>
            <v:shape id="Shape 145520" o:spid="_x0000_s2662" style="position:absolute;left:24963;top:9357;width:822;height:8092" coordsize="82296,809244" path="m,l82296,r,809244l,809244,,e" fillcolor="#445ab1" stroked="f" strokeweight="0">
              <v:stroke opacity="0"/>
            </v:shape>
            <v:shape id="Shape 145521" o:spid="_x0000_s2663" style="position:absolute;left:31943;top:7757;width:822;height:9692" coordsize="82296,969264" path="m,l82296,r,969264l,969264,,e" fillcolor="#445ab1" stroked="f" strokeweight="0">
              <v:stroke opacity="0"/>
            </v:shape>
            <v:shape id="Shape 145522" o:spid="_x0000_s2664" style="position:absolute;left:11003;top:5471;width:822;height:11978" coordsize="82296,1197864" path="m,l82296,r,1197864l,1197864,,e" fillcolor="#445ab1" stroked="f" strokeweight="0">
              <v:stroke opacity="0"/>
            </v:shape>
            <v:shape id="Shape 145523" o:spid="_x0000_s2665" style="position:absolute;left:4023;top:4541;width:807;height:12908" coordsize="80772,1290828" path="m,l80772,r,1290828l,1290828,,e" fillcolor="#445ab1" stroked="f" strokeweight="0">
              <v:stroke opacity="0"/>
            </v:shape>
            <v:shape id="Shape 145524" o:spid="_x0000_s2666" style="position:absolute;left:17983;top:3489;width:822;height:13959" coordsize="82296,1395984" path="m,l82296,r,1395984l,1395984,,e" fillcolor="#445ab1" stroked="f" strokeweight="0">
              <v:stroke opacity="0"/>
            </v:shape>
            <v:shape id="Shape 145525" o:spid="_x0000_s2667" style="position:absolute;left:32766;top:11673;width:822;height:5775" coordsize="82296,577596" path="m,l82296,r,577596l,577596,,e" fillcolor="#52b4d7" stroked="f" strokeweight="0">
              <v:stroke opacity="0"/>
            </v:shape>
            <v:shape id="Shape 145526" o:spid="_x0000_s2668" style="position:absolute;left:25786;top:10835;width:822;height:6614" coordsize="82296,661415" path="m,l82296,r,661415l,661415,,e" fillcolor="#52b4d7" stroked="f" strokeweight="0">
              <v:stroke opacity="0"/>
            </v:shape>
            <v:shape id="Shape 145527" o:spid="_x0000_s2669" style="position:absolute;left:18806;top:9784;width:822;height:7665" coordsize="82296,766572" path="m,l82296,r,766572l,766572,,e" fillcolor="#52b4d7" stroked="f" strokeweight="0">
              <v:stroke opacity="0"/>
            </v:shape>
            <v:shape id="Shape 145528" o:spid="_x0000_s2670" style="position:absolute;left:11826;top:9326;width:807;height:8122" coordsize="80772,812292" path="m,l80772,r,812292l,812292,,e" fillcolor="#52b4d7" stroked="f" strokeweight="0">
              <v:stroke opacity="0"/>
            </v:shape>
            <v:shape id="Shape 145529" o:spid="_x0000_s2671" style="position:absolute;left:4831;top:4480;width:822;height:12969" coordsize="82296,1296924" path="m,l82296,r,1296924l,1296924,,e" fillcolor="#52b4d7" stroked="f" strokeweight="0">
              <v:stroke opacity="0"/>
            </v:shape>
            <v:shape id="Shape 145530" o:spid="_x0000_s2672" style="position:absolute;left:26609;top:12862;width:822;height:4587" coordsize="82296,458724" path="m,l82296,r,458724l,458724,,e" fillcolor="#93cf48" stroked="f" strokeweight="0">
              <v:stroke opacity="0"/>
            </v:shape>
            <v:shape id="Shape 145531" o:spid="_x0000_s2673" style="position:absolute;left:33588;top:12420;width:822;height:5029" coordsize="82296,502920" path="m,l82296,r,502920l,502920,,e" fillcolor="#93cf48" stroked="f" strokeweight="0">
              <v:stroke opacity="0"/>
            </v:shape>
            <v:shape id="Shape 145532" o:spid="_x0000_s2674" style="position:absolute;left:5654;top:9113;width:822;height:8336" coordsize="82296,833628" path="m,l82296,r,833628l,833628,,e" fillcolor="#93cf48" stroked="f" strokeweight="0">
              <v:stroke opacity="0"/>
            </v:shape>
            <v:shape id="Shape 145533" o:spid="_x0000_s2675" style="position:absolute;left:19629;top:8945;width:807;height:8503" coordsize="80772,850392" path="m,l80772,r,850392l,850392,,e" fillcolor="#93cf48" stroked="f" strokeweight="0">
              <v:stroke opacity="0"/>
            </v:shape>
            <v:shape id="Shape 145534" o:spid="_x0000_s2676" style="position:absolute;left:12633;top:8366;width:822;height:9083" coordsize="82296,908304" path="m,l82296,r,908304l,908304,,e" fillcolor="#93cf48" stroked="f" strokeweight="0">
              <v:stroke opacity="0"/>
            </v:shape>
            <v:shape id="Shape 145535" o:spid="_x0000_s2677" style="position:absolute;left:20436;top:15361;width:822;height:2087" coordsize="82296,208788" path="m,l82296,r,208788l,208788,,e" fillcolor="#51b69b" stroked="f" strokeweight="0">
              <v:stroke opacity="0"/>
            </v:shape>
            <v:shape id="Shape 145536" o:spid="_x0000_s2678" style="position:absolute;left:34411;top:15209;width:822;height:2240" coordsize="82296,224028" path="m,l82296,r,224028l,224028,,e" fillcolor="#51b69b" stroked="f" strokeweight="0">
              <v:stroke opacity="0"/>
            </v:shape>
            <v:shape id="Shape 145537" o:spid="_x0000_s2679" style="position:absolute;left:27432;top:14493;width:807;height:2956" coordsize="80772,295656" path="m,l80772,r,295656l,295656,,e" fillcolor="#51b69b" stroked="f" strokeweight="0">
              <v:stroke opacity="0"/>
            </v:shape>
            <v:shape id="Shape 145538" o:spid="_x0000_s2680" style="position:absolute;left:13456;top:14142;width:822;height:3307" coordsize="82296,330708" path="m,l82296,r,330708l,330708,,e" fillcolor="#51b69b" stroked="f" strokeweight="0">
              <v:stroke opacity="0"/>
            </v:shape>
            <v:shape id="Shape 145539" o:spid="_x0000_s2681" style="position:absolute;left:6477;top:9464;width:822;height:7985" coordsize="82296,798576" path="m,l82296,r,798576l,798576,,e" fillcolor="#51b69b" stroked="f" strokeweight="0">
              <v:stroke opacity="0"/>
            </v:shape>
            <v:shape id="Shape 145540" o:spid="_x0000_s2682" style="position:absolute;left:35234;top:13152;width:807;height:4297" coordsize="80772,429768" path="m,l80772,r,429768l,429768,,e" fillcolor="#e2711c" stroked="f" strokeweight="0">
              <v:stroke opacity="0"/>
            </v:shape>
            <v:shape id="Shape 145541" o:spid="_x0000_s2683" style="position:absolute;left:7299;top:11704;width:822;height:5745" coordsize="82296,574548" path="m,l82296,r,574548l,574548,,e" fillcolor="#e2711c" stroked="f" strokeweight="0">
              <v:stroke opacity="0"/>
            </v:shape>
            <v:shape id="Shape 145542" o:spid="_x0000_s2684" style="position:absolute;left:28239;top:10972;width:822;height:6477" coordsize="82296,647700" path="m,l82296,r,647700l,647700,,e" fillcolor="#e2711c" stroked="f" strokeweight="0">
              <v:stroke opacity="0"/>
            </v:shape>
            <v:shape id="Shape 145543" o:spid="_x0000_s2685" style="position:absolute;left:21259;top:10744;width:822;height:6705" coordsize="82296,670560" path="m,l82296,r,670560l,670560,,e" fillcolor="#e2711c" stroked="f" strokeweight="0">
              <v:stroke opacity="0"/>
            </v:shape>
            <v:shape id="Shape 145544" o:spid="_x0000_s2686" style="position:absolute;left:14279;top:9966;width:822;height:7482" coordsize="82296,748284" path="m,l82296,r,748284l,748284,,e" fillcolor="#e2711c" stroked="f" strokeweight="0">
              <v:stroke opacity="0"/>
            </v:shape>
            <v:shape id="Shape 145545" o:spid="_x0000_s2687" style="position:absolute;left:29062;top:17038;width:822;height:411" coordsize="82296,41148" path="m,l82296,r,41148l,41148,,e" fillcolor="#d5381f" stroked="f" strokeweight="0">
              <v:stroke opacity="0"/>
            </v:shape>
            <v:shape id="Shape 145546" o:spid="_x0000_s2688" style="position:absolute;left:22082;top:16748;width:822;height:701" coordsize="82296,70104" path="m,l82296,r,70104l,70104,,e" fillcolor="#d5381f" stroked="f" strokeweight="0">
              <v:stroke opacity="0"/>
            </v:shape>
            <v:shape id="Shape 145547" o:spid="_x0000_s2689" style="position:absolute;left:8122;top:16687;width:822;height:762" coordsize="82296,76200" path="m,l82296,r,76200l,76200,,e" fillcolor="#d5381f" stroked="f" strokeweight="0">
              <v:stroke opacity="0"/>
            </v:shape>
            <v:shape id="Shape 145548" o:spid="_x0000_s2690" style="position:absolute;left:36042;top:16520;width:822;height:929" coordsize="82296,92964" path="m,l82296,r,92964l,92964,,e" fillcolor="#d5381f" stroked="f" strokeweight="0">
              <v:stroke opacity="0"/>
            </v:shape>
            <v:shape id="Shape 145549" o:spid="_x0000_s2691" style="position:absolute;left:15102;top:16489;width:822;height:960" coordsize="82296,96012" path="m,l82296,r,96012l,96012,,e" fillcolor="#d5381f" stroked="f" strokeweight="0">
              <v:stroke opacity="0"/>
            </v:shape>
            <v:shape id="Shape 145550" o:spid="_x0000_s2692" style="position:absolute;left:22905;top:16748;width:822;height:701" coordsize="82296,70104" path="m,l82296,r,70104l,70104,,e" fillcolor="#929cd6" stroked="f" strokeweight="0">
              <v:stroke opacity="0"/>
            </v:shape>
            <v:shape id="Shape 145551" o:spid="_x0000_s2693" style="position:absolute;left:15925;top:16489;width:822;height:960" coordsize="82296,96012" path="m,l82296,r,96012l,96012,,e" fillcolor="#929cd6" stroked="f" strokeweight="0">
              <v:stroke opacity="0"/>
            </v:shape>
            <v:shape id="Shape 145552" o:spid="_x0000_s2694" style="position:absolute;left:8945;top:16367;width:822;height:1082" coordsize="82296,108204" path="m,l82296,r,108204l,108204,,e" fillcolor="#929cd6" stroked="f" strokeweight="0">
              <v:stroke opacity="0"/>
            </v:shape>
            <v:shape id="Shape 145553" o:spid="_x0000_s2695" style="position:absolute;left:36865;top:16337;width:822;height:1112" coordsize="82296,111252" path="m,l82296,r,111252l,111252,,e" fillcolor="#929cd6" stroked="f" strokeweight="0">
              <v:stroke opacity="0"/>
            </v:shape>
            <v:shape id="Shape 3109" o:spid="_x0000_s2696" style="position:absolute;left:3398;top:1402;width:0;height:16047" coordsize="0,1604772" path="m,1604772l,e" filled="f" fillcolor="black" strokecolor="#898989" strokeweight=".72pt">
              <v:fill opacity="0"/>
            </v:shape>
            <v:shape id="Shape 3110" o:spid="_x0000_s2697" style="position:absolute;left:3078;top:17449;width:320;height:0" coordsize="32004,0" path="m,l32004,e" filled="f" fillcolor="black" strokecolor="#898989" strokeweight=".72pt">
              <v:fill opacity="0"/>
            </v:shape>
            <v:shape id="Shape 3111" o:spid="_x0000_s2698" style="position:absolute;left:3078;top:15849;width:320;height:0" coordsize="32004,0" path="m,l32004,e" filled="f" fillcolor="black" strokecolor="#898989" strokeweight=".72pt">
              <v:fill opacity="0"/>
            </v:shape>
            <v:shape id="Shape 3112" o:spid="_x0000_s2699" style="position:absolute;left:3078;top:14249;width:320;height:0" coordsize="32004,0" path="m,l32004,e" filled="f" fillcolor="black" strokecolor="#898989" strokeweight=".72pt">
              <v:fill opacity="0"/>
            </v:shape>
            <v:shape id="Shape 3113" o:spid="_x0000_s2700" style="position:absolute;left:3078;top:12633;width:320;height:0" coordsize="32004,0" path="m,l32004,e" filled="f" fillcolor="black" strokecolor="#898989" strokeweight=".72pt">
              <v:fill opacity="0"/>
            </v:shape>
            <v:shape id="Shape 3114" o:spid="_x0000_s2701" style="position:absolute;left:3078;top:11033;width:320;height:0" coordsize="32004,0" path="m,l32004,e" filled="f" fillcolor="black" strokecolor="#898989" strokeweight=".72pt">
              <v:fill opacity="0"/>
            </v:shape>
            <v:shape id="Shape 3115" o:spid="_x0000_s2702" style="position:absolute;left:3078;top:9433;width:320;height:0" coordsize="32004,0" path="m,l32004,e" filled="f" fillcolor="black" strokecolor="#898989" strokeweight=".72pt">
              <v:fill opacity="0"/>
            </v:shape>
            <v:shape id="Shape 3116" o:spid="_x0000_s2703" style="position:absolute;left:3078;top:7818;width:320;height:0" coordsize="32004,0" path="m,l32004,e" filled="f" fillcolor="black" strokecolor="#898989" strokeweight=".72pt">
              <v:fill opacity="0"/>
            </v:shape>
            <v:shape id="Shape 3117" o:spid="_x0000_s2704" style="position:absolute;left:3078;top:6217;width:320;height:0" coordsize="32004,0" path="m,l32004,e" filled="f" fillcolor="black" strokecolor="#898989" strokeweight=".72pt">
              <v:fill opacity="0"/>
            </v:shape>
            <v:shape id="Shape 3118" o:spid="_x0000_s2705" style="position:absolute;left:3078;top:4617;width:320;height:0" coordsize="32004,0" path="m,l32004,e" filled="f" fillcolor="black" strokecolor="#898989" strokeweight=".72pt">
              <v:fill opacity="0"/>
            </v:shape>
            <v:shape id="Shape 3119" o:spid="_x0000_s2706" style="position:absolute;left:3078;top:3002;width:320;height:0" coordsize="32004,0" path="m,l32004,e" filled="f" fillcolor="black" strokecolor="#898989" strokeweight=".72pt">
              <v:fill opacity="0"/>
            </v:shape>
            <v:shape id="Shape 3120" o:spid="_x0000_s2707" style="position:absolute;left:3078;top:1402;width:320;height:0" coordsize="32004,0" path="m,l32004,e" filled="f" fillcolor="black" strokecolor="#898989" strokeweight=".72pt">
              <v:fill opacity="0"/>
            </v:shape>
            <v:shape id="Shape 3121" o:spid="_x0000_s2708" style="position:absolute;left:3398;top:17449;width:34914;height:0" coordsize="3491484,0" path="m,l3491484,e" filled="f" fillcolor="black" strokecolor="#898989" strokeweight=".72pt">
              <v:fill opacity="0"/>
            </v:shape>
            <v:shape id="Shape 3122" o:spid="_x0000_s2709" style="position:absolute;left:3398;top:17449;width:0;height:365" coordsize="0,36576" path="m,l,36576e" filled="f" fillcolor="black" strokecolor="#898989" strokeweight=".72pt">
              <v:fill opacity="0"/>
            </v:shape>
            <v:shape id="Shape 3123" o:spid="_x0000_s2710" style="position:absolute;left:10378;top:17449;width:0;height:365" coordsize="0,36576" path="m,l,36576e" filled="f" fillcolor="black" strokecolor="#898989" strokeweight=".72pt">
              <v:fill opacity="0"/>
            </v:shape>
            <v:shape id="Shape 3124" o:spid="_x0000_s2711" style="position:absolute;left:17358;top:17449;width:0;height:365" coordsize="0,36576" path="m,l,36576e" filled="f" fillcolor="black" strokecolor="#898989" strokeweight=".72pt">
              <v:fill opacity="0"/>
            </v:shape>
            <v:shape id="Shape 3125" o:spid="_x0000_s2712" style="position:absolute;left:24338;top:17449;width:0;height:365" coordsize="0,36576" path="m,l,36576e" filled="f" fillcolor="black" strokecolor="#898989" strokeweight=".72pt">
              <v:fill opacity="0"/>
            </v:shape>
            <v:shape id="Shape 3126" o:spid="_x0000_s2713" style="position:absolute;left:31333;top:17449;width:0;height:365" coordsize="0,36576" path="m,l,36576e" filled="f" fillcolor="black" strokecolor="#898989" strokeweight=".72pt">
              <v:fill opacity="0"/>
            </v:shape>
            <v:shape id="Shape 3127" o:spid="_x0000_s2714" style="position:absolute;left:38313;top:17449;width:0;height:365" coordsize="0,36576" path="m,l,36576e" filled="f" fillcolor="black" strokecolor="#898989" strokeweight=".72pt">
              <v:fill opacity="0"/>
            </v:shape>
            <v:rect id="Rectangle 109872" o:spid="_x0000_s2715" style="position:absolute;left:1886;top:17041;width:814;height:1302"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9871" o:spid="_x0000_s2716" style="position:absolute;left:1353;top:17041;width:711;height:1302" filled="f" stroked="f">
              <v:textbox inset="0,0,0,0">
                <w:txbxContent>
                  <w:p w:rsidR="00A65F2A" w:rsidRDefault="00A65F2A">
                    <w:pPr>
                      <w:spacing w:after="160" w:line="259" w:lineRule="auto"/>
                      <w:ind w:firstLine="0"/>
                      <w:jc w:val="left"/>
                    </w:pPr>
                    <w:r>
                      <w:rPr>
                        <w:rFonts w:ascii="Trebuchet MS" w:hAnsi="Trebuchet MS" w:cs="Trebuchet MS"/>
                        <w:sz w:val="16"/>
                      </w:rPr>
                      <w:t>0</w:t>
                    </w:r>
                  </w:p>
                </w:txbxContent>
              </v:textbox>
            </v:rect>
            <v:rect id="Rectangle 109869" o:spid="_x0000_s2717" style="position:absolute;left:1353;top:15434;width:711;height:1302" filled="f" stroked="f">
              <v:textbox inset="0,0,0,0">
                <w:txbxContent>
                  <w:p w:rsidR="00A65F2A" w:rsidRDefault="00A65F2A">
                    <w:pPr>
                      <w:spacing w:after="160" w:line="259" w:lineRule="auto"/>
                      <w:ind w:firstLine="0"/>
                      <w:jc w:val="left"/>
                    </w:pPr>
                    <w:r>
                      <w:rPr>
                        <w:rFonts w:ascii="Trebuchet MS" w:hAnsi="Trebuchet MS" w:cs="Trebuchet MS"/>
                        <w:sz w:val="16"/>
                      </w:rPr>
                      <w:t>5</w:t>
                    </w:r>
                  </w:p>
                </w:txbxContent>
              </v:textbox>
            </v:rect>
            <v:rect id="Rectangle 109870" o:spid="_x0000_s2718" style="position:absolute;left:1886;top:15434;width:814;height:1302"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9867" o:spid="_x0000_s2719" style="position:absolute;left:819;top:13827;width:1423;height:1306" filled="f" stroked="f">
              <v:textbox inset="0,0,0,0">
                <w:txbxContent>
                  <w:p w:rsidR="00A65F2A" w:rsidRDefault="00A65F2A">
                    <w:pPr>
                      <w:spacing w:after="160" w:line="259" w:lineRule="auto"/>
                      <w:ind w:firstLine="0"/>
                      <w:jc w:val="left"/>
                    </w:pPr>
                    <w:r>
                      <w:rPr>
                        <w:rFonts w:ascii="Trebuchet MS" w:hAnsi="Trebuchet MS" w:cs="Trebuchet MS"/>
                        <w:sz w:val="16"/>
                      </w:rPr>
                      <w:t>10</w:t>
                    </w:r>
                  </w:p>
                </w:txbxContent>
              </v:textbox>
            </v:rect>
            <v:rect id="Rectangle 109868" o:spid="_x0000_s2720" style="position:absolute;left:1886;top:13827;width:817;height:1306"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9866" o:spid="_x0000_s2721" style="position:absolute;left:1886;top:12225;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9865" o:spid="_x0000_s2722" style="position:absolute;left:819;top:12225;width:1421;height:1303" filled="f" stroked="f">
              <v:textbox inset="0,0,0,0">
                <w:txbxContent>
                  <w:p w:rsidR="00A65F2A" w:rsidRDefault="00A65F2A">
                    <w:pPr>
                      <w:spacing w:after="160" w:line="259" w:lineRule="auto"/>
                      <w:ind w:firstLine="0"/>
                      <w:jc w:val="left"/>
                    </w:pPr>
                    <w:r>
                      <w:rPr>
                        <w:rFonts w:ascii="Trebuchet MS" w:hAnsi="Trebuchet MS" w:cs="Trebuchet MS"/>
                        <w:sz w:val="16"/>
                      </w:rPr>
                      <w:t>15</w:t>
                    </w:r>
                  </w:p>
                </w:txbxContent>
              </v:textbox>
            </v:rect>
            <v:rect id="Rectangle 109864" o:spid="_x0000_s2723" style="position:absolute;left:1886;top:10618;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9863" o:spid="_x0000_s2724" style="position:absolute;left:819;top:10618;width:1421;height:1303" filled="f" stroked="f">
              <v:textbox inset="0,0,0,0">
                <w:txbxContent>
                  <w:p w:rsidR="00A65F2A" w:rsidRDefault="00A65F2A">
                    <w:pPr>
                      <w:spacing w:after="160" w:line="259" w:lineRule="auto"/>
                      <w:ind w:firstLine="0"/>
                      <w:jc w:val="left"/>
                    </w:pPr>
                    <w:r>
                      <w:rPr>
                        <w:rFonts w:ascii="Trebuchet MS" w:hAnsi="Trebuchet MS" w:cs="Trebuchet MS"/>
                        <w:sz w:val="16"/>
                      </w:rPr>
                      <w:t>20</w:t>
                    </w:r>
                  </w:p>
                </w:txbxContent>
              </v:textbox>
            </v:rect>
            <v:rect id="Rectangle 109862" o:spid="_x0000_s2725" style="position:absolute;left:1886;top:9013;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9861" o:spid="_x0000_s2726" style="position:absolute;left:819;top:9013;width:1421;height:1303" filled="f" stroked="f">
              <v:textbox inset="0,0,0,0">
                <w:txbxContent>
                  <w:p w:rsidR="00A65F2A" w:rsidRDefault="00A65F2A">
                    <w:pPr>
                      <w:spacing w:after="160" w:line="259" w:lineRule="auto"/>
                      <w:ind w:firstLine="0"/>
                      <w:jc w:val="left"/>
                    </w:pPr>
                    <w:r>
                      <w:rPr>
                        <w:rFonts w:ascii="Trebuchet MS" w:hAnsi="Trebuchet MS" w:cs="Trebuchet MS"/>
                        <w:sz w:val="16"/>
                      </w:rPr>
                      <w:t>25</w:t>
                    </w:r>
                  </w:p>
                </w:txbxContent>
              </v:textbox>
            </v:rect>
            <v:rect id="Rectangle 109859" o:spid="_x0000_s2727" style="position:absolute;left:819;top:7406;width:1421;height:1302" filled="f" stroked="f">
              <v:textbox inset="0,0,0,0">
                <w:txbxContent>
                  <w:p w:rsidR="00A65F2A" w:rsidRDefault="00A65F2A">
                    <w:pPr>
                      <w:spacing w:after="160" w:line="259" w:lineRule="auto"/>
                      <w:ind w:firstLine="0"/>
                      <w:jc w:val="left"/>
                    </w:pPr>
                    <w:r>
                      <w:rPr>
                        <w:rFonts w:ascii="Trebuchet MS" w:hAnsi="Trebuchet MS" w:cs="Trebuchet MS"/>
                        <w:sz w:val="16"/>
                      </w:rPr>
                      <w:t>30</w:t>
                    </w:r>
                  </w:p>
                </w:txbxContent>
              </v:textbox>
            </v:rect>
            <v:rect id="Rectangle 109860" o:spid="_x0000_s2728" style="position:absolute;left:1886;top:7406;width:814;height:1302"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9858" o:spid="_x0000_s2729" style="position:absolute;left:1886;top:5798;width:817;height:1306"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9857" o:spid="_x0000_s2730" style="position:absolute;left:819;top:5798;width:1423;height:1306" filled="f" stroked="f">
              <v:textbox inset="0,0,0,0">
                <w:txbxContent>
                  <w:p w:rsidR="00A65F2A" w:rsidRDefault="00A65F2A">
                    <w:pPr>
                      <w:spacing w:after="160" w:line="259" w:lineRule="auto"/>
                      <w:ind w:firstLine="0"/>
                      <w:jc w:val="left"/>
                    </w:pPr>
                    <w:r>
                      <w:rPr>
                        <w:rFonts w:ascii="Trebuchet MS" w:hAnsi="Trebuchet MS" w:cs="Trebuchet MS"/>
                        <w:sz w:val="16"/>
                      </w:rPr>
                      <w:t>35</w:t>
                    </w:r>
                  </w:p>
                </w:txbxContent>
              </v:textbox>
            </v:rect>
            <v:rect id="Rectangle 109855" o:spid="_x0000_s2731" style="position:absolute;left:819;top:4197;width:1421;height:1302" filled="f" stroked="f">
              <v:textbox inset="0,0,0,0">
                <w:txbxContent>
                  <w:p w:rsidR="00A65F2A" w:rsidRDefault="00A65F2A">
                    <w:pPr>
                      <w:spacing w:after="160" w:line="259" w:lineRule="auto"/>
                      <w:ind w:firstLine="0"/>
                      <w:jc w:val="left"/>
                    </w:pPr>
                    <w:r>
                      <w:rPr>
                        <w:rFonts w:ascii="Trebuchet MS" w:hAnsi="Trebuchet MS" w:cs="Trebuchet MS"/>
                        <w:sz w:val="16"/>
                      </w:rPr>
                      <w:t>40</w:t>
                    </w:r>
                  </w:p>
                </w:txbxContent>
              </v:textbox>
            </v:rect>
            <v:rect id="Rectangle 109856" o:spid="_x0000_s2732" style="position:absolute;left:1886;top:4197;width:814;height:1302"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9854" o:spid="_x0000_s2733" style="position:absolute;left:1886;top:2591;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9853" o:spid="_x0000_s2734" style="position:absolute;left:819;top:2591;width:1421;height:1303" filled="f" stroked="f">
              <v:textbox inset="0,0,0,0">
                <w:txbxContent>
                  <w:p w:rsidR="00A65F2A" w:rsidRDefault="00A65F2A">
                    <w:pPr>
                      <w:spacing w:after="160" w:line="259" w:lineRule="auto"/>
                      <w:ind w:firstLine="0"/>
                      <w:jc w:val="left"/>
                    </w:pPr>
                    <w:r>
                      <w:rPr>
                        <w:rFonts w:ascii="Trebuchet MS" w:hAnsi="Trebuchet MS" w:cs="Trebuchet MS"/>
                        <w:sz w:val="16"/>
                      </w:rPr>
                      <w:t>45</w:t>
                    </w:r>
                  </w:p>
                </w:txbxContent>
              </v:textbox>
            </v:rect>
            <v:rect id="Rectangle 109852" o:spid="_x0000_s2735" style="position:absolute;left:1886;top:984;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9851" o:spid="_x0000_s2736" style="position:absolute;left:819;top:984;width:1421;height:1303" filled="f" stroked="f">
              <v:textbox inset="0,0,0,0">
                <w:txbxContent>
                  <w:p w:rsidR="00A65F2A" w:rsidRDefault="00A65F2A">
                    <w:pPr>
                      <w:spacing w:after="160" w:line="259" w:lineRule="auto"/>
                      <w:ind w:firstLine="0"/>
                      <w:jc w:val="left"/>
                    </w:pPr>
                    <w:r>
                      <w:rPr>
                        <w:rFonts w:ascii="Trebuchet MS" w:hAnsi="Trebuchet MS" w:cs="Trebuchet MS"/>
                        <w:sz w:val="16"/>
                      </w:rPr>
                      <w:t>50</w:t>
                    </w:r>
                  </w:p>
                </w:txbxContent>
              </v:textbox>
            </v:rect>
            <v:rect id="Rectangle 3139" o:spid="_x0000_s2737" style="position:absolute;left:4547;top:18405;width:6217;height:1458" filled="f" stroked="f">
              <v:textbox inset="0,0,0,0">
                <w:txbxContent>
                  <w:p w:rsidR="00A65F2A" w:rsidRDefault="00A65F2A">
                    <w:pPr>
                      <w:spacing w:after="160" w:line="259" w:lineRule="auto"/>
                      <w:ind w:firstLine="0"/>
                      <w:jc w:val="left"/>
                    </w:pPr>
                    <w:r>
                      <w:rPr>
                        <w:rFonts w:ascii="Trebuchet MS" w:hAnsi="Trebuchet MS" w:cs="Trebuchet MS"/>
                        <w:sz w:val="18"/>
                      </w:rPr>
                      <w:t>Західний</w:t>
                    </w:r>
                  </w:p>
                </w:txbxContent>
              </v:textbox>
            </v:rect>
            <v:rect id="Rectangle 3140" o:spid="_x0000_s2738" style="position:absolute;left:11286;top:18405;width:6862;height:1458" filled="f" stroked="f">
              <v:textbox inset="0,0,0,0">
                <w:txbxContent>
                  <w:p w:rsidR="00A65F2A" w:rsidRDefault="00A65F2A">
                    <w:pPr>
                      <w:spacing w:after="160" w:line="259" w:lineRule="auto"/>
                      <w:ind w:firstLine="0"/>
                      <w:jc w:val="left"/>
                    </w:pPr>
                    <w:r>
                      <w:rPr>
                        <w:rFonts w:ascii="Trebuchet MS" w:hAnsi="Trebuchet MS" w:cs="Trebuchet MS"/>
                        <w:sz w:val="18"/>
                      </w:rPr>
                      <w:t>Північний</w:t>
                    </w:r>
                  </w:p>
                </w:txbxContent>
              </v:textbox>
            </v:rect>
            <v:rect id="Rectangle 3141" o:spid="_x0000_s2739" style="position:absolute;left:17401;top:18405;width:9192;height:1458" filled="f" stroked="f">
              <v:textbox inset="0,0,0,0">
                <w:txbxContent>
                  <w:p w:rsidR="00A65F2A" w:rsidRDefault="00A65F2A">
                    <w:pPr>
                      <w:spacing w:after="160" w:line="259" w:lineRule="auto"/>
                      <w:ind w:firstLine="0"/>
                      <w:jc w:val="left"/>
                    </w:pPr>
                    <w:r>
                      <w:rPr>
                        <w:rFonts w:ascii="Trebuchet MS" w:hAnsi="Trebuchet MS" w:cs="Trebuchet MS"/>
                        <w:sz w:val="18"/>
                      </w:rPr>
                      <w:t>Центральний</w:t>
                    </w:r>
                  </w:p>
                </w:txbxContent>
              </v:textbox>
            </v:rect>
            <v:rect id="Rectangle 3142" o:spid="_x0000_s2740" style="position:absolute;left:25085;top:18405;width:7331;height:1458" filled="f" stroked="f">
              <v:textbox inset="0,0,0,0">
                <w:txbxContent>
                  <w:p w:rsidR="00A65F2A" w:rsidRDefault="00A65F2A">
                    <w:pPr>
                      <w:spacing w:after="160" w:line="259" w:lineRule="auto"/>
                      <w:ind w:firstLine="0"/>
                      <w:jc w:val="left"/>
                    </w:pPr>
                    <w:r>
                      <w:rPr>
                        <w:rFonts w:ascii="Trebuchet MS" w:hAnsi="Trebuchet MS" w:cs="Trebuchet MS"/>
                        <w:sz w:val="18"/>
                      </w:rPr>
                      <w:t>Південний</w:t>
                    </w:r>
                  </w:p>
                </w:txbxContent>
              </v:textbox>
            </v:rect>
            <v:rect id="Rectangle 3143" o:spid="_x0000_s2741" style="position:absolute;left:32738;top:18405;width:5547;height:1458" filled="f" stroked="f">
              <v:textbox inset="0,0,0,0">
                <w:txbxContent>
                  <w:p w:rsidR="00A65F2A" w:rsidRDefault="00A65F2A">
                    <w:pPr>
                      <w:spacing w:after="160" w:line="259" w:lineRule="auto"/>
                      <w:ind w:firstLine="0"/>
                      <w:jc w:val="left"/>
                    </w:pPr>
                    <w:r>
                      <w:rPr>
                        <w:rFonts w:ascii="Trebuchet MS" w:hAnsi="Trebuchet MS" w:cs="Trebuchet MS"/>
                        <w:sz w:val="18"/>
                      </w:rPr>
                      <w:t>Східний</w:t>
                    </w:r>
                  </w:p>
                </w:txbxContent>
              </v:textbox>
            </v:rect>
            <v:shape id="Shape 145554" o:spid="_x0000_s2742" style="position:absolute;left:40248;top:4114;width:533;height:518" coordsize="53340,51816" path="m,l53340,r,51816l,51816,,e" fillcolor="#445ab1" stroked="f" strokeweight="0">
              <v:stroke opacity="0"/>
            </v:shape>
            <v:rect id="Rectangle 3145" o:spid="_x0000_s2743" style="position:absolute;left:41013;top:3958;width:15264;height:1302" filled="f" stroked="f">
              <v:textbox inset="0,0,0,0">
                <w:txbxContent>
                  <w:p w:rsidR="00A65F2A" w:rsidRDefault="00A65F2A">
                    <w:pPr>
                      <w:spacing w:after="160" w:line="259" w:lineRule="auto"/>
                      <w:ind w:firstLine="0"/>
                      <w:jc w:val="left"/>
                    </w:pPr>
                    <w:r>
                      <w:rPr>
                        <w:rFonts w:ascii="Trebuchet MS" w:hAnsi="Trebuchet MS" w:cs="Trebuchet MS"/>
                        <w:sz w:val="16"/>
                      </w:rPr>
                      <w:t>Практичний психолог(и)</w:t>
                    </w:r>
                  </w:p>
                </w:txbxContent>
              </v:textbox>
            </v:rect>
            <v:shape id="Shape 145555" o:spid="_x0000_s2744" style="position:absolute;left:40248;top:6035;width:533;height:533" coordsize="53340,53340" path="m,l53340,r,53340l,53340,,e" fillcolor="#52b4d7" stroked="f" strokeweight="0">
              <v:stroke opacity="0"/>
            </v:shape>
            <v:rect id="Rectangle 3147" o:spid="_x0000_s2745" style="position:absolute;left:41013;top:5889;width:6469;height:1303" filled="f" stroked="f">
              <v:textbox inset="0,0,0,0">
                <w:txbxContent>
                  <w:p w:rsidR="00A65F2A" w:rsidRDefault="00A65F2A">
                    <w:pPr>
                      <w:spacing w:after="160" w:line="259" w:lineRule="auto"/>
                      <w:ind w:firstLine="0"/>
                      <w:jc w:val="left"/>
                    </w:pPr>
                    <w:r>
                      <w:rPr>
                        <w:rFonts w:ascii="Trebuchet MS" w:hAnsi="Trebuchet MS" w:cs="Trebuchet MS"/>
                        <w:sz w:val="16"/>
                      </w:rPr>
                      <w:t>Вчитель(і)</w:t>
                    </w:r>
                  </w:p>
                </w:txbxContent>
              </v:textbox>
            </v:rect>
            <v:shape id="Shape 145556" o:spid="_x0000_s2746" style="position:absolute;left:40248;top:7970;width:533;height:533" coordsize="53340,53340" path="m,l53340,r,53340l,53340,,e" fillcolor="#93cf48" stroked="f" strokeweight="0">
              <v:stroke opacity="0"/>
            </v:shape>
            <v:rect id="Rectangle 3149" o:spid="_x0000_s2747" style="position:absolute;left:41013;top:7818;width:14149;height:1302" filled="f" stroked="f">
              <v:textbox inset="0,0,0,0">
                <w:txbxContent>
                  <w:p w:rsidR="00A65F2A" w:rsidRDefault="00A65F2A">
                    <w:pPr>
                      <w:spacing w:after="160" w:line="259" w:lineRule="auto"/>
                      <w:ind w:firstLine="0"/>
                      <w:jc w:val="left"/>
                    </w:pPr>
                    <w:r>
                      <w:rPr>
                        <w:rFonts w:ascii="Trebuchet MS" w:hAnsi="Trebuchet MS" w:cs="Trebuchet MS"/>
                        <w:sz w:val="16"/>
                      </w:rPr>
                      <w:t>Соціальний педагог(и)</w:t>
                    </w:r>
                  </w:p>
                </w:txbxContent>
              </v:textbox>
            </v:rect>
            <v:shape id="Shape 145557" o:spid="_x0000_s2748" style="position:absolute;left:40248;top:9890;width:533;height:533" coordsize="53340,53340" path="m,l53340,r,53340l,53340,,e" fillcolor="#51b69b" stroked="f" strokeweight="0">
              <v:stroke opacity="0"/>
            </v:shape>
            <v:rect id="Rectangle 3151" o:spid="_x0000_s2749" style="position:absolute;left:41013;top:9747;width:5001;height:1303" filled="f" stroked="f">
              <v:textbox inset="0,0,0,0">
                <w:txbxContent>
                  <w:p w:rsidR="00A65F2A" w:rsidRDefault="00A65F2A">
                    <w:pPr>
                      <w:spacing w:after="160" w:line="259" w:lineRule="auto"/>
                      <w:ind w:firstLine="0"/>
                      <w:jc w:val="left"/>
                    </w:pPr>
                    <w:r>
                      <w:rPr>
                        <w:rFonts w:ascii="Trebuchet MS" w:hAnsi="Trebuchet MS" w:cs="Trebuchet MS"/>
                        <w:sz w:val="16"/>
                      </w:rPr>
                      <w:t>Педагог</w:t>
                    </w:r>
                  </w:p>
                </w:txbxContent>
              </v:textbox>
            </v:rect>
            <v:rect id="Rectangle 3152" o:spid="_x0000_s2750" style="position:absolute;left:44777;top:9747;width:498;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3153" o:spid="_x0000_s2751" style="position:absolute;left:45158;top:9747;width:7281;height:1303" filled="f" stroked="f">
              <v:textbox inset="0,0,0,0">
                <w:txbxContent>
                  <w:p w:rsidR="00A65F2A" w:rsidRDefault="00A65F2A">
                    <w:pPr>
                      <w:spacing w:after="160" w:line="259" w:lineRule="auto"/>
                      <w:ind w:firstLine="0"/>
                      <w:jc w:val="left"/>
                    </w:pPr>
                    <w:r>
                      <w:rPr>
                        <w:rFonts w:ascii="Trebuchet MS" w:hAnsi="Trebuchet MS" w:cs="Trebuchet MS"/>
                        <w:sz w:val="16"/>
                      </w:rPr>
                      <w:t>організатор</w:t>
                    </w:r>
                  </w:p>
                </w:txbxContent>
              </v:textbox>
            </v:rect>
            <v:shape id="Shape 145558" o:spid="_x0000_s2752" style="position:absolute;left:40248;top:11826;width:533;height:533" coordsize="53340,53341" path="m,l53340,r,53341l,53341,,e" fillcolor="#e2711c" stroked="f" strokeweight="0">
              <v:stroke opacity="0"/>
            </v:shape>
            <v:rect id="Rectangle 3155" o:spid="_x0000_s2753" style="position:absolute;left:41013;top:11674;width:21928;height:1306" filled="f" stroked="f">
              <v:textbox inset="0,0,0,0">
                <w:txbxContent>
                  <w:p w:rsidR="00A65F2A" w:rsidRDefault="00A65F2A">
                    <w:pPr>
                      <w:spacing w:after="160" w:line="259" w:lineRule="auto"/>
                      <w:ind w:firstLine="0"/>
                      <w:jc w:val="left"/>
                    </w:pPr>
                    <w:r>
                      <w:rPr>
                        <w:rFonts w:ascii="Trebuchet MS" w:hAnsi="Trebuchet MS" w:cs="Trebuchet MS"/>
                        <w:sz w:val="16"/>
                      </w:rPr>
                      <w:t>Представник адміністрації закладу</w:t>
                    </w:r>
                  </w:p>
                </w:txbxContent>
              </v:textbox>
            </v:rect>
            <v:shape id="Shape 145559" o:spid="_x0000_s2754" style="position:absolute;left:40248;top:13761;width:533;height:518" coordsize="53340,51816" path="m,l53340,r,51816l,51816,,e" fillcolor="#d5381f" stroked="f" strokeweight="0">
              <v:stroke opacity="0"/>
            </v:shape>
            <v:rect id="Rectangle 3157" o:spid="_x0000_s2755" style="position:absolute;left:41013;top:13609;width:8556;height:1302" filled="f" stroked="f">
              <v:textbox inset="0,0,0,0">
                <w:txbxContent>
                  <w:p w:rsidR="00A65F2A" w:rsidRDefault="00A65F2A">
                    <w:pPr>
                      <w:spacing w:after="160" w:line="259" w:lineRule="auto"/>
                      <w:ind w:firstLine="0"/>
                      <w:jc w:val="left"/>
                    </w:pPr>
                    <w:r>
                      <w:rPr>
                        <w:rFonts w:ascii="Trebuchet MS" w:hAnsi="Trebuchet MS" w:cs="Trebuchet MS"/>
                        <w:sz w:val="16"/>
                      </w:rPr>
                      <w:t>Вихователь(і)</w:t>
                    </w:r>
                  </w:p>
                </w:txbxContent>
              </v:textbox>
            </v:rect>
            <v:shape id="Shape 145560" o:spid="_x0000_s2756" style="position:absolute;left:40248;top:15681;width:533;height:533" coordsize="53340,53340" path="m,l53340,r,53340l,53340,,e" fillcolor="#929cd6" stroked="f" strokeweight="0">
              <v:stroke opacity="0"/>
            </v:shape>
            <v:rect id="Rectangle 3159" o:spid="_x0000_s2757" style="position:absolute;left:41013;top:15538;width:23476;height:1303" filled="f" stroked="f">
              <v:textbox inset="0,0,0,0">
                <w:txbxContent>
                  <w:p w:rsidR="00A65F2A" w:rsidRDefault="00A65F2A">
                    <w:pPr>
                      <w:spacing w:after="160" w:line="259" w:lineRule="auto"/>
                      <w:ind w:firstLine="0"/>
                      <w:jc w:val="left"/>
                    </w:pPr>
                    <w:r>
                      <w:rPr>
                        <w:rFonts w:ascii="Trebuchet MS" w:hAnsi="Trebuchet MS" w:cs="Trebuchet MS"/>
                        <w:sz w:val="16"/>
                      </w:rPr>
                      <w:t>Інші працівники навчального закладу</w:t>
                    </w:r>
                  </w:p>
                </w:txbxContent>
              </v:textbox>
            </v:rect>
            <v:shape id="Shape 3160" o:spid="_x0000_s2758" style="position:absolute;width:59938;height:20330" coordsize="5993892,2033016" path="m,2033016r5993892,l5993892,,,xe" filled="f" fillcolor="black" strokecolor="#898989" strokeweight=".72pt">
              <v:fill opacity="0"/>
            </v:shape>
            <w10:anchorlock/>
          </v:group>
        </w:pict>
      </w:r>
    </w:p>
    <w:p w:rsidR="00A65F2A" w:rsidRDefault="00A65F2A">
      <w:pPr>
        <w:ind w:left="173" w:firstLine="0"/>
      </w:pPr>
      <w:r>
        <w:t xml:space="preserve">Рис. 20. Розподіл відповідей представників навчальних закладів на запитання </w:t>
      </w:r>
    </w:p>
    <w:p w:rsidR="00A65F2A" w:rsidRDefault="00A65F2A">
      <w:pPr>
        <w:spacing w:after="34" w:line="284" w:lineRule="auto"/>
        <w:ind w:left="10" w:hanging="10"/>
        <w:jc w:val="center"/>
      </w:pPr>
      <w:r>
        <w:rPr>
          <w:b/>
        </w:rPr>
        <w:t xml:space="preserve">«Хто з працівників Вашого навчального закладу пройшов підготовку з питань впровадження програми «Особиста гідність. Безпека життя. </w:t>
      </w:r>
    </w:p>
    <w:p w:rsidR="00A65F2A" w:rsidRDefault="00A65F2A">
      <w:pPr>
        <w:spacing w:after="0" w:line="284" w:lineRule="auto"/>
        <w:ind w:left="10" w:right="8" w:hanging="10"/>
        <w:jc w:val="center"/>
      </w:pPr>
      <w:r>
        <w:rPr>
          <w:b/>
        </w:rPr>
        <w:t>Громадянська позиція»?»</w:t>
      </w:r>
      <w:r>
        <w:t xml:space="preserve"> за регіонами, % </w:t>
      </w:r>
    </w:p>
    <w:p w:rsidR="00A65F2A" w:rsidRDefault="00A65F2A">
      <w:pPr>
        <w:spacing w:after="21" w:line="259" w:lineRule="auto"/>
        <w:ind w:left="708" w:firstLine="0"/>
        <w:jc w:val="left"/>
      </w:pPr>
    </w:p>
    <w:p w:rsidR="00A65F2A" w:rsidRDefault="00A65F2A">
      <w:pPr>
        <w:ind w:left="-15"/>
      </w:pPr>
      <w:r>
        <w:t xml:space="preserve">Психологи проходили підготовку до роботи за програмою в більшості шкіл-інтернатів, професійно-технічних закладів та позашкільних установ, і лише в третині загальноосвітніх шкіл. Натомість в загальноосвітніх навчальних закладах частіше підготовку мали вчителі та педагоги організатори, в школахінтернатах – вихователі, в професійно-технічних закладах та позашкільних установах – інші педагогічні працівники (рис. 21).  </w:t>
      </w:r>
    </w:p>
    <w:p w:rsidR="00A65F2A" w:rsidRDefault="00A65F2A">
      <w:pPr>
        <w:spacing w:after="0" w:line="259" w:lineRule="auto"/>
        <w:ind w:left="708" w:firstLine="0"/>
        <w:jc w:val="left"/>
      </w:pPr>
    </w:p>
    <w:p w:rsidR="00A65F2A" w:rsidRDefault="00A65F2A">
      <w:pPr>
        <w:spacing w:after="47" w:line="259" w:lineRule="auto"/>
        <w:ind w:left="170" w:firstLine="0"/>
        <w:jc w:val="left"/>
      </w:pPr>
      <w:r>
        <w:rPr>
          <w:noProof/>
          <w:lang w:val="ru-RU" w:eastAsia="ru-RU"/>
        </w:rPr>
      </w:r>
      <w:r w:rsidRPr="0014467D">
        <w:rPr>
          <w:rFonts w:ascii="Calibri" w:hAnsi="Calibri" w:cs="Calibri"/>
          <w:noProof/>
          <w:sz w:val="22"/>
        </w:rPr>
        <w:pict>
          <v:group id="Group 115587" o:spid="_x0000_s2759" style="width:468.5pt;height:135.05pt;mso-position-horizontal-relative:char;mso-position-vertical-relative:line" coordsize="59498,17151">
            <v:rect id="Rectangle 3212" o:spid="_x0000_s2760" style="position:absolute;left:59052;top:15177;width:592;height:2625" filled="f" stroked="f">
              <v:textbox inset="0,0,0,0">
                <w:txbxContent>
                  <w:p w:rsidR="00A65F2A" w:rsidRDefault="00A65F2A">
                    <w:pPr>
                      <w:spacing w:after="160" w:line="259" w:lineRule="auto"/>
                      <w:ind w:firstLine="0"/>
                      <w:jc w:val="left"/>
                    </w:pPr>
                  </w:p>
                </w:txbxContent>
              </v:textbox>
            </v:rect>
            <v:shape id="Shape 3269" o:spid="_x0000_s2761" style="position:absolute;left:4328;top:11932;width:34213;height:0" coordsize="3421380,0" path="m,l3421380,e" filled="f" fillcolor="black" strokecolor="#898989" strokeweight=".72pt">
              <v:fill opacity="0"/>
            </v:shape>
            <v:shape id="Shape 3270" o:spid="_x0000_s2762" style="position:absolute;left:4328;top:10088;width:34213;height:0" coordsize="3421380,0" path="m,l3421380,e" filled="f" fillcolor="black" strokecolor="#898989" strokeweight=".72pt">
              <v:fill opacity="0"/>
            </v:shape>
            <v:shape id="Shape 3271" o:spid="_x0000_s2763" style="position:absolute;left:4328;top:8229;width:34213;height:0" coordsize="3421380,0" path="m,l3421380,e" filled="f" fillcolor="black" strokecolor="#898989" strokeweight=".72pt">
              <v:fill opacity="0"/>
            </v:shape>
            <v:shape id="Shape 3272" o:spid="_x0000_s2764" style="position:absolute;left:4328;top:6385;width:34213;height:0" coordsize="3421380,0" path="m,l3421380,e" filled="f" fillcolor="black" strokecolor="#898989" strokeweight=".72pt">
              <v:fill opacity="0"/>
            </v:shape>
            <v:shape id="Shape 3273" o:spid="_x0000_s2765" style="position:absolute;left:4328;top:4526;width:34213;height:0" coordsize="3421380,0" path="m,l3421380,e" filled="f" fillcolor="black" strokecolor="#898989" strokeweight=".72pt">
              <v:fill opacity="0"/>
            </v:shape>
            <v:shape id="Shape 3274" o:spid="_x0000_s2766" style="position:absolute;left:4328;top:2682;width:34213;height:0" coordsize="3421380,0" path="m,l3421380,e" filled="f" fillcolor="black" strokecolor="#898989" strokeweight=".72pt">
              <v:fill opacity="0"/>
            </v:shape>
            <v:shape id="Shape 3275" o:spid="_x0000_s2767" style="position:absolute;left:4328;top:822;width:34213;height:0" coordsize="3421380,0" path="m,l3421380,e" filled="f" fillcolor="black" strokecolor="#898989" strokeweight=".72pt">
              <v:fill opacity="0"/>
            </v:shape>
            <v:shape id="Shape 145591" o:spid="_x0000_s2768" style="position:absolute;left:5090;top:7498;width:1005;height:6294" coordsize="100584,629412" path="m,l100584,r,629412l,629412,,e" fillcolor="#445ab1" stroked="f" strokeweight="0">
              <v:stroke opacity="0"/>
            </v:shape>
            <v:shape id="Shape 145592" o:spid="_x0000_s2769" style="position:absolute;left:30739;top:4526;width:1005;height:9265" coordsize="100584,926592" path="m,l100584,r,926592l,926592,,e" fillcolor="#445ab1" stroked="f" strokeweight="0">
              <v:stroke opacity="0"/>
            </v:shape>
            <v:shape id="Shape 145593" o:spid="_x0000_s2770" style="position:absolute;left:22189;top:3337;width:1005;height:10454" coordsize="100584,1045464" path="m,l100584,r,1045464l,1045464,,e" fillcolor="#445ab1" stroked="f" strokeweight="0">
              <v:stroke opacity="0"/>
            </v:shape>
            <v:shape id="Shape 145594" o:spid="_x0000_s2771" style="position:absolute;left:13639;top:3063;width:1005;height:10728" coordsize="100584,1072897" path="m,l100584,r,1072897l,1072897,,e" fillcolor="#445ab1" stroked="f" strokeweight="0">
              <v:stroke opacity="0"/>
            </v:shape>
            <v:shape id="Shape 145595" o:spid="_x0000_s2772" style="position:absolute;left:14645;top:11841;width:1005;height:1950" coordsize="100584,195072" path="m,l100584,r,195072l,195072,,e" fillcolor="#52b4d7" stroked="f" strokeweight="0">
              <v:stroke opacity="0"/>
            </v:shape>
            <v:shape id="Shape 145596" o:spid="_x0000_s2773" style="position:absolute;left:23195;top:9829;width:1005;height:3962" coordsize="100584,396240" path="m,l100584,r,396240l,396240,,e" fillcolor="#52b4d7" stroked="f" strokeweight="0">
              <v:stroke opacity="0"/>
            </v:shape>
            <v:shape id="Shape 145597" o:spid="_x0000_s2774" style="position:absolute;left:6096;top:8275;width:1005;height:5516" coordsize="100584,551688" path="m,l100584,r,551688l,551688,,e" fillcolor="#52b4d7" stroked="f" strokeweight="0">
              <v:stroke opacity="0"/>
            </v:shape>
            <v:shape id="Shape 145598" o:spid="_x0000_s2775" style="position:absolute;left:15651;top:9875;width:1005;height:3916" coordsize="100584,391668" path="m,l100584,r,391668l,391668,,e" fillcolor="#93cf48" stroked="f" strokeweight="0">
              <v:stroke opacity="0"/>
            </v:shape>
            <v:shape id="Shape 145599" o:spid="_x0000_s2776" style="position:absolute;left:24201;top:9677;width:1005;height:4114" coordsize="100584,411480" path="m,l100584,r,411480l,411480,,e" fillcolor="#93cf48" stroked="f" strokeweight="0">
              <v:stroke opacity="0"/>
            </v:shape>
            <v:shape id="Shape 145600" o:spid="_x0000_s2777" style="position:absolute;left:7101;top:9357;width:1005;height:4434" coordsize="100584,443484" path="m,l100584,r,443484l,443484,,e" fillcolor="#93cf48" stroked="f" strokeweight="0">
              <v:stroke opacity="0"/>
            </v:shape>
            <v:shape id="Shape 145601" o:spid="_x0000_s2778" style="position:absolute;left:25206;top:13304;width:1005;height:487" coordsize="100584,48768" path="m,l100584,r,48768l,48768,,e" fillcolor="#51b69b" stroked="f" strokeweight="0">
              <v:stroke opacity="0"/>
            </v:shape>
            <v:shape id="Shape 145602" o:spid="_x0000_s2779" style="position:absolute;left:16657;top:12329;width:1005;height:1463" coordsize="100584,146304" path="m,l100584,r,146304l,146304,,e" fillcolor="#51b69b" stroked="f" strokeweight="0">
              <v:stroke opacity="0"/>
            </v:shape>
            <v:shape id="Shape 145603" o:spid="_x0000_s2780" style="position:absolute;left:8107;top:10911;width:1005;height:2880" coordsize="100584,288036" path="m,l100584,r,288036l,288036,,e" fillcolor="#51b69b" stroked="f" strokeweight="0">
              <v:stroke opacity="0"/>
            </v:shape>
            <v:shape id="Shape 145604" o:spid="_x0000_s2781" style="position:absolute;left:17663;top:12329;width:1005;height:1463" coordsize="100584,146304" path="m,l100584,r,146304l,146304,,e" fillcolor="#e2711c" stroked="f" strokeweight="0">
              <v:stroke opacity="0"/>
            </v:shape>
            <v:shape id="Shape 145605" o:spid="_x0000_s2782" style="position:absolute;left:34762;top:10698;width:1005;height:3093" coordsize="100584,309372" path="m,l100584,r,309372l,309372,,e" fillcolor="#e2711c" stroked="f" strokeweight="0">
              <v:stroke opacity="0"/>
            </v:shape>
            <v:shape id="Shape 145606" o:spid="_x0000_s2783" style="position:absolute;left:26212;top:10469;width:1005;height:3322" coordsize="100584,332232" path="m,l100584,r,332232l,332232,,e" fillcolor="#e2711c" stroked="f" strokeweight="0">
              <v:stroke opacity="0"/>
            </v:shape>
            <v:shape id="Shape 145607" o:spid="_x0000_s2784" style="position:absolute;left:9113;top:10134;width:1005;height:3657" coordsize="100584,365760" path="m,l100584,r,365760l,365760,,e" fillcolor="#e2711c" stroked="f" strokeweight="0">
              <v:stroke opacity="0"/>
            </v:shape>
            <v:shape id="Shape 145608" o:spid="_x0000_s2785" style="position:absolute;left:10119;top:13456;width:1005;height:335" coordsize="100584,33528" path="m,l100584,r,33528l,33528,,e" fillcolor="#d5381f" stroked="f" strokeweight="0">
              <v:stroke opacity="0"/>
            </v:shape>
            <v:shape id="Shape 145609" o:spid="_x0000_s2786" style="position:absolute;left:27218;top:12847;width:1005;height:944" coordsize="100584,94488" path="m,l100584,r,94488l,94488,,e" fillcolor="#d5381f" stroked="f" strokeweight="0">
              <v:stroke opacity="0"/>
            </v:shape>
            <v:shape id="Shape 145610" o:spid="_x0000_s2787" style="position:absolute;left:18669;top:11338;width:1005;height:2453" coordsize="100584,245364" path="m,l100584,r,245364l,245364,,e" fillcolor="#d5381f" stroked="f" strokeweight="0">
              <v:stroke opacity="0"/>
            </v:shape>
            <v:shape id="Shape 145611" o:spid="_x0000_s2788" style="position:absolute;left:11125;top:13365;width:1005;height:426" coordsize="100584,42672" path="m,l100584,r,42672l,42672,,e" fillcolor="#929cd6" stroked="f" strokeweight="0">
              <v:stroke opacity="0"/>
            </v:shape>
            <v:shape id="Shape 145612" o:spid="_x0000_s2789" style="position:absolute;left:28224;top:12527;width:1005;height:1264" coordsize="100584,126492" path="m,l100584,r,126492l,126492,,e" fillcolor="#929cd6" stroked="f" strokeweight="0">
              <v:stroke opacity="0"/>
            </v:shape>
            <v:shape id="Shape 145613" o:spid="_x0000_s2790" style="position:absolute;left:36774;top:10698;width:1005;height:3093" coordsize="100584,309372" path="m,l100584,r,309372l,309372,,e" fillcolor="#929cd6" stroked="f" strokeweight="0">
              <v:stroke opacity="0"/>
            </v:shape>
            <v:shape id="Shape 3299" o:spid="_x0000_s2791" style="position:absolute;left:4328;top:822;width:0;height:12969" coordsize="0,1296924" path="m,1296924l,e" filled="f" fillcolor="black" strokecolor="#898989" strokeweight=".72pt">
              <v:fill opacity="0"/>
            </v:shape>
            <v:shape id="Shape 3300" o:spid="_x0000_s2792" style="position:absolute;left:3977;top:13792;width:350;height:0" coordsize="35052,0" path="m,l35052,e" filled="f" fillcolor="black" strokecolor="#898989" strokeweight=".72pt">
              <v:fill opacity="0"/>
            </v:shape>
            <v:shape id="Shape 3301" o:spid="_x0000_s2793" style="position:absolute;left:3977;top:11932;width:350;height:0" coordsize="35052,0" path="m,l35052,e" filled="f" fillcolor="black" strokecolor="#898989" strokeweight=".72pt">
              <v:fill opacity="0"/>
            </v:shape>
            <v:shape id="Shape 3302" o:spid="_x0000_s2794" style="position:absolute;left:3977;top:10088;width:350;height:0" coordsize="35052,0" path="m,l35052,e" filled="f" fillcolor="black" strokecolor="#898989" strokeweight=".72pt">
              <v:fill opacity="0"/>
            </v:shape>
            <v:shape id="Shape 3303" o:spid="_x0000_s2795" style="position:absolute;left:3977;top:8229;width:350;height:0" coordsize="35052,0" path="m,l35052,e" filled="f" fillcolor="black" strokecolor="#898989" strokeweight=".72pt">
              <v:fill opacity="0"/>
            </v:shape>
            <v:shape id="Shape 3304" o:spid="_x0000_s2796" style="position:absolute;left:3977;top:6385;width:350;height:0" coordsize="35052,0" path="m,l35052,e" filled="f" fillcolor="black" strokecolor="#898989" strokeweight=".72pt">
              <v:fill opacity="0"/>
            </v:shape>
            <v:shape id="Shape 3305" o:spid="_x0000_s2797" style="position:absolute;left:3977;top:4526;width:350;height:0" coordsize="35052,0" path="m,l35052,e" filled="f" fillcolor="black" strokecolor="#898989" strokeweight=".72pt">
              <v:fill opacity="0"/>
            </v:shape>
            <v:shape id="Shape 3306" o:spid="_x0000_s2798" style="position:absolute;left:3977;top:2682;width:350;height:0" coordsize="35052,0" path="m,l35052,e" filled="f" fillcolor="black" strokecolor="#898989" strokeweight=".72pt">
              <v:fill opacity="0"/>
            </v:shape>
            <v:shape id="Shape 3307" o:spid="_x0000_s2799" style="position:absolute;left:3977;top:822;width:350;height:0" coordsize="35052,0" path="m,l35052,e" filled="f" fillcolor="black" strokecolor="#898989" strokeweight=".72pt">
              <v:fill opacity="0"/>
            </v:shape>
            <v:shape id="Shape 3308" o:spid="_x0000_s2800" style="position:absolute;left:4328;top:13792;width:34213;height:0" coordsize="3421380,0" path="m,l3421380,e" filled="f" fillcolor="black" strokecolor="#898989" strokeweight=".72pt">
              <v:fill opacity="0"/>
            </v:shape>
            <v:shape id="Shape 3309" o:spid="_x0000_s2801" style="position:absolute;left:4328;top:13792;width:0;height:350" coordsize="0,35052" path="m,l,35052e" filled="f" fillcolor="black" strokecolor="#898989" strokeweight=".72pt">
              <v:fill opacity="0"/>
            </v:shape>
            <v:shape id="Shape 3310" o:spid="_x0000_s2802" style="position:absolute;left:12877;top:13792;width:0;height:350" coordsize="0,35052" path="m,l,35052e" filled="f" fillcolor="black" strokecolor="#898989" strokeweight=".72pt">
              <v:fill opacity="0"/>
            </v:shape>
            <v:shape id="Shape 3311" o:spid="_x0000_s2803" style="position:absolute;left:21427;top:13792;width:0;height:350" coordsize="0,35052" path="m,l,35052e" filled="f" fillcolor="black" strokecolor="#898989" strokeweight=".72pt">
              <v:fill opacity="0"/>
            </v:shape>
            <v:shape id="Shape 3312" o:spid="_x0000_s2804" style="position:absolute;left:29992;top:13792;width:0;height:350" coordsize="0,35052" path="m,l,35052e" filled="f" fillcolor="black" strokecolor="#898989" strokeweight=".72pt">
              <v:fill opacity="0"/>
            </v:shape>
            <v:shape id="Shape 3313" o:spid="_x0000_s2805" style="position:absolute;left:38541;top:13792;width:0;height:350" coordsize="0,35052" path="m,l,35052e" filled="f" fillcolor="black" strokecolor="#898989" strokeweight=".72pt">
              <v:fill opacity="0"/>
            </v:shape>
            <v:rect id="Rectangle 112961" o:spid="_x0000_s2806" style="position:absolute;left:2621;top:13306;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112960" o:spid="_x0000_s2807" style="position:absolute;left:2026;top:13306;width:796;height:1458" filled="f" stroked="f">
              <v:textbox inset="0,0,0,0">
                <w:txbxContent>
                  <w:p w:rsidR="00A65F2A" w:rsidRDefault="00A65F2A">
                    <w:pPr>
                      <w:spacing w:after="160" w:line="259" w:lineRule="auto"/>
                      <w:ind w:firstLine="0"/>
                      <w:jc w:val="left"/>
                    </w:pPr>
                    <w:r>
                      <w:rPr>
                        <w:rFonts w:ascii="Trebuchet MS" w:hAnsi="Trebuchet MS" w:cs="Trebuchet MS"/>
                        <w:sz w:val="18"/>
                      </w:rPr>
                      <w:t>0</w:t>
                    </w:r>
                  </w:p>
                </w:txbxContent>
              </v:textbox>
            </v:rect>
            <v:rect id="Rectangle 112958" o:spid="_x0000_s2808" style="position:absolute;left:1426;top:11453;width:1593;height:1458" filled="f" stroked="f">
              <v:textbox inset="0,0,0,0">
                <w:txbxContent>
                  <w:p w:rsidR="00A65F2A" w:rsidRDefault="00A65F2A">
                    <w:pPr>
                      <w:spacing w:after="160" w:line="259" w:lineRule="auto"/>
                      <w:ind w:firstLine="0"/>
                      <w:jc w:val="left"/>
                    </w:pPr>
                    <w:r>
                      <w:rPr>
                        <w:rFonts w:ascii="Trebuchet MS" w:hAnsi="Trebuchet MS" w:cs="Trebuchet MS"/>
                        <w:sz w:val="18"/>
                      </w:rPr>
                      <w:t>10</w:t>
                    </w:r>
                  </w:p>
                </w:txbxContent>
              </v:textbox>
            </v:rect>
            <v:rect id="Rectangle 112959" o:spid="_x0000_s2809" style="position:absolute;left:2635;top:11453;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112956" o:spid="_x0000_s2810" style="position:absolute;left:1426;top:9596;width:1597;height:1462" filled="f" stroked="f">
              <v:textbox inset="0,0,0,0">
                <w:txbxContent>
                  <w:p w:rsidR="00A65F2A" w:rsidRDefault="00A65F2A">
                    <w:pPr>
                      <w:spacing w:after="160" w:line="259" w:lineRule="auto"/>
                      <w:ind w:firstLine="0"/>
                      <w:jc w:val="left"/>
                    </w:pPr>
                    <w:r>
                      <w:rPr>
                        <w:rFonts w:ascii="Trebuchet MS" w:hAnsi="Trebuchet MS" w:cs="Trebuchet MS"/>
                        <w:sz w:val="18"/>
                      </w:rPr>
                      <w:t>20</w:t>
                    </w:r>
                  </w:p>
                </w:txbxContent>
              </v:textbox>
            </v:rect>
            <v:rect id="Rectangle 112957" o:spid="_x0000_s2811" style="position:absolute;left:2635;top:9596;width:914;height:1462"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112954" o:spid="_x0000_s2812" style="position:absolute;left:1426;top:7750;width:1593;height:1458" filled="f" stroked="f">
              <v:textbox inset="0,0,0,0">
                <w:txbxContent>
                  <w:p w:rsidR="00A65F2A" w:rsidRDefault="00A65F2A">
                    <w:pPr>
                      <w:spacing w:after="160" w:line="259" w:lineRule="auto"/>
                      <w:ind w:firstLine="0"/>
                      <w:jc w:val="left"/>
                    </w:pPr>
                    <w:r>
                      <w:rPr>
                        <w:rFonts w:ascii="Trebuchet MS" w:hAnsi="Trebuchet MS" w:cs="Trebuchet MS"/>
                        <w:sz w:val="18"/>
                      </w:rPr>
                      <w:t>30</w:t>
                    </w:r>
                  </w:p>
                </w:txbxContent>
              </v:textbox>
            </v:rect>
            <v:rect id="Rectangle 112955" o:spid="_x0000_s2813" style="position:absolute;left:2635;top:7750;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112949" o:spid="_x0000_s2814" style="position:absolute;left:1426;top:5895;width:1593;height:1458" filled="f" stroked="f">
              <v:textbox inset="0,0,0,0">
                <w:txbxContent>
                  <w:p w:rsidR="00A65F2A" w:rsidRDefault="00A65F2A">
                    <w:pPr>
                      <w:spacing w:after="160" w:line="259" w:lineRule="auto"/>
                      <w:ind w:firstLine="0"/>
                      <w:jc w:val="left"/>
                    </w:pPr>
                    <w:r>
                      <w:rPr>
                        <w:rFonts w:ascii="Trebuchet MS" w:hAnsi="Trebuchet MS" w:cs="Trebuchet MS"/>
                        <w:sz w:val="18"/>
                      </w:rPr>
                      <w:t>40</w:t>
                    </w:r>
                  </w:p>
                </w:txbxContent>
              </v:textbox>
            </v:rect>
            <v:rect id="Rectangle 112952" o:spid="_x0000_s2815" style="position:absolute;left:2635;top:5895;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112943" o:spid="_x0000_s2816" style="position:absolute;left:1426;top:4046;width:1593;height:1458" filled="f" stroked="f">
              <v:textbox inset="0,0,0,0">
                <w:txbxContent>
                  <w:p w:rsidR="00A65F2A" w:rsidRDefault="00A65F2A">
                    <w:pPr>
                      <w:spacing w:after="160" w:line="259" w:lineRule="auto"/>
                      <w:ind w:firstLine="0"/>
                      <w:jc w:val="left"/>
                    </w:pPr>
                    <w:r>
                      <w:rPr>
                        <w:rFonts w:ascii="Trebuchet MS" w:hAnsi="Trebuchet MS" w:cs="Trebuchet MS"/>
                        <w:sz w:val="18"/>
                      </w:rPr>
                      <w:t>50</w:t>
                    </w:r>
                  </w:p>
                </w:txbxContent>
              </v:textbox>
            </v:rect>
            <v:rect id="Rectangle 112945" o:spid="_x0000_s2817" style="position:absolute;left:2635;top:4046;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112937" o:spid="_x0000_s2818" style="position:absolute;left:1426;top:2192;width:1593;height:1458" filled="f" stroked="f">
              <v:textbox inset="0,0,0,0">
                <w:txbxContent>
                  <w:p w:rsidR="00A65F2A" w:rsidRDefault="00A65F2A">
                    <w:pPr>
                      <w:spacing w:after="160" w:line="259" w:lineRule="auto"/>
                      <w:ind w:firstLine="0"/>
                      <w:jc w:val="left"/>
                    </w:pPr>
                    <w:r>
                      <w:rPr>
                        <w:rFonts w:ascii="Trebuchet MS" w:hAnsi="Trebuchet MS" w:cs="Trebuchet MS"/>
                        <w:sz w:val="18"/>
                      </w:rPr>
                      <w:t>60</w:t>
                    </w:r>
                  </w:p>
                </w:txbxContent>
              </v:textbox>
            </v:rect>
            <v:rect id="Rectangle 112939" o:spid="_x0000_s2819" style="position:absolute;left:2635;top:2192;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112932" o:spid="_x0000_s2820" style="position:absolute;left:1426;top:339;width:1593;height:1458" filled="f" stroked="f">
              <v:textbox inset="0,0,0,0">
                <w:txbxContent>
                  <w:p w:rsidR="00A65F2A" w:rsidRDefault="00A65F2A">
                    <w:pPr>
                      <w:spacing w:after="160" w:line="259" w:lineRule="auto"/>
                      <w:ind w:firstLine="0"/>
                      <w:jc w:val="left"/>
                    </w:pPr>
                    <w:r>
                      <w:rPr>
                        <w:rFonts w:ascii="Trebuchet MS" w:hAnsi="Trebuchet MS" w:cs="Trebuchet MS"/>
                        <w:sz w:val="18"/>
                      </w:rPr>
                      <w:t>70</w:t>
                    </w:r>
                  </w:p>
                </w:txbxContent>
              </v:textbox>
            </v:rect>
            <v:rect id="Rectangle 112933" o:spid="_x0000_s2821" style="position:absolute;left:2635;top:339;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3322" o:spid="_x0000_s2822" style="position:absolute;left:7256;top:14730;width:3615;height:1458" filled="f" stroked="f">
              <v:textbox inset="0,0,0,0">
                <w:txbxContent>
                  <w:p w:rsidR="00A65F2A" w:rsidRDefault="00A65F2A">
                    <w:pPr>
                      <w:spacing w:after="160" w:line="259" w:lineRule="auto"/>
                      <w:ind w:firstLine="0"/>
                      <w:jc w:val="left"/>
                    </w:pPr>
                    <w:r>
                      <w:rPr>
                        <w:rFonts w:ascii="Trebuchet MS" w:hAnsi="Trebuchet MS" w:cs="Trebuchet MS"/>
                        <w:sz w:val="18"/>
                      </w:rPr>
                      <w:t>ЗОНЗ</w:t>
                    </w:r>
                  </w:p>
                </w:txbxContent>
              </v:textbox>
            </v:rect>
            <v:rect id="Rectangle 3323" o:spid="_x0000_s2823" style="position:absolute;left:12990;top:14730;width:4587;height:1458" filled="f" stroked="f">
              <v:textbox inset="0,0,0,0">
                <w:txbxContent>
                  <w:p w:rsidR="00A65F2A" w:rsidRDefault="00A65F2A">
                    <w:pPr>
                      <w:spacing w:after="160" w:line="259" w:lineRule="auto"/>
                      <w:ind w:firstLine="0"/>
                      <w:jc w:val="left"/>
                    </w:pPr>
                    <w:r>
                      <w:rPr>
                        <w:rFonts w:ascii="Trebuchet MS" w:hAnsi="Trebuchet MS" w:cs="Trebuchet MS"/>
                        <w:sz w:val="18"/>
                      </w:rPr>
                      <w:t>Школа</w:t>
                    </w:r>
                  </w:p>
                </w:txbxContent>
              </v:textbox>
            </v:rect>
            <v:rect id="Rectangle 3324" o:spid="_x0000_s2824" style="position:absolute;left:16435;top:14730;width:557;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3325" o:spid="_x0000_s2825" style="position:absolute;left:16861;top:14730;width:5959;height:1458" filled="f" stroked="f">
              <v:textbox inset="0,0,0,0">
                <w:txbxContent>
                  <w:p w:rsidR="00A65F2A" w:rsidRDefault="00A65F2A">
                    <w:pPr>
                      <w:spacing w:after="160" w:line="259" w:lineRule="auto"/>
                      <w:ind w:firstLine="0"/>
                      <w:jc w:val="left"/>
                    </w:pPr>
                    <w:r>
                      <w:rPr>
                        <w:rFonts w:ascii="Trebuchet MS" w:hAnsi="Trebuchet MS" w:cs="Trebuchet MS"/>
                        <w:sz w:val="18"/>
                      </w:rPr>
                      <w:t>інтернат</w:t>
                    </w:r>
                  </w:p>
                </w:txbxContent>
              </v:textbox>
            </v:rect>
            <v:rect id="Rectangle 3326" o:spid="_x0000_s2826" style="position:absolute;left:24331;top:14730;width:3695;height:1458" filled="f" stroked="f">
              <v:textbox inset="0,0,0,0">
                <w:txbxContent>
                  <w:p w:rsidR="00A65F2A" w:rsidRDefault="00A65F2A">
                    <w:pPr>
                      <w:spacing w:after="160" w:line="259" w:lineRule="auto"/>
                      <w:ind w:firstLine="0"/>
                      <w:jc w:val="left"/>
                    </w:pPr>
                    <w:r>
                      <w:rPr>
                        <w:rFonts w:ascii="Trebuchet MS" w:hAnsi="Trebuchet MS" w:cs="Trebuchet MS"/>
                        <w:sz w:val="18"/>
                      </w:rPr>
                      <w:t>ПТНЗ</w:t>
                    </w:r>
                  </w:p>
                </w:txbxContent>
              </v:textbox>
            </v:rect>
            <v:rect id="Rectangle 3327" o:spid="_x0000_s2827" style="position:absolute;left:28435;top:14730;width:15507;height:1458" filled="f" stroked="f">
              <v:textbox inset="0,0,0,0">
                <w:txbxContent>
                  <w:p w:rsidR="00A65F2A" w:rsidRDefault="00A65F2A">
                    <w:pPr>
                      <w:spacing w:after="160" w:line="259" w:lineRule="auto"/>
                      <w:ind w:firstLine="0"/>
                      <w:jc w:val="left"/>
                    </w:pPr>
                    <w:r>
                      <w:rPr>
                        <w:rFonts w:ascii="Trebuchet MS" w:hAnsi="Trebuchet MS" w:cs="Trebuchet MS"/>
                        <w:sz w:val="18"/>
                      </w:rPr>
                      <w:t>Позашкільна установа</w:t>
                    </w:r>
                  </w:p>
                </w:txbxContent>
              </v:textbox>
            </v:rect>
            <v:shape id="Shape 145614" o:spid="_x0000_s2828" style="position:absolute;left:40309;top:975;width:533;height:533" coordsize="53340,53340" path="m,l53340,r,53340l,53340,,e" fillcolor="#445ab1" stroked="f" strokeweight="0">
              <v:stroke opacity="0"/>
            </v:shape>
            <v:rect id="Rectangle 3329" o:spid="_x0000_s2829" style="position:absolute;left:41069;top:823;width:15264;height:1303" filled="f" stroked="f">
              <v:textbox inset="0,0,0,0">
                <w:txbxContent>
                  <w:p w:rsidR="00A65F2A" w:rsidRDefault="00A65F2A">
                    <w:pPr>
                      <w:spacing w:after="160" w:line="259" w:lineRule="auto"/>
                      <w:ind w:firstLine="0"/>
                      <w:jc w:val="left"/>
                    </w:pPr>
                    <w:r>
                      <w:rPr>
                        <w:rFonts w:ascii="Trebuchet MS" w:hAnsi="Trebuchet MS" w:cs="Trebuchet MS"/>
                        <w:sz w:val="16"/>
                      </w:rPr>
                      <w:t>Практичний психолог(и)</w:t>
                    </w:r>
                  </w:p>
                </w:txbxContent>
              </v:textbox>
            </v:rect>
            <v:shape id="Shape 145615" o:spid="_x0000_s2830" style="position:absolute;left:40309;top:3124;width:533;height:533" coordsize="53340,53340" path="m,l53340,r,53340l,53340,,e" fillcolor="#52b4d7" stroked="f" strokeweight="0">
              <v:stroke opacity="0"/>
            </v:shape>
            <v:rect id="Rectangle 3331" o:spid="_x0000_s2831" style="position:absolute;left:41069;top:2969;width:6475;height:1306" filled="f" stroked="f">
              <v:textbox inset="0,0,0,0">
                <w:txbxContent>
                  <w:p w:rsidR="00A65F2A" w:rsidRDefault="00A65F2A">
                    <w:pPr>
                      <w:spacing w:after="160" w:line="259" w:lineRule="auto"/>
                      <w:ind w:firstLine="0"/>
                      <w:jc w:val="left"/>
                    </w:pPr>
                    <w:r>
                      <w:rPr>
                        <w:rFonts w:ascii="Trebuchet MS" w:hAnsi="Trebuchet MS" w:cs="Trebuchet MS"/>
                        <w:sz w:val="16"/>
                      </w:rPr>
                      <w:t>Вчитель(і)</w:t>
                    </w:r>
                  </w:p>
                </w:txbxContent>
              </v:textbox>
            </v:rect>
            <v:shape id="Shape 145616" o:spid="_x0000_s2832" style="position:absolute;left:40309;top:5273;width:533;height:533" coordsize="53340,53340" path="m,l53340,r,53340l,53340,,e" fillcolor="#93cf48" stroked="f" strokeweight="0">
              <v:stroke opacity="0"/>
            </v:shape>
            <v:rect id="Rectangle 3333" o:spid="_x0000_s2833" style="position:absolute;left:41069;top:5123;width:14149;height:1303" filled="f" stroked="f">
              <v:textbox inset="0,0,0,0">
                <w:txbxContent>
                  <w:p w:rsidR="00A65F2A" w:rsidRDefault="00A65F2A">
                    <w:pPr>
                      <w:spacing w:after="160" w:line="259" w:lineRule="auto"/>
                      <w:ind w:firstLine="0"/>
                      <w:jc w:val="left"/>
                    </w:pPr>
                    <w:r>
                      <w:rPr>
                        <w:rFonts w:ascii="Trebuchet MS" w:hAnsi="Trebuchet MS" w:cs="Trebuchet MS"/>
                        <w:sz w:val="16"/>
                      </w:rPr>
                      <w:t>Соціальний педагог(и)</w:t>
                    </w:r>
                  </w:p>
                </w:txbxContent>
              </v:textbox>
            </v:rect>
            <v:shape id="Shape 145617" o:spid="_x0000_s2834" style="position:absolute;left:40309;top:7421;width:533;height:533" coordsize="53340,53340" path="m,l53340,r,53340l,53340,,e" fillcolor="#51b69b" stroked="f" strokeweight="0">
              <v:stroke opacity="0"/>
            </v:shape>
            <v:rect id="Rectangle 3335" o:spid="_x0000_s2835" style="position:absolute;left:41069;top:7272;width:5001;height:1303" filled="f" stroked="f">
              <v:textbox inset="0,0,0,0">
                <w:txbxContent>
                  <w:p w:rsidR="00A65F2A" w:rsidRDefault="00A65F2A">
                    <w:pPr>
                      <w:spacing w:after="160" w:line="259" w:lineRule="auto"/>
                      <w:ind w:firstLine="0"/>
                      <w:jc w:val="left"/>
                    </w:pPr>
                    <w:r>
                      <w:rPr>
                        <w:rFonts w:ascii="Trebuchet MS" w:hAnsi="Trebuchet MS" w:cs="Trebuchet MS"/>
                        <w:sz w:val="16"/>
                      </w:rPr>
                      <w:t>Педагог</w:t>
                    </w:r>
                  </w:p>
                </w:txbxContent>
              </v:textbox>
            </v:rect>
            <v:rect id="Rectangle 3336" o:spid="_x0000_s2836" style="position:absolute;left:44833;top:7272;width:498;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3337" o:spid="_x0000_s2837" style="position:absolute;left:45214;top:7272;width:7281;height:1303" filled="f" stroked="f">
              <v:textbox inset="0,0,0,0">
                <w:txbxContent>
                  <w:p w:rsidR="00A65F2A" w:rsidRDefault="00A65F2A">
                    <w:pPr>
                      <w:spacing w:after="160" w:line="259" w:lineRule="auto"/>
                      <w:ind w:firstLine="0"/>
                      <w:jc w:val="left"/>
                    </w:pPr>
                    <w:r>
                      <w:rPr>
                        <w:rFonts w:ascii="Trebuchet MS" w:hAnsi="Trebuchet MS" w:cs="Trebuchet MS"/>
                        <w:sz w:val="16"/>
                      </w:rPr>
                      <w:t>організатор</w:t>
                    </w:r>
                  </w:p>
                </w:txbxContent>
              </v:textbox>
            </v:rect>
            <v:shape id="Shape 145618" o:spid="_x0000_s2838" style="position:absolute;left:40309;top:9570;width:533;height:533" coordsize="53340,53340" path="m,l53340,r,53340l,53340,,e" fillcolor="#e2711c" stroked="f" strokeweight="0">
              <v:stroke opacity="0"/>
            </v:shape>
            <v:rect id="Rectangle 3339" o:spid="_x0000_s2839" style="position:absolute;left:41069;top:9421;width:21917;height:1303" filled="f" stroked="f">
              <v:textbox inset="0,0,0,0">
                <w:txbxContent>
                  <w:p w:rsidR="00A65F2A" w:rsidRDefault="00A65F2A">
                    <w:pPr>
                      <w:spacing w:after="160" w:line="259" w:lineRule="auto"/>
                      <w:ind w:firstLine="0"/>
                      <w:jc w:val="left"/>
                    </w:pPr>
                    <w:r>
                      <w:rPr>
                        <w:rFonts w:ascii="Trebuchet MS" w:hAnsi="Trebuchet MS" w:cs="Trebuchet MS"/>
                        <w:sz w:val="16"/>
                      </w:rPr>
                      <w:t>Представник адміністрації закладу</w:t>
                    </w:r>
                  </w:p>
                </w:txbxContent>
              </v:textbox>
            </v:rect>
            <v:shape id="Shape 145619" o:spid="_x0000_s2840" style="position:absolute;left:40309;top:11719;width:533;height:533" coordsize="53340,53340" path="m,l53340,r,53340l,53340,,e" fillcolor="#d5381f" stroked="f" strokeweight="0">
              <v:stroke opacity="0"/>
            </v:shape>
            <v:rect id="Rectangle 3341" o:spid="_x0000_s2841" style="position:absolute;left:41069;top:11569;width:8556;height:1303" filled="f" stroked="f">
              <v:textbox inset="0,0,0,0">
                <w:txbxContent>
                  <w:p w:rsidR="00A65F2A" w:rsidRDefault="00A65F2A">
                    <w:pPr>
                      <w:spacing w:after="160" w:line="259" w:lineRule="auto"/>
                      <w:ind w:firstLine="0"/>
                      <w:jc w:val="left"/>
                    </w:pPr>
                    <w:r>
                      <w:rPr>
                        <w:rFonts w:ascii="Trebuchet MS" w:hAnsi="Trebuchet MS" w:cs="Trebuchet MS"/>
                        <w:sz w:val="16"/>
                      </w:rPr>
                      <w:t>Вихователь(і)</w:t>
                    </w:r>
                  </w:p>
                </w:txbxContent>
              </v:textbox>
            </v:rect>
            <v:shape id="Shape 145620" o:spid="_x0000_s2842" style="position:absolute;left:40309;top:13868;width:533;height:533" coordsize="53340,53340" path="m,l53340,r,53340l,53340,,e" fillcolor="#929cd6" stroked="f" strokeweight="0">
              <v:stroke opacity="0"/>
            </v:shape>
            <v:rect id="Rectangle 3343" o:spid="_x0000_s2843" style="position:absolute;left:41069;top:13722;width:18573;height:1303" filled="f" stroked="f">
              <v:textbox inset="0,0,0,0">
                <w:txbxContent>
                  <w:p w:rsidR="00A65F2A" w:rsidRDefault="00A65F2A">
                    <w:pPr>
                      <w:spacing w:after="160" w:line="259" w:lineRule="auto"/>
                      <w:ind w:firstLine="0"/>
                      <w:jc w:val="left"/>
                    </w:pPr>
                    <w:r>
                      <w:rPr>
                        <w:rFonts w:ascii="Trebuchet MS" w:hAnsi="Trebuchet MS" w:cs="Trebuchet MS"/>
                        <w:sz w:val="16"/>
                      </w:rPr>
                      <w:t xml:space="preserve">Інші працівники навчального </w:t>
                    </w:r>
                  </w:p>
                </w:txbxContent>
              </v:textbox>
            </v:rect>
            <v:rect id="Rectangle 3344" o:spid="_x0000_s2844" style="position:absolute;left:41069;top:14896;width:4925;height:1303" filled="f" stroked="f">
              <v:textbox inset="0,0,0,0">
                <w:txbxContent>
                  <w:p w:rsidR="00A65F2A" w:rsidRDefault="00A65F2A">
                    <w:pPr>
                      <w:spacing w:after="160" w:line="259" w:lineRule="auto"/>
                      <w:ind w:firstLine="0"/>
                      <w:jc w:val="left"/>
                    </w:pPr>
                    <w:r>
                      <w:rPr>
                        <w:rFonts w:ascii="Trebuchet MS" w:hAnsi="Trebuchet MS" w:cs="Trebuchet MS"/>
                        <w:sz w:val="16"/>
                      </w:rPr>
                      <w:t>закладу</w:t>
                    </w:r>
                  </w:p>
                </w:txbxContent>
              </v:textbox>
            </v:rect>
            <v:shape id="Shape 3345" o:spid="_x0000_s2845" style="position:absolute;width:58795;height:16520" coordsize="5879592,1652016" path="m,1652016r5879592,l5879592,,,xe" filled="f" fillcolor="black" strokecolor="#898989" strokeweight=".72pt">
              <v:fill opacity="0"/>
            </v:shape>
            <w10:anchorlock/>
          </v:group>
        </w:pict>
      </w:r>
    </w:p>
    <w:p w:rsidR="00A65F2A" w:rsidRDefault="00A65F2A">
      <w:pPr>
        <w:ind w:left="173" w:firstLine="0"/>
      </w:pPr>
      <w:r>
        <w:t xml:space="preserve">Рис. 21. Розподіл відповідей представників навчальних закладів на запитання </w:t>
      </w:r>
    </w:p>
    <w:p w:rsidR="00A65F2A" w:rsidRDefault="00A65F2A">
      <w:pPr>
        <w:spacing w:after="34" w:line="284" w:lineRule="auto"/>
        <w:ind w:left="10" w:hanging="10"/>
        <w:jc w:val="center"/>
      </w:pPr>
      <w:r>
        <w:rPr>
          <w:b/>
        </w:rPr>
        <w:t xml:space="preserve">«Хто з працівників Вашого навчального закладу пройшов підготовку з питань впровадження програми «Особиста гідність. Безпека життя. </w:t>
      </w:r>
    </w:p>
    <w:p w:rsidR="00A65F2A" w:rsidRDefault="00A65F2A">
      <w:pPr>
        <w:spacing w:after="9" w:line="268" w:lineRule="auto"/>
        <w:ind w:left="10" w:right="9" w:hanging="10"/>
        <w:jc w:val="center"/>
      </w:pPr>
      <w:r>
        <w:rPr>
          <w:b/>
        </w:rPr>
        <w:t>Громадянська позиція»?»</w:t>
      </w:r>
      <w:r>
        <w:t xml:space="preserve"> за типом навчального закладу, % </w:t>
      </w:r>
    </w:p>
    <w:p w:rsidR="00A65F2A" w:rsidRDefault="00A65F2A">
      <w:pPr>
        <w:spacing w:after="18" w:line="259" w:lineRule="auto"/>
        <w:ind w:left="708" w:firstLine="0"/>
        <w:jc w:val="left"/>
      </w:pPr>
    </w:p>
    <w:p w:rsidR="00A65F2A" w:rsidRDefault="00A65F2A">
      <w:pPr>
        <w:spacing w:after="50"/>
        <w:ind w:left="-15"/>
      </w:pPr>
      <w:r>
        <w:t xml:space="preserve">Практичні психологи та соціальні педагоги частіше мали підготовку до впровадження програми в навчальних закладах міст, вчителі та педагогиорганізатори – в навчальних закладах сіл та невеликих селищ (рис. 22). </w:t>
      </w:r>
    </w:p>
    <w:p w:rsidR="00A65F2A" w:rsidRDefault="00A65F2A">
      <w:pPr>
        <w:spacing w:after="47" w:line="259" w:lineRule="auto"/>
        <w:ind w:left="81" w:firstLine="0"/>
        <w:jc w:val="left"/>
      </w:pPr>
      <w:r>
        <w:rPr>
          <w:noProof/>
          <w:lang w:val="ru-RU" w:eastAsia="ru-RU"/>
        </w:rPr>
      </w:r>
      <w:r w:rsidRPr="0014467D">
        <w:rPr>
          <w:rFonts w:ascii="Calibri" w:hAnsi="Calibri" w:cs="Calibri"/>
          <w:noProof/>
          <w:sz w:val="22"/>
        </w:rPr>
        <w:pict>
          <v:group id="Group 115588" o:spid="_x0000_s2846" style="width:477.5pt;height:148.55pt;mso-position-horizontal-relative:char;mso-position-vertical-relative:line" coordsize="60641,18864">
            <v:rect id="Rectangle 3232" o:spid="_x0000_s2847" style="position:absolute;left:60195;top:16891;width:592;height:2625" filled="f" stroked="f">
              <v:textbox inset="0,0,0,0">
                <w:txbxContent>
                  <w:p w:rsidR="00A65F2A" w:rsidRDefault="00A65F2A">
                    <w:pPr>
                      <w:spacing w:after="160" w:line="259" w:lineRule="auto"/>
                      <w:ind w:firstLine="0"/>
                      <w:jc w:val="left"/>
                    </w:pPr>
                  </w:p>
                </w:txbxContent>
              </v:textbox>
            </v:rect>
            <v:shape id="Shape 3348" o:spid="_x0000_s2848" style="position:absolute;left:3931;top:13914;width:38343;height:0" coordsize="3834384,0" path="m,l3834384,e" filled="f" fillcolor="black" strokecolor="#898989" strokeweight=".72pt">
              <v:fill opacity="0"/>
            </v:shape>
            <v:shape id="Shape 3349" o:spid="_x0000_s2849" style="position:absolute;left:3931;top:12466;width:38343;height:0" coordsize="3834384,0" path="m,l3834384,e" filled="f" fillcolor="black" strokecolor="#898989" strokeweight=".72pt">
              <v:fill opacity="0"/>
            </v:shape>
            <v:shape id="Shape 3350" o:spid="_x0000_s2850" style="position:absolute;left:3931;top:11033;width:38343;height:0" coordsize="3834384,0" path="m,l3834384,e" filled="f" fillcolor="black" strokecolor="#898989" strokeweight=".72pt">
              <v:fill opacity="0"/>
            </v:shape>
            <v:shape id="Shape 3351" o:spid="_x0000_s2851" style="position:absolute;left:3931;top:9585;width:38343;height:0" coordsize="3834384,0" path="m,l3834384,e" filled="f" fillcolor="black" strokecolor="#898989" strokeweight=".72pt">
              <v:fill opacity="0"/>
            </v:shape>
            <v:shape id="Shape 3352" o:spid="_x0000_s2852" style="position:absolute;left:3931;top:8138;width:38343;height:0" coordsize="3834384,0" path="m,l3834384,e" filled="f" fillcolor="black" strokecolor="#898989" strokeweight=".72pt">
              <v:fill opacity="0"/>
            </v:shape>
            <v:shape id="Shape 3353" o:spid="_x0000_s2853" style="position:absolute;left:3931;top:6690;width:38343;height:0" coordsize="3834384,0" path="m,l3834384,e" filled="f" fillcolor="black" strokecolor="#898989" strokeweight=".72pt">
              <v:fill opacity="0"/>
            </v:shape>
            <v:shape id="Shape 3354" o:spid="_x0000_s2854" style="position:absolute;left:3931;top:5242;width:38343;height:0" coordsize="3834384,0" path="m,l3834384,e" filled="f" fillcolor="black" strokecolor="#898989" strokeweight=".72pt">
              <v:fill opacity="0"/>
            </v:shape>
            <v:shape id="Shape 3355" o:spid="_x0000_s2855" style="position:absolute;left:3931;top:3794;width:38343;height:0" coordsize="3834384,0" path="m,l3834384,e" filled="f" fillcolor="black" strokecolor="#898989" strokeweight=".72pt">
              <v:fill opacity="0"/>
            </v:shape>
            <v:shape id="Shape 3356" o:spid="_x0000_s2856" style="position:absolute;left:3931;top:2346;width:38343;height:0" coordsize="3834384,0" path="m,l3834384,e" filled="f" fillcolor="black" strokecolor="#898989" strokeweight=".72pt">
              <v:fill opacity="0"/>
            </v:shape>
            <v:shape id="Shape 3357" o:spid="_x0000_s2857" style="position:absolute;left:3931;top:899;width:38343;height:0" coordsize="3834384,0" path="m,l3834384,e" filled="f" fillcolor="black" strokecolor="#898989" strokeweight=".72pt">
              <v:fill opacity="0"/>
            </v:shape>
            <v:shape id="Shape 145649" o:spid="_x0000_s2858" style="position:absolute;left:30617;top:5989;width:1508;height:9372" coordsize="150876,937260" path="m,l150876,r,937260l,937260,,e" fillcolor="#445ab1" stroked="f" strokeweight="0">
              <v:stroke opacity="0"/>
            </v:shape>
            <v:shape id="Shape 145650" o:spid="_x0000_s2859" style="position:absolute;left:17846;top:3825;width:1493;height:11536" coordsize="149352,1153668" path="m,l149352,r,1153668l,1153668,,e" fillcolor="#445ab1" stroked="f" strokeweight="0">
              <v:stroke opacity="0"/>
            </v:shape>
            <v:shape id="Shape 145651" o:spid="_x0000_s2860" style="position:absolute;left:5059;top:2697;width:1508;height:12664" coordsize="150876,1266444" path="m,l150876,r,1266444l,1266444,,e" fillcolor="#445ab1" stroked="f" strokeweight="0">
              <v:stroke opacity="0"/>
            </v:shape>
            <v:shape id="Shape 145652" o:spid="_x0000_s2861" style="position:absolute;left:6568;top:9921;width:1493;height:5440" coordsize="149352,544068" path="m,l149352,r,544068l,544068,,e" fillcolor="#52b4d7" stroked="f" strokeweight="0">
              <v:stroke opacity="0"/>
            </v:shape>
            <v:shape id="Shape 145653" o:spid="_x0000_s2862" style="position:absolute;left:19339;top:8793;width:1508;height:6568" coordsize="150876,656844" path="m,l150876,r,656844l,656844,,e" fillcolor="#52b4d7" stroked="f" strokeweight="0">
              <v:stroke opacity="0"/>
            </v:shape>
            <v:shape id="Shape 145654" o:spid="_x0000_s2863" style="position:absolute;left:32125;top:5212;width:1508;height:10149" coordsize="150876,1014984" path="m,l150876,r,1014984l,1014984,,e" fillcolor="#52b4d7" stroked="f" strokeweight="0">
              <v:stroke opacity="0"/>
            </v:shape>
            <v:shape id="Shape 145655" o:spid="_x0000_s2864" style="position:absolute;left:33634;top:9814;width:1493;height:5547" coordsize="149352,554736" path="m,l149352,r,554736l,554736,,e" fillcolor="#93cf48" stroked="f" strokeweight="0">
              <v:stroke opacity="0"/>
            </v:shape>
            <v:shape id="Shape 145656" o:spid="_x0000_s2865" style="position:absolute;left:20848;top:8427;width:1508;height:6934" coordsize="150876,693420" path="m,l150876,r,693420l,693420,,e" fillcolor="#93cf48" stroked="f" strokeweight="0">
              <v:stroke opacity="0"/>
            </v:shape>
            <v:shape id="Shape 145657" o:spid="_x0000_s2866" style="position:absolute;left:8061;top:4785;width:1508;height:10576" coordsize="150876,1057656" path="m,l150876,r,1057656l,1057656,,e" fillcolor="#93cf48" stroked="f" strokeweight="0">
              <v:stroke opacity="0"/>
            </v:shape>
            <v:shape id="Shape 145658" o:spid="_x0000_s2867" style="position:absolute;left:9570;top:13304;width:1508;height:2057" coordsize="150876,205740" path="m,l150876,r,205740l,205740,,e" fillcolor="#51b69b" stroked="f" strokeweight="0">
              <v:stroke opacity="0"/>
            </v:shape>
            <v:shape id="Shape 145659" o:spid="_x0000_s2868" style="position:absolute;left:22357;top:12298;width:1493;height:3063" coordsize="149352,306324" path="m,l149352,r,306324l,306324,,e" fillcolor="#51b69b" stroked="f" strokeweight="0">
              <v:stroke opacity="0"/>
            </v:shape>
            <v:shape id="Shape 145660" o:spid="_x0000_s2869" style="position:absolute;left:35128;top:10043;width:1508;height:5318" coordsize="150876,531876" path="m,l150876,r,531876l,531876,,e" fillcolor="#51b69b" stroked="f" strokeweight="0">
              <v:stroke opacity="0"/>
            </v:shape>
            <v:shape id="Shape 145661" o:spid="_x0000_s2870" style="position:absolute;left:23850;top:10393;width:1508;height:4968" coordsize="150876,496824" path="m,l150876,r,496824l,496824,,e" fillcolor="#e2711c" stroked="f" strokeweight="0">
              <v:stroke opacity="0"/>
            </v:shape>
            <v:shape id="Shape 145662" o:spid="_x0000_s2871" style="position:absolute;left:11079;top:10073;width:1493;height:5288" coordsize="149352,528828" path="m,l149352,r,528828l,528828,,e" fillcolor="#e2711c" stroked="f" strokeweight="0">
              <v:stroke opacity="0"/>
            </v:shape>
            <v:shape id="Shape 145663" o:spid="_x0000_s2872" style="position:absolute;left:36636;top:9326;width:1508;height:6035" coordsize="150876,603504" path="m,l150876,r,603504l,603504,,e" fillcolor="#e2711c" stroked="f" strokeweight="0">
              <v:stroke opacity="0"/>
            </v:shape>
            <v:shape id="Shape 145664" o:spid="_x0000_s2873" style="position:absolute;left:12573;top:14996;width:1508;height:365" coordsize="150876,36576" path="m,l150876,r,36576l,36576,,e" fillcolor="#d5381f" stroked="f" strokeweight="0">
              <v:stroke opacity="0"/>
            </v:shape>
            <v:shape id="Shape 145665" o:spid="_x0000_s2874" style="position:absolute;left:38145;top:14721;width:1493;height:640" coordsize="149352,64008" path="m,l149352,r,64008l,64008,,e" fillcolor="#d5381f" stroked="f" strokeweight="0">
              <v:stroke opacity="0"/>
            </v:shape>
            <v:shape id="Shape 145666" o:spid="_x0000_s2875" style="position:absolute;left:25359;top:14462;width:1508;height:899" coordsize="150876,89915" path="m,l150876,r,89915l,89915,,e" fillcolor="#d5381f" stroked="f" strokeweight="0">
              <v:stroke opacity="0"/>
            </v:shape>
            <v:shape id="Shape 145667" o:spid="_x0000_s2876" style="position:absolute;left:39639;top:14752;width:1508;height:609" coordsize="150876,60960" path="m,l150876,r,60960l,60960,,e" fillcolor="#929cd6" stroked="f" strokeweight="0">
              <v:stroke opacity="0"/>
            </v:shape>
            <v:shape id="Shape 145668" o:spid="_x0000_s2877" style="position:absolute;left:14081;top:14584;width:1508;height:777" coordsize="150876,77724" path="m,l150876,r,77724l,77724,,e" fillcolor="#929cd6" stroked="f" strokeweight="0">
              <v:stroke opacity="0"/>
            </v:shape>
            <v:shape id="Shape 145669" o:spid="_x0000_s2878" style="position:absolute;left:26868;top:14356;width:1493;height:1005" coordsize="149352,100584" path="m,l149352,r,100584l,100584,,e" fillcolor="#929cd6" stroked="f" strokeweight="0">
              <v:stroke opacity="0"/>
            </v:shape>
            <v:shape id="Shape 3379" o:spid="_x0000_s2879" style="position:absolute;left:3931;top:899;width:0;height:14462" coordsize="0,1446276" path="m,1446276l,e" filled="f" fillcolor="black" strokecolor="#898989" strokeweight=".72pt">
              <v:fill opacity="0"/>
            </v:shape>
            <v:shape id="Shape 3380" o:spid="_x0000_s2880" style="position:absolute;left:3611;top:15361;width:320;height:0" coordsize="32004,0" path="m,l32004,e" filled="f" fillcolor="black" strokecolor="#898989" strokeweight=".72pt">
              <v:fill opacity="0"/>
            </v:shape>
            <v:shape id="Shape 3381" o:spid="_x0000_s2881" style="position:absolute;left:3611;top:13914;width:320;height:0" coordsize="32004,0" path="m,l32004,e" filled="f" fillcolor="black" strokecolor="#898989" strokeweight=".72pt">
              <v:fill opacity="0"/>
            </v:shape>
            <v:shape id="Shape 3382" o:spid="_x0000_s2882" style="position:absolute;left:3611;top:12466;width:320;height:0" coordsize="32004,0" path="m,l32004,e" filled="f" fillcolor="black" strokecolor="#898989" strokeweight=".72pt">
              <v:fill opacity="0"/>
            </v:shape>
            <v:shape id="Shape 3383" o:spid="_x0000_s2883" style="position:absolute;left:3611;top:11033;width:320;height:0" coordsize="32004,0" path="m,l32004,e" filled="f" fillcolor="black" strokecolor="#898989" strokeweight=".72pt">
              <v:fill opacity="0"/>
            </v:shape>
            <v:shape id="Shape 3384" o:spid="_x0000_s2884" style="position:absolute;left:3611;top:9585;width:320;height:0" coordsize="32004,0" path="m,l32004,e" filled="f" fillcolor="black" strokecolor="#898989" strokeweight=".72pt">
              <v:fill opacity="0"/>
            </v:shape>
            <v:shape id="Shape 3385" o:spid="_x0000_s2885" style="position:absolute;left:3611;top:8138;width:320;height:0" coordsize="32004,0" path="m,l32004,e" filled="f" fillcolor="black" strokecolor="#898989" strokeweight=".72pt">
              <v:fill opacity="0"/>
            </v:shape>
            <v:shape id="Shape 3386" o:spid="_x0000_s2886" style="position:absolute;left:3611;top:6690;width:320;height:0" coordsize="32004,0" path="m,l32004,e" filled="f" fillcolor="black" strokecolor="#898989" strokeweight=".72pt">
              <v:fill opacity="0"/>
            </v:shape>
            <v:shape id="Shape 3387" o:spid="_x0000_s2887" style="position:absolute;left:3611;top:5242;width:320;height:0" coordsize="32004,0" path="m,l32004,e" filled="f" fillcolor="black" strokecolor="#898989" strokeweight=".72pt">
              <v:fill opacity="0"/>
            </v:shape>
            <v:shape id="Shape 3388" o:spid="_x0000_s2888" style="position:absolute;left:3611;top:3794;width:320;height:0" coordsize="32004,0" path="m,l32004,e" filled="f" fillcolor="black" strokecolor="#898989" strokeweight=".72pt">
              <v:fill opacity="0"/>
            </v:shape>
            <v:shape id="Shape 3389" o:spid="_x0000_s2889" style="position:absolute;left:3611;top:2346;width:320;height:0" coordsize="32004,0" path="m,l32004,e" filled="f" fillcolor="black" strokecolor="#898989" strokeweight=".72pt">
              <v:fill opacity="0"/>
            </v:shape>
            <v:shape id="Shape 3390" o:spid="_x0000_s2890" style="position:absolute;left:3611;top:899;width:320;height:0" coordsize="32004,0" path="m,l32004,e" filled="f" fillcolor="black" strokecolor="#898989" strokeweight=".72pt">
              <v:fill opacity="0"/>
            </v:shape>
            <v:shape id="Shape 3391" o:spid="_x0000_s2891" style="position:absolute;left:3931;top:15361;width:38343;height:0" coordsize="3834384,0" path="m,l3834384,e" filled="f" fillcolor="black" strokecolor="#898989" strokeweight=".72pt">
              <v:fill opacity="0"/>
            </v:shape>
            <v:shape id="Shape 3392" o:spid="_x0000_s2892" style="position:absolute;left:3931;top:15361;width:0;height:365" coordsize="0,36576" path="m,l,36576e" filled="f" fillcolor="black" strokecolor="#898989" strokeweight=".72pt">
              <v:fill opacity="0"/>
            </v:shape>
            <v:shape id="Shape 3393" o:spid="_x0000_s2893" style="position:absolute;left:16718;top:15361;width:0;height:365" coordsize="0,36576" path="m,l,36576e" filled="f" fillcolor="black" strokecolor="#898989" strokeweight=".72pt">
              <v:fill opacity="0"/>
            </v:shape>
            <v:shape id="Shape 3394" o:spid="_x0000_s2894" style="position:absolute;left:29489;top:15361;width:0;height:365" coordsize="0,36576" path="m,l,36576e" filled="f" fillcolor="black" strokecolor="#898989" strokeweight=".72pt">
              <v:fill opacity="0"/>
            </v:shape>
            <v:shape id="Shape 3395" o:spid="_x0000_s2895" style="position:absolute;left:42275;top:15361;width:0;height:365" coordsize="0,36576" path="m,l,36576e" filled="f" fillcolor="black" strokecolor="#898989" strokeweight=".72pt">
              <v:fill opacity="0"/>
            </v:shape>
            <v:rect id="Rectangle 112983" o:spid="_x0000_s2896" style="position:absolute;left:2420;top:14950;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12982" o:spid="_x0000_s2897" style="position:absolute;left:1886;top:14950;width:711;height:1303" filled="f" stroked="f">
              <v:textbox inset="0,0,0,0">
                <w:txbxContent>
                  <w:p w:rsidR="00A65F2A" w:rsidRDefault="00A65F2A">
                    <w:pPr>
                      <w:spacing w:after="160" w:line="259" w:lineRule="auto"/>
                      <w:ind w:firstLine="0"/>
                      <w:jc w:val="left"/>
                    </w:pPr>
                    <w:r>
                      <w:rPr>
                        <w:rFonts w:ascii="Trebuchet MS" w:hAnsi="Trebuchet MS" w:cs="Trebuchet MS"/>
                        <w:sz w:val="16"/>
                      </w:rPr>
                      <w:t>0</w:t>
                    </w:r>
                  </w:p>
                </w:txbxContent>
              </v:textbox>
            </v:rect>
            <v:rect id="Rectangle 112981" o:spid="_x0000_s2898" style="position:absolute;left:2420;top:13500;width:817;height:1306"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12980" o:spid="_x0000_s2899" style="position:absolute;left:1886;top:13500;width:713;height:1306" filled="f" stroked="f">
              <v:textbox inset="0,0,0,0">
                <w:txbxContent>
                  <w:p w:rsidR="00A65F2A" w:rsidRDefault="00A65F2A">
                    <w:pPr>
                      <w:spacing w:after="160" w:line="259" w:lineRule="auto"/>
                      <w:ind w:firstLine="0"/>
                      <w:jc w:val="left"/>
                    </w:pPr>
                    <w:r>
                      <w:rPr>
                        <w:rFonts w:ascii="Trebuchet MS" w:hAnsi="Trebuchet MS" w:cs="Trebuchet MS"/>
                        <w:sz w:val="16"/>
                      </w:rPr>
                      <w:t>5</w:t>
                    </w:r>
                  </w:p>
                </w:txbxContent>
              </v:textbox>
            </v:rect>
            <v:rect id="Rectangle 112979" o:spid="_x0000_s2900" style="position:absolute;left:2420;top:12057;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12978" o:spid="_x0000_s2901" style="position:absolute;left:1353;top:12057;width:1421;height:1303" filled="f" stroked="f">
              <v:textbox inset="0,0,0,0">
                <w:txbxContent>
                  <w:p w:rsidR="00A65F2A" w:rsidRDefault="00A65F2A">
                    <w:pPr>
                      <w:spacing w:after="160" w:line="259" w:lineRule="auto"/>
                      <w:ind w:firstLine="0"/>
                      <w:jc w:val="left"/>
                    </w:pPr>
                    <w:r>
                      <w:rPr>
                        <w:rFonts w:ascii="Trebuchet MS" w:hAnsi="Trebuchet MS" w:cs="Trebuchet MS"/>
                        <w:sz w:val="16"/>
                      </w:rPr>
                      <w:t>10</w:t>
                    </w:r>
                  </w:p>
                </w:txbxContent>
              </v:textbox>
            </v:rect>
            <v:rect id="Rectangle 112977" o:spid="_x0000_s2902" style="position:absolute;left:2420;top:10613;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12976" o:spid="_x0000_s2903" style="position:absolute;left:1353;top:10613;width:1421;height:1303" filled="f" stroked="f">
              <v:textbox inset="0,0,0,0">
                <w:txbxContent>
                  <w:p w:rsidR="00A65F2A" w:rsidRDefault="00A65F2A">
                    <w:pPr>
                      <w:spacing w:after="160" w:line="259" w:lineRule="auto"/>
                      <w:ind w:firstLine="0"/>
                      <w:jc w:val="left"/>
                    </w:pPr>
                    <w:r>
                      <w:rPr>
                        <w:rFonts w:ascii="Trebuchet MS" w:hAnsi="Trebuchet MS" w:cs="Trebuchet MS"/>
                        <w:sz w:val="16"/>
                      </w:rPr>
                      <w:t>15</w:t>
                    </w:r>
                  </w:p>
                </w:txbxContent>
              </v:textbox>
            </v:rect>
            <v:rect id="Rectangle 112974" o:spid="_x0000_s2904" style="position:absolute;left:1353;top:9165;width:1421;height:1303" filled="f" stroked="f">
              <v:textbox inset="0,0,0,0">
                <w:txbxContent>
                  <w:p w:rsidR="00A65F2A" w:rsidRDefault="00A65F2A">
                    <w:pPr>
                      <w:spacing w:after="160" w:line="259" w:lineRule="auto"/>
                      <w:ind w:firstLine="0"/>
                      <w:jc w:val="left"/>
                    </w:pPr>
                    <w:r>
                      <w:rPr>
                        <w:rFonts w:ascii="Trebuchet MS" w:hAnsi="Trebuchet MS" w:cs="Trebuchet MS"/>
                        <w:sz w:val="16"/>
                      </w:rPr>
                      <w:t>20</w:t>
                    </w:r>
                  </w:p>
                </w:txbxContent>
              </v:textbox>
            </v:rect>
            <v:rect id="Rectangle 112975" o:spid="_x0000_s2905" style="position:absolute;left:2420;top:9165;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12972" o:spid="_x0000_s2906" style="position:absolute;left:1353;top:7720;width:1421;height:1303" filled="f" stroked="f">
              <v:textbox inset="0,0,0,0">
                <w:txbxContent>
                  <w:p w:rsidR="00A65F2A" w:rsidRDefault="00A65F2A">
                    <w:pPr>
                      <w:spacing w:after="160" w:line="259" w:lineRule="auto"/>
                      <w:ind w:firstLine="0"/>
                      <w:jc w:val="left"/>
                    </w:pPr>
                    <w:r>
                      <w:rPr>
                        <w:rFonts w:ascii="Trebuchet MS" w:hAnsi="Trebuchet MS" w:cs="Trebuchet MS"/>
                        <w:sz w:val="16"/>
                      </w:rPr>
                      <w:t>25</w:t>
                    </w:r>
                  </w:p>
                </w:txbxContent>
              </v:textbox>
            </v:rect>
            <v:rect id="Rectangle 112973" o:spid="_x0000_s2907" style="position:absolute;left:2420;top:7720;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12970" o:spid="_x0000_s2908" style="position:absolute;left:1353;top:6272;width:1421;height:1303" filled="f" stroked="f">
              <v:textbox inset="0,0,0,0">
                <w:txbxContent>
                  <w:p w:rsidR="00A65F2A" w:rsidRDefault="00A65F2A">
                    <w:pPr>
                      <w:spacing w:after="160" w:line="259" w:lineRule="auto"/>
                      <w:ind w:firstLine="0"/>
                      <w:jc w:val="left"/>
                    </w:pPr>
                    <w:r>
                      <w:rPr>
                        <w:rFonts w:ascii="Trebuchet MS" w:hAnsi="Trebuchet MS" w:cs="Trebuchet MS"/>
                        <w:sz w:val="16"/>
                      </w:rPr>
                      <w:t>30</w:t>
                    </w:r>
                  </w:p>
                </w:txbxContent>
              </v:textbox>
            </v:rect>
            <v:rect id="Rectangle 112971" o:spid="_x0000_s2909" style="position:absolute;left:2420;top:6272;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12968" o:spid="_x0000_s2910" style="position:absolute;left:1353;top:4827;width:1421;height:1303" filled="f" stroked="f">
              <v:textbox inset="0,0,0,0">
                <w:txbxContent>
                  <w:p w:rsidR="00A65F2A" w:rsidRDefault="00A65F2A">
                    <w:pPr>
                      <w:spacing w:after="160" w:line="259" w:lineRule="auto"/>
                      <w:ind w:firstLine="0"/>
                      <w:jc w:val="left"/>
                    </w:pPr>
                    <w:r>
                      <w:rPr>
                        <w:rFonts w:ascii="Trebuchet MS" w:hAnsi="Trebuchet MS" w:cs="Trebuchet MS"/>
                        <w:sz w:val="16"/>
                      </w:rPr>
                      <w:t>35</w:t>
                    </w:r>
                  </w:p>
                </w:txbxContent>
              </v:textbox>
            </v:rect>
            <v:rect id="Rectangle 112969" o:spid="_x0000_s2911" style="position:absolute;left:2420;top:4827;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12966" o:spid="_x0000_s2912" style="position:absolute;left:1353;top:3379;width:1421;height:1303" filled="f" stroked="f">
              <v:textbox inset="0,0,0,0">
                <w:txbxContent>
                  <w:p w:rsidR="00A65F2A" w:rsidRDefault="00A65F2A">
                    <w:pPr>
                      <w:spacing w:after="160" w:line="259" w:lineRule="auto"/>
                      <w:ind w:firstLine="0"/>
                      <w:jc w:val="left"/>
                    </w:pPr>
                    <w:r>
                      <w:rPr>
                        <w:rFonts w:ascii="Trebuchet MS" w:hAnsi="Trebuchet MS" w:cs="Trebuchet MS"/>
                        <w:sz w:val="16"/>
                      </w:rPr>
                      <w:t>40</w:t>
                    </w:r>
                  </w:p>
                </w:txbxContent>
              </v:textbox>
            </v:rect>
            <v:rect id="Rectangle 112967" o:spid="_x0000_s2913" style="position:absolute;left:2420;top:3379;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12965" o:spid="_x0000_s2914" style="position:absolute;left:2420;top:1935;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12964" o:spid="_x0000_s2915" style="position:absolute;left:1353;top:1935;width:1421;height:1303" filled="f" stroked="f">
              <v:textbox inset="0,0,0,0">
                <w:txbxContent>
                  <w:p w:rsidR="00A65F2A" w:rsidRDefault="00A65F2A">
                    <w:pPr>
                      <w:spacing w:after="160" w:line="259" w:lineRule="auto"/>
                      <w:ind w:firstLine="0"/>
                      <w:jc w:val="left"/>
                    </w:pPr>
                    <w:r>
                      <w:rPr>
                        <w:rFonts w:ascii="Trebuchet MS" w:hAnsi="Trebuchet MS" w:cs="Trebuchet MS"/>
                        <w:sz w:val="16"/>
                      </w:rPr>
                      <w:t>45</w:t>
                    </w:r>
                  </w:p>
                </w:txbxContent>
              </v:textbox>
            </v:rect>
            <v:rect id="Rectangle 112962" o:spid="_x0000_s2916" style="position:absolute;left:1353;top:485;width:1423;height:1306" filled="f" stroked="f">
              <v:textbox inset="0,0,0,0">
                <w:txbxContent>
                  <w:p w:rsidR="00A65F2A" w:rsidRDefault="00A65F2A">
                    <w:pPr>
                      <w:spacing w:after="160" w:line="259" w:lineRule="auto"/>
                      <w:ind w:firstLine="0"/>
                      <w:jc w:val="left"/>
                    </w:pPr>
                    <w:r>
                      <w:rPr>
                        <w:rFonts w:ascii="Trebuchet MS" w:hAnsi="Trebuchet MS" w:cs="Trebuchet MS"/>
                        <w:sz w:val="16"/>
                      </w:rPr>
                      <w:t>50</w:t>
                    </w:r>
                  </w:p>
                </w:txbxContent>
              </v:textbox>
            </v:rect>
            <v:rect id="Rectangle 112963" o:spid="_x0000_s2917" style="position:absolute;left:2420;top:485;width:817;height:1306"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3407" o:spid="_x0000_s2918" style="position:absolute;left:6056;top:16314;width:11342;height:1458" filled="f" stroked="f">
              <v:textbox inset="0,0,0,0">
                <w:txbxContent>
                  <w:p w:rsidR="00A65F2A" w:rsidRDefault="00A65F2A">
                    <w:pPr>
                      <w:spacing w:after="160" w:line="259" w:lineRule="auto"/>
                      <w:ind w:firstLine="0"/>
                      <w:jc w:val="left"/>
                    </w:pPr>
                    <w:r>
                      <w:rPr>
                        <w:rFonts w:ascii="Trebuchet MS" w:hAnsi="Trebuchet MS" w:cs="Trebuchet MS"/>
                        <w:sz w:val="18"/>
                      </w:rPr>
                      <w:t>Обласний центр</w:t>
                    </w:r>
                  </w:p>
                </w:txbxContent>
              </v:textbox>
            </v:rect>
            <v:rect id="Rectangle 3408" o:spid="_x0000_s2919" style="position:absolute;left:16797;top:16314;width:16793;height:1458" filled="f" stroked="f">
              <v:textbox inset="0,0,0,0">
                <w:txbxContent>
                  <w:p w:rsidR="00A65F2A" w:rsidRDefault="00A65F2A">
                    <w:pPr>
                      <w:spacing w:after="160" w:line="259" w:lineRule="auto"/>
                      <w:ind w:firstLine="0"/>
                      <w:jc w:val="left"/>
                    </w:pPr>
                    <w:r>
                      <w:rPr>
                        <w:rFonts w:ascii="Trebuchet MS" w:hAnsi="Trebuchet MS" w:cs="Trebuchet MS"/>
                        <w:sz w:val="18"/>
                      </w:rPr>
                      <w:t>Місто / Районний центр</w:t>
                    </w:r>
                  </w:p>
                </w:txbxContent>
              </v:textbox>
            </v:rect>
            <v:rect id="Rectangle 3409" o:spid="_x0000_s2920" style="position:absolute;left:31973;top:16314;width:10411;height:1458" filled="f" stroked="f">
              <v:textbox inset="0,0,0,0">
                <w:txbxContent>
                  <w:p w:rsidR="00A65F2A" w:rsidRDefault="00A65F2A">
                    <w:pPr>
                      <w:spacing w:after="160" w:line="259" w:lineRule="auto"/>
                      <w:ind w:firstLine="0"/>
                      <w:jc w:val="left"/>
                    </w:pPr>
                    <w:r>
                      <w:rPr>
                        <w:rFonts w:ascii="Trebuchet MS" w:hAnsi="Trebuchet MS" w:cs="Trebuchet MS"/>
                        <w:sz w:val="18"/>
                      </w:rPr>
                      <w:t>Село / селище</w:t>
                    </w:r>
                  </w:p>
                </w:txbxContent>
              </v:textbox>
            </v:rect>
            <v:shape id="Shape 145670" o:spid="_x0000_s2921" style="position:absolute;left:43601;top:1386;width:533;height:518" coordsize="53340,51816" path="m,l53340,r,51816l,51816,,e" fillcolor="#445ab1" stroked="f" strokeweight="0">
              <v:stroke opacity="0"/>
            </v:shape>
            <v:rect id="Rectangle 3411" o:spid="_x0000_s2922" style="position:absolute;left:44363;top:1228;width:15264;height:1303" filled="f" stroked="f">
              <v:textbox inset="0,0,0,0">
                <w:txbxContent>
                  <w:p w:rsidR="00A65F2A" w:rsidRDefault="00A65F2A">
                    <w:pPr>
                      <w:spacing w:after="160" w:line="259" w:lineRule="auto"/>
                      <w:ind w:firstLine="0"/>
                      <w:jc w:val="left"/>
                    </w:pPr>
                    <w:r>
                      <w:rPr>
                        <w:rFonts w:ascii="Trebuchet MS" w:hAnsi="Trebuchet MS" w:cs="Trebuchet MS"/>
                        <w:sz w:val="16"/>
                      </w:rPr>
                      <w:t>Практичний психолог(и)</w:t>
                    </w:r>
                  </w:p>
                </w:txbxContent>
              </v:textbox>
            </v:rect>
            <v:shape id="Shape 145671" o:spid="_x0000_s2923" style="position:absolute;left:43601;top:3688;width:533;height:533" coordsize="53340,53340" path="m,l53340,r,53340l,53340,,e" fillcolor="#52b4d7" stroked="f" strokeweight="0">
              <v:stroke opacity="0"/>
            </v:shape>
            <v:rect id="Rectangle 3413" o:spid="_x0000_s2924" style="position:absolute;left:44363;top:3542;width:6469;height:1303" filled="f" stroked="f">
              <v:textbox inset="0,0,0,0">
                <w:txbxContent>
                  <w:p w:rsidR="00A65F2A" w:rsidRDefault="00A65F2A">
                    <w:pPr>
                      <w:spacing w:after="160" w:line="259" w:lineRule="auto"/>
                      <w:ind w:firstLine="0"/>
                      <w:jc w:val="left"/>
                    </w:pPr>
                    <w:r>
                      <w:rPr>
                        <w:rFonts w:ascii="Trebuchet MS" w:hAnsi="Trebuchet MS" w:cs="Trebuchet MS"/>
                        <w:sz w:val="16"/>
                      </w:rPr>
                      <w:t>Вчитель(і)</w:t>
                    </w:r>
                  </w:p>
                </w:txbxContent>
              </v:textbox>
            </v:rect>
            <v:shape id="Shape 145672" o:spid="_x0000_s2925" style="position:absolute;left:43601;top:6004;width:533;height:533" coordsize="53340,53340" path="m,l53340,r,53340l,53340,,e" fillcolor="#93cf48" stroked="f" strokeweight="0">
              <v:stroke opacity="0"/>
            </v:shape>
            <v:rect id="Rectangle 3415" o:spid="_x0000_s2926" style="position:absolute;left:44363;top:5854;width:14149;height:1303" filled="f" stroked="f">
              <v:textbox inset="0,0,0,0">
                <w:txbxContent>
                  <w:p w:rsidR="00A65F2A" w:rsidRDefault="00A65F2A">
                    <w:pPr>
                      <w:spacing w:after="160" w:line="259" w:lineRule="auto"/>
                      <w:ind w:firstLine="0"/>
                      <w:jc w:val="left"/>
                    </w:pPr>
                    <w:r>
                      <w:rPr>
                        <w:rFonts w:ascii="Trebuchet MS" w:hAnsi="Trebuchet MS" w:cs="Trebuchet MS"/>
                        <w:sz w:val="16"/>
                      </w:rPr>
                      <w:t>Соціальний педагог(и)</w:t>
                    </w:r>
                  </w:p>
                </w:txbxContent>
              </v:textbox>
            </v:rect>
            <v:shape id="Shape 145673" o:spid="_x0000_s2927" style="position:absolute;left:43601;top:8321;width:533;height:533" coordsize="53340,53340" path="m,l53340,r,53340l,53340,,e" fillcolor="#51b69b" stroked="f" strokeweight="0">
              <v:stroke opacity="0"/>
            </v:shape>
            <v:rect id="Rectangle 3417" o:spid="_x0000_s2928" style="position:absolute;left:44363;top:8168;width:5001;height:1303" filled="f" stroked="f">
              <v:textbox inset="0,0,0,0">
                <w:txbxContent>
                  <w:p w:rsidR="00A65F2A" w:rsidRDefault="00A65F2A">
                    <w:pPr>
                      <w:spacing w:after="160" w:line="259" w:lineRule="auto"/>
                      <w:ind w:firstLine="0"/>
                      <w:jc w:val="left"/>
                    </w:pPr>
                    <w:r>
                      <w:rPr>
                        <w:rFonts w:ascii="Trebuchet MS" w:hAnsi="Trebuchet MS" w:cs="Trebuchet MS"/>
                        <w:sz w:val="16"/>
                      </w:rPr>
                      <w:t>Педагог</w:t>
                    </w:r>
                  </w:p>
                </w:txbxContent>
              </v:textbox>
            </v:rect>
            <v:rect id="Rectangle 3418" o:spid="_x0000_s2929" style="position:absolute;left:48127;top:8168;width:498;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3419" o:spid="_x0000_s2930" style="position:absolute;left:48508;top:8168;width:7281;height:1303" filled="f" stroked="f">
              <v:textbox inset="0,0,0,0">
                <w:txbxContent>
                  <w:p w:rsidR="00A65F2A" w:rsidRDefault="00A65F2A">
                    <w:pPr>
                      <w:spacing w:after="160" w:line="259" w:lineRule="auto"/>
                      <w:ind w:firstLine="0"/>
                      <w:jc w:val="left"/>
                    </w:pPr>
                    <w:r>
                      <w:rPr>
                        <w:rFonts w:ascii="Trebuchet MS" w:hAnsi="Trebuchet MS" w:cs="Trebuchet MS"/>
                        <w:sz w:val="16"/>
                      </w:rPr>
                      <w:t>організатор</w:t>
                    </w:r>
                  </w:p>
                </w:txbxContent>
              </v:textbox>
            </v:rect>
            <v:shape id="Shape 145674" o:spid="_x0000_s2931" style="position:absolute;left:43601;top:10637;width:533;height:518" coordsize="53340,51816" path="m,l53340,r,51816l,51816,,e" fillcolor="#e2711c" stroked="f" strokeweight="0">
              <v:stroke opacity="0"/>
            </v:shape>
            <v:rect id="Rectangle 3421" o:spid="_x0000_s2932" style="position:absolute;left:44363;top:10481;width:16995;height:1303" filled="f" stroked="f">
              <v:textbox inset="0,0,0,0">
                <w:txbxContent>
                  <w:p w:rsidR="00A65F2A" w:rsidRDefault="00A65F2A">
                    <w:pPr>
                      <w:spacing w:after="160" w:line="259" w:lineRule="auto"/>
                      <w:ind w:firstLine="0"/>
                      <w:jc w:val="left"/>
                    </w:pPr>
                    <w:r>
                      <w:rPr>
                        <w:rFonts w:ascii="Trebuchet MS" w:hAnsi="Trebuchet MS" w:cs="Trebuchet MS"/>
                        <w:sz w:val="16"/>
                      </w:rPr>
                      <w:t xml:space="preserve">Представник адміністрації </w:t>
                    </w:r>
                  </w:p>
                </w:txbxContent>
              </v:textbox>
            </v:rect>
            <v:rect id="Rectangle 3422" o:spid="_x0000_s2933" style="position:absolute;left:44363;top:11655;width:4925;height:1303" filled="f" stroked="f">
              <v:textbox inset="0,0,0,0">
                <w:txbxContent>
                  <w:p w:rsidR="00A65F2A" w:rsidRDefault="00A65F2A">
                    <w:pPr>
                      <w:spacing w:after="160" w:line="259" w:lineRule="auto"/>
                      <w:ind w:firstLine="0"/>
                      <w:jc w:val="left"/>
                    </w:pPr>
                    <w:r>
                      <w:rPr>
                        <w:rFonts w:ascii="Trebuchet MS" w:hAnsi="Trebuchet MS" w:cs="Trebuchet MS"/>
                        <w:sz w:val="16"/>
                      </w:rPr>
                      <w:t>закладу</w:t>
                    </w:r>
                  </w:p>
                </w:txbxContent>
              </v:textbox>
            </v:rect>
            <v:shape id="Shape 145675" o:spid="_x0000_s2934" style="position:absolute;left:43601;top:12938;width:533;height:533" coordsize="53340,53340" path="m,l53340,r,53340l,53340,,e" fillcolor="#d5381f" stroked="f" strokeweight="0">
              <v:stroke opacity="0"/>
            </v:shape>
            <v:rect id="Rectangle 3424" o:spid="_x0000_s2935" style="position:absolute;left:44363;top:12795;width:8556;height:1303" filled="f" stroked="f">
              <v:textbox inset="0,0,0,0">
                <w:txbxContent>
                  <w:p w:rsidR="00A65F2A" w:rsidRDefault="00A65F2A">
                    <w:pPr>
                      <w:spacing w:after="160" w:line="259" w:lineRule="auto"/>
                      <w:ind w:firstLine="0"/>
                      <w:jc w:val="left"/>
                    </w:pPr>
                    <w:r>
                      <w:rPr>
                        <w:rFonts w:ascii="Trebuchet MS" w:hAnsi="Trebuchet MS" w:cs="Trebuchet MS"/>
                        <w:sz w:val="16"/>
                      </w:rPr>
                      <w:t>Вихователь(і)</w:t>
                    </w:r>
                  </w:p>
                </w:txbxContent>
              </v:textbox>
            </v:rect>
            <v:shape id="Shape 145676" o:spid="_x0000_s2936" style="position:absolute;left:43601;top:15255;width:533;height:533" coordsize="53340,53339" path="m,l53340,r,53339l,53339,,e" fillcolor="#929cd6" stroked="f" strokeweight="0">
              <v:stroke opacity="0"/>
            </v:shape>
            <v:rect id="Rectangle 3426" o:spid="_x0000_s2937" style="position:absolute;left:44363;top:15109;width:18573;height:1303" filled="f" stroked="f">
              <v:textbox inset="0,0,0,0">
                <w:txbxContent>
                  <w:p w:rsidR="00A65F2A" w:rsidRDefault="00A65F2A">
                    <w:pPr>
                      <w:spacing w:after="160" w:line="259" w:lineRule="auto"/>
                      <w:ind w:firstLine="0"/>
                      <w:jc w:val="left"/>
                    </w:pPr>
                    <w:r>
                      <w:rPr>
                        <w:rFonts w:ascii="Trebuchet MS" w:hAnsi="Trebuchet MS" w:cs="Trebuchet MS"/>
                        <w:sz w:val="16"/>
                      </w:rPr>
                      <w:t xml:space="preserve">Інші працівники навчального </w:t>
                    </w:r>
                  </w:p>
                </w:txbxContent>
              </v:textbox>
            </v:rect>
            <v:rect id="Rectangle 3427" o:spid="_x0000_s2938" style="position:absolute;left:44363;top:16282;width:4925;height:1303" filled="f" stroked="f">
              <v:textbox inset="0,0,0,0">
                <w:txbxContent>
                  <w:p w:rsidR="00A65F2A" w:rsidRDefault="00A65F2A">
                    <w:pPr>
                      <w:spacing w:after="160" w:line="259" w:lineRule="auto"/>
                      <w:ind w:firstLine="0"/>
                      <w:jc w:val="left"/>
                    </w:pPr>
                    <w:r>
                      <w:rPr>
                        <w:rFonts w:ascii="Trebuchet MS" w:hAnsi="Trebuchet MS" w:cs="Trebuchet MS"/>
                        <w:sz w:val="16"/>
                      </w:rPr>
                      <w:t>закладу</w:t>
                    </w:r>
                  </w:p>
                </w:txbxContent>
              </v:textbox>
            </v:rect>
            <v:shape id="Shape 3428" o:spid="_x0000_s2939" style="position:absolute;width:59999;height:18348" coordsize="5999988,1834896" path="m,1834896r5999988,l5999988,,,xe" filled="f" fillcolor="black" strokecolor="#898989" strokeweight=".72pt">
              <v:fill opacity="0"/>
            </v:shape>
            <w10:anchorlock/>
          </v:group>
        </w:pict>
      </w:r>
    </w:p>
    <w:p w:rsidR="00A65F2A" w:rsidRDefault="00A65F2A">
      <w:pPr>
        <w:ind w:left="173" w:firstLine="0"/>
      </w:pPr>
      <w:r>
        <w:t xml:space="preserve">Рис. 22. Розподіл відповідей представників навчальних закладів на запитання </w:t>
      </w:r>
    </w:p>
    <w:p w:rsidR="00A65F2A" w:rsidRDefault="00A65F2A">
      <w:pPr>
        <w:spacing w:after="34" w:line="284" w:lineRule="auto"/>
        <w:ind w:left="10" w:hanging="10"/>
        <w:jc w:val="center"/>
      </w:pPr>
      <w:r>
        <w:rPr>
          <w:b/>
        </w:rPr>
        <w:t xml:space="preserve">«Хто з працівників Вашого навчального закладу пройшов підготовку з питань впровадження програми «Особиста гідність. Безпека життя. </w:t>
      </w:r>
    </w:p>
    <w:p w:rsidR="00A65F2A" w:rsidRDefault="00A65F2A">
      <w:pPr>
        <w:spacing w:after="9" w:line="268" w:lineRule="auto"/>
        <w:ind w:left="10" w:right="6" w:hanging="10"/>
        <w:jc w:val="center"/>
      </w:pPr>
      <w:r>
        <w:rPr>
          <w:b/>
        </w:rPr>
        <w:t>Громадянська позиція»?»</w:t>
      </w:r>
      <w:r>
        <w:t xml:space="preserve">  за типом населеного пункту, % </w:t>
      </w:r>
    </w:p>
    <w:p w:rsidR="00A65F2A" w:rsidRDefault="00A65F2A">
      <w:pPr>
        <w:spacing w:after="75" w:line="259" w:lineRule="auto"/>
        <w:ind w:left="708" w:firstLine="0"/>
        <w:jc w:val="left"/>
      </w:pPr>
    </w:p>
    <w:p w:rsidR="00A65F2A" w:rsidRDefault="00A65F2A">
      <w:pPr>
        <w:ind w:left="-15"/>
      </w:pPr>
      <w:r>
        <w:t xml:space="preserve">В тих закладах, працівники яких мали підготовку до впровадження програми «Особиста гідність. Безпека життя. Громадянська позиція», така підготовка проходила на базі управлінь і відділів освіти (399 закладів, 27,7%), інститутів післядипломної освіти педагогічних кадрів (363 заклади, 25,2%), на методичних семінарах, нарадах в своєму навчальному закладі (357 закладів, 24,7%). Працівники 593 установ (41,1%) готувались до роботи за програмою самостійно, на основі методичної літератури (рис. 23). </w:t>
      </w:r>
    </w:p>
    <w:p w:rsidR="00A65F2A" w:rsidRDefault="00A65F2A">
      <w:pPr>
        <w:spacing w:after="0" w:line="259" w:lineRule="auto"/>
        <w:ind w:left="708" w:firstLine="0"/>
        <w:jc w:val="left"/>
      </w:pPr>
    </w:p>
    <w:p w:rsidR="00A65F2A" w:rsidRDefault="00A65F2A">
      <w:pPr>
        <w:spacing w:after="49" w:line="259" w:lineRule="auto"/>
        <w:ind w:left="484" w:firstLine="0"/>
        <w:jc w:val="left"/>
      </w:pPr>
      <w:r>
        <w:rPr>
          <w:noProof/>
          <w:lang w:val="ru-RU" w:eastAsia="ru-RU"/>
        </w:rPr>
      </w:r>
      <w:r w:rsidRPr="0014467D">
        <w:rPr>
          <w:rFonts w:ascii="Calibri" w:hAnsi="Calibri" w:cs="Calibri"/>
          <w:noProof/>
          <w:sz w:val="22"/>
        </w:rPr>
        <w:pict>
          <v:group id="Group 116608" o:spid="_x0000_s2940" style="width:437.05pt;height:166.5pt;mso-position-horizontal-relative:char;mso-position-vertical-relative:line" coordsize="55505,21144">
            <v:rect id="Rectangle 3473" o:spid="_x0000_s2941" style="position:absolute;left:55059;top:19170;width:592;height:2625" filled="f" stroked="f">
              <v:textbox inset="0,0,0,0">
                <w:txbxContent>
                  <w:p w:rsidR="00A65F2A" w:rsidRDefault="00A65F2A">
                    <w:pPr>
                      <w:spacing w:after="160" w:line="259" w:lineRule="auto"/>
                      <w:ind w:firstLine="0"/>
                      <w:jc w:val="left"/>
                    </w:pPr>
                  </w:p>
                </w:txbxContent>
              </v:textbox>
            </v:rect>
            <v:shape id="Shape 3539" o:spid="_x0000_s2942" style="position:absolute;left:29276;top:3093;width:0;height:16093" coordsize="0,1609344" path="m,l,1609344e" filled="f" fillcolor="black" strokecolor="#898989" strokeweight=".72pt">
              <v:fill opacity="0"/>
            </v:shape>
            <v:shape id="Shape 3540" o:spid="_x0000_s2943" style="position:absolute;left:32171;top:3093;width:0;height:16093" coordsize="0,1609344" path="m,l,1609344e" filled="f" fillcolor="black" strokecolor="#898989" strokeweight=".72pt">
              <v:fill opacity="0"/>
            </v:shape>
            <v:shape id="Shape 3541" o:spid="_x0000_s2944" style="position:absolute;left:35067;top:3093;width:0;height:16093" coordsize="0,1609344" path="m,l,1609344e" filled="f" fillcolor="black" strokecolor="#898989" strokeweight=".72pt">
              <v:fill opacity="0"/>
            </v:shape>
            <v:shape id="Shape 3542" o:spid="_x0000_s2945" style="position:absolute;left:37962;top:3093;width:0;height:16093" coordsize="0,1609344" path="m,l,1609344e" filled="f" fillcolor="black" strokecolor="#898989" strokeweight=".72pt">
              <v:fill opacity="0"/>
            </v:shape>
            <v:shape id="Shape 3543" o:spid="_x0000_s2946" style="position:absolute;left:40843;top:3093;width:0;height:16093" coordsize="0,1609344" path="m,l,1609344e" filled="f" fillcolor="black" strokecolor="#898989" strokeweight=".72pt">
              <v:fill opacity="0"/>
            </v:shape>
            <v:shape id="Shape 3544" o:spid="_x0000_s2947" style="position:absolute;left:43738;top:3093;width:0;height:16093" coordsize="0,1609344" path="m,l,1609344e" filled="f" fillcolor="black" strokecolor="#898989" strokeweight=".72pt">
              <v:fill opacity="0"/>
            </v:shape>
            <v:shape id="Shape 3545" o:spid="_x0000_s2948" style="position:absolute;left:46634;top:3093;width:0;height:16093" coordsize="0,1609344" path="m,l,1609344e" filled="f" fillcolor="black" strokecolor="#898989" strokeweight=".72pt">
              <v:fill opacity="0"/>
            </v:shape>
            <v:shape id="Shape 3546" o:spid="_x0000_s2949" style="position:absolute;left:49530;top:3093;width:0;height:16093" coordsize="0,1609344" path="m,l,1609344e" filled="f" fillcolor="black" strokecolor="#898989" strokeweight=".72pt">
              <v:fill opacity="0"/>
            </v:shape>
            <v:shape id="Shape 3547" o:spid="_x0000_s2950" style="position:absolute;left:52425;top:3093;width:0;height:16093" coordsize="0,1609344" path="m,l,1609344e" filled="f" fillcolor="black" strokecolor="#898989" strokeweight=".72pt">
              <v:fill opacity="0"/>
            </v:shape>
            <v:shape id="Shape 145682" o:spid="_x0000_s2951" style="position:absolute;left:26380;top:16931;width:5044;height:1280" coordsize="504444,128016" path="m,l504444,r,128016l,128016,,e" fillcolor="#4e67c8" stroked="f" strokeweight="0">
              <v:stroke opacity="0"/>
            </v:shape>
            <v:shape id="Shape 145683" o:spid="_x0000_s2952" style="position:absolute;left:26380;top:13716;width:23789;height:1280" coordsize="2378964,128016" path="m,l2378964,r,128016l,128016,,e" fillcolor="#4e67c8" stroked="f" strokeweight="0">
              <v:stroke opacity="0"/>
            </v:shape>
            <v:shape id="Shape 145684" o:spid="_x0000_s2953" style="position:absolute;left:26380;top:10500;width:14295;height:1280" coordsize="1429512,128016" path="m,l1429512,r,128016l,128016,,e" fillcolor="#4e67c8" stroked="f" strokeweight="0">
              <v:stroke opacity="0"/>
            </v:shape>
            <v:shape id="Shape 145685" o:spid="_x0000_s2954" style="position:absolute;left:26380;top:7284;width:14584;height:1280" coordsize="1458468,128016" path="m,l1458468,r,128016l,128016,,e" fillcolor="#4e67c8" stroked="f" strokeweight="0">
              <v:stroke opacity="0"/>
            </v:shape>
            <v:shape id="Shape 145686" o:spid="_x0000_s2955" style="position:absolute;left:26380;top:4069;width:16032;height:1280" coordsize="1603248,128016" path="m,l1603248,r,128016l,128016,,e" fillcolor="#4e67c8" stroked="f" strokeweight="0">
              <v:stroke opacity="0"/>
            </v:shape>
            <v:shape id="Shape 3553" o:spid="_x0000_s2956" style="position:absolute;left:26380;top:3093;width:26045;height:0" coordsize="2604516,0" path="m,l2604516,e" filled="f" fillcolor="black" strokecolor="#898989" strokeweight=".72pt">
              <v:fill opacity="0"/>
            </v:shape>
            <v:shape id="Shape 3554" o:spid="_x0000_s2957" style="position:absolute;left:26380;top:2697;width:0;height:396" coordsize="0,39624" path="m,l,39624e" filled="f" fillcolor="black" strokecolor="#898989" strokeweight=".72pt">
              <v:fill opacity="0"/>
            </v:shape>
            <v:shape id="Shape 3555" o:spid="_x0000_s2958" style="position:absolute;left:29276;top:2697;width:0;height:396" coordsize="0,39624" path="m,l,39624e" filled="f" fillcolor="black" strokecolor="#898989" strokeweight=".72pt">
              <v:fill opacity="0"/>
            </v:shape>
            <v:shape id="Shape 3556" o:spid="_x0000_s2959" style="position:absolute;left:32171;top:2697;width:0;height:396" coordsize="0,39624" path="m,l,39624e" filled="f" fillcolor="black" strokecolor="#898989" strokeweight=".72pt">
              <v:fill opacity="0"/>
            </v:shape>
            <v:shape id="Shape 3557" o:spid="_x0000_s2960" style="position:absolute;left:35067;top:2697;width:0;height:396" coordsize="0,39624" path="m,l,39624e" filled="f" fillcolor="black" strokecolor="#898989" strokeweight=".72pt">
              <v:fill opacity="0"/>
            </v:shape>
            <v:shape id="Shape 3558" o:spid="_x0000_s2961" style="position:absolute;left:37962;top:2697;width:0;height:396" coordsize="0,39624" path="m,l,39624e" filled="f" fillcolor="black" strokecolor="#898989" strokeweight=".72pt">
              <v:fill opacity="0"/>
            </v:shape>
            <v:shape id="Shape 3559" o:spid="_x0000_s2962" style="position:absolute;left:40843;top:2697;width:0;height:396" coordsize="0,39624" path="m,l,39624e" filled="f" fillcolor="black" strokecolor="#898989" strokeweight=".72pt">
              <v:fill opacity="0"/>
            </v:shape>
            <v:shape id="Shape 3560" o:spid="_x0000_s2963" style="position:absolute;left:43738;top:2697;width:0;height:396" coordsize="0,39624" path="m,l,39624e" filled="f" fillcolor="black" strokecolor="#898989" strokeweight=".72pt">
              <v:fill opacity="0"/>
            </v:shape>
            <v:shape id="Shape 3561" o:spid="_x0000_s2964" style="position:absolute;left:46634;top:2697;width:0;height:396" coordsize="0,39624" path="m,l,39624e" filled="f" fillcolor="black" strokecolor="#898989" strokeweight=".72pt">
              <v:fill opacity="0"/>
            </v:shape>
            <v:shape id="Shape 3562" o:spid="_x0000_s2965" style="position:absolute;left:49530;top:2697;width:0;height:396" coordsize="0,39624" path="m,l,39624e" filled="f" fillcolor="black" strokecolor="#898989" strokeweight=".72pt">
              <v:fill opacity="0"/>
            </v:shape>
            <v:shape id="Shape 3563" o:spid="_x0000_s2966" style="position:absolute;left:52425;top:2697;width:0;height:396" coordsize="0,39624" path="m,l,39624e" filled="f" fillcolor="black" strokecolor="#898989" strokeweight=".72pt">
              <v:fill opacity="0"/>
            </v:shape>
            <v:shape id="Shape 3564" o:spid="_x0000_s2967" style="position:absolute;left:26380;top:3093;width:0;height:16093" coordsize="0,1609344" path="m,l,1609344e" filled="f" fillcolor="black" strokecolor="#898989" strokeweight=".72pt">
              <v:fill opacity="0"/>
            </v:shape>
            <v:shape id="Shape 3565" o:spid="_x0000_s2968" style="position:absolute;left:26029;top:3093;width:350;height:0" coordsize="35052,0" path="m,l35052,e" filled="f" fillcolor="black" strokecolor="#898989" strokeweight=".72pt">
              <v:fill opacity="0"/>
            </v:shape>
            <v:shape id="Shape 3566" o:spid="_x0000_s2969" style="position:absolute;left:26029;top:6309;width:350;height:0" coordsize="35052,0" path="m,l35052,e" filled="f" fillcolor="black" strokecolor="#898989" strokeweight=".72pt">
              <v:fill opacity="0"/>
            </v:shape>
            <v:shape id="Shape 3567" o:spid="_x0000_s2970" style="position:absolute;left:26029;top:9525;width:350;height:0" coordsize="35052,0" path="m,l35052,e" filled="f" fillcolor="black" strokecolor="#898989" strokeweight=".72pt">
              <v:fill opacity="0"/>
            </v:shape>
            <v:shape id="Shape 3568" o:spid="_x0000_s2971" style="position:absolute;left:26029;top:12740;width:350;height:0" coordsize="35052,0" path="m,l35052,e" filled="f" fillcolor="black" strokecolor="#898989" strokeweight=".72pt">
              <v:fill opacity="0"/>
            </v:shape>
            <v:shape id="Shape 3569" o:spid="_x0000_s2972" style="position:absolute;left:26029;top:15956;width:350;height:0" coordsize="35052,0" path="m,l35052,e" filled="f" fillcolor="black" strokecolor="#898989" strokeweight=".72pt">
              <v:fill opacity="0"/>
            </v:shape>
            <v:shape id="Shape 3570" o:spid="_x0000_s2973" style="position:absolute;left:26029;top:19187;width:350;height:0" coordsize="35052,0" path="m,l35052,e" filled="f" fillcolor="black" strokecolor="#898989" strokeweight=".72pt">
              <v:fill opacity="0"/>
            </v:shape>
            <v:rect id="Rectangle 113481" o:spid="_x0000_s2974" style="position:absolute;left:44522;top:4222;width:1011;height:1618"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113480" o:spid="_x0000_s2975" style="position:absolute;left:43181;top:4222;width:1775;height:1618" filled="f" stroked="f">
              <v:textbox inset="0,0,0,0">
                <w:txbxContent>
                  <w:p w:rsidR="00A65F2A" w:rsidRDefault="00A65F2A">
                    <w:pPr>
                      <w:spacing w:after="160" w:line="259" w:lineRule="auto"/>
                      <w:ind w:firstLine="0"/>
                      <w:jc w:val="left"/>
                    </w:pPr>
                    <w:r>
                      <w:rPr>
                        <w:rFonts w:ascii="Trebuchet MS" w:hAnsi="Trebuchet MS" w:cs="Trebuchet MS"/>
                        <w:sz w:val="20"/>
                      </w:rPr>
                      <w:t>28</w:t>
                    </w:r>
                  </w:p>
                </w:txbxContent>
              </v:textbox>
            </v:rect>
            <v:rect id="Rectangle 113482" o:spid="_x0000_s2976" style="position:absolute;left:41733;top:7443;width:1773;height:1614" filled="f" stroked="f">
              <v:textbox inset="0,0,0,0">
                <w:txbxContent>
                  <w:p w:rsidR="00A65F2A" w:rsidRDefault="00A65F2A">
                    <w:pPr>
                      <w:spacing w:after="160" w:line="259" w:lineRule="auto"/>
                      <w:ind w:firstLine="0"/>
                      <w:jc w:val="left"/>
                    </w:pPr>
                    <w:r>
                      <w:rPr>
                        <w:rFonts w:ascii="Trebuchet MS" w:hAnsi="Trebuchet MS" w:cs="Trebuchet MS"/>
                        <w:sz w:val="20"/>
                      </w:rPr>
                      <w:t>25</w:t>
                    </w:r>
                  </w:p>
                </w:txbxContent>
              </v:textbox>
            </v:rect>
            <v:rect id="Rectangle 113483" o:spid="_x0000_s2977" style="position:absolute;left:43074;top:7443;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113485" o:spid="_x0000_s2978" style="position:absolute;left:42785;top:10658;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113484" o:spid="_x0000_s2979" style="position:absolute;left:41443;top:10658;width:1773;height:1614" filled="f" stroked="f">
              <v:textbox inset="0,0,0,0">
                <w:txbxContent>
                  <w:p w:rsidR="00A65F2A" w:rsidRDefault="00A65F2A">
                    <w:pPr>
                      <w:spacing w:after="160" w:line="259" w:lineRule="auto"/>
                      <w:ind w:firstLine="0"/>
                      <w:jc w:val="left"/>
                    </w:pPr>
                    <w:r>
                      <w:rPr>
                        <w:rFonts w:ascii="Trebuchet MS" w:hAnsi="Trebuchet MS" w:cs="Trebuchet MS"/>
                        <w:sz w:val="20"/>
                      </w:rPr>
                      <w:t>25</w:t>
                    </w:r>
                  </w:p>
                </w:txbxContent>
              </v:textbox>
            </v:rect>
            <v:rect id="Rectangle 113486" o:spid="_x0000_s2980" style="position:absolute;left:50938;top:13878;width:1773;height:1614" filled="f" stroked="f">
              <v:textbox inset="0,0,0,0">
                <w:txbxContent>
                  <w:p w:rsidR="00A65F2A" w:rsidRDefault="00A65F2A">
                    <w:pPr>
                      <w:spacing w:after="160" w:line="259" w:lineRule="auto"/>
                      <w:ind w:firstLine="0"/>
                      <w:jc w:val="left"/>
                    </w:pPr>
                    <w:r>
                      <w:rPr>
                        <w:rFonts w:ascii="Trebuchet MS" w:hAnsi="Trebuchet MS" w:cs="Trebuchet MS"/>
                        <w:sz w:val="20"/>
                      </w:rPr>
                      <w:t>41</w:t>
                    </w:r>
                  </w:p>
                </w:txbxContent>
              </v:textbox>
            </v:rect>
            <v:rect id="Rectangle 113487" o:spid="_x0000_s2981" style="position:absolute;left:52279;top:13878;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113489" o:spid="_x0000_s2982" style="position:absolute;left:32857;top:17093;width:1009;height:1614"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113488" o:spid="_x0000_s2983" style="position:absolute;left:32186;top:17093;width:881;height:1614" filled="f" stroked="f">
              <v:textbox inset="0,0,0,0">
                <w:txbxContent>
                  <w:p w:rsidR="00A65F2A" w:rsidRDefault="00A65F2A">
                    <w:pPr>
                      <w:spacing w:after="160" w:line="259" w:lineRule="auto"/>
                      <w:ind w:firstLine="0"/>
                      <w:jc w:val="left"/>
                    </w:pPr>
                    <w:r>
                      <w:rPr>
                        <w:rFonts w:ascii="Trebuchet MS" w:hAnsi="Trebuchet MS" w:cs="Trebuchet MS"/>
                        <w:sz w:val="20"/>
                      </w:rPr>
                      <w:t>9</w:t>
                    </w:r>
                  </w:p>
                </w:txbxContent>
              </v:textbox>
            </v:rect>
            <v:rect id="Rectangle 113460" o:spid="_x0000_s2984" style="position:absolute;left:25676;top:979;width:883;height:1618" filled="f" stroked="f">
              <v:textbox inset="0,0,0,0">
                <w:txbxContent>
                  <w:p w:rsidR="00A65F2A" w:rsidRDefault="00A65F2A">
                    <w:pPr>
                      <w:spacing w:after="160" w:line="259" w:lineRule="auto"/>
                      <w:ind w:firstLine="0"/>
                      <w:jc w:val="left"/>
                    </w:pPr>
                    <w:r>
                      <w:rPr>
                        <w:rFonts w:ascii="Trebuchet MS" w:hAnsi="Trebuchet MS" w:cs="Trebuchet MS"/>
                        <w:sz w:val="20"/>
                      </w:rPr>
                      <w:t>0</w:t>
                    </w:r>
                  </w:p>
                </w:txbxContent>
              </v:textbox>
            </v:rect>
            <v:rect id="Rectangle 113461" o:spid="_x0000_s2985" style="position:absolute;left:26347;top:979;width:1011;height:1618"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113463" o:spid="_x0000_s2986" style="position:absolute;left:29242;top:979;width:1011;height:1618"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113462" o:spid="_x0000_s2987" style="position:absolute;left:28568;top:979;width:883;height:1618" filled="f" stroked="f">
              <v:textbox inset="0,0,0,0">
                <w:txbxContent>
                  <w:p w:rsidR="00A65F2A" w:rsidRDefault="00A65F2A">
                    <w:pPr>
                      <w:spacing w:after="160" w:line="259" w:lineRule="auto"/>
                      <w:ind w:firstLine="0"/>
                      <w:jc w:val="left"/>
                    </w:pPr>
                    <w:r>
                      <w:rPr>
                        <w:rFonts w:ascii="Trebuchet MS" w:hAnsi="Trebuchet MS" w:cs="Trebuchet MS"/>
                        <w:sz w:val="20"/>
                      </w:rPr>
                      <w:t>5</w:t>
                    </w:r>
                  </w:p>
                </w:txbxContent>
              </v:textbox>
            </v:rect>
            <v:rect id="Rectangle 113465" o:spid="_x0000_s2988" style="position:absolute;left:32457;top:979;width:1011;height:1618"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113464" o:spid="_x0000_s2989" style="position:absolute;left:31132;top:979;width:1774;height:1618" filled="f" stroked="f">
              <v:textbox inset="0,0,0,0">
                <w:txbxContent>
                  <w:p w:rsidR="00A65F2A" w:rsidRDefault="00A65F2A">
                    <w:pPr>
                      <w:spacing w:after="160" w:line="259" w:lineRule="auto"/>
                      <w:ind w:firstLine="0"/>
                      <w:jc w:val="left"/>
                    </w:pPr>
                    <w:r>
                      <w:rPr>
                        <w:rFonts w:ascii="Trebuchet MS" w:hAnsi="Trebuchet MS" w:cs="Trebuchet MS"/>
                        <w:sz w:val="20"/>
                      </w:rPr>
                      <w:t>10</w:t>
                    </w:r>
                  </w:p>
                </w:txbxContent>
              </v:textbox>
            </v:rect>
            <v:rect id="Rectangle 113467" o:spid="_x0000_s2990" style="position:absolute;left:35349;top:979;width:1011;height:1618"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113466" o:spid="_x0000_s2991" style="position:absolute;left:34024;top:979;width:1774;height:1618" filled="f" stroked="f">
              <v:textbox inset="0,0,0,0">
                <w:txbxContent>
                  <w:p w:rsidR="00A65F2A" w:rsidRDefault="00A65F2A">
                    <w:pPr>
                      <w:spacing w:after="160" w:line="259" w:lineRule="auto"/>
                      <w:ind w:firstLine="0"/>
                      <w:jc w:val="left"/>
                    </w:pPr>
                    <w:r>
                      <w:rPr>
                        <w:rFonts w:ascii="Trebuchet MS" w:hAnsi="Trebuchet MS" w:cs="Trebuchet MS"/>
                        <w:sz w:val="20"/>
                      </w:rPr>
                      <w:t>15</w:t>
                    </w:r>
                  </w:p>
                </w:txbxContent>
              </v:textbox>
            </v:rect>
            <v:rect id="Rectangle 113468" o:spid="_x0000_s2992" style="position:absolute;left:36920;top:979;width:1774;height:1618" filled="f" stroked="f">
              <v:textbox inset="0,0,0,0">
                <w:txbxContent>
                  <w:p w:rsidR="00A65F2A" w:rsidRDefault="00A65F2A">
                    <w:pPr>
                      <w:spacing w:after="160" w:line="259" w:lineRule="auto"/>
                      <w:ind w:firstLine="0"/>
                      <w:jc w:val="left"/>
                    </w:pPr>
                    <w:r>
                      <w:rPr>
                        <w:rFonts w:ascii="Trebuchet MS" w:hAnsi="Trebuchet MS" w:cs="Trebuchet MS"/>
                        <w:sz w:val="20"/>
                      </w:rPr>
                      <w:t>20</w:t>
                    </w:r>
                  </w:p>
                </w:txbxContent>
              </v:textbox>
            </v:rect>
            <v:rect id="Rectangle 113469" o:spid="_x0000_s2993" style="position:absolute;left:38245;top:979;width:1011;height:1618"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113470" o:spid="_x0000_s2994" style="position:absolute;left:39813;top:979;width:1774;height:1618" filled="f" stroked="f">
              <v:textbox inset="0,0,0,0">
                <w:txbxContent>
                  <w:p w:rsidR="00A65F2A" w:rsidRDefault="00A65F2A">
                    <w:pPr>
                      <w:spacing w:after="160" w:line="259" w:lineRule="auto"/>
                      <w:ind w:firstLine="0"/>
                      <w:jc w:val="left"/>
                    </w:pPr>
                    <w:r>
                      <w:rPr>
                        <w:rFonts w:ascii="Trebuchet MS" w:hAnsi="Trebuchet MS" w:cs="Trebuchet MS"/>
                        <w:sz w:val="20"/>
                      </w:rPr>
                      <w:t>25</w:t>
                    </w:r>
                  </w:p>
                </w:txbxContent>
              </v:textbox>
            </v:rect>
            <v:rect id="Rectangle 113471" o:spid="_x0000_s2995" style="position:absolute;left:41138;top:979;width:1011;height:1618"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113472" o:spid="_x0000_s2996" style="position:absolute;left:42708;top:979;width:1774;height:1618" filled="f" stroked="f">
              <v:textbox inset="0,0,0,0">
                <w:txbxContent>
                  <w:p w:rsidR="00A65F2A" w:rsidRDefault="00A65F2A">
                    <w:pPr>
                      <w:spacing w:after="160" w:line="259" w:lineRule="auto"/>
                      <w:ind w:firstLine="0"/>
                      <w:jc w:val="left"/>
                    </w:pPr>
                    <w:r>
                      <w:rPr>
                        <w:rFonts w:ascii="Trebuchet MS" w:hAnsi="Trebuchet MS" w:cs="Trebuchet MS"/>
                        <w:sz w:val="20"/>
                      </w:rPr>
                      <w:t>30</w:t>
                    </w:r>
                  </w:p>
                </w:txbxContent>
              </v:textbox>
            </v:rect>
            <v:rect id="Rectangle 113473" o:spid="_x0000_s2997" style="position:absolute;left:44033;top:979;width:1011;height:1618"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113475" o:spid="_x0000_s2998" style="position:absolute;left:46925;top:979;width:1011;height:1618"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113474" o:spid="_x0000_s2999" style="position:absolute;left:45600;top:979;width:1774;height:1618" filled="f" stroked="f">
              <v:textbox inset="0,0,0,0">
                <w:txbxContent>
                  <w:p w:rsidR="00A65F2A" w:rsidRDefault="00A65F2A">
                    <w:pPr>
                      <w:spacing w:after="160" w:line="259" w:lineRule="auto"/>
                      <w:ind w:firstLine="0"/>
                      <w:jc w:val="left"/>
                    </w:pPr>
                    <w:r>
                      <w:rPr>
                        <w:rFonts w:ascii="Trebuchet MS" w:hAnsi="Trebuchet MS" w:cs="Trebuchet MS"/>
                        <w:sz w:val="20"/>
                      </w:rPr>
                      <w:t>35</w:t>
                    </w:r>
                  </w:p>
                </w:txbxContent>
              </v:textbox>
            </v:rect>
            <v:rect id="Rectangle 113477" o:spid="_x0000_s3000" style="position:absolute;left:49821;top:979;width:1011;height:1618"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113476" o:spid="_x0000_s3001" style="position:absolute;left:48496;top:979;width:1774;height:1618" filled="f" stroked="f">
              <v:textbox inset="0,0,0,0">
                <w:txbxContent>
                  <w:p w:rsidR="00A65F2A" w:rsidRDefault="00A65F2A">
                    <w:pPr>
                      <w:spacing w:after="160" w:line="259" w:lineRule="auto"/>
                      <w:ind w:firstLine="0"/>
                      <w:jc w:val="left"/>
                    </w:pPr>
                    <w:r>
                      <w:rPr>
                        <w:rFonts w:ascii="Trebuchet MS" w:hAnsi="Trebuchet MS" w:cs="Trebuchet MS"/>
                        <w:sz w:val="20"/>
                      </w:rPr>
                      <w:t>40</w:t>
                    </w:r>
                  </w:p>
                </w:txbxContent>
              </v:textbox>
            </v:rect>
            <v:rect id="Rectangle 113479" o:spid="_x0000_s3002" style="position:absolute;left:52714;top:979;width:1011;height:1618" filled="f" stroked="f">
              <v:textbox inset="0,0,0,0">
                <w:txbxContent>
                  <w:p w:rsidR="00A65F2A" w:rsidRDefault="00A65F2A">
                    <w:pPr>
                      <w:spacing w:after="160" w:line="259" w:lineRule="auto"/>
                      <w:ind w:firstLine="0"/>
                      <w:jc w:val="left"/>
                    </w:pPr>
                    <w:r>
                      <w:rPr>
                        <w:rFonts w:ascii="Trebuchet MS" w:hAnsi="Trebuchet MS" w:cs="Trebuchet MS"/>
                        <w:sz w:val="20"/>
                      </w:rPr>
                      <w:t>%</w:t>
                    </w:r>
                  </w:p>
                </w:txbxContent>
              </v:textbox>
            </v:rect>
            <v:rect id="Rectangle 113478" o:spid="_x0000_s3003" style="position:absolute;left:51389;top:979;width:1774;height:1618" filled="f" stroked="f">
              <v:textbox inset="0,0,0,0">
                <w:txbxContent>
                  <w:p w:rsidR="00A65F2A" w:rsidRDefault="00A65F2A">
                    <w:pPr>
                      <w:spacing w:after="160" w:line="259" w:lineRule="auto"/>
                      <w:ind w:firstLine="0"/>
                      <w:jc w:val="left"/>
                    </w:pPr>
                    <w:r>
                      <w:rPr>
                        <w:rFonts w:ascii="Trebuchet MS" w:hAnsi="Trebuchet MS" w:cs="Trebuchet MS"/>
                        <w:sz w:val="20"/>
                      </w:rPr>
                      <w:t>45</w:t>
                    </w:r>
                  </w:p>
                </w:txbxContent>
              </v:textbox>
            </v:rect>
            <v:rect id="Rectangle 3586" o:spid="_x0000_s3004" style="position:absolute;left:825;top:4223;width:32606;height:1458" filled="f" stroked="f">
              <v:textbox inset="0,0,0,0">
                <w:txbxContent>
                  <w:p w:rsidR="00A65F2A" w:rsidRDefault="00A65F2A">
                    <w:pPr>
                      <w:spacing w:after="160" w:line="259" w:lineRule="auto"/>
                      <w:ind w:firstLine="0"/>
                      <w:jc w:val="left"/>
                    </w:pPr>
                    <w:r>
                      <w:rPr>
                        <w:rFonts w:ascii="Trebuchet MS" w:hAnsi="Trebuchet MS" w:cs="Trebuchet MS"/>
                        <w:sz w:val="18"/>
                      </w:rPr>
                      <w:t>на заходах на базі управлінь (відділів) освіти;</w:t>
                    </w:r>
                  </w:p>
                </w:txbxContent>
              </v:textbox>
            </v:rect>
            <v:rect id="Rectangle 3587" o:spid="_x0000_s3005" style="position:absolute;left:929;top:6774;width:32924;height:1458" filled="f" stroked="f">
              <v:textbox inset="0,0,0,0">
                <w:txbxContent>
                  <w:p w:rsidR="00A65F2A" w:rsidRDefault="00A65F2A">
                    <w:pPr>
                      <w:spacing w:after="160" w:line="259" w:lineRule="auto"/>
                      <w:ind w:firstLine="0"/>
                      <w:jc w:val="left"/>
                    </w:pPr>
                    <w:r>
                      <w:rPr>
                        <w:rFonts w:ascii="Trebuchet MS" w:hAnsi="Trebuchet MS" w:cs="Trebuchet MS"/>
                        <w:sz w:val="18"/>
                      </w:rPr>
                      <w:t xml:space="preserve">на базі інституту післядипломної педагогічної </w:t>
                    </w:r>
                  </w:p>
                </w:txbxContent>
              </v:textbox>
            </v:rect>
            <v:rect id="Rectangle 3588" o:spid="_x0000_s3006" style="position:absolute;left:11292;top:8115;width:4913;height:1458" filled="f" stroked="f">
              <v:textbox inset="0,0,0,0">
                <w:txbxContent>
                  <w:p w:rsidR="00A65F2A" w:rsidRDefault="00A65F2A">
                    <w:pPr>
                      <w:spacing w:after="160" w:line="259" w:lineRule="auto"/>
                      <w:ind w:firstLine="0"/>
                      <w:jc w:val="left"/>
                    </w:pPr>
                    <w:r>
                      <w:rPr>
                        <w:rFonts w:ascii="Trebuchet MS" w:hAnsi="Trebuchet MS" w:cs="Trebuchet MS"/>
                        <w:sz w:val="18"/>
                      </w:rPr>
                      <w:t>освіти;</w:t>
                    </w:r>
                  </w:p>
                </w:txbxContent>
              </v:textbox>
            </v:rect>
            <v:rect id="Rectangle 3589" o:spid="_x0000_s3007" style="position:absolute;left:1789;top:9992;width:31779;height:1458" filled="f" stroked="f">
              <v:textbox inset="0,0,0,0">
                <w:txbxContent>
                  <w:p w:rsidR="00A65F2A" w:rsidRDefault="00A65F2A">
                    <w:pPr>
                      <w:spacing w:after="160" w:line="259" w:lineRule="auto"/>
                      <w:ind w:firstLine="0"/>
                      <w:jc w:val="left"/>
                    </w:pPr>
                    <w:r>
                      <w:rPr>
                        <w:rFonts w:ascii="Trebuchet MS" w:hAnsi="Trebuchet MS" w:cs="Trebuchet MS"/>
                        <w:sz w:val="18"/>
                      </w:rPr>
                      <w:t xml:space="preserve">на методичних семінарах, нарадах в своєму </w:t>
                    </w:r>
                  </w:p>
                </w:txbxContent>
              </v:textbox>
            </v:rect>
            <v:rect id="Rectangle 3590" o:spid="_x0000_s3008" style="position:absolute;left:7827;top:11334;width:15271;height:1458" filled="f" stroked="f">
              <v:textbox inset="0,0,0,0">
                <w:txbxContent>
                  <w:p w:rsidR="00A65F2A" w:rsidRDefault="00A65F2A">
                    <w:pPr>
                      <w:spacing w:after="160" w:line="259" w:lineRule="auto"/>
                      <w:ind w:firstLine="0"/>
                      <w:jc w:val="left"/>
                    </w:pPr>
                    <w:r>
                      <w:rPr>
                        <w:rFonts w:ascii="Trebuchet MS" w:hAnsi="Trebuchet MS" w:cs="Trebuchet MS"/>
                        <w:sz w:val="18"/>
                      </w:rPr>
                      <w:t>навчальному закладі;</w:t>
                    </w:r>
                  </w:p>
                </w:txbxContent>
              </v:textbox>
            </v:rect>
            <v:rect id="Rectangle 3591" o:spid="_x0000_s3009" style="position:absolute;left:5077;top:13208;width:27424;height:1458" filled="f" stroked="f">
              <v:textbox inset="0,0,0,0">
                <w:txbxContent>
                  <w:p w:rsidR="00A65F2A" w:rsidRDefault="00A65F2A">
                    <w:pPr>
                      <w:spacing w:after="160" w:line="259" w:lineRule="auto"/>
                      <w:ind w:firstLine="0"/>
                      <w:jc w:val="left"/>
                    </w:pPr>
                    <w:r>
                      <w:rPr>
                        <w:rFonts w:ascii="Trebuchet MS" w:hAnsi="Trebuchet MS" w:cs="Trebuchet MS"/>
                        <w:sz w:val="18"/>
                      </w:rPr>
                      <w:t xml:space="preserve">самостійно, за допомогою методичної </w:t>
                    </w:r>
                  </w:p>
                </w:txbxContent>
              </v:textbox>
            </v:rect>
            <v:rect id="Rectangle 3592" o:spid="_x0000_s3010" style="position:absolute;left:12152;top:14549;width:8136;height:1458" filled="f" stroked="f">
              <v:textbox inset="0,0,0,0">
                <w:txbxContent>
                  <w:p w:rsidR="00A65F2A" w:rsidRDefault="00A65F2A">
                    <w:pPr>
                      <w:spacing w:after="160" w:line="259" w:lineRule="auto"/>
                      <w:ind w:firstLine="0"/>
                      <w:jc w:val="left"/>
                    </w:pPr>
                    <w:r>
                      <w:rPr>
                        <w:rFonts w:ascii="Trebuchet MS" w:hAnsi="Trebuchet MS" w:cs="Trebuchet MS"/>
                        <w:sz w:val="18"/>
                      </w:rPr>
                      <w:t>літератури;</w:t>
                    </w:r>
                  </w:p>
                </w:txbxContent>
              </v:textbox>
            </v:rect>
            <v:rect id="Rectangle 3593" o:spid="_x0000_s3011" style="position:absolute;left:18470;top:17088;width:9186;height:1458" filled="f" stroked="f">
              <v:textbox inset="0,0,0,0">
                <w:txbxContent>
                  <w:p w:rsidR="00A65F2A" w:rsidRDefault="00A65F2A">
                    <w:pPr>
                      <w:spacing w:after="160" w:line="259" w:lineRule="auto"/>
                      <w:ind w:firstLine="0"/>
                      <w:jc w:val="left"/>
                    </w:pPr>
                    <w:r>
                      <w:rPr>
                        <w:rFonts w:ascii="Trebuchet MS" w:hAnsi="Trebuchet MS" w:cs="Trebuchet MS"/>
                        <w:sz w:val="18"/>
                      </w:rPr>
                      <w:t>іншим чином</w:t>
                    </w:r>
                  </w:p>
                </w:txbxContent>
              </v:textbox>
            </v:rect>
            <v:shape id="Shape 3594" o:spid="_x0000_s3012" style="position:absolute;width:54864;height:20574" coordsize="5486400,2057400" path="m,2057400r5486400,l5486400,,,xe" filled="f" fillcolor="black" strokecolor="#898989" strokeweight=".72pt">
              <v:fill opacity="0"/>
            </v:shape>
            <w10:anchorlock/>
          </v:group>
        </w:pict>
      </w:r>
    </w:p>
    <w:p w:rsidR="00A65F2A" w:rsidRDefault="00A65F2A">
      <w:pPr>
        <w:spacing w:after="10" w:line="284" w:lineRule="auto"/>
        <w:ind w:left="10" w:hanging="10"/>
        <w:jc w:val="center"/>
      </w:pPr>
      <w:r>
        <w:t xml:space="preserve">Рис. 23. Розподіл позитивних відповідей на запитання </w:t>
      </w:r>
      <w:r>
        <w:rPr>
          <w:b/>
        </w:rPr>
        <w:t>«Яким чином працівники вашого навчального закладу проходили підготовку щодо впровадження програми?»</w:t>
      </w:r>
      <w:r>
        <w:t xml:space="preserve">, % </w:t>
      </w:r>
    </w:p>
    <w:p w:rsidR="00A65F2A" w:rsidRDefault="00A65F2A">
      <w:pPr>
        <w:spacing w:after="19" w:line="259" w:lineRule="auto"/>
        <w:ind w:left="708" w:firstLine="0"/>
        <w:jc w:val="left"/>
      </w:pPr>
    </w:p>
    <w:p w:rsidR="00A65F2A" w:rsidRDefault="00A65F2A">
      <w:pPr>
        <w:spacing w:after="56"/>
        <w:ind w:left="-15"/>
      </w:pPr>
      <w:r>
        <w:t xml:space="preserve">Дані щодо кількості закладів, працівники яких проходили підготовку певного типу до впровадження програми, представлені в додатку Б, табл. 8. Відповідно до отриманих даних, лише в областях центрального регіону переважають заклади, працівники яких отримали підготовку з впровадження програми в інститутах післядипломної освіти, в західних, центральних і північних областях більше третини закладів мали працівників, які пройшли відповідну підготовку в інститутах післядипломної освіти і на заходах управлінь освіти. Основною формою підготовки працівників до впровадження програми в навчальних закладах північних, південних та східних областей були самоосвіта та підготовка на методичних заходах в самих навчальних закладах </w:t>
      </w:r>
    </w:p>
    <w:p w:rsidR="00A65F2A" w:rsidRDefault="00A65F2A">
      <w:pPr>
        <w:ind w:left="-15" w:firstLine="0"/>
      </w:pPr>
      <w:r>
        <w:t xml:space="preserve">(рис. 24).  </w:t>
      </w:r>
    </w:p>
    <w:p w:rsidR="00A65F2A" w:rsidRDefault="00A65F2A">
      <w:pPr>
        <w:spacing w:after="0" w:line="259" w:lineRule="auto"/>
        <w:ind w:left="708" w:firstLine="0"/>
        <w:jc w:val="left"/>
      </w:pPr>
    </w:p>
    <w:p w:rsidR="00A65F2A" w:rsidRDefault="00A65F2A">
      <w:pPr>
        <w:spacing w:after="127" w:line="259" w:lineRule="auto"/>
        <w:ind w:left="67" w:firstLine="0"/>
        <w:jc w:val="left"/>
      </w:pPr>
      <w:r w:rsidRPr="0093584D">
        <w:rPr>
          <w:noProof/>
          <w:lang w:val="ru-RU" w:eastAsia="ru-RU"/>
        </w:rPr>
        <w:pict>
          <v:shape id="Picture 139485" o:spid="_x0000_i1049" type="#_x0000_t75" style="width:473.25pt;height:155.25pt;visibility:visible">
            <v:imagedata r:id="rId11" o:title=""/>
          </v:shape>
        </w:pict>
      </w:r>
    </w:p>
    <w:p w:rsidR="00A65F2A" w:rsidRDefault="00A65F2A">
      <w:pPr>
        <w:ind w:left="173" w:firstLine="0"/>
      </w:pPr>
      <w:r>
        <w:t xml:space="preserve">Рис. 24. Розподіл відповідей представників навчальних закладів на запитання </w:t>
      </w:r>
    </w:p>
    <w:p w:rsidR="00A65F2A" w:rsidRDefault="00A65F2A">
      <w:pPr>
        <w:spacing w:after="34" w:line="284" w:lineRule="auto"/>
        <w:ind w:left="10" w:hanging="10"/>
        <w:jc w:val="center"/>
      </w:pPr>
      <w:r>
        <w:rPr>
          <w:b/>
        </w:rPr>
        <w:t>«Яким чином працівники вашого навчального закладу проходили підготовку щодо впровадження програми?»</w:t>
      </w:r>
      <w:r>
        <w:t xml:space="preserve"> за регіонами, % </w:t>
      </w:r>
    </w:p>
    <w:p w:rsidR="00A65F2A" w:rsidRDefault="00A65F2A">
      <w:pPr>
        <w:spacing w:after="73" w:line="259" w:lineRule="auto"/>
        <w:ind w:left="708" w:firstLine="0"/>
        <w:jc w:val="left"/>
      </w:pPr>
    </w:p>
    <w:p w:rsidR="00A65F2A" w:rsidRDefault="00A65F2A">
      <w:pPr>
        <w:spacing w:after="51"/>
        <w:ind w:left="-15"/>
      </w:pPr>
      <w:r>
        <w:t xml:space="preserve">Самопідготовка та підготовка на заходах управлінь освіти була найпоширенішими способами підготовки працівників до впровадження програми в загальноосвітніх та професійно-технічних навчальних закладах, в той час як працівники шкіл-інтернатів та позашкільних установ частіше отримували її в інститутах післядипломної освіти (рис. 25). </w:t>
      </w:r>
    </w:p>
    <w:p w:rsidR="00A65F2A" w:rsidRDefault="00A65F2A">
      <w:pPr>
        <w:spacing w:after="0" w:line="259" w:lineRule="auto"/>
        <w:ind w:left="708" w:firstLine="0"/>
        <w:jc w:val="left"/>
      </w:pPr>
    </w:p>
    <w:p w:rsidR="00A65F2A" w:rsidRDefault="00A65F2A">
      <w:pPr>
        <w:spacing w:after="49" w:line="259" w:lineRule="auto"/>
        <w:ind w:left="156" w:firstLine="0"/>
        <w:jc w:val="left"/>
      </w:pPr>
      <w:r>
        <w:rPr>
          <w:noProof/>
          <w:lang w:val="ru-RU" w:eastAsia="ru-RU"/>
        </w:rPr>
      </w:r>
      <w:r w:rsidRPr="0014467D">
        <w:rPr>
          <w:rFonts w:ascii="Calibri" w:hAnsi="Calibri" w:cs="Calibri"/>
          <w:noProof/>
          <w:sz w:val="22"/>
        </w:rPr>
        <w:pict>
          <v:group id="Group 112547" o:spid="_x0000_s3013" style="width:469.95pt;height:148.5pt;mso-position-horizontal-relative:char;mso-position-vertical-relative:line" coordsize="59681,18858">
            <v:rect id="Rectangle 3801" o:spid="_x0000_s3014" style="position:absolute;left:59235;top:16884;width:592;height:2625" filled="f" stroked="f">
              <v:textbox inset="0,0,0,0">
                <w:txbxContent>
                  <w:p w:rsidR="00A65F2A" w:rsidRDefault="00A65F2A">
                    <w:pPr>
                      <w:spacing w:after="160" w:line="259" w:lineRule="auto"/>
                      <w:ind w:firstLine="0"/>
                      <w:jc w:val="left"/>
                    </w:pPr>
                  </w:p>
                </w:txbxContent>
              </v:textbox>
            </v:rect>
            <v:shape id="Shape 3856" o:spid="_x0000_s3015" style="position:absolute;left:4343;top:13792;width:34366;height:0" coordsize="3436620,0" path="m,l3436620,e" filled="f" fillcolor="black" strokecolor="#898989" strokeweight=".72pt">
              <v:fill opacity="0"/>
            </v:shape>
            <v:shape id="Shape 3857" o:spid="_x0000_s3016" style="position:absolute;left:4343;top:12176;width:34366;height:0" coordsize="3436620,0" path="m,l3436620,e" filled="f" fillcolor="black" strokecolor="#898989" strokeweight=".72pt">
              <v:fill opacity="0"/>
            </v:shape>
            <v:shape id="Shape 3858" o:spid="_x0000_s3017" style="position:absolute;left:4343;top:10576;width:34366;height:0" coordsize="3436620,0" path="m,l3436620,e" filled="f" fillcolor="black" strokecolor="#898989" strokeweight=".72pt">
              <v:fill opacity="0"/>
            </v:shape>
            <v:shape id="Shape 3859" o:spid="_x0000_s3018" style="position:absolute;left:4343;top:8961;width:34366;height:0" coordsize="3436620,0" path="m,l3436620,e" filled="f" fillcolor="black" strokecolor="#898989" strokeweight=".72pt">
              <v:fill opacity="0"/>
            </v:shape>
            <v:shape id="Shape 3860" o:spid="_x0000_s3019" style="position:absolute;left:4343;top:7345;width:34366;height:0" coordsize="3436620,0" path="m,l3436620,e" filled="f" fillcolor="black" strokecolor="#898989" strokeweight=".72pt">
              <v:fill opacity="0"/>
            </v:shape>
            <v:shape id="Shape 3861" o:spid="_x0000_s3020" style="position:absolute;left:4343;top:5745;width:34366;height:0" coordsize="3436620,0" path="m,l3436620,e" filled="f" fillcolor="black" strokecolor="#898989" strokeweight=".72pt">
              <v:fill opacity="0"/>
            </v:shape>
            <v:shape id="Shape 3862" o:spid="_x0000_s3021" style="position:absolute;left:4343;top:4130;width:34366;height:0" coordsize="3436620,0" path="m,l3436620,e" filled="f" fillcolor="black" strokecolor="#898989" strokeweight=".72pt">
              <v:fill opacity="0"/>
            </v:shape>
            <v:shape id="Shape 3863" o:spid="_x0000_s3022" style="position:absolute;left:4343;top:2529;width:34366;height:0" coordsize="3436620,0" path="m,l3436620,e" filled="f" fillcolor="black" strokecolor="#898989" strokeweight=".72pt">
              <v:fill opacity="0"/>
            </v:shape>
            <v:shape id="Shape 3864" o:spid="_x0000_s3023" style="position:absolute;left:4343;top:914;width:34366;height:0" coordsize="3436620,0" path="m,l3436620,e" filled="f" fillcolor="black" strokecolor="#898989" strokeweight=".72pt">
              <v:fill opacity="0"/>
            </v:shape>
            <v:shape id="Shape 145709" o:spid="_x0000_s3024" style="position:absolute;left:5334;top:7421;width:1325;height:7970" coordsize="132588,797052" path="m,l132588,r,797052l,797052,,e" fillcolor="#4e67c8" stroked="f" strokeweight="0">
              <v:stroke opacity="0"/>
            </v:shape>
            <v:shape id="Shape 145710" o:spid="_x0000_s3025" style="position:absolute;left:22524;top:6583;width:1325;height:8808" coordsize="132588,880872" path="m,l132588,r,880872l,880872,,e" fillcolor="#4e67c8" stroked="f" strokeweight="0">
              <v:stroke opacity="0"/>
            </v:shape>
            <v:shape id="Shape 145711" o:spid="_x0000_s3026" style="position:absolute;left:13929;top:5227;width:1325;height:10165" coordsize="132588,1016508" path="m,l132588,r,1016508l,1016508,,e" fillcolor="#4e67c8" stroked="f" strokeweight="0">
              <v:stroke opacity="0"/>
            </v:shape>
            <v:shape id="Shape 145712" o:spid="_x0000_s3027" style="position:absolute;left:31120;top:4678;width:1310;height:10713" coordsize="131064,1071372" path="m,l131064,r,1071372l,1071372,,e" fillcolor="#4e67c8" stroked="f" strokeweight="0">
              <v:stroke opacity="0"/>
            </v:shape>
            <v:shape id="Shape 145713" o:spid="_x0000_s3028" style="position:absolute;left:15255;top:12024;width:1325;height:3368" coordsize="132588,336804" path="m,l132588,r,336804l,336804,,e" fillcolor="#5eccf3" stroked="f" strokeweight="0">
              <v:stroke opacity="0"/>
            </v:shape>
            <v:shape id="Shape 145714" o:spid="_x0000_s3029" style="position:absolute;left:6659;top:6355;width:1325;height:9037" coordsize="132588,903732" path="m,l132588,r,903732l,903732,,e" fillcolor="#5eccf3" stroked="f" strokeweight="0">
              <v:stroke opacity="0"/>
            </v:shape>
            <v:shape id="Shape 145715" o:spid="_x0000_s3030" style="position:absolute;left:23850;top:5775;width:1310;height:9616" coordsize="131064,961644" path="m,l131064,r,961644l,961644,,e" fillcolor="#5eccf3" stroked="f" strokeweight="0">
              <v:stroke opacity="0"/>
            </v:shape>
            <v:shape id="Shape 145716" o:spid="_x0000_s3031" style="position:absolute;left:25161;top:9342;width:1325;height:6050" coordsize="132588,605028" path="m,l132588,r,605028l,605028,,e" fillcolor="#a7ea52" stroked="f" strokeweight="0">
              <v:stroke opacity="0"/>
            </v:shape>
            <v:shape id="Shape 145717" o:spid="_x0000_s3032" style="position:absolute;left:16581;top:8610;width:1310;height:6781" coordsize="131064,678180" path="m,l131064,r,678180l,678180,,e" fillcolor="#a7ea52" stroked="f" strokeweight="0">
              <v:stroke opacity="0"/>
            </v:shape>
            <v:shape id="Shape 145718" o:spid="_x0000_s3033" style="position:absolute;left:7985;top:7193;width:1325;height:8199" coordsize="132588,819912" path="m,l132588,r,819912l,819912,,e" fillcolor="#a7ea52" stroked="f" strokeweight="0">
              <v:stroke opacity="0"/>
            </v:shape>
            <v:shape id="Shape 145719" o:spid="_x0000_s3034" style="position:absolute;left:17891;top:5227;width:1325;height:10165" coordsize="132588,1016508" path="m,l132588,r,1016508l,1016508,,e" fillcolor="#5dceaf" stroked="f" strokeweight="0">
              <v:stroke opacity="0"/>
            </v:shape>
            <v:shape id="Shape 145720" o:spid="_x0000_s3035" style="position:absolute;left:35082;top:4678;width:1310;height:10713" coordsize="131064,1071372" path="m,l131064,r,1071372l,1071372,,e" fillcolor="#5dceaf" stroked="f" strokeweight="0">
              <v:stroke opacity="0"/>
            </v:shape>
            <v:shape id="Shape 145721" o:spid="_x0000_s3036" style="position:absolute;left:26487;top:3002;width:1325;height:12390" coordsize="132588,1239012" path="m,l132588,r,1239012l,1239012,,e" fillcolor="#5dceaf" stroked="f" strokeweight="0">
              <v:stroke opacity="0"/>
            </v:shape>
            <v:shape id="Shape 145722" o:spid="_x0000_s3037" style="position:absolute;left:9311;top:2011;width:1310;height:13380" coordsize="131064,1338072" path="m,l131064,r,1338072l,1338072,,e" fillcolor="#5dceaf" stroked="f" strokeweight="0">
              <v:stroke opacity="0"/>
            </v:shape>
            <v:shape id="Shape 145723" o:spid="_x0000_s3038" style="position:absolute;left:10622;top:12923;width:1325;height:2468" coordsize="132588,246888" path="m,l132588,r,246888l,246888,,e" fillcolor="#ff8021" stroked="f" strokeweight="0">
              <v:stroke opacity="0"/>
            </v:shape>
            <v:shape id="Shape 145724" o:spid="_x0000_s3039" style="position:absolute;left:19217;top:11155;width:1325;height:4236" coordsize="132588,423672" path="m,l132588,r,423672l,423672,,e" fillcolor="#ff8021" stroked="f" strokeweight="0">
              <v:stroke opacity="0"/>
            </v:shape>
            <v:shape id="Shape 145725" o:spid="_x0000_s3040" style="position:absolute;left:27813;top:9342;width:1310;height:6050" coordsize="131064,605028" path="m,l131064,r,605028l,605028,,e" fillcolor="#ff8021" stroked="f" strokeweight="0">
              <v:stroke opacity="0"/>
            </v:shape>
            <v:shape id="Shape 3882" o:spid="_x0000_s3041" style="position:absolute;left:4343;top:914;width:0;height:14478" coordsize="0,1447800" path="m,1447800l,e" filled="f" fillcolor="black" strokecolor="#898989" strokeweight=".72pt">
              <v:fill opacity="0"/>
            </v:shape>
            <v:shape id="Shape 3883" o:spid="_x0000_s3042" style="position:absolute;left:3992;top:15392;width:350;height:0" coordsize="35052,0" path="m,l35052,e" filled="f" fillcolor="black" strokecolor="#898989" strokeweight=".72pt">
              <v:fill opacity="0"/>
            </v:shape>
            <v:shape id="Shape 3884" o:spid="_x0000_s3043" style="position:absolute;left:3992;top:13792;width:350;height:0" coordsize="35052,0" path="m,l35052,e" filled="f" fillcolor="black" strokecolor="#898989" strokeweight=".72pt">
              <v:fill opacity="0"/>
            </v:shape>
            <v:shape id="Shape 3885" o:spid="_x0000_s3044" style="position:absolute;left:3992;top:12176;width:350;height:0" coordsize="35052,0" path="m,l35052,e" filled="f" fillcolor="black" strokecolor="#898989" strokeweight=".72pt">
              <v:fill opacity="0"/>
            </v:shape>
            <v:shape id="Shape 3886" o:spid="_x0000_s3045" style="position:absolute;left:3992;top:10576;width:350;height:0" coordsize="35052,0" path="m,l35052,e" filled="f" fillcolor="black" strokecolor="#898989" strokeweight=".72pt">
              <v:fill opacity="0"/>
            </v:shape>
            <v:shape id="Shape 3887" o:spid="_x0000_s3046" style="position:absolute;left:3992;top:8961;width:350;height:0" coordsize="35052,0" path="m,l35052,e" filled="f" fillcolor="black" strokecolor="#898989" strokeweight=".72pt">
              <v:fill opacity="0"/>
            </v:shape>
            <v:shape id="Shape 3888" o:spid="_x0000_s3047" style="position:absolute;left:3992;top:7345;width:350;height:0" coordsize="35052,0" path="m,l35052,e" filled="f" fillcolor="black" strokecolor="#898989" strokeweight=".72pt">
              <v:fill opacity="0"/>
            </v:shape>
            <v:shape id="Shape 3889" o:spid="_x0000_s3048" style="position:absolute;left:3992;top:5745;width:350;height:0" coordsize="35052,0" path="m,l35052,e" filled="f" fillcolor="black" strokecolor="#898989" strokeweight=".72pt">
              <v:fill opacity="0"/>
            </v:shape>
            <v:shape id="Shape 3890" o:spid="_x0000_s3049" style="position:absolute;left:3992;top:4130;width:350;height:0" coordsize="35052,0" path="m,l35052,e" filled="f" fillcolor="black" strokecolor="#898989" strokeweight=".72pt">
              <v:fill opacity="0"/>
            </v:shape>
            <v:shape id="Shape 3891" o:spid="_x0000_s3050" style="position:absolute;left:3992;top:2529;width:350;height:0" coordsize="35052,0" path="m,l35052,e" filled="f" fillcolor="black" strokecolor="#898989" strokeweight=".72pt">
              <v:fill opacity="0"/>
            </v:shape>
            <v:shape id="Shape 3892" o:spid="_x0000_s3051" style="position:absolute;left:3992;top:914;width:350;height:0" coordsize="35052,0" path="m,l35052,e" filled="f" fillcolor="black" strokecolor="#898989" strokeweight=".72pt">
              <v:fill opacity="0"/>
            </v:shape>
            <v:shape id="Shape 3893" o:spid="_x0000_s3052" style="position:absolute;left:4343;top:15392;width:34366;height:0" coordsize="3436620,0" path="m,l3436620,e" filled="f" fillcolor="black" strokecolor="#898989" strokeweight=".72pt">
              <v:fill opacity="0"/>
            </v:shape>
            <v:shape id="Shape 3894" o:spid="_x0000_s3053" style="position:absolute;left:4343;top:15392;width:0;height:365" coordsize="0,36576" path="m,l,36576e" filled="f" fillcolor="black" strokecolor="#898989" strokeweight=".72pt">
              <v:fill opacity="0"/>
            </v:shape>
            <v:shape id="Shape 3895" o:spid="_x0000_s3054" style="position:absolute;left:12938;top:15392;width:0;height:365" coordsize="0,36576" path="m,l,36576e" filled="f" fillcolor="black" strokecolor="#898989" strokeweight=".72pt">
              <v:fill opacity="0"/>
            </v:shape>
            <v:shape id="Shape 3896" o:spid="_x0000_s3055" style="position:absolute;left:21534;top:15392;width:0;height:365" coordsize="0,36576" path="m,l,36576e" filled="f" fillcolor="black" strokecolor="#898989" strokeweight=".72pt">
              <v:fill opacity="0"/>
            </v:shape>
            <v:shape id="Shape 3897" o:spid="_x0000_s3056" style="position:absolute;left:30114;top:15392;width:0;height:365" coordsize="0,36576" path="m,l,36576e" filled="f" fillcolor="black" strokecolor="#898989" strokeweight=".72pt">
              <v:fill opacity="0"/>
            </v:shape>
            <v:shape id="Shape 3898" o:spid="_x0000_s3057" style="position:absolute;left:38709;top:15392;width:0;height:365" coordsize="0,36576" path="m,l,36576e" filled="f" fillcolor="black" strokecolor="#898989" strokeweight=".72pt">
              <v:fill opacity="0"/>
            </v:shape>
            <v:rect id="Rectangle 109894" o:spid="_x0000_s3058" style="position:absolute;left:2639;top:14917;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109893" o:spid="_x0000_s3059" style="position:absolute;left:2042;top:14917;width:796;height:1458" filled="f" stroked="f">
              <v:textbox inset="0,0,0,0">
                <w:txbxContent>
                  <w:p w:rsidR="00A65F2A" w:rsidRDefault="00A65F2A">
                    <w:pPr>
                      <w:spacing w:after="160" w:line="259" w:lineRule="auto"/>
                      <w:ind w:firstLine="0"/>
                      <w:jc w:val="left"/>
                    </w:pPr>
                    <w:r>
                      <w:rPr>
                        <w:rFonts w:ascii="Trebuchet MS" w:hAnsi="Trebuchet MS" w:cs="Trebuchet MS"/>
                        <w:sz w:val="18"/>
                      </w:rPr>
                      <w:t>0</w:t>
                    </w:r>
                  </w:p>
                </w:txbxContent>
              </v:textbox>
            </v:rect>
            <v:rect id="Rectangle 109892" o:spid="_x0000_s3060" style="position:absolute;left:2639;top:13308;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109891" o:spid="_x0000_s3061" style="position:absolute;left:2042;top:13308;width:796;height:1458" filled="f" stroked="f">
              <v:textbox inset="0,0,0,0">
                <w:txbxContent>
                  <w:p w:rsidR="00A65F2A" w:rsidRDefault="00A65F2A">
                    <w:pPr>
                      <w:spacing w:after="160" w:line="259" w:lineRule="auto"/>
                      <w:ind w:firstLine="0"/>
                      <w:jc w:val="left"/>
                    </w:pPr>
                    <w:r>
                      <w:rPr>
                        <w:rFonts w:ascii="Trebuchet MS" w:hAnsi="Trebuchet MS" w:cs="Trebuchet MS"/>
                        <w:sz w:val="18"/>
                      </w:rPr>
                      <w:t>5</w:t>
                    </w:r>
                  </w:p>
                </w:txbxContent>
              </v:textbox>
            </v:rect>
            <v:rect id="Rectangle 109889" o:spid="_x0000_s3062" style="position:absolute;left:1444;top:11699;width:1587;height:1458" filled="f" stroked="f">
              <v:textbox inset="0,0,0,0">
                <w:txbxContent>
                  <w:p w:rsidR="00A65F2A" w:rsidRDefault="00A65F2A">
                    <w:pPr>
                      <w:spacing w:after="160" w:line="259" w:lineRule="auto"/>
                      <w:ind w:firstLine="0"/>
                      <w:jc w:val="left"/>
                    </w:pPr>
                    <w:r>
                      <w:rPr>
                        <w:rFonts w:ascii="Trebuchet MS" w:hAnsi="Trebuchet MS" w:cs="Trebuchet MS"/>
                        <w:sz w:val="18"/>
                      </w:rPr>
                      <w:t>10</w:t>
                    </w:r>
                  </w:p>
                </w:txbxContent>
              </v:textbox>
            </v:rect>
            <v:rect id="Rectangle 109890" o:spid="_x0000_s3063" style="position:absolute;left:2647;top:11699;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109887" o:spid="_x0000_s3064" style="position:absolute;left:1444;top:10090;width:1587;height:1458" filled="f" stroked="f">
              <v:textbox inset="0,0,0,0">
                <w:txbxContent>
                  <w:p w:rsidR="00A65F2A" w:rsidRDefault="00A65F2A">
                    <w:pPr>
                      <w:spacing w:after="160" w:line="259" w:lineRule="auto"/>
                      <w:ind w:firstLine="0"/>
                      <w:jc w:val="left"/>
                    </w:pPr>
                    <w:r>
                      <w:rPr>
                        <w:rFonts w:ascii="Trebuchet MS" w:hAnsi="Trebuchet MS" w:cs="Trebuchet MS"/>
                        <w:sz w:val="18"/>
                      </w:rPr>
                      <w:t>15</w:t>
                    </w:r>
                  </w:p>
                </w:txbxContent>
              </v:textbox>
            </v:rect>
            <v:rect id="Rectangle 109888" o:spid="_x0000_s3065" style="position:absolute;left:2647;top:10090;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109885" o:spid="_x0000_s3066" style="position:absolute;left:1444;top:8481;width:1587;height:1458" filled="f" stroked="f">
              <v:textbox inset="0,0,0,0">
                <w:txbxContent>
                  <w:p w:rsidR="00A65F2A" w:rsidRDefault="00A65F2A">
                    <w:pPr>
                      <w:spacing w:after="160" w:line="259" w:lineRule="auto"/>
                      <w:ind w:firstLine="0"/>
                      <w:jc w:val="left"/>
                    </w:pPr>
                    <w:r>
                      <w:rPr>
                        <w:rFonts w:ascii="Trebuchet MS" w:hAnsi="Trebuchet MS" w:cs="Trebuchet MS"/>
                        <w:sz w:val="18"/>
                      </w:rPr>
                      <w:t>20</w:t>
                    </w:r>
                  </w:p>
                </w:txbxContent>
              </v:textbox>
            </v:rect>
            <v:rect id="Rectangle 109886" o:spid="_x0000_s3067" style="position:absolute;left:2647;top:8481;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109883" o:spid="_x0000_s3068" style="position:absolute;left:1444;top:6871;width:1587;height:1458" filled="f" stroked="f">
              <v:textbox inset="0,0,0,0">
                <w:txbxContent>
                  <w:p w:rsidR="00A65F2A" w:rsidRDefault="00A65F2A">
                    <w:pPr>
                      <w:spacing w:after="160" w:line="259" w:lineRule="auto"/>
                      <w:ind w:firstLine="0"/>
                      <w:jc w:val="left"/>
                    </w:pPr>
                    <w:r>
                      <w:rPr>
                        <w:rFonts w:ascii="Trebuchet MS" w:hAnsi="Trebuchet MS" w:cs="Trebuchet MS"/>
                        <w:sz w:val="18"/>
                      </w:rPr>
                      <w:t>25</w:t>
                    </w:r>
                  </w:p>
                </w:txbxContent>
              </v:textbox>
            </v:rect>
            <v:rect id="Rectangle 109884" o:spid="_x0000_s3069" style="position:absolute;left:2647;top:6871;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109879" o:spid="_x0000_s3070" style="position:absolute;left:1444;top:5257;width:1589;height:1462" filled="f" stroked="f">
              <v:textbox inset="0,0,0,0">
                <w:txbxContent>
                  <w:p w:rsidR="00A65F2A" w:rsidRDefault="00A65F2A">
                    <w:pPr>
                      <w:spacing w:after="160" w:line="259" w:lineRule="auto"/>
                      <w:ind w:firstLine="0"/>
                      <w:jc w:val="left"/>
                    </w:pPr>
                    <w:r>
                      <w:rPr>
                        <w:rFonts w:ascii="Trebuchet MS" w:hAnsi="Trebuchet MS" w:cs="Trebuchet MS"/>
                        <w:sz w:val="18"/>
                      </w:rPr>
                      <w:t>30</w:t>
                    </w:r>
                  </w:p>
                </w:txbxContent>
              </v:textbox>
            </v:rect>
            <v:rect id="Rectangle 109880" o:spid="_x0000_s3071" style="position:absolute;left:2648;top:5257;width:914;height:1462"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109877" o:spid="_x0000_s3072" style="position:absolute;left:1444;top:3648;width:1589;height:1462" filled="f" stroked="f">
              <v:textbox inset="0,0,0,0">
                <w:txbxContent>
                  <w:p w:rsidR="00A65F2A" w:rsidRDefault="00A65F2A">
                    <w:pPr>
                      <w:spacing w:after="160" w:line="259" w:lineRule="auto"/>
                      <w:ind w:firstLine="0"/>
                      <w:jc w:val="left"/>
                    </w:pPr>
                    <w:r>
                      <w:rPr>
                        <w:rFonts w:ascii="Trebuchet MS" w:hAnsi="Trebuchet MS" w:cs="Trebuchet MS"/>
                        <w:sz w:val="18"/>
                      </w:rPr>
                      <w:t>35</w:t>
                    </w:r>
                  </w:p>
                </w:txbxContent>
              </v:textbox>
            </v:rect>
            <v:rect id="Rectangle 109878" o:spid="_x0000_s3073" style="position:absolute;left:2648;top:3648;width:914;height:1462"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109875" o:spid="_x0000_s3074" style="position:absolute;left:1444;top:2040;width:1587;height:1458" filled="f" stroked="f">
              <v:textbox inset="0,0,0,0">
                <w:txbxContent>
                  <w:p w:rsidR="00A65F2A" w:rsidRDefault="00A65F2A">
                    <w:pPr>
                      <w:spacing w:after="160" w:line="259" w:lineRule="auto"/>
                      <w:ind w:firstLine="0"/>
                      <w:jc w:val="left"/>
                    </w:pPr>
                    <w:r>
                      <w:rPr>
                        <w:rFonts w:ascii="Trebuchet MS" w:hAnsi="Trebuchet MS" w:cs="Trebuchet MS"/>
                        <w:sz w:val="18"/>
                      </w:rPr>
                      <w:t>40</w:t>
                    </w:r>
                  </w:p>
                </w:txbxContent>
              </v:textbox>
            </v:rect>
            <v:rect id="Rectangle 109876" o:spid="_x0000_s3075" style="position:absolute;left:2647;top:2040;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109873" o:spid="_x0000_s3076" style="position:absolute;left:1444;top:431;width:1587;height:1458" filled="f" stroked="f">
              <v:textbox inset="0,0,0,0">
                <w:txbxContent>
                  <w:p w:rsidR="00A65F2A" w:rsidRDefault="00A65F2A">
                    <w:pPr>
                      <w:spacing w:after="160" w:line="259" w:lineRule="auto"/>
                      <w:ind w:firstLine="0"/>
                      <w:jc w:val="left"/>
                    </w:pPr>
                    <w:r>
                      <w:rPr>
                        <w:rFonts w:ascii="Trebuchet MS" w:hAnsi="Trebuchet MS" w:cs="Trebuchet MS"/>
                        <w:sz w:val="18"/>
                      </w:rPr>
                      <w:t>45</w:t>
                    </w:r>
                  </w:p>
                </w:txbxContent>
              </v:textbox>
            </v:rect>
            <v:rect id="Rectangle 109874" o:spid="_x0000_s3077" style="position:absolute;left:2647;top:431;width:912;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3909" o:spid="_x0000_s3078" style="position:absolute;left:7284;top:16341;width:3615;height:1458" filled="f" stroked="f">
              <v:textbox inset="0,0,0,0">
                <w:txbxContent>
                  <w:p w:rsidR="00A65F2A" w:rsidRDefault="00A65F2A">
                    <w:pPr>
                      <w:spacing w:after="160" w:line="259" w:lineRule="auto"/>
                      <w:ind w:firstLine="0"/>
                      <w:jc w:val="left"/>
                    </w:pPr>
                    <w:r>
                      <w:rPr>
                        <w:rFonts w:ascii="Trebuchet MS" w:hAnsi="Trebuchet MS" w:cs="Trebuchet MS"/>
                        <w:sz w:val="18"/>
                      </w:rPr>
                      <w:t>ЗОНЗ</w:t>
                    </w:r>
                  </w:p>
                </w:txbxContent>
              </v:textbox>
            </v:rect>
            <v:rect id="Rectangle 3910" o:spid="_x0000_s3079" style="position:absolute;left:13058;top:16341;width:4587;height:1458" filled="f" stroked="f">
              <v:textbox inset="0,0,0,0">
                <w:txbxContent>
                  <w:p w:rsidR="00A65F2A" w:rsidRDefault="00A65F2A">
                    <w:pPr>
                      <w:spacing w:after="160" w:line="259" w:lineRule="auto"/>
                      <w:ind w:firstLine="0"/>
                      <w:jc w:val="left"/>
                    </w:pPr>
                    <w:r>
                      <w:rPr>
                        <w:rFonts w:ascii="Trebuchet MS" w:hAnsi="Trebuchet MS" w:cs="Trebuchet MS"/>
                        <w:sz w:val="18"/>
                      </w:rPr>
                      <w:t>Школа</w:t>
                    </w:r>
                  </w:p>
                </w:txbxContent>
              </v:textbox>
            </v:rect>
            <v:rect id="Rectangle 3911" o:spid="_x0000_s3080" style="position:absolute;left:16502;top:16341;width:557;height:1458" filled="f" stroked="f">
              <v:textbox inset="0,0,0,0">
                <w:txbxContent>
                  <w:p w:rsidR="00A65F2A" w:rsidRDefault="00A65F2A">
                    <w:pPr>
                      <w:spacing w:after="160" w:line="259" w:lineRule="auto"/>
                      <w:ind w:firstLine="0"/>
                      <w:jc w:val="left"/>
                    </w:pPr>
                    <w:r>
                      <w:rPr>
                        <w:rFonts w:ascii="Trebuchet MS" w:hAnsi="Trebuchet MS" w:cs="Trebuchet MS"/>
                        <w:sz w:val="18"/>
                      </w:rPr>
                      <w:t>-</w:t>
                    </w:r>
                  </w:p>
                </w:txbxContent>
              </v:textbox>
            </v:rect>
            <v:rect id="Rectangle 3912" o:spid="_x0000_s3081" style="position:absolute;left:16929;top:16341;width:5978;height:1458" filled="f" stroked="f">
              <v:textbox inset="0,0,0,0">
                <w:txbxContent>
                  <w:p w:rsidR="00A65F2A" w:rsidRDefault="00A65F2A">
                    <w:pPr>
                      <w:spacing w:after="160" w:line="259" w:lineRule="auto"/>
                      <w:ind w:firstLine="0"/>
                      <w:jc w:val="left"/>
                    </w:pPr>
                    <w:r>
                      <w:rPr>
                        <w:rFonts w:ascii="Trebuchet MS" w:hAnsi="Trebuchet MS" w:cs="Trebuchet MS"/>
                        <w:sz w:val="18"/>
                      </w:rPr>
                      <w:t>інтернат</w:t>
                    </w:r>
                  </w:p>
                </w:txbxContent>
              </v:textbox>
            </v:rect>
            <v:rect id="Rectangle 3913" o:spid="_x0000_s3082" style="position:absolute;left:24442;top:16341;width:3695;height:1458" filled="f" stroked="f">
              <v:textbox inset="0,0,0,0">
                <w:txbxContent>
                  <w:p w:rsidR="00A65F2A" w:rsidRDefault="00A65F2A">
                    <w:pPr>
                      <w:spacing w:after="160" w:line="259" w:lineRule="auto"/>
                      <w:ind w:firstLine="0"/>
                      <w:jc w:val="left"/>
                    </w:pPr>
                    <w:r>
                      <w:rPr>
                        <w:rFonts w:ascii="Trebuchet MS" w:hAnsi="Trebuchet MS" w:cs="Trebuchet MS"/>
                        <w:sz w:val="18"/>
                      </w:rPr>
                      <w:t>ПТНЗ</w:t>
                    </w:r>
                  </w:p>
                </w:txbxContent>
              </v:textbox>
            </v:rect>
            <v:rect id="Rectangle 3914" o:spid="_x0000_s3083" style="position:absolute;left:28599;top:16341;width:15507;height:1458" filled="f" stroked="f">
              <v:textbox inset="0,0,0,0">
                <w:txbxContent>
                  <w:p w:rsidR="00A65F2A" w:rsidRDefault="00A65F2A">
                    <w:pPr>
                      <w:spacing w:after="160" w:line="259" w:lineRule="auto"/>
                      <w:ind w:firstLine="0"/>
                      <w:jc w:val="left"/>
                    </w:pPr>
                    <w:r>
                      <w:rPr>
                        <w:rFonts w:ascii="Trebuchet MS" w:hAnsi="Trebuchet MS" w:cs="Trebuchet MS"/>
                        <w:sz w:val="18"/>
                      </w:rPr>
                      <w:t>Позашкільна установа</w:t>
                    </w:r>
                  </w:p>
                </w:txbxContent>
              </v:textbox>
            </v:rect>
            <v:shape id="Shape 145726" o:spid="_x0000_s3084" style="position:absolute;left:40218;top:1676;width:533;height:518" coordsize="53340,51816" path="m,l53340,r,51816l,51816,,e" fillcolor="#4e67c8" stroked="f" strokeweight="0">
              <v:stroke opacity="0"/>
            </v:shape>
            <v:rect id="Rectangle 3916" o:spid="_x0000_s3085" style="position:absolute;left:40980;top:1515;width:7740;height:1303" filled="f" stroked="f">
              <v:textbox inset="0,0,0,0">
                <w:txbxContent>
                  <w:p w:rsidR="00A65F2A" w:rsidRDefault="00A65F2A">
                    <w:pPr>
                      <w:spacing w:after="160" w:line="259" w:lineRule="auto"/>
                      <w:ind w:firstLine="0"/>
                      <w:jc w:val="left"/>
                    </w:pPr>
                    <w:r>
                      <w:rPr>
                        <w:rFonts w:ascii="Trebuchet MS" w:hAnsi="Trebuchet MS" w:cs="Trebuchet MS"/>
                        <w:sz w:val="16"/>
                      </w:rPr>
                      <w:t>на базі ІППО</w:t>
                    </w:r>
                  </w:p>
                </w:txbxContent>
              </v:textbox>
            </v:rect>
            <v:shape id="Shape 145727" o:spid="_x0000_s3086" style="position:absolute;left:40218;top:5029;width:533;height:533" coordsize="53340,53340" path="m,l53340,r,53340l,53340,,e" fillcolor="#5eccf3" stroked="f" strokeweight="0">
              <v:stroke opacity="0"/>
            </v:shape>
            <v:rect id="Rectangle 3918" o:spid="_x0000_s3087" style="position:absolute;left:40980;top:4877;width:18397;height:1303" filled="f" stroked="f">
              <v:textbox inset="0,0,0,0">
                <w:txbxContent>
                  <w:p w:rsidR="00A65F2A" w:rsidRDefault="00A65F2A">
                    <w:pPr>
                      <w:spacing w:after="160" w:line="259" w:lineRule="auto"/>
                      <w:ind w:firstLine="0"/>
                      <w:jc w:val="left"/>
                    </w:pPr>
                    <w:r>
                      <w:rPr>
                        <w:rFonts w:ascii="Trebuchet MS" w:hAnsi="Trebuchet MS" w:cs="Trebuchet MS"/>
                        <w:sz w:val="16"/>
                      </w:rPr>
                      <w:t xml:space="preserve">на заходах на базі управлінь </w:t>
                    </w:r>
                  </w:p>
                </w:txbxContent>
              </v:textbox>
            </v:rect>
            <v:rect id="Rectangle 109881" o:spid="_x0000_s3088" style="position:absolute;left:40980;top:6050;width:498;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9882" o:spid="_x0000_s3089" style="position:absolute;left:41360;top:6050;width:9625;height:1303" filled="f" stroked="f">
              <v:textbox inset="0,0,0,0">
                <w:txbxContent>
                  <w:p w:rsidR="00A65F2A" w:rsidRDefault="00A65F2A">
                    <w:pPr>
                      <w:spacing w:after="160" w:line="259" w:lineRule="auto"/>
                      <w:ind w:firstLine="0"/>
                      <w:jc w:val="left"/>
                    </w:pPr>
                    <w:r>
                      <w:rPr>
                        <w:rFonts w:ascii="Trebuchet MS" w:hAnsi="Trebuchet MS" w:cs="Trebuchet MS"/>
                        <w:sz w:val="16"/>
                      </w:rPr>
                      <w:t>відділів) освіти</w:t>
                    </w:r>
                  </w:p>
                </w:txbxContent>
              </v:textbox>
            </v:rect>
            <v:shape id="Shape 145728" o:spid="_x0000_s3090" style="position:absolute;left:40218;top:8397;width:533;height:533" coordsize="53340,53340" path="m,l53340,r,53340l,53340,,e" fillcolor="#a7ea52" stroked="f" strokeweight="0">
              <v:stroke opacity="0"/>
            </v:shape>
            <v:rect id="Rectangle 3921" o:spid="_x0000_s3091" style="position:absolute;left:40980;top:8238;width:22385;height:1303" filled="f" stroked="f">
              <v:textbox inset="0,0,0,0">
                <w:txbxContent>
                  <w:p w:rsidR="00A65F2A" w:rsidRDefault="00A65F2A">
                    <w:pPr>
                      <w:spacing w:after="160" w:line="259" w:lineRule="auto"/>
                      <w:ind w:firstLine="0"/>
                      <w:jc w:val="left"/>
                    </w:pPr>
                    <w:r>
                      <w:rPr>
                        <w:rFonts w:ascii="Trebuchet MS" w:hAnsi="Trebuchet MS" w:cs="Trebuchet MS"/>
                        <w:sz w:val="16"/>
                      </w:rPr>
                      <w:t xml:space="preserve">на методичних семінарах, нарадах </w:t>
                    </w:r>
                  </w:p>
                </w:txbxContent>
              </v:textbox>
            </v:rect>
            <v:rect id="Rectangle 3922" o:spid="_x0000_s3092" style="position:absolute;left:40980;top:9412;width:22906;height:1303" filled="f" stroked="f">
              <v:textbox inset="0,0,0,0">
                <w:txbxContent>
                  <w:p w:rsidR="00A65F2A" w:rsidRDefault="00A65F2A">
                    <w:pPr>
                      <w:spacing w:after="160" w:line="259" w:lineRule="auto"/>
                      <w:ind w:firstLine="0"/>
                      <w:jc w:val="left"/>
                    </w:pPr>
                    <w:r>
                      <w:rPr>
                        <w:rFonts w:ascii="Trebuchet MS" w:hAnsi="Trebuchet MS" w:cs="Trebuchet MS"/>
                        <w:sz w:val="16"/>
                      </w:rPr>
                      <w:t>тощо в своєму  навчальному закладі</w:t>
                    </w:r>
                  </w:p>
                </w:txbxContent>
              </v:textbox>
            </v:rect>
            <v:shape id="Shape 145729" o:spid="_x0000_s3093" style="position:absolute;left:40218;top:11750;width:533;height:533" coordsize="53340,53340" path="m,l53340,r,53340l,53340,,e" fillcolor="#5dceaf" stroked="f" strokeweight="0">
              <v:stroke opacity="0"/>
            </v:shape>
            <v:rect id="Rectangle 3924" o:spid="_x0000_s3094" style="position:absolute;left:40980;top:11600;width:16902;height:1303" filled="f" stroked="f">
              <v:textbox inset="0,0,0,0">
                <w:txbxContent>
                  <w:p w:rsidR="00A65F2A" w:rsidRDefault="00A65F2A">
                    <w:pPr>
                      <w:spacing w:after="160" w:line="259" w:lineRule="auto"/>
                      <w:ind w:firstLine="0"/>
                      <w:jc w:val="left"/>
                    </w:pPr>
                    <w:r>
                      <w:rPr>
                        <w:rFonts w:ascii="Trebuchet MS" w:hAnsi="Trebuchet MS" w:cs="Trebuchet MS"/>
                        <w:sz w:val="16"/>
                      </w:rPr>
                      <w:t xml:space="preserve">самостійно, за допомогою </w:t>
                    </w:r>
                  </w:p>
                </w:txbxContent>
              </v:textbox>
            </v:rect>
            <v:rect id="Rectangle 3925" o:spid="_x0000_s3095" style="position:absolute;left:40980;top:12773;width:14286;height:1303" filled="f" stroked="f">
              <v:textbox inset="0,0,0,0">
                <w:txbxContent>
                  <w:p w:rsidR="00A65F2A" w:rsidRDefault="00A65F2A">
                    <w:pPr>
                      <w:spacing w:after="160" w:line="259" w:lineRule="auto"/>
                      <w:ind w:firstLine="0"/>
                      <w:jc w:val="left"/>
                    </w:pPr>
                    <w:r>
                      <w:rPr>
                        <w:rFonts w:ascii="Trebuchet MS" w:hAnsi="Trebuchet MS" w:cs="Trebuchet MS"/>
                        <w:sz w:val="16"/>
                      </w:rPr>
                      <w:t>методичної літератури</w:t>
                    </w:r>
                  </w:p>
                </w:txbxContent>
              </v:textbox>
            </v:rect>
            <v:shape id="Shape 145730" o:spid="_x0000_s3096" style="position:absolute;left:40218;top:15118;width:533;height:533" coordsize="53340,53340" path="m,l53340,r,53340l,53340,,e" fillcolor="#ff8021" stroked="f" strokeweight="0">
              <v:stroke opacity="0"/>
            </v:shape>
            <v:rect id="Rectangle 3927" o:spid="_x0000_s3097" style="position:absolute;left:40980;top:14962;width:8157;height:1303" filled="f" stroked="f">
              <v:textbox inset="0,0,0,0">
                <w:txbxContent>
                  <w:p w:rsidR="00A65F2A" w:rsidRDefault="00A65F2A">
                    <w:pPr>
                      <w:spacing w:after="160" w:line="259" w:lineRule="auto"/>
                      <w:ind w:firstLine="0"/>
                      <w:jc w:val="left"/>
                    </w:pPr>
                    <w:r>
                      <w:rPr>
                        <w:rFonts w:ascii="Trebuchet MS" w:hAnsi="Trebuchet MS" w:cs="Trebuchet MS"/>
                        <w:sz w:val="16"/>
                      </w:rPr>
                      <w:t>іншим чином</w:t>
                    </w:r>
                  </w:p>
                </w:txbxContent>
              </v:textbox>
            </v:rect>
            <v:shape id="Shape 3928" o:spid="_x0000_s3098" style="position:absolute;width:59070;height:18440" coordsize="5907024,1844040" path="m,1844040r5907024,l5907024,,,xe" filled="f" fillcolor="black" strokecolor="#898989" strokeweight=".72pt">
              <v:fill opacity="0"/>
            </v:shape>
            <w10:anchorlock/>
          </v:group>
        </w:pict>
      </w:r>
    </w:p>
    <w:p w:rsidR="00A65F2A" w:rsidRDefault="00A65F2A">
      <w:pPr>
        <w:ind w:left="173" w:firstLine="0"/>
      </w:pPr>
      <w:r>
        <w:t xml:space="preserve">Рис. 25. Розподіл відповідей представників навчальних закладів на запитання </w:t>
      </w:r>
    </w:p>
    <w:p w:rsidR="00A65F2A" w:rsidRDefault="00A65F2A">
      <w:pPr>
        <w:spacing w:after="34" w:line="284" w:lineRule="auto"/>
        <w:ind w:left="10" w:hanging="10"/>
        <w:jc w:val="center"/>
      </w:pPr>
      <w:r>
        <w:rPr>
          <w:b/>
        </w:rPr>
        <w:t>«Яким чином працівники вашого навчального закладу проходили підготовку щодо впровадження програми?»</w:t>
      </w:r>
      <w:r>
        <w:t xml:space="preserve"> за типом навчального закладу, % </w:t>
      </w:r>
    </w:p>
    <w:p w:rsidR="00A65F2A" w:rsidRDefault="00A65F2A">
      <w:pPr>
        <w:spacing w:after="76" w:line="259" w:lineRule="auto"/>
        <w:ind w:left="708" w:firstLine="0"/>
        <w:jc w:val="left"/>
      </w:pPr>
    </w:p>
    <w:p w:rsidR="00A65F2A" w:rsidRDefault="00A65F2A">
      <w:pPr>
        <w:ind w:left="-15"/>
      </w:pPr>
      <w:r>
        <w:t xml:space="preserve">Працівники навчальних закладів великих міст частіше отримували підготовку до впровадження програми в інститутах післядипломної освіти, працівники навчальних закладів районних центрів, малих міст та сіл частіше готувались самостійно, працівники сільських закладів до того ж – на методичних семінарах у власних закладах (рис. 26). </w:t>
      </w:r>
    </w:p>
    <w:p w:rsidR="00A65F2A" w:rsidRDefault="00A65F2A">
      <w:pPr>
        <w:spacing w:after="49" w:line="259" w:lineRule="auto"/>
        <w:ind w:left="81" w:firstLine="0"/>
        <w:jc w:val="left"/>
      </w:pPr>
      <w:r>
        <w:rPr>
          <w:noProof/>
          <w:lang w:val="ru-RU" w:eastAsia="ru-RU"/>
        </w:rPr>
      </w:r>
      <w:r w:rsidRPr="0014467D">
        <w:rPr>
          <w:rFonts w:ascii="Calibri" w:hAnsi="Calibri" w:cs="Calibri"/>
          <w:noProof/>
          <w:sz w:val="22"/>
        </w:rPr>
        <w:pict>
          <v:group id="Group 112559" o:spid="_x0000_s3099" style="width:477.5pt;height:148.55pt;mso-position-horizontal-relative:char;mso-position-vertical-relative:line" coordsize="60641,18864">
            <v:rect id="Rectangle 3824" o:spid="_x0000_s3100" style="position:absolute;left:60195;top:16891;width:592;height:2625" filled="f" stroked="f">
              <v:textbox inset="0,0,0,0">
                <w:txbxContent>
                  <w:p w:rsidR="00A65F2A" w:rsidRDefault="00A65F2A">
                    <w:pPr>
                      <w:spacing w:after="160" w:line="259" w:lineRule="auto"/>
                      <w:ind w:firstLine="0"/>
                      <w:jc w:val="left"/>
                    </w:pPr>
                  </w:p>
                </w:txbxContent>
              </v:textbox>
            </v:rect>
            <v:shape id="Shape 3931" o:spid="_x0000_s3101" style="position:absolute;left:3931;top:13929;width:38343;height:0" coordsize="3834384,0" path="m,l3834384,e" filled="f" fillcolor="black" strokecolor="#898989" strokeweight=".72pt">
              <v:fill opacity="0"/>
            </v:shape>
            <v:shape id="Shape 3932" o:spid="_x0000_s3102" style="position:absolute;left:3931;top:12481;width:38343;height:0" coordsize="3834384,0" path="m,l3834384,e" filled="f" fillcolor="black" strokecolor="#898989" strokeweight=".72pt">
              <v:fill opacity="0"/>
            </v:shape>
            <v:shape id="Shape 3933" o:spid="_x0000_s3103" style="position:absolute;left:3931;top:11033;width:38343;height:0" coordsize="3834384,0" path="m,l3834384,e" filled="f" fillcolor="black" strokecolor="#898989" strokeweight=".72pt">
              <v:fill opacity="0"/>
            </v:shape>
            <v:shape id="Shape 3934" o:spid="_x0000_s3104" style="position:absolute;left:3931;top:9585;width:38343;height:0" coordsize="3834384,0" path="m,l3834384,e" filled="f" fillcolor="black" strokecolor="#898989" strokeweight=".72pt">
              <v:fill opacity="0"/>
            </v:shape>
            <v:shape id="Shape 3935" o:spid="_x0000_s3105" style="position:absolute;left:3931;top:8138;width:38343;height:0" coordsize="3834384,0" path="m,l3834384,e" filled="f" fillcolor="black" strokecolor="#898989" strokeweight=".72pt">
              <v:fill opacity="0"/>
            </v:shape>
            <v:shape id="Shape 3936" o:spid="_x0000_s3106" style="position:absolute;left:3931;top:6690;width:38343;height:0" coordsize="3834384,0" path="m,l3834384,e" filled="f" fillcolor="black" strokecolor="#898989" strokeweight=".72pt">
              <v:fill opacity="0"/>
            </v:shape>
            <v:shape id="Shape 3937" o:spid="_x0000_s3107" style="position:absolute;left:3931;top:5257;width:38343;height:0" coordsize="3834384,0" path="m,l3834384,e" filled="f" fillcolor="black" strokecolor="#898989" strokeweight=".72pt">
              <v:fill opacity="0"/>
            </v:shape>
            <v:shape id="Shape 3938" o:spid="_x0000_s3108" style="position:absolute;left:3931;top:3810;width:38343;height:0" coordsize="3834384,0" path="m,l3834384,e" filled="f" fillcolor="black" strokecolor="#898989" strokeweight=".72pt">
              <v:fill opacity="0"/>
            </v:shape>
            <v:shape id="Shape 3939" o:spid="_x0000_s3109" style="position:absolute;left:3931;top:2362;width:38343;height:0" coordsize="3834384,0" path="m,l3834384,e" filled="f" fillcolor="black" strokecolor="#898989" strokeweight=".72pt">
              <v:fill opacity="0"/>
            </v:shape>
            <v:shape id="Shape 3940" o:spid="_x0000_s3110" style="position:absolute;left:3931;top:914;width:38343;height:0" coordsize="3834384,0" path="m,l3834384,e" filled="f" fillcolor="black" strokecolor="#898989" strokeweight=".72pt">
              <v:fill opacity="0"/>
            </v:shape>
            <v:shape id="Shape 145751" o:spid="_x0000_s3111" style="position:absolute;left:30967;top:8869;width:1965;height:6507" coordsize="196596,650748" path="m,l196596,r,650748l,650748,,e" fillcolor="#4e67c8" stroked="f" strokeweight="0">
              <v:stroke opacity="0"/>
            </v:shape>
            <v:shape id="Shape 145752" o:spid="_x0000_s3112" style="position:absolute;left:18196;top:8488;width:1965;height:6888" coordsize="196596,688848" path="m,l196596,r,688848l,688848,,e" fillcolor="#4e67c8" stroked="f" strokeweight="0">
              <v:stroke opacity="0"/>
            </v:shape>
            <v:shape id="Shape 145753" o:spid="_x0000_s3113" style="position:absolute;left:5410;top:4526;width:1965;height:10850" coordsize="196596,1085088" path="m,l196596,r,1085088l,1085088,,e" fillcolor="#4e67c8" stroked="f" strokeweight="0">
              <v:stroke opacity="0"/>
            </v:shape>
            <v:shape id="Shape 145754" o:spid="_x0000_s3114" style="position:absolute;left:20162;top:8427;width:1965;height:6949" coordsize="196596,694944" path="m,l196596,r,694944l,694944,,e" fillcolor="#5eccf3" stroked="f" strokeweight="0">
              <v:stroke opacity="0"/>
            </v:shape>
            <v:shape id="Shape 145755" o:spid="_x0000_s3115" style="position:absolute;left:32933;top:7010;width:1965;height:8366" coordsize="196596,836676" path="m,l196596,r,836676l,836676,,e" fillcolor="#5eccf3" stroked="f" strokeweight="0">
              <v:stroke opacity="0"/>
            </v:shape>
            <v:shape id="Shape 145756" o:spid="_x0000_s3116" style="position:absolute;left:7376;top:6583;width:1965;height:8793" coordsize="196596,879348" path="m,l196596,r,879348l,879348,,e" fillcolor="#5eccf3" stroked="f" strokeweight="0">
              <v:stroke opacity="0"/>
            </v:shape>
            <v:shape id="Shape 145757" o:spid="_x0000_s3117" style="position:absolute;left:22128;top:9448;width:1965;height:5928" coordsize="196596,592836" path="m,l196596,r,592836l,592836,,e" fillcolor="#a7ea52" stroked="f" strokeweight="0">
              <v:stroke opacity="0"/>
            </v:shape>
            <v:shape id="Shape 145758" o:spid="_x0000_s3118" style="position:absolute;left:9342;top:9448;width:1965;height:5928" coordsize="196596,592836" path="m,l196596,r,592836l,592836,,e" fillcolor="#a7ea52" stroked="f" strokeweight="0">
              <v:stroke opacity="0"/>
            </v:shape>
            <v:shape id="Shape 145759" o:spid="_x0000_s3119" style="position:absolute;left:34899;top:7101;width:1965;height:8275" coordsize="196596,827532" path="m,l196596,r,827532l,827532,,e" fillcolor="#a7ea52" stroked="f" strokeweight="0">
              <v:stroke opacity="0"/>
            </v:shape>
            <v:shape id="Shape 145760" o:spid="_x0000_s3120" style="position:absolute;left:11308;top:5943;width:1965;height:9433" coordsize="196596,943356" path="m,l196596,r,943356l,943356,,e" fillcolor="#5dceaf" stroked="f" strokeweight="0">
              <v:stroke opacity="0"/>
            </v:shape>
            <v:shape id="Shape 145761" o:spid="_x0000_s3121" style="position:absolute;left:24094;top:3200;width:1965;height:12176" coordsize="196596,1217677" path="m,l196596,r,1217677l,1217677,,e" fillcolor="#5dceaf" stroked="f" strokeweight="0">
              <v:stroke opacity="0"/>
            </v:shape>
            <v:shape id="Shape 145762" o:spid="_x0000_s3122" style="position:absolute;left:36865;top:2971;width:1965;height:12405" coordsize="196596,1240536" path="m,l196596,r,1240536l,1240536,,e" fillcolor="#5dceaf" stroked="f" strokeweight="0">
              <v:stroke opacity="0"/>
            </v:shape>
            <v:shape id="Shape 145763" o:spid="_x0000_s3123" style="position:absolute;left:38831;top:13228;width:1965;height:2148" coordsize="196596,214885" path="m,l196596,r,214885l,214885,,e" fillcolor="#ff8021" stroked="f" strokeweight="0">
              <v:stroke opacity="0"/>
            </v:shape>
            <v:shape id="Shape 145764" o:spid="_x0000_s3124" style="position:absolute;left:26060;top:12512;width:1965;height:2865" coordsize="196596,286512" path="m,l196596,r,286512l,286512,,e" fillcolor="#ff8021" stroked="f" strokeweight="0">
              <v:stroke opacity="0"/>
            </v:shape>
            <v:shape id="Shape 145765" o:spid="_x0000_s3125" style="position:absolute;left:13274;top:12390;width:1965;height:2987" coordsize="196596,298704" path="m,l196596,r,298704l,298704,,e" fillcolor="#ff8021" stroked="f" strokeweight="0">
              <v:stroke opacity="0"/>
            </v:shape>
            <v:shape id="Shape 3956" o:spid="_x0000_s3126" style="position:absolute;left:3931;top:914;width:0;height:14462" coordsize="0,1446277" path="m,1446277l,e" filled="f" fillcolor="black" strokecolor="#898989" strokeweight=".72pt">
              <v:fill opacity="0"/>
            </v:shape>
            <v:shape id="Shape 3957" o:spid="_x0000_s3127" style="position:absolute;left:3611;top:15377;width:320;height:0" coordsize="32004,0" path="m,l32004,e" filled="f" fillcolor="black" strokecolor="#898989" strokeweight=".72pt">
              <v:fill opacity="0"/>
            </v:shape>
            <v:shape id="Shape 3958" o:spid="_x0000_s3128" style="position:absolute;left:3611;top:13929;width:320;height:0" coordsize="32004,0" path="m,l32004,e" filled="f" fillcolor="black" strokecolor="#898989" strokeweight=".72pt">
              <v:fill opacity="0"/>
            </v:shape>
            <v:shape id="Shape 3959" o:spid="_x0000_s3129" style="position:absolute;left:3611;top:12481;width:320;height:0" coordsize="32004,0" path="m,l32004,e" filled="f" fillcolor="black" strokecolor="#898989" strokeweight=".72pt">
              <v:fill opacity="0"/>
            </v:shape>
            <v:shape id="Shape 3960" o:spid="_x0000_s3130" style="position:absolute;left:3611;top:11033;width:320;height:0" coordsize="32004,0" path="m,l32004,e" filled="f" fillcolor="black" strokecolor="#898989" strokeweight=".72pt">
              <v:fill opacity="0"/>
            </v:shape>
            <v:shape id="Shape 3961" o:spid="_x0000_s3131" style="position:absolute;left:3611;top:9585;width:320;height:0" coordsize="32004,0" path="m,l32004,e" filled="f" fillcolor="black" strokecolor="#898989" strokeweight=".72pt">
              <v:fill opacity="0"/>
            </v:shape>
            <v:shape id="Shape 3962" o:spid="_x0000_s3132" style="position:absolute;left:3611;top:8138;width:320;height:0" coordsize="32004,0" path="m,l32004,e" filled="f" fillcolor="black" strokecolor="#898989" strokeweight=".72pt">
              <v:fill opacity="0"/>
            </v:shape>
            <v:shape id="Shape 3963" o:spid="_x0000_s3133" style="position:absolute;left:3611;top:6690;width:320;height:0" coordsize="32004,0" path="m,l32004,e" filled="f" fillcolor="black" strokecolor="#898989" strokeweight=".72pt">
              <v:fill opacity="0"/>
            </v:shape>
            <v:shape id="Shape 3964" o:spid="_x0000_s3134" style="position:absolute;left:3611;top:5257;width:320;height:0" coordsize="32004,0" path="m,l32004,e" filled="f" fillcolor="black" strokecolor="#898989" strokeweight=".72pt">
              <v:fill opacity="0"/>
            </v:shape>
            <v:shape id="Shape 3965" o:spid="_x0000_s3135" style="position:absolute;left:3611;top:3810;width:320;height:0" coordsize="32004,0" path="m,l32004,e" filled="f" fillcolor="black" strokecolor="#898989" strokeweight=".72pt">
              <v:fill opacity="0"/>
            </v:shape>
            <v:shape id="Shape 3966" o:spid="_x0000_s3136" style="position:absolute;left:3611;top:2362;width:320;height:0" coordsize="32004,0" path="m,l32004,e" filled="f" fillcolor="black" strokecolor="#898989" strokeweight=".72pt">
              <v:fill opacity="0"/>
            </v:shape>
            <v:shape id="Shape 3967" o:spid="_x0000_s3137" style="position:absolute;left:3611;top:914;width:320;height:0" coordsize="32004,0" path="m,l32004,e" filled="f" fillcolor="black" strokecolor="#898989" strokeweight=".72pt">
              <v:fill opacity="0"/>
            </v:shape>
            <v:shape id="Shape 3968" o:spid="_x0000_s3138" style="position:absolute;left:3931;top:15377;width:38343;height:0" coordsize="3834384,0" path="m,l3834384,e" filled="f" fillcolor="black" strokecolor="#898989" strokeweight=".72pt">
              <v:fill opacity="0"/>
            </v:shape>
            <v:shape id="Shape 3969" o:spid="_x0000_s3139" style="position:absolute;left:3931;top:15377;width:0;height:350" coordsize="0,35052" path="m,l,35052e" filled="f" fillcolor="black" strokecolor="#898989" strokeweight=".72pt">
              <v:fill opacity="0"/>
            </v:shape>
            <v:shape id="Shape 3970" o:spid="_x0000_s3140" style="position:absolute;left:16718;top:15377;width:0;height:350" coordsize="0,35052" path="m,l,35052e" filled="f" fillcolor="black" strokecolor="#898989" strokeweight=".72pt">
              <v:fill opacity="0"/>
            </v:shape>
            <v:shape id="Shape 3971" o:spid="_x0000_s3141" style="position:absolute;left:29489;top:15377;width:0;height:350" coordsize="0,35052" path="m,l,35052e" filled="f" fillcolor="black" strokecolor="#898989" strokeweight=".72pt">
              <v:fill opacity="0"/>
            </v:shape>
            <v:shape id="Shape 3972" o:spid="_x0000_s3142" style="position:absolute;left:42275;top:15377;width:0;height:350" coordsize="0,35052" path="m,l,35052e" filled="f" fillcolor="black" strokecolor="#898989" strokeweight=".72pt">
              <v:fill opacity="0"/>
            </v:shape>
            <v:rect id="Rectangle 109917" o:spid="_x0000_s3143" style="position:absolute;left:1886;top:14954;width:713;height:1306" filled="f" stroked="f">
              <v:textbox inset="0,0,0,0">
                <w:txbxContent>
                  <w:p w:rsidR="00A65F2A" w:rsidRDefault="00A65F2A">
                    <w:pPr>
                      <w:spacing w:after="160" w:line="259" w:lineRule="auto"/>
                      <w:ind w:firstLine="0"/>
                      <w:jc w:val="left"/>
                    </w:pPr>
                    <w:r>
                      <w:rPr>
                        <w:rFonts w:ascii="Trebuchet MS" w:hAnsi="Trebuchet MS" w:cs="Trebuchet MS"/>
                        <w:sz w:val="16"/>
                      </w:rPr>
                      <w:t>0</w:t>
                    </w:r>
                  </w:p>
                </w:txbxContent>
              </v:textbox>
            </v:rect>
            <v:rect id="Rectangle 109918" o:spid="_x0000_s3144" style="position:absolute;left:2420;top:14954;width:817;height:1306"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9915" o:spid="_x0000_s3145" style="position:absolute;left:1886;top:13511;width:711;height:1303" filled="f" stroked="f">
              <v:textbox inset="0,0,0,0">
                <w:txbxContent>
                  <w:p w:rsidR="00A65F2A" w:rsidRDefault="00A65F2A">
                    <w:pPr>
                      <w:spacing w:after="160" w:line="259" w:lineRule="auto"/>
                      <w:ind w:firstLine="0"/>
                      <w:jc w:val="left"/>
                    </w:pPr>
                    <w:r>
                      <w:rPr>
                        <w:rFonts w:ascii="Trebuchet MS" w:hAnsi="Trebuchet MS" w:cs="Trebuchet MS"/>
                        <w:sz w:val="16"/>
                      </w:rPr>
                      <w:t>5</w:t>
                    </w:r>
                  </w:p>
                </w:txbxContent>
              </v:textbox>
            </v:rect>
            <v:rect id="Rectangle 109916" o:spid="_x0000_s3146" style="position:absolute;left:2420;top:13511;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9913" o:spid="_x0000_s3147" style="position:absolute;left:1353;top:12066;width:1421;height:1303" filled="f" stroked="f">
              <v:textbox inset="0,0,0,0">
                <w:txbxContent>
                  <w:p w:rsidR="00A65F2A" w:rsidRDefault="00A65F2A">
                    <w:pPr>
                      <w:spacing w:after="160" w:line="259" w:lineRule="auto"/>
                      <w:ind w:firstLine="0"/>
                      <w:jc w:val="left"/>
                    </w:pPr>
                    <w:r>
                      <w:rPr>
                        <w:rFonts w:ascii="Trebuchet MS" w:hAnsi="Trebuchet MS" w:cs="Trebuchet MS"/>
                        <w:sz w:val="16"/>
                      </w:rPr>
                      <w:t>10</w:t>
                    </w:r>
                  </w:p>
                </w:txbxContent>
              </v:textbox>
            </v:rect>
            <v:rect id="Rectangle 109914" o:spid="_x0000_s3148" style="position:absolute;left:2420;top:12066;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9911" o:spid="_x0000_s3149" style="position:absolute;left:1353;top:10618;width:1421;height:1303" filled="f" stroked="f">
              <v:textbox inset="0,0,0,0">
                <w:txbxContent>
                  <w:p w:rsidR="00A65F2A" w:rsidRDefault="00A65F2A">
                    <w:pPr>
                      <w:spacing w:after="160" w:line="259" w:lineRule="auto"/>
                      <w:ind w:firstLine="0"/>
                      <w:jc w:val="left"/>
                    </w:pPr>
                    <w:r>
                      <w:rPr>
                        <w:rFonts w:ascii="Trebuchet MS" w:hAnsi="Trebuchet MS" w:cs="Trebuchet MS"/>
                        <w:sz w:val="16"/>
                      </w:rPr>
                      <w:t>15</w:t>
                    </w:r>
                  </w:p>
                </w:txbxContent>
              </v:textbox>
            </v:rect>
            <v:rect id="Rectangle 109912" o:spid="_x0000_s3150" style="position:absolute;left:2420;top:10618;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9909" o:spid="_x0000_s3151" style="position:absolute;left:1353;top:9174;width:1421;height:1303" filled="f" stroked="f">
              <v:textbox inset="0,0,0,0">
                <w:txbxContent>
                  <w:p w:rsidR="00A65F2A" w:rsidRDefault="00A65F2A">
                    <w:pPr>
                      <w:spacing w:after="160" w:line="259" w:lineRule="auto"/>
                      <w:ind w:firstLine="0"/>
                      <w:jc w:val="left"/>
                    </w:pPr>
                    <w:r>
                      <w:rPr>
                        <w:rFonts w:ascii="Trebuchet MS" w:hAnsi="Trebuchet MS" w:cs="Trebuchet MS"/>
                        <w:sz w:val="16"/>
                      </w:rPr>
                      <w:t>20</w:t>
                    </w:r>
                  </w:p>
                </w:txbxContent>
              </v:textbox>
            </v:rect>
            <v:rect id="Rectangle 109910" o:spid="_x0000_s3152" style="position:absolute;left:2420;top:9174;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9907" o:spid="_x0000_s3153" style="position:absolute;left:1353;top:7726;width:1421;height:1303" filled="f" stroked="f">
              <v:textbox inset="0,0,0,0">
                <w:txbxContent>
                  <w:p w:rsidR="00A65F2A" w:rsidRDefault="00A65F2A">
                    <w:pPr>
                      <w:spacing w:after="160" w:line="259" w:lineRule="auto"/>
                      <w:ind w:firstLine="0"/>
                      <w:jc w:val="left"/>
                    </w:pPr>
                    <w:r>
                      <w:rPr>
                        <w:rFonts w:ascii="Trebuchet MS" w:hAnsi="Trebuchet MS" w:cs="Trebuchet MS"/>
                        <w:sz w:val="16"/>
                      </w:rPr>
                      <w:t>25</w:t>
                    </w:r>
                  </w:p>
                </w:txbxContent>
              </v:textbox>
            </v:rect>
            <v:rect id="Rectangle 109908" o:spid="_x0000_s3154" style="position:absolute;left:2420;top:7726;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9905" o:spid="_x0000_s3155" style="position:absolute;left:1353;top:6281;width:1421;height:1303" filled="f" stroked="f">
              <v:textbox inset="0,0,0,0">
                <w:txbxContent>
                  <w:p w:rsidR="00A65F2A" w:rsidRDefault="00A65F2A">
                    <w:pPr>
                      <w:spacing w:after="160" w:line="259" w:lineRule="auto"/>
                      <w:ind w:firstLine="0"/>
                      <w:jc w:val="left"/>
                    </w:pPr>
                    <w:r>
                      <w:rPr>
                        <w:rFonts w:ascii="Trebuchet MS" w:hAnsi="Trebuchet MS" w:cs="Trebuchet MS"/>
                        <w:sz w:val="16"/>
                      </w:rPr>
                      <w:t>30</w:t>
                    </w:r>
                  </w:p>
                </w:txbxContent>
              </v:textbox>
            </v:rect>
            <v:rect id="Rectangle 109906" o:spid="_x0000_s3156" style="position:absolute;left:2420;top:6281;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9901" o:spid="_x0000_s3157" style="position:absolute;left:1353;top:4833;width:1421;height:1303" filled="f" stroked="f">
              <v:textbox inset="0,0,0,0">
                <w:txbxContent>
                  <w:p w:rsidR="00A65F2A" w:rsidRDefault="00A65F2A">
                    <w:pPr>
                      <w:spacing w:after="160" w:line="259" w:lineRule="auto"/>
                      <w:ind w:firstLine="0"/>
                      <w:jc w:val="left"/>
                    </w:pPr>
                    <w:r>
                      <w:rPr>
                        <w:rFonts w:ascii="Trebuchet MS" w:hAnsi="Trebuchet MS" w:cs="Trebuchet MS"/>
                        <w:sz w:val="16"/>
                      </w:rPr>
                      <w:t>35</w:t>
                    </w:r>
                  </w:p>
                </w:txbxContent>
              </v:textbox>
            </v:rect>
            <v:rect id="Rectangle 109902" o:spid="_x0000_s3158" style="position:absolute;left:2420;top:4833;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9899" o:spid="_x0000_s3159" style="position:absolute;left:1353;top:3389;width:1421;height:1303" filled="f" stroked="f">
              <v:textbox inset="0,0,0,0">
                <w:txbxContent>
                  <w:p w:rsidR="00A65F2A" w:rsidRDefault="00A65F2A">
                    <w:pPr>
                      <w:spacing w:after="160" w:line="259" w:lineRule="auto"/>
                      <w:ind w:firstLine="0"/>
                      <w:jc w:val="left"/>
                    </w:pPr>
                    <w:r>
                      <w:rPr>
                        <w:rFonts w:ascii="Trebuchet MS" w:hAnsi="Trebuchet MS" w:cs="Trebuchet MS"/>
                        <w:sz w:val="16"/>
                      </w:rPr>
                      <w:t>40</w:t>
                    </w:r>
                  </w:p>
                </w:txbxContent>
              </v:textbox>
            </v:rect>
            <v:rect id="Rectangle 109900" o:spid="_x0000_s3160" style="position:absolute;left:2420;top:3389;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9897" o:spid="_x0000_s3161" style="position:absolute;left:1353;top:1944;width:1421;height:1303" filled="f" stroked="f">
              <v:textbox inset="0,0,0,0">
                <w:txbxContent>
                  <w:p w:rsidR="00A65F2A" w:rsidRDefault="00A65F2A">
                    <w:pPr>
                      <w:spacing w:after="160" w:line="259" w:lineRule="auto"/>
                      <w:ind w:firstLine="0"/>
                      <w:jc w:val="left"/>
                    </w:pPr>
                    <w:r>
                      <w:rPr>
                        <w:rFonts w:ascii="Trebuchet MS" w:hAnsi="Trebuchet MS" w:cs="Trebuchet MS"/>
                        <w:sz w:val="16"/>
                      </w:rPr>
                      <w:t>45</w:t>
                    </w:r>
                  </w:p>
                </w:txbxContent>
              </v:textbox>
            </v:rect>
            <v:rect id="Rectangle 109898" o:spid="_x0000_s3162" style="position:absolute;left:2420;top:1944;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9895" o:spid="_x0000_s3163" style="position:absolute;left:1353;top:496;width:1421;height:1303" filled="f" stroked="f">
              <v:textbox inset="0,0,0,0">
                <w:txbxContent>
                  <w:p w:rsidR="00A65F2A" w:rsidRDefault="00A65F2A">
                    <w:pPr>
                      <w:spacing w:after="160" w:line="259" w:lineRule="auto"/>
                      <w:ind w:firstLine="0"/>
                      <w:jc w:val="left"/>
                    </w:pPr>
                    <w:r>
                      <w:rPr>
                        <w:rFonts w:ascii="Trebuchet MS" w:hAnsi="Trebuchet MS" w:cs="Trebuchet MS"/>
                        <w:sz w:val="16"/>
                      </w:rPr>
                      <w:t>50</w:t>
                    </w:r>
                  </w:p>
                </w:txbxContent>
              </v:textbox>
            </v:rect>
            <v:rect id="Rectangle 109896" o:spid="_x0000_s3164" style="position:absolute;left:2420;top:496;width:814;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3984" o:spid="_x0000_s3165" style="position:absolute;left:6056;top:16320;width:11342;height:1458" filled="f" stroked="f">
              <v:textbox inset="0,0,0,0">
                <w:txbxContent>
                  <w:p w:rsidR="00A65F2A" w:rsidRDefault="00A65F2A">
                    <w:pPr>
                      <w:spacing w:after="160" w:line="259" w:lineRule="auto"/>
                      <w:ind w:firstLine="0"/>
                      <w:jc w:val="left"/>
                    </w:pPr>
                    <w:r>
                      <w:rPr>
                        <w:rFonts w:ascii="Trebuchet MS" w:hAnsi="Trebuchet MS" w:cs="Trebuchet MS"/>
                        <w:sz w:val="18"/>
                      </w:rPr>
                      <w:t>Обласний центр</w:t>
                    </w:r>
                  </w:p>
                </w:txbxContent>
              </v:textbox>
            </v:rect>
            <v:rect id="Rectangle 3985" o:spid="_x0000_s3166" style="position:absolute;left:16797;top:16320;width:16793;height:1458" filled="f" stroked="f">
              <v:textbox inset="0,0,0,0">
                <w:txbxContent>
                  <w:p w:rsidR="00A65F2A" w:rsidRDefault="00A65F2A">
                    <w:pPr>
                      <w:spacing w:after="160" w:line="259" w:lineRule="auto"/>
                      <w:ind w:firstLine="0"/>
                      <w:jc w:val="left"/>
                    </w:pPr>
                    <w:r>
                      <w:rPr>
                        <w:rFonts w:ascii="Trebuchet MS" w:hAnsi="Trebuchet MS" w:cs="Trebuchet MS"/>
                        <w:sz w:val="18"/>
                      </w:rPr>
                      <w:t>Місто / Районний центр</w:t>
                    </w:r>
                  </w:p>
                </w:txbxContent>
              </v:textbox>
            </v:rect>
            <v:rect id="Rectangle 3986" o:spid="_x0000_s3167" style="position:absolute;left:31973;top:16320;width:10411;height:1458" filled="f" stroked="f">
              <v:textbox inset="0,0,0,0">
                <w:txbxContent>
                  <w:p w:rsidR="00A65F2A" w:rsidRDefault="00A65F2A">
                    <w:pPr>
                      <w:spacing w:after="160" w:line="259" w:lineRule="auto"/>
                      <w:ind w:firstLine="0"/>
                      <w:jc w:val="left"/>
                    </w:pPr>
                    <w:r>
                      <w:rPr>
                        <w:rFonts w:ascii="Trebuchet MS" w:hAnsi="Trebuchet MS" w:cs="Trebuchet MS"/>
                        <w:sz w:val="18"/>
                      </w:rPr>
                      <w:t>Село / селище</w:t>
                    </w:r>
                  </w:p>
                </w:txbxContent>
              </v:textbox>
            </v:rect>
            <v:shape id="Shape 145766" o:spid="_x0000_s3168" style="position:absolute;left:43677;top:1264;width:518;height:533" coordsize="51816,53340" path="m,l51816,r,53340l,53340,,e" fillcolor="#4e67c8" stroked="f" strokeweight="0">
              <v:stroke opacity="0"/>
            </v:shape>
            <v:rect id="Rectangle 3988" o:spid="_x0000_s3169" style="position:absolute;left:44430;top:1115;width:7740;height:1303" filled="f" stroked="f">
              <v:textbox inset="0,0,0,0">
                <w:txbxContent>
                  <w:p w:rsidR="00A65F2A" w:rsidRDefault="00A65F2A">
                    <w:pPr>
                      <w:spacing w:after="160" w:line="259" w:lineRule="auto"/>
                      <w:ind w:firstLine="0"/>
                      <w:jc w:val="left"/>
                    </w:pPr>
                    <w:r>
                      <w:rPr>
                        <w:rFonts w:ascii="Trebuchet MS" w:hAnsi="Trebuchet MS" w:cs="Trebuchet MS"/>
                        <w:sz w:val="16"/>
                      </w:rPr>
                      <w:t>на базі ІППО</w:t>
                    </w:r>
                  </w:p>
                </w:txbxContent>
              </v:textbox>
            </v:rect>
            <v:shape id="Shape 145767" o:spid="_x0000_s3170" style="position:absolute;left:43677;top:4511;width:518;height:518" coordsize="51816,51816" path="m,l51816,r,51816l,51816,,e" fillcolor="#5eccf3" stroked="f" strokeweight="0">
              <v:stroke opacity="0"/>
            </v:shape>
            <v:rect id="Rectangle 3990" o:spid="_x0000_s3171" style="position:absolute;left:44430;top:4350;width:18407;height:1306" filled="f" stroked="f">
              <v:textbox inset="0,0,0,0">
                <w:txbxContent>
                  <w:p w:rsidR="00A65F2A" w:rsidRDefault="00A65F2A">
                    <w:pPr>
                      <w:spacing w:after="160" w:line="259" w:lineRule="auto"/>
                      <w:ind w:firstLine="0"/>
                      <w:jc w:val="left"/>
                    </w:pPr>
                    <w:r>
                      <w:rPr>
                        <w:rFonts w:ascii="Trebuchet MS" w:hAnsi="Trebuchet MS" w:cs="Trebuchet MS"/>
                        <w:sz w:val="16"/>
                      </w:rPr>
                      <w:t xml:space="preserve">на заходах на базі управлінь </w:t>
                    </w:r>
                  </w:p>
                </w:txbxContent>
              </v:textbox>
            </v:rect>
            <v:rect id="Rectangle 109903" o:spid="_x0000_s3172" style="position:absolute;left:44430;top:5528;width:498;height:1303" filled="f" stroked="f">
              <v:textbox inset="0,0,0,0">
                <w:txbxContent>
                  <w:p w:rsidR="00A65F2A" w:rsidRDefault="00A65F2A">
                    <w:pPr>
                      <w:spacing w:after="160" w:line="259" w:lineRule="auto"/>
                      <w:ind w:firstLine="0"/>
                      <w:jc w:val="left"/>
                    </w:pPr>
                    <w:r>
                      <w:rPr>
                        <w:rFonts w:ascii="Trebuchet MS" w:hAnsi="Trebuchet MS" w:cs="Trebuchet MS"/>
                        <w:sz w:val="16"/>
                      </w:rPr>
                      <w:t>(</w:t>
                    </w:r>
                  </w:p>
                </w:txbxContent>
              </v:textbox>
            </v:rect>
            <v:rect id="Rectangle 109904" o:spid="_x0000_s3173" style="position:absolute;left:44810;top:5528;width:9625;height:1303" filled="f" stroked="f">
              <v:textbox inset="0,0,0,0">
                <w:txbxContent>
                  <w:p w:rsidR="00A65F2A" w:rsidRDefault="00A65F2A">
                    <w:pPr>
                      <w:spacing w:after="160" w:line="259" w:lineRule="auto"/>
                      <w:ind w:firstLine="0"/>
                      <w:jc w:val="left"/>
                    </w:pPr>
                    <w:r>
                      <w:rPr>
                        <w:rFonts w:ascii="Trebuchet MS" w:hAnsi="Trebuchet MS" w:cs="Trebuchet MS"/>
                        <w:sz w:val="16"/>
                      </w:rPr>
                      <w:t>відділів) освіти</w:t>
                    </w:r>
                  </w:p>
                </w:txbxContent>
              </v:textbox>
            </v:rect>
            <v:shape id="Shape 145768" o:spid="_x0000_s3174" style="position:absolute;left:43677;top:7741;width:518;height:533" coordsize="51816,53340" path="m,l51816,r,53340l,53340,,e" fillcolor="#a7ea52" stroked="f" strokeweight="0">
              <v:stroke opacity="0"/>
            </v:shape>
            <v:rect id="Rectangle 3993" o:spid="_x0000_s3175" style="position:absolute;left:44430;top:7592;width:16955;height:1303" filled="f" stroked="f">
              <v:textbox inset="0,0,0,0">
                <w:txbxContent>
                  <w:p w:rsidR="00A65F2A" w:rsidRDefault="00A65F2A">
                    <w:pPr>
                      <w:spacing w:after="160" w:line="259" w:lineRule="auto"/>
                      <w:ind w:firstLine="0"/>
                      <w:jc w:val="left"/>
                    </w:pPr>
                    <w:r>
                      <w:rPr>
                        <w:rFonts w:ascii="Trebuchet MS" w:hAnsi="Trebuchet MS" w:cs="Trebuchet MS"/>
                        <w:sz w:val="16"/>
                      </w:rPr>
                      <w:t xml:space="preserve">на методичних семінарах, </w:t>
                    </w:r>
                  </w:p>
                </w:txbxContent>
              </v:textbox>
            </v:rect>
            <v:rect id="Rectangle 3994" o:spid="_x0000_s3176" style="position:absolute;left:44430;top:8765;width:15260;height:1303" filled="f" stroked="f">
              <v:textbox inset="0,0,0,0">
                <w:txbxContent>
                  <w:p w:rsidR="00A65F2A" w:rsidRDefault="00A65F2A">
                    <w:pPr>
                      <w:spacing w:after="160" w:line="259" w:lineRule="auto"/>
                      <w:ind w:firstLine="0"/>
                      <w:jc w:val="left"/>
                    </w:pPr>
                    <w:r>
                      <w:rPr>
                        <w:rFonts w:ascii="Trebuchet MS" w:hAnsi="Trebuchet MS" w:cs="Trebuchet MS"/>
                        <w:sz w:val="16"/>
                      </w:rPr>
                      <w:t xml:space="preserve">нарадах тощо в своєму  </w:t>
                    </w:r>
                  </w:p>
                </w:txbxContent>
              </v:textbox>
            </v:rect>
            <v:rect id="Rectangle 3995" o:spid="_x0000_s3177" style="position:absolute;left:44430;top:9939;width:13099;height:1303" filled="f" stroked="f">
              <v:textbox inset="0,0,0,0">
                <w:txbxContent>
                  <w:p w:rsidR="00A65F2A" w:rsidRDefault="00A65F2A">
                    <w:pPr>
                      <w:spacing w:after="160" w:line="259" w:lineRule="auto"/>
                      <w:ind w:firstLine="0"/>
                      <w:jc w:val="left"/>
                    </w:pPr>
                    <w:r>
                      <w:rPr>
                        <w:rFonts w:ascii="Trebuchet MS" w:hAnsi="Trebuchet MS" w:cs="Trebuchet MS"/>
                        <w:sz w:val="16"/>
                      </w:rPr>
                      <w:t>навчальному закладі</w:t>
                    </w:r>
                  </w:p>
                </w:txbxContent>
              </v:textbox>
            </v:rect>
            <v:shape id="Shape 145769" o:spid="_x0000_s3178" style="position:absolute;left:43677;top:10988;width:518;height:518" coordsize="51816,51816" path="m,l51816,r,51816l,51816,,e" fillcolor="#5dceaf" stroked="f" strokeweight="0">
              <v:stroke opacity="0"/>
            </v:shape>
            <v:rect id="Rectangle 3997" o:spid="_x0000_s3179" style="position:absolute;left:44430;top:10832;width:16902;height:1303" filled="f" stroked="f">
              <v:textbox inset="0,0,0,0">
                <w:txbxContent>
                  <w:p w:rsidR="00A65F2A" w:rsidRDefault="00A65F2A">
                    <w:pPr>
                      <w:spacing w:after="160" w:line="259" w:lineRule="auto"/>
                      <w:ind w:firstLine="0"/>
                      <w:jc w:val="left"/>
                    </w:pPr>
                    <w:r>
                      <w:rPr>
                        <w:rFonts w:ascii="Trebuchet MS" w:hAnsi="Trebuchet MS" w:cs="Trebuchet MS"/>
                        <w:sz w:val="16"/>
                      </w:rPr>
                      <w:t xml:space="preserve">самостійно, за допомогою </w:t>
                    </w:r>
                  </w:p>
                </w:txbxContent>
              </v:textbox>
            </v:rect>
            <v:rect id="Rectangle 3998" o:spid="_x0000_s3180" style="position:absolute;left:44430;top:12005;width:14286;height:1303" filled="f" stroked="f">
              <v:textbox inset="0,0,0,0">
                <w:txbxContent>
                  <w:p w:rsidR="00A65F2A" w:rsidRDefault="00A65F2A">
                    <w:pPr>
                      <w:spacing w:after="160" w:line="259" w:lineRule="auto"/>
                      <w:ind w:firstLine="0"/>
                      <w:jc w:val="left"/>
                    </w:pPr>
                    <w:r>
                      <w:rPr>
                        <w:rFonts w:ascii="Trebuchet MS" w:hAnsi="Trebuchet MS" w:cs="Trebuchet MS"/>
                        <w:sz w:val="16"/>
                      </w:rPr>
                      <w:t>методичної літератури</w:t>
                    </w:r>
                  </w:p>
                </w:txbxContent>
              </v:textbox>
            </v:rect>
            <v:shape id="Shape 145770" o:spid="_x0000_s3181" style="position:absolute;left:43677;top:14218;width:518;height:533" coordsize="51816,53340" path="m,l51816,r,53340l,53340,,e" fillcolor="#ff8021" stroked="f" strokeweight="0">
              <v:stroke opacity="0"/>
            </v:shape>
            <v:rect id="Rectangle 4000" o:spid="_x0000_s3182" style="position:absolute;left:44430;top:14069;width:8157;height:1303" filled="f" stroked="f">
              <v:textbox inset="0,0,0,0">
                <w:txbxContent>
                  <w:p w:rsidR="00A65F2A" w:rsidRDefault="00A65F2A">
                    <w:pPr>
                      <w:spacing w:after="160" w:line="259" w:lineRule="auto"/>
                      <w:ind w:firstLine="0"/>
                      <w:jc w:val="left"/>
                    </w:pPr>
                    <w:r>
                      <w:rPr>
                        <w:rFonts w:ascii="Trebuchet MS" w:hAnsi="Trebuchet MS" w:cs="Trebuchet MS"/>
                        <w:sz w:val="16"/>
                      </w:rPr>
                      <w:t>іншим чином</w:t>
                    </w:r>
                  </w:p>
                </w:txbxContent>
              </v:textbox>
            </v:rect>
            <v:shape id="Shape 4001" o:spid="_x0000_s3183" style="position:absolute;width:59999;height:18348" coordsize="5999988,1834896" path="m,1834896r5999988,l5999988,,,xe" filled="f" fillcolor="black" strokecolor="#898989" strokeweight=".72pt">
              <v:fill opacity="0"/>
            </v:shape>
            <w10:anchorlock/>
          </v:group>
        </w:pict>
      </w:r>
    </w:p>
    <w:p w:rsidR="00A65F2A" w:rsidRDefault="00A65F2A">
      <w:pPr>
        <w:ind w:left="173" w:firstLine="0"/>
      </w:pPr>
      <w:r>
        <w:t xml:space="preserve">Рис. 26. Розподіл відповідей представників навчальних закладів на запитання </w:t>
      </w:r>
    </w:p>
    <w:p w:rsidR="00A65F2A" w:rsidRDefault="00A65F2A">
      <w:pPr>
        <w:spacing w:after="34" w:line="284" w:lineRule="auto"/>
        <w:ind w:left="10" w:hanging="10"/>
        <w:jc w:val="center"/>
      </w:pPr>
      <w:r>
        <w:rPr>
          <w:b/>
        </w:rPr>
        <w:t>«Яким чином працівники вашого навчального закладу проходили підготовку щодо впровадження програми?»</w:t>
      </w:r>
      <w:r>
        <w:t xml:space="preserve">  за типом населеного пункту, % </w:t>
      </w:r>
    </w:p>
    <w:p w:rsidR="00A65F2A" w:rsidRDefault="00A65F2A">
      <w:pPr>
        <w:spacing w:after="443" w:line="259" w:lineRule="auto"/>
        <w:ind w:left="708" w:firstLine="0"/>
        <w:jc w:val="left"/>
      </w:pPr>
    </w:p>
    <w:p w:rsidR="00A65F2A" w:rsidRDefault="00A65F2A">
      <w:pPr>
        <w:pStyle w:val="Heading1"/>
        <w:ind w:left="703" w:right="0"/>
      </w:pPr>
      <w:r>
        <w:t xml:space="preserve">Загальна оцінка результатів впровадження програми </w:t>
      </w:r>
    </w:p>
    <w:p w:rsidR="00A65F2A" w:rsidRDefault="00A65F2A">
      <w:pPr>
        <w:spacing w:after="52"/>
        <w:ind w:left="-15"/>
      </w:pPr>
      <w:r>
        <w:t xml:space="preserve">Переважна більшість представників навчальних закладів, які брали участь в опитуванні, висловили задоволеність результатами впровадження програми «Особиста гідність. Безпека життя. Громадянська позиція»: на 5 балів за 5бальною школою результати впровадження програми оцінили представники </w:t>
      </w:r>
    </w:p>
    <w:p w:rsidR="00A65F2A" w:rsidRDefault="00A65F2A">
      <w:pPr>
        <w:ind w:left="-15" w:firstLine="0"/>
      </w:pPr>
      <w:r>
        <w:t xml:space="preserve">349 закладів (24,3%), на 4 бали – 791 закладу (55,7%). Посередню оцінку (3 бали) висловили представники 250 закладів (17,6%), здебільшого негативно (12 бали) – 34 закладів (2,4%) (рис. 27). Середня оцінка задоволеності навчальних закладів результатами впровадження програми склала 4 бали при ст. відхиленні 0,7. </w:t>
      </w:r>
    </w:p>
    <w:p w:rsidR="00A65F2A" w:rsidRDefault="00A65F2A">
      <w:pPr>
        <w:spacing w:after="0" w:line="259" w:lineRule="auto"/>
        <w:ind w:left="708" w:firstLine="0"/>
        <w:jc w:val="left"/>
      </w:pPr>
    </w:p>
    <w:p w:rsidR="00A65F2A" w:rsidRDefault="00A65F2A">
      <w:pPr>
        <w:spacing w:after="47" w:line="259" w:lineRule="auto"/>
        <w:ind w:left="484" w:firstLine="0"/>
        <w:jc w:val="left"/>
      </w:pPr>
      <w:r>
        <w:rPr>
          <w:noProof/>
          <w:lang w:val="ru-RU" w:eastAsia="ru-RU"/>
        </w:rPr>
      </w:r>
      <w:r w:rsidRPr="0014467D">
        <w:rPr>
          <w:rFonts w:ascii="Calibri" w:hAnsi="Calibri" w:cs="Calibri"/>
          <w:noProof/>
          <w:sz w:val="22"/>
        </w:rPr>
        <w:pict>
          <v:group id="Group 116522" o:spid="_x0000_s3184" style="width:437.05pt;height:201.1pt;mso-position-horizontal-relative:char;mso-position-vertical-relative:line" coordsize="55505,25537">
            <v:rect id="Rectangle 4076" o:spid="_x0000_s3185" style="position:absolute;left:55059;top:23563;width:592;height:2625" filled="f" stroked="f">
              <v:textbox inset="0,0,0,0">
                <w:txbxContent>
                  <w:p w:rsidR="00A65F2A" w:rsidRDefault="00A65F2A">
                    <w:pPr>
                      <w:spacing w:after="160" w:line="259" w:lineRule="auto"/>
                      <w:ind w:firstLine="0"/>
                      <w:jc w:val="left"/>
                    </w:pPr>
                  </w:p>
                </w:txbxContent>
              </v:textbox>
            </v:rect>
            <v:shape id="Shape 4177" o:spid="_x0000_s3186" style="position:absolute;left:25678;top:2954;width:182;height:9549" coordsize="18288,954913" path="m,c6096,,12192,,18288,126l,954913,,xe" fillcolor="#4e67c8" stroked="f" strokeweight="0">
              <v:stroke opacity="0" miterlimit="10" joinstyle="miter"/>
            </v:shape>
            <v:shape id="Shape 4178" o:spid="_x0000_s3187" style="position:absolute;left:25678;top:2955;width:1397;height:9547" coordsize="139700,954787" path="m18288,c58928,763,99441,4191,139700,10161l,954787,18288,xe" fillcolor="#5eccf3" stroked="f" strokeweight="0">
              <v:stroke opacity="0" miterlimit="10" joinstyle="miter"/>
            </v:shape>
            <v:shape id="Shape 4179" o:spid="_x0000_s3188" style="position:absolute;left:25678;top:3056;width:9066;height:9446" coordsize="906653,944626" path="m139700,c496697,52832,793369,302260,906653,644906l,944626,139700,xe" fillcolor="#a7ea52" stroked="f" strokeweight="0">
              <v:stroke opacity="0" miterlimit="10" joinstyle="miter"/>
            </v:shape>
            <v:shape id="Shape 4180" o:spid="_x0000_s3189" style="position:absolute;left:16092;top:9505;width:20307;height:13718" coordsize="2030730,1371854" path="m1865249,v165481,500634,-106299,1040765,-606933,1206373c757555,1371854,217424,1100074,51943,599440,16129,490982,,377190,4445,263144r954151,36576l1865249,xe" fillcolor="#5dceaf" stroked="f" strokeweight="0">
              <v:stroke opacity="0" miterlimit="10" joinstyle="miter"/>
            </v:shape>
            <v:shape id="Shape 4181" o:spid="_x0000_s3190" style="position:absolute;left:16136;top:2954;width:9541;height:9549" coordsize="954151,954913" path="m954151,r,954913l,918337c19558,405511,440944,,954151,xe" fillcolor="#ff8021" stroked="f" strokeweight="0">
              <v:stroke opacity="0" miterlimit="10" joinstyle="miter"/>
            </v:shape>
            <v:shape id="Shape 4182" o:spid="_x0000_s3191" style="position:absolute;left:25130;top:1844;width:640;height:1112" coordsize="64008,111252" path="m64008,111252l57912,,,e" filled="f" fillcolor="black" strokeweight=".72pt">
              <v:fill opacity="0"/>
            </v:shape>
            <v:shape id="Shape 4183" o:spid="_x0000_s3192" style="position:absolute;left:26471;top:2011;width:518;height:975" coordsize="51816,97536" path="m,97536l51816,e" filled="f" fillcolor="black" strokeweight=".72pt">
              <v:fill opacity="0"/>
            </v:shape>
            <v:rect id="Rectangle 116097" o:spid="_x0000_s3193" style="position:absolute;left:22390;top:911;width:881;height:1614" filled="f" stroked="f">
              <v:textbox inset="0,0,0,0">
                <w:txbxContent>
                  <w:p w:rsidR="00A65F2A" w:rsidRDefault="00A65F2A">
                    <w:pPr>
                      <w:spacing w:after="160" w:line="259" w:lineRule="auto"/>
                      <w:ind w:firstLine="0"/>
                      <w:jc w:val="left"/>
                    </w:pPr>
                    <w:r>
                      <w:rPr>
                        <w:rFonts w:ascii="Trebuchet MS" w:hAnsi="Trebuchet MS" w:cs="Trebuchet MS"/>
                        <w:sz w:val="20"/>
                      </w:rPr>
                      <w:t>0</w:t>
                    </w:r>
                  </w:p>
                </w:txbxContent>
              </v:textbox>
            </v:rect>
            <v:rect id="Rectangle 116098" o:spid="_x0000_s3194" style="position:absolute;left:23059;top:911;width:2506;height:1614" filled="f" stroked="f">
              <v:textbox inset="0,0,0,0">
                <w:txbxContent>
                  <w:p w:rsidR="00A65F2A" w:rsidRDefault="00A65F2A">
                    <w:pPr>
                      <w:spacing w:after="160" w:line="259" w:lineRule="auto"/>
                      <w:ind w:firstLine="0"/>
                      <w:jc w:val="left"/>
                    </w:pPr>
                    <w:r>
                      <w:rPr>
                        <w:rFonts w:ascii="Trebuchet MS" w:hAnsi="Trebuchet MS" w:cs="Trebuchet MS"/>
                        <w:sz w:val="20"/>
                      </w:rPr>
                      <w:t>,3%</w:t>
                    </w:r>
                  </w:p>
                </w:txbxContent>
              </v:textbox>
            </v:rect>
            <v:rect id="Rectangle 116099" o:spid="_x0000_s3195" style="position:absolute;left:27185;top:1072;width:881;height:1614" filled="f" stroked="f">
              <v:textbox inset="0,0,0,0">
                <w:txbxContent>
                  <w:p w:rsidR="00A65F2A" w:rsidRDefault="00A65F2A">
                    <w:pPr>
                      <w:spacing w:after="160" w:line="259" w:lineRule="auto"/>
                      <w:ind w:firstLine="0"/>
                      <w:jc w:val="left"/>
                    </w:pPr>
                    <w:r>
                      <w:rPr>
                        <w:rFonts w:ascii="Trebuchet MS" w:hAnsi="Trebuchet MS" w:cs="Trebuchet MS"/>
                        <w:sz w:val="20"/>
                      </w:rPr>
                      <w:t>2</w:t>
                    </w:r>
                  </w:p>
                </w:txbxContent>
              </v:textbox>
            </v:rect>
            <v:rect id="Rectangle 116100" o:spid="_x0000_s3196" style="position:absolute;left:27854;top:1072;width:2506;height:1614" filled="f" stroked="f">
              <v:textbox inset="0,0,0,0">
                <w:txbxContent>
                  <w:p w:rsidR="00A65F2A" w:rsidRDefault="00A65F2A">
                    <w:pPr>
                      <w:spacing w:after="160" w:line="259" w:lineRule="auto"/>
                      <w:ind w:firstLine="0"/>
                      <w:jc w:val="left"/>
                    </w:pPr>
                    <w:r>
                      <w:rPr>
                        <w:rFonts w:ascii="Trebuchet MS" w:hAnsi="Trebuchet MS" w:cs="Trebuchet MS"/>
                        <w:sz w:val="20"/>
                      </w:rPr>
                      <w:t>,0%</w:t>
                    </w:r>
                  </w:p>
                </w:txbxContent>
              </v:textbox>
            </v:rect>
            <v:rect id="Rectangle 116104" o:spid="_x0000_s3197" style="position:absolute;left:32561;top:3495;width:1776;height:1614" filled="f" stroked="f">
              <v:textbox inset="0,0,0,0">
                <w:txbxContent>
                  <w:p w:rsidR="00A65F2A" w:rsidRDefault="00A65F2A">
                    <w:pPr>
                      <w:spacing w:after="160" w:line="259" w:lineRule="auto"/>
                      <w:ind w:firstLine="0"/>
                      <w:jc w:val="left"/>
                    </w:pPr>
                    <w:r>
                      <w:rPr>
                        <w:rFonts w:ascii="Trebuchet MS" w:hAnsi="Trebuchet MS" w:cs="Trebuchet MS"/>
                        <w:sz w:val="20"/>
                      </w:rPr>
                      <w:t>17</w:t>
                    </w:r>
                  </w:p>
                </w:txbxContent>
              </v:textbox>
            </v:rect>
            <v:rect id="Rectangle 116105" o:spid="_x0000_s3198" style="position:absolute;left:33907;top:3495;width:2511;height:1614" filled="f" stroked="f">
              <v:textbox inset="0,0,0,0">
                <w:txbxContent>
                  <w:p w:rsidR="00A65F2A" w:rsidRDefault="00A65F2A">
                    <w:pPr>
                      <w:spacing w:after="160" w:line="259" w:lineRule="auto"/>
                      <w:ind w:firstLine="0"/>
                      <w:jc w:val="left"/>
                    </w:pPr>
                    <w:r>
                      <w:rPr>
                        <w:rFonts w:ascii="Trebuchet MS" w:hAnsi="Trebuchet MS" w:cs="Trebuchet MS"/>
                        <w:sz w:val="20"/>
                      </w:rPr>
                      <w:t>,3%</w:t>
                    </w:r>
                  </w:p>
                </w:txbxContent>
              </v:textbox>
            </v:rect>
            <v:rect id="Rectangle 116106" o:spid="_x0000_s3199" style="position:absolute;left:24560;top:22534;width:1771;height:1614" filled="f" stroked="f">
              <v:textbox inset="0,0,0,0">
                <w:txbxContent>
                  <w:p w:rsidR="00A65F2A" w:rsidRDefault="00A65F2A">
                    <w:pPr>
                      <w:spacing w:after="160" w:line="259" w:lineRule="auto"/>
                      <w:ind w:firstLine="0"/>
                      <w:jc w:val="left"/>
                    </w:pPr>
                    <w:r>
                      <w:rPr>
                        <w:rFonts w:ascii="Trebuchet MS" w:hAnsi="Trebuchet MS" w:cs="Trebuchet MS"/>
                        <w:sz w:val="20"/>
                      </w:rPr>
                      <w:t>54</w:t>
                    </w:r>
                  </w:p>
                </w:txbxContent>
              </v:textbox>
            </v:rect>
            <v:rect id="Rectangle 116107" o:spid="_x0000_s3200" style="position:absolute;left:25898;top:22534;width:2506;height:1614" filled="f" stroked="f">
              <v:textbox inset="0,0,0,0">
                <w:txbxContent>
                  <w:p w:rsidR="00A65F2A" w:rsidRDefault="00A65F2A">
                    <w:pPr>
                      <w:spacing w:after="160" w:line="259" w:lineRule="auto"/>
                      <w:ind w:firstLine="0"/>
                      <w:jc w:val="left"/>
                    </w:pPr>
                    <w:r>
                      <w:rPr>
                        <w:rFonts w:ascii="Trebuchet MS" w:hAnsi="Trebuchet MS" w:cs="Trebuchet MS"/>
                        <w:sz w:val="20"/>
                      </w:rPr>
                      <w:t>,8%</w:t>
                    </w:r>
                  </w:p>
                </w:txbxContent>
              </v:textbox>
            </v:rect>
            <v:rect id="Rectangle 116101" o:spid="_x0000_s3201" style="position:absolute;left:17236;top:3811;width:1774;height:1618" filled="f" stroked="f">
              <v:textbox inset="0,0,0,0">
                <w:txbxContent>
                  <w:p w:rsidR="00A65F2A" w:rsidRDefault="00A65F2A">
                    <w:pPr>
                      <w:spacing w:after="160" w:line="259" w:lineRule="auto"/>
                      <w:ind w:firstLine="0"/>
                      <w:jc w:val="left"/>
                    </w:pPr>
                    <w:r>
                      <w:rPr>
                        <w:rFonts w:ascii="Trebuchet MS" w:hAnsi="Trebuchet MS" w:cs="Trebuchet MS"/>
                        <w:sz w:val="20"/>
                      </w:rPr>
                      <w:t>24</w:t>
                    </w:r>
                  </w:p>
                </w:txbxContent>
              </v:textbox>
            </v:rect>
            <v:rect id="Rectangle 116102" o:spid="_x0000_s3202" style="position:absolute;left:18575;top:3811;width:2511;height:1618" filled="f" stroked="f">
              <v:textbox inset="0,0,0,0">
                <w:txbxContent>
                  <w:p w:rsidR="00A65F2A" w:rsidRDefault="00A65F2A">
                    <w:pPr>
                      <w:spacing w:after="160" w:line="259" w:lineRule="auto"/>
                      <w:ind w:firstLine="0"/>
                      <w:jc w:val="left"/>
                    </w:pPr>
                    <w:r>
                      <w:rPr>
                        <w:rFonts w:ascii="Trebuchet MS" w:hAnsi="Trebuchet MS" w:cs="Trebuchet MS"/>
                        <w:sz w:val="20"/>
                      </w:rPr>
                      <w:t>,0%</w:t>
                    </w:r>
                  </w:p>
                </w:txbxContent>
              </v:textbox>
            </v:rect>
            <v:shape id="Shape 145776" o:spid="_x0000_s3203" style="position:absolute;left:51968;top:7726;width:670;height:670" coordsize="67056,67056" path="m,l67056,r,67056l,67056,,e" fillcolor="#4e67c8" stroked="f" strokeweight="0">
              <v:stroke opacity="0"/>
            </v:shape>
            <v:rect id="Rectangle 4190" o:spid="_x0000_s3204" style="position:absolute;left:52928;top:7531;width:881;height:1614" filled="f" stroked="f">
              <v:textbox inset="0,0,0,0">
                <w:txbxContent>
                  <w:p w:rsidR="00A65F2A" w:rsidRDefault="00A65F2A">
                    <w:pPr>
                      <w:spacing w:after="160" w:line="259" w:lineRule="auto"/>
                      <w:ind w:firstLine="0"/>
                      <w:jc w:val="left"/>
                    </w:pPr>
                    <w:r>
                      <w:rPr>
                        <w:rFonts w:ascii="Trebuchet MS" w:hAnsi="Trebuchet MS" w:cs="Trebuchet MS"/>
                        <w:sz w:val="20"/>
                      </w:rPr>
                      <w:t>1</w:t>
                    </w:r>
                  </w:p>
                </w:txbxContent>
              </v:textbox>
            </v:rect>
            <v:shape id="Shape 145777" o:spid="_x0000_s3205" style="position:absolute;left:51968;top:9951;width:670;height:655" coordsize="67056,65532" path="m,l67056,r,65532l,65532,,e" fillcolor="#5eccf3" stroked="f" strokeweight="0">
              <v:stroke opacity="0"/>
            </v:shape>
            <v:rect id="Rectangle 4192" o:spid="_x0000_s3206" style="position:absolute;left:52928;top:9753;width:881;height:1614" filled="f" stroked="f">
              <v:textbox inset="0,0,0,0">
                <w:txbxContent>
                  <w:p w:rsidR="00A65F2A" w:rsidRDefault="00A65F2A">
                    <w:pPr>
                      <w:spacing w:after="160" w:line="259" w:lineRule="auto"/>
                      <w:ind w:firstLine="0"/>
                      <w:jc w:val="left"/>
                    </w:pPr>
                    <w:r>
                      <w:rPr>
                        <w:rFonts w:ascii="Trebuchet MS" w:hAnsi="Trebuchet MS" w:cs="Trebuchet MS"/>
                        <w:sz w:val="20"/>
                      </w:rPr>
                      <w:t>2</w:t>
                    </w:r>
                  </w:p>
                </w:txbxContent>
              </v:textbox>
            </v:rect>
            <v:shape id="Shape 145778" o:spid="_x0000_s3207" style="position:absolute;left:51968;top:12176;width:670;height:655" coordsize="67056,65532" path="m,l67056,r,65532l,65532,,e" fillcolor="#a7ea52" stroked="f" strokeweight="0">
              <v:stroke opacity="0"/>
            </v:shape>
            <v:rect id="Rectangle 4194" o:spid="_x0000_s3208" style="position:absolute;left:52928;top:11975;width:881;height:1614" filled="f" stroked="f">
              <v:textbox inset="0,0,0,0">
                <w:txbxContent>
                  <w:p w:rsidR="00A65F2A" w:rsidRDefault="00A65F2A">
                    <w:pPr>
                      <w:spacing w:after="160" w:line="259" w:lineRule="auto"/>
                      <w:ind w:firstLine="0"/>
                      <w:jc w:val="left"/>
                    </w:pPr>
                    <w:r>
                      <w:rPr>
                        <w:rFonts w:ascii="Trebuchet MS" w:hAnsi="Trebuchet MS" w:cs="Trebuchet MS"/>
                        <w:sz w:val="20"/>
                      </w:rPr>
                      <w:t>3</w:t>
                    </w:r>
                  </w:p>
                </w:txbxContent>
              </v:textbox>
            </v:rect>
            <v:shape id="Shape 145779" o:spid="_x0000_s3209" style="position:absolute;left:51968;top:14386;width:670;height:670" coordsize="67056,67056" path="m,l67056,r,67056l,67056,,e" fillcolor="#5dceaf" stroked="f" strokeweight="0">
              <v:stroke opacity="0"/>
            </v:shape>
            <v:rect id="Rectangle 4196" o:spid="_x0000_s3210" style="position:absolute;left:52928;top:14198;width:881;height:1614" filled="f" stroked="f">
              <v:textbox inset="0,0,0,0">
                <w:txbxContent>
                  <w:p w:rsidR="00A65F2A" w:rsidRDefault="00A65F2A">
                    <w:pPr>
                      <w:spacing w:after="160" w:line="259" w:lineRule="auto"/>
                      <w:ind w:firstLine="0"/>
                      <w:jc w:val="left"/>
                    </w:pPr>
                    <w:r>
                      <w:rPr>
                        <w:rFonts w:ascii="Trebuchet MS" w:hAnsi="Trebuchet MS" w:cs="Trebuchet MS"/>
                        <w:sz w:val="20"/>
                      </w:rPr>
                      <w:t>4</w:t>
                    </w:r>
                  </w:p>
                </w:txbxContent>
              </v:textbox>
            </v:rect>
            <v:shape id="Shape 145780" o:spid="_x0000_s3211" style="position:absolute;left:51968;top:16611;width:670;height:670" coordsize="67056,67056" path="m,l67056,r,67056l,67056,,e" fillcolor="#ff8021" stroked="f" strokeweight="0">
              <v:stroke opacity="0"/>
            </v:shape>
            <v:rect id="Rectangle 4198" o:spid="_x0000_s3212" style="position:absolute;left:52928;top:16419;width:881;height:1614" filled="f" stroked="f">
              <v:textbox inset="0,0,0,0">
                <w:txbxContent>
                  <w:p w:rsidR="00A65F2A" w:rsidRDefault="00A65F2A">
                    <w:pPr>
                      <w:spacing w:after="160" w:line="259" w:lineRule="auto"/>
                      <w:ind w:firstLine="0"/>
                      <w:jc w:val="left"/>
                    </w:pPr>
                    <w:r>
                      <w:rPr>
                        <w:rFonts w:ascii="Trebuchet MS" w:hAnsi="Trebuchet MS" w:cs="Trebuchet MS"/>
                        <w:sz w:val="20"/>
                      </w:rPr>
                      <w:t>5</w:t>
                    </w:r>
                  </w:p>
                </w:txbxContent>
              </v:textbox>
            </v:rect>
            <v:shape id="Shape 4199" o:spid="_x0000_s3213" style="position:absolute;width:54864;height:25008" coordsize="5486400,2500884" path="m,2500884r5486400,l5486400,,,xe" filled="f" fillcolor="black" strokecolor="#898989" strokeweight=".72pt">
              <v:fill opacity="0"/>
            </v:shape>
            <w10:anchorlock/>
          </v:group>
        </w:pict>
      </w:r>
    </w:p>
    <w:p w:rsidR="00A65F2A" w:rsidRDefault="00A65F2A">
      <w:pPr>
        <w:spacing w:after="69"/>
        <w:ind w:left="173" w:firstLine="0"/>
      </w:pPr>
      <w:r>
        <w:t xml:space="preserve">Рис. 27. Розподіл відповідей представників навчальних закладів на запитання </w:t>
      </w:r>
    </w:p>
    <w:p w:rsidR="00A65F2A" w:rsidRDefault="00A65F2A">
      <w:pPr>
        <w:spacing w:after="10" w:line="284" w:lineRule="auto"/>
        <w:ind w:left="10" w:hanging="10"/>
        <w:jc w:val="center"/>
      </w:pPr>
      <w:r>
        <w:rPr>
          <w:b/>
        </w:rPr>
        <w:t>«Оцініть, будь ласка, за 5-бальною шкалою, якою мірою Ви задоволені результатами впровадження програми «Особиста гідність. Безпека життя. Громадянська позиція» у вашому навчальному закладі?»</w:t>
      </w:r>
      <w:r>
        <w:t xml:space="preserve"> , % </w:t>
      </w:r>
    </w:p>
    <w:p w:rsidR="00A65F2A" w:rsidRDefault="00A65F2A">
      <w:pPr>
        <w:spacing w:after="18" w:line="259" w:lineRule="auto"/>
        <w:ind w:left="708" w:firstLine="0"/>
        <w:jc w:val="left"/>
      </w:pPr>
    </w:p>
    <w:p w:rsidR="00A65F2A" w:rsidRDefault="00A65F2A">
      <w:pPr>
        <w:ind w:left="-15"/>
      </w:pPr>
      <w:r>
        <w:t xml:space="preserve">Середні показники рівня задоволеності представників навчальних закладів результатами впровадження програми «Особиста гідність. Безпека життя. Громадянська позиція» представлені в додатку Б, табл. 9. Відповідно до отриманих даних, середня оцінка впровадження програми навчальними закладами західних областей склала 3,98 бали, північних – 4,06 балів, центральних – 4,08, південних – 4,01, східних – 3,94. відмінності в оцінках між регіонами – в межах стандартного відхилення. </w:t>
      </w:r>
    </w:p>
    <w:p w:rsidR="00A65F2A" w:rsidRDefault="00A65F2A">
      <w:pPr>
        <w:spacing w:after="40"/>
        <w:ind w:left="-15"/>
      </w:pPr>
      <w:r>
        <w:t xml:space="preserve">Найвищу оцінку задоволеності результатами впровадження програми висловили представники шкіл-інтернатів – 4,26 та професійно-технічних навчальних закладів – 4,13, нижчі – представники загальноосвітніх та позашкільних закладів – 4,0. Представники освітніх установ обласних центрів в середньому оцінили результати впровадження програми на 4,03 бали, районних центрів та невеликих міст – 4,06 бали, сільських освітніх установ – 3,98 бали.  </w:t>
      </w:r>
    </w:p>
    <w:p w:rsidR="00A65F2A" w:rsidRDefault="00A65F2A">
      <w:pPr>
        <w:spacing w:after="40"/>
        <w:ind w:left="-15"/>
      </w:pPr>
      <w:r>
        <w:t xml:space="preserve">Рівень задоволеності впровадження програми був вищим в закладах, де програма впроваджувалась у формі гуртків (4,34) та факультативів (4,39), нижчим – у формі виховних годин класного керівника (3,96) та окремих виховних заходів (3,97); задоволеність була дещо вищою там, де для батьків проводились тематичні збори (4,12), тренінги й семінари (4,19), і де батьків залучали до спільних заходів з дітьми (4,13).  </w:t>
      </w:r>
    </w:p>
    <w:p w:rsidR="00A65F2A" w:rsidRDefault="00A65F2A">
      <w:pPr>
        <w:spacing w:after="55"/>
        <w:ind w:left="-15"/>
      </w:pPr>
      <w:r>
        <w:t xml:space="preserve">Вище оцінили свою задоволеність результатами впровадження програми представники тих навчальних закладів, де підготовку до роботи за програмою проходили представники адміністрації закладу (4,13), практичні психологи (4,13), соціальні педагоги (4,14) та вихователі (4,29); дещо вищу оцінку результатам надавали заклади, де до проведення заходів за програмою залучалися соціальні педагоги (4,06), дещо меншу – вчителі (3,98). Більшу задоволеність висловили представники закладів, працівники яких проходили навчання щодо впровадження програми на базі інститутів післядипломної освіти (4,13) та управлінь освіти (4,13), меншу – працівники яких готувались до впровадження програми самостійно (3,98). </w:t>
      </w:r>
    </w:p>
    <w:p w:rsidR="00A65F2A" w:rsidRDefault="00A65F2A">
      <w:pPr>
        <w:ind w:left="708" w:firstLine="0"/>
      </w:pPr>
      <w:r>
        <w:t xml:space="preserve">Наведені відмінності є статистично значущими.  </w:t>
      </w:r>
    </w:p>
    <w:p w:rsidR="00A65F2A" w:rsidRDefault="00A65F2A">
      <w:pPr>
        <w:spacing w:after="76" w:line="259" w:lineRule="auto"/>
        <w:ind w:left="708" w:firstLine="0"/>
        <w:jc w:val="left"/>
      </w:pPr>
    </w:p>
    <w:p w:rsidR="00A65F2A" w:rsidRDefault="00A65F2A">
      <w:pPr>
        <w:ind w:left="-15"/>
      </w:pPr>
      <w:r>
        <w:t xml:space="preserve">Більшість представників закладів (947, 65,9%) – учасників оцінювання, висловились за доцільність подальшого застосування програми «Особиста гідність. Безпека життя. Громадянська позиція» в їхньому навчальному закладі. Представники 429 закладів (29,9%) зазначили, що вважають доцільним подальше впровадження програми за певних умов, 56 (3,9%) не змогли надати впевненої відповіді, 5 осіб (0,3%) висловились проти подальшого застосування програми (рис. 28).  </w:t>
      </w:r>
    </w:p>
    <w:p w:rsidR="00A65F2A" w:rsidRDefault="00A65F2A">
      <w:pPr>
        <w:spacing w:after="49" w:line="259" w:lineRule="auto"/>
        <w:ind w:left="484" w:firstLine="0"/>
        <w:jc w:val="left"/>
      </w:pPr>
      <w:r>
        <w:rPr>
          <w:noProof/>
          <w:lang w:val="ru-RU" w:eastAsia="ru-RU"/>
        </w:rPr>
      </w:r>
      <w:r w:rsidRPr="0014467D">
        <w:rPr>
          <w:rFonts w:ascii="Calibri" w:hAnsi="Calibri" w:cs="Calibri"/>
          <w:noProof/>
          <w:sz w:val="22"/>
        </w:rPr>
        <w:pict>
          <v:group id="Group 117119" o:spid="_x0000_s3214" style="width:437.05pt;height:201.1pt;mso-position-horizontal-relative:char;mso-position-vertical-relative:line" coordsize="55505,25540">
            <v:rect id="Rectangle 4289" o:spid="_x0000_s3215" style="position:absolute;left:55059;top:23566;width:592;height:2625" filled="f" stroked="f">
              <v:textbox inset="0,0,0,0">
                <w:txbxContent>
                  <w:p w:rsidR="00A65F2A" w:rsidRDefault="00A65F2A">
                    <w:pPr>
                      <w:spacing w:after="160" w:line="259" w:lineRule="auto"/>
                      <w:ind w:firstLine="0"/>
                      <w:jc w:val="left"/>
                    </w:pPr>
                  </w:p>
                </w:txbxContent>
              </v:textbox>
            </v:rect>
            <v:shape id="Shape 4316" o:spid="_x0000_s3216" style="position:absolute;left:10810;top:2967;width:17579;height:19096" coordsize="1757934,1909699" path="m803021,v527431,,954913,427482,954913,954913c1757934,1482217,1330452,1909699,803021,1909699,478282,1909699,175768,1744726,,1471549l803021,954913,803021,xe" fillcolor="#4e67c8" stroked="f" strokeweight="0">
              <v:stroke opacity="0" miterlimit="10" joinstyle="miter"/>
            </v:shape>
            <v:shape id="Shape 4317" o:spid="_x0000_s3217" style="position:absolute;left:7956;top:3298;width:10883;height:14385" coordsize="1088390,1438529" path="m839343,r249047,921893l285369,1438529c,995045,128143,404241,571627,118872,654304,65659,744474,25654,839343,xe" fillcolor="#5eccf3" stroked="f" strokeweight="0">
              <v:stroke opacity="0" miterlimit="10" joinstyle="miter"/>
            </v:shape>
            <v:shape id="Shape 4318" o:spid="_x0000_s3218" style="position:absolute;left:16349;top:2969;width:2490;height:9547" coordsize="249047,954786" path="m231013,r18034,954786l,32893c75311,12573,153035,1524,231013,xe" fillcolor="#a7ea52" stroked="f" strokeweight="0">
              <v:stroke opacity="0" miterlimit="10" joinstyle="miter"/>
            </v:shape>
            <v:shape id="Shape 4319" o:spid="_x0000_s3219" style="position:absolute;left:18660;top:2967;width:180;height:9549" coordsize="18034,954913" path="m18034,r,954913l,127c6096,,12065,,18034,xe" fillcolor="#5dceaf" stroked="f" strokeweight="0">
              <v:stroke opacity="0" miterlimit="10" joinstyle="miter"/>
            </v:shape>
            <v:shape id="Shape 4320" o:spid="_x0000_s3220" style="position:absolute;left:27218;top:17084;width:533;height:1783" coordsize="53340,178309" path="m,l53340,178309e" filled="f" fillcolor="black" strokeweight=".72pt">
              <v:fill opacity="0"/>
            </v:shape>
            <v:shape id="Shape 4321" o:spid="_x0000_s3221" style="position:absolute;left:7970;top:7269;width:1965;height:1813" coordsize="196596,181356" path="m196596,181356l57912,,,e" filled="f" fillcolor="black" strokeweight=".72pt">
              <v:fill opacity="0"/>
            </v:shape>
            <v:shape id="Shape 4322" o:spid="_x0000_s3222" style="position:absolute;left:16139;top:1965;width:1356;height:1097" coordsize="135636,109728" path="m135636,109728l57912,,,e" filled="f" fillcolor="black" strokeweight=".72pt">
              <v:fill opacity="0"/>
            </v:shape>
            <v:shape id="Shape 4323" o:spid="_x0000_s3223" style="position:absolute;left:18745;top:1676;width:518;height:1295" coordsize="51816,129540" path="m,129540l51816,e" filled="f" fillcolor="black" strokeweight=".72pt">
              <v:fill opacity="0"/>
            </v:shape>
            <v:rect id="Rectangle 116928" o:spid="_x0000_s3224" style="position:absolute;left:27947;top:17943;width:1771;height:1614" filled="f" stroked="f">
              <v:textbox inset="0,0,0,0">
                <w:txbxContent>
                  <w:p w:rsidR="00A65F2A" w:rsidRDefault="00A65F2A">
                    <w:pPr>
                      <w:spacing w:after="160" w:line="259" w:lineRule="auto"/>
                      <w:ind w:firstLine="0"/>
                      <w:jc w:val="left"/>
                    </w:pPr>
                    <w:r>
                      <w:rPr>
                        <w:rFonts w:ascii="Trebuchet MS" w:hAnsi="Trebuchet MS" w:cs="Trebuchet MS"/>
                        <w:sz w:val="20"/>
                      </w:rPr>
                      <w:t>65</w:t>
                    </w:r>
                  </w:p>
                </w:txbxContent>
              </v:textbox>
            </v:rect>
            <v:rect id="Rectangle 116929" o:spid="_x0000_s3225" style="position:absolute;left:29285;top:17943;width:2506;height:1614" filled="f" stroked="f">
              <v:textbox inset="0,0,0,0">
                <w:txbxContent>
                  <w:p w:rsidR="00A65F2A" w:rsidRDefault="00A65F2A">
                    <w:pPr>
                      <w:spacing w:after="160" w:line="259" w:lineRule="auto"/>
                      <w:ind w:firstLine="0"/>
                      <w:jc w:val="left"/>
                    </w:pPr>
                    <w:r>
                      <w:rPr>
                        <w:rFonts w:ascii="Trebuchet MS" w:hAnsi="Trebuchet MS" w:cs="Trebuchet MS"/>
                        <w:sz w:val="20"/>
                      </w:rPr>
                      <w:t>,9%</w:t>
                    </w:r>
                  </w:p>
                </w:txbxContent>
              </v:textbox>
            </v:rect>
            <v:rect id="Rectangle 116926" o:spid="_x0000_s3226" style="position:absolute;left:4559;top:6339;width:1771;height:1614" filled="f" stroked="f">
              <v:textbox inset="0,0,0,0">
                <w:txbxContent>
                  <w:p w:rsidR="00A65F2A" w:rsidRDefault="00A65F2A">
                    <w:pPr>
                      <w:spacing w:after="160" w:line="259" w:lineRule="auto"/>
                      <w:ind w:firstLine="0"/>
                      <w:jc w:val="left"/>
                    </w:pPr>
                    <w:r>
                      <w:rPr>
                        <w:rFonts w:ascii="Trebuchet MS" w:hAnsi="Trebuchet MS" w:cs="Trebuchet MS"/>
                        <w:sz w:val="20"/>
                      </w:rPr>
                      <w:t>29</w:t>
                    </w:r>
                  </w:p>
                </w:txbxContent>
              </v:textbox>
            </v:rect>
            <v:rect id="Rectangle 116927" o:spid="_x0000_s3227" style="position:absolute;left:5897;top:6339;width:2506;height:1614" filled="f" stroked="f">
              <v:textbox inset="0,0,0,0">
                <w:txbxContent>
                  <w:p w:rsidR="00A65F2A" w:rsidRDefault="00A65F2A">
                    <w:pPr>
                      <w:spacing w:after="160" w:line="259" w:lineRule="auto"/>
                      <w:ind w:firstLine="0"/>
                      <w:jc w:val="left"/>
                    </w:pPr>
                    <w:r>
                      <w:rPr>
                        <w:rFonts w:ascii="Trebuchet MS" w:hAnsi="Trebuchet MS" w:cs="Trebuchet MS"/>
                        <w:sz w:val="20"/>
                      </w:rPr>
                      <w:t>,9%</w:t>
                    </w:r>
                  </w:p>
                </w:txbxContent>
              </v:textbox>
            </v:rect>
            <v:rect id="Rectangle 116922" o:spid="_x0000_s3228" style="position:absolute;left:13395;top:1024;width:883;height:1618" filled="f" stroked="f">
              <v:textbox inset="0,0,0,0">
                <w:txbxContent>
                  <w:p w:rsidR="00A65F2A" w:rsidRDefault="00A65F2A">
                    <w:pPr>
                      <w:spacing w:after="160" w:line="259" w:lineRule="auto"/>
                      <w:ind w:firstLine="0"/>
                      <w:jc w:val="left"/>
                    </w:pPr>
                    <w:r>
                      <w:rPr>
                        <w:rFonts w:ascii="Trebuchet MS" w:hAnsi="Trebuchet MS" w:cs="Trebuchet MS"/>
                        <w:sz w:val="20"/>
                      </w:rPr>
                      <w:t>3</w:t>
                    </w:r>
                  </w:p>
                </w:txbxContent>
              </v:textbox>
            </v:rect>
            <v:rect id="Rectangle 116923" o:spid="_x0000_s3229" style="position:absolute;left:14065;top:1024;width:2511;height:1618" filled="f" stroked="f">
              <v:textbox inset="0,0,0,0">
                <w:txbxContent>
                  <w:p w:rsidR="00A65F2A" w:rsidRDefault="00A65F2A">
                    <w:pPr>
                      <w:spacing w:after="160" w:line="259" w:lineRule="auto"/>
                      <w:ind w:firstLine="0"/>
                      <w:jc w:val="left"/>
                    </w:pPr>
                    <w:r>
                      <w:rPr>
                        <w:rFonts w:ascii="Trebuchet MS" w:hAnsi="Trebuchet MS" w:cs="Trebuchet MS"/>
                        <w:sz w:val="20"/>
                      </w:rPr>
                      <w:t>,9%</w:t>
                    </w:r>
                  </w:p>
                </w:txbxContent>
              </v:textbox>
            </v:rect>
            <v:rect id="Rectangle 116924" o:spid="_x0000_s3230" style="position:absolute;left:19455;top:548;width:881;height:1614" filled="f" stroked="f">
              <v:textbox inset="0,0,0,0">
                <w:txbxContent>
                  <w:p w:rsidR="00A65F2A" w:rsidRDefault="00A65F2A">
                    <w:pPr>
                      <w:spacing w:after="160" w:line="259" w:lineRule="auto"/>
                      <w:ind w:firstLine="0"/>
                      <w:jc w:val="left"/>
                    </w:pPr>
                    <w:r>
                      <w:rPr>
                        <w:rFonts w:ascii="Trebuchet MS" w:hAnsi="Trebuchet MS" w:cs="Trebuchet MS"/>
                        <w:sz w:val="20"/>
                      </w:rPr>
                      <w:t>0</w:t>
                    </w:r>
                  </w:p>
                </w:txbxContent>
              </v:textbox>
            </v:rect>
            <v:rect id="Rectangle 116925" o:spid="_x0000_s3231" style="position:absolute;left:20124;top:548;width:2506;height:1614" filled="f" stroked="f">
              <v:textbox inset="0,0,0,0">
                <w:txbxContent>
                  <w:p w:rsidR="00A65F2A" w:rsidRDefault="00A65F2A">
                    <w:pPr>
                      <w:spacing w:after="160" w:line="259" w:lineRule="auto"/>
                      <w:ind w:firstLine="0"/>
                      <w:jc w:val="left"/>
                    </w:pPr>
                    <w:r>
                      <w:rPr>
                        <w:rFonts w:ascii="Trebuchet MS" w:hAnsi="Trebuchet MS" w:cs="Trebuchet MS"/>
                        <w:sz w:val="20"/>
                      </w:rPr>
                      <w:t>,3%</w:t>
                    </w:r>
                  </w:p>
                </w:txbxContent>
              </v:textbox>
            </v:rect>
            <v:shape id="Shape 145785" o:spid="_x0000_s3232" style="position:absolute;left:38298;top:8854;width:655;height:655" coordsize="65532,65532" path="m,l65532,r,65532l,65532,,e" fillcolor="#4e67c8" stroked="f" strokeweight="0">
              <v:stroke opacity="0"/>
            </v:shape>
            <v:rect id="Rectangle 4329" o:spid="_x0000_s3233" style="position:absolute;left:39251;top:8659;width:2770;height:1614" filled="f" stroked="f">
              <v:textbox inset="0,0,0,0">
                <w:txbxContent>
                  <w:p w:rsidR="00A65F2A" w:rsidRDefault="00A65F2A">
                    <w:pPr>
                      <w:spacing w:after="160" w:line="259" w:lineRule="auto"/>
                      <w:ind w:firstLine="0"/>
                      <w:jc w:val="left"/>
                    </w:pPr>
                    <w:r>
                      <w:rPr>
                        <w:rFonts w:ascii="Trebuchet MS" w:hAnsi="Trebuchet MS" w:cs="Trebuchet MS"/>
                        <w:sz w:val="20"/>
                      </w:rPr>
                      <w:t>Так</w:t>
                    </w:r>
                  </w:p>
                </w:txbxContent>
              </v:textbox>
            </v:rect>
            <v:shape id="Shape 145786" o:spid="_x0000_s3234" style="position:absolute;left:38298;top:11079;width:655;height:655" coordsize="65532,65532" path="m,l65532,r,65532l,65532,,e" fillcolor="#5eccf3" stroked="f" strokeweight="0">
              <v:stroke opacity="0"/>
            </v:shape>
            <v:rect id="Rectangle 4331" o:spid="_x0000_s3235" style="position:absolute;left:39251;top:10880;width:19052;height:1614" filled="f" stroked="f">
              <v:textbox inset="0,0,0,0">
                <w:txbxContent>
                  <w:p w:rsidR="00A65F2A" w:rsidRDefault="00A65F2A">
                    <w:pPr>
                      <w:spacing w:after="160" w:line="259" w:lineRule="auto"/>
                      <w:ind w:firstLine="0"/>
                      <w:jc w:val="left"/>
                    </w:pPr>
                    <w:r>
                      <w:rPr>
                        <w:rFonts w:ascii="Trebuchet MS" w:hAnsi="Trebuchet MS" w:cs="Trebuchet MS"/>
                        <w:sz w:val="20"/>
                      </w:rPr>
                      <w:t>Так, але за певних умов</w:t>
                    </w:r>
                  </w:p>
                </w:txbxContent>
              </v:textbox>
            </v:rect>
            <v:shape id="Shape 145787" o:spid="_x0000_s3236" style="position:absolute;left:38298;top:13289;width:655;height:670" coordsize="65532,67056" path="m,l65532,r,67056l,67056,,e" fillcolor="#a7ea52" stroked="f" strokeweight="0">
              <v:stroke opacity="0"/>
            </v:shape>
            <v:rect id="Rectangle 4333" o:spid="_x0000_s3237" style="position:absolute;left:39251;top:13103;width:11288;height:1614" filled="f" stroked="f">
              <v:textbox inset="0,0,0,0">
                <w:txbxContent>
                  <w:p w:rsidR="00A65F2A" w:rsidRDefault="00A65F2A">
                    <w:pPr>
                      <w:spacing w:after="160" w:line="259" w:lineRule="auto"/>
                      <w:ind w:firstLine="0"/>
                      <w:jc w:val="left"/>
                    </w:pPr>
                    <w:r>
                      <w:rPr>
                        <w:rFonts w:ascii="Trebuchet MS" w:hAnsi="Trebuchet MS" w:cs="Trebuchet MS"/>
                        <w:sz w:val="20"/>
                      </w:rPr>
                      <w:t>Важко сказати</w:t>
                    </w:r>
                  </w:p>
                </w:txbxContent>
              </v:textbox>
            </v:rect>
            <v:shape id="Shape 145788" o:spid="_x0000_s3238" style="position:absolute;left:38298;top:15514;width:655;height:670" coordsize="65532,67056" path="m,l65532,r,67056l,67056,,e" fillcolor="#5dceaf" stroked="f" strokeweight="0">
              <v:stroke opacity="0"/>
            </v:shape>
            <v:rect id="Rectangle 4335" o:spid="_x0000_s3239" style="position:absolute;left:39251;top:15325;width:1568;height:1614" filled="f" stroked="f">
              <v:textbox inset="0,0,0,0">
                <w:txbxContent>
                  <w:p w:rsidR="00A65F2A" w:rsidRDefault="00A65F2A">
                    <w:pPr>
                      <w:spacing w:after="160" w:line="259" w:lineRule="auto"/>
                      <w:ind w:firstLine="0"/>
                      <w:jc w:val="left"/>
                    </w:pPr>
                    <w:r>
                      <w:rPr>
                        <w:rFonts w:ascii="Trebuchet MS" w:hAnsi="Trebuchet MS" w:cs="Trebuchet MS"/>
                        <w:sz w:val="20"/>
                      </w:rPr>
                      <w:t>Ні</w:t>
                    </w:r>
                  </w:p>
                </w:txbxContent>
              </v:textbox>
            </v:rect>
            <v:shape id="Shape 4336" o:spid="_x0000_s3240" style="position:absolute;width:54864;height:25024" coordsize="5486400,2502408" path="m,2502408r5486400,l5486400,,,xe" filled="f" fillcolor="black" strokecolor="#898989" strokeweight=".72pt">
              <v:fill opacity="0"/>
            </v:shape>
            <w10:anchorlock/>
          </v:group>
        </w:pict>
      </w:r>
    </w:p>
    <w:p w:rsidR="00A65F2A" w:rsidRDefault="00A65F2A">
      <w:pPr>
        <w:ind w:left="173" w:firstLine="0"/>
      </w:pPr>
      <w:r>
        <w:t xml:space="preserve">Рис. 28. Розподіл відповідей представників навчальних закладів на запитання </w:t>
      </w:r>
    </w:p>
    <w:p w:rsidR="00A65F2A" w:rsidRDefault="00A65F2A">
      <w:pPr>
        <w:spacing w:after="7" w:line="284" w:lineRule="auto"/>
        <w:ind w:left="10" w:hanging="10"/>
        <w:jc w:val="center"/>
      </w:pPr>
      <w:r>
        <w:rPr>
          <w:b/>
        </w:rPr>
        <w:t>«Чи вважаєте Ви доцільним подальше застосування програми «Особиста гідність. Безпека життя. Громадянська позиція» у виховній роботі вашого навчального закладу?»</w:t>
      </w:r>
      <w:r>
        <w:t xml:space="preserve"> , % </w:t>
      </w:r>
    </w:p>
    <w:p w:rsidR="00A65F2A" w:rsidRDefault="00A65F2A">
      <w:pPr>
        <w:spacing w:after="18" w:line="259" w:lineRule="auto"/>
        <w:ind w:left="708" w:firstLine="0"/>
        <w:jc w:val="left"/>
      </w:pPr>
    </w:p>
    <w:p w:rsidR="00A65F2A" w:rsidRDefault="00A65F2A">
      <w:pPr>
        <w:spacing w:after="38"/>
        <w:ind w:left="-15"/>
      </w:pPr>
      <w:r>
        <w:t xml:space="preserve">Оцінка доцільності впровадження програми суттєво не відрізнялась залежно від регіону чи типу населеного пункту. Представники шкіл-інтернатів частіше за інших (в 86,8% випадків проти 65%-71% представників інших типів закладів) висловлювались за безумовну доцільність продовження впровадження програми в їхніх освітніх закладах. </w:t>
      </w:r>
    </w:p>
    <w:p w:rsidR="00A65F2A" w:rsidRDefault="00A65F2A">
      <w:pPr>
        <w:pStyle w:val="Heading1"/>
        <w:spacing w:after="537"/>
        <w:ind w:left="703" w:right="0"/>
      </w:pPr>
      <w:r>
        <w:t xml:space="preserve">Висновки </w:t>
      </w:r>
    </w:p>
    <w:p w:rsidR="00A65F2A" w:rsidRDefault="00A65F2A">
      <w:pPr>
        <w:numPr>
          <w:ilvl w:val="0"/>
          <w:numId w:val="1"/>
        </w:numPr>
        <w:ind w:hanging="360"/>
      </w:pPr>
      <w:r>
        <w:t xml:space="preserve">Впровадження програми «Особиста гідність. Безпека життя. Громадянська позиція» здебільшого проводилось в 7-9 класах загальноосвітніх навчальних закладів. Заходи програми в 10-11 класах здебільшого проводили загальноосвітні навчальні заклади міст, а також професійно-технічні навчальні заклади. </w:t>
      </w:r>
    </w:p>
    <w:p w:rsidR="00A65F2A" w:rsidRDefault="00A65F2A">
      <w:pPr>
        <w:numPr>
          <w:ilvl w:val="0"/>
          <w:numId w:val="1"/>
        </w:numPr>
        <w:ind w:hanging="360"/>
      </w:pPr>
      <w:r>
        <w:t xml:space="preserve">Основними формами проведення роботи з дітьми за програмою в більшості навчальних закладів були виховні години класних керівників, години психологів та окремі виховні (позаурочні) заходи (тематичні дні/тижні, конкурси, змагання, дискусії, зустрічі з фахівцями тощо). Ефективніші форми впровадження (факультативні та тренінгові курси) застосовувались більшою мірою в школах-інтернатах, професійнотехнічних навчальних закладах та в навчальних закладах великих міст.  </w:t>
      </w:r>
    </w:p>
    <w:p w:rsidR="00A65F2A" w:rsidRDefault="00A65F2A">
      <w:pPr>
        <w:numPr>
          <w:ilvl w:val="0"/>
          <w:numId w:val="1"/>
        </w:numPr>
        <w:ind w:hanging="360"/>
      </w:pPr>
      <w:r>
        <w:t xml:space="preserve">Основними роботи з батьками за програмою «Особиста гідність. Безпека життя. Громадянська позиція» в більшості закладів були окремі доповіді на батьківських зборах, менш ніж в половині закладів – тематичні батьківські збори. Спеціальні курси для батьків впроваджували лише кожен шостий загальноосвітній навчальний заклад. Більшою мірою спеціальні курси для батьків проводились позашкільними навчальновиховними установами, спільні заходи для батьків і дітей – сільськими навчальними закладами.  </w:t>
      </w:r>
    </w:p>
    <w:p w:rsidR="00A65F2A" w:rsidRDefault="00A65F2A">
      <w:pPr>
        <w:numPr>
          <w:ilvl w:val="0"/>
          <w:numId w:val="1"/>
        </w:numPr>
        <w:ind w:hanging="360"/>
      </w:pPr>
      <w:r>
        <w:t xml:space="preserve">До проведення заходів за програмою «Особиста гідність. Безпека життя. Громадянська позиція» більшість освітніх закладів залучали практичних психологів та вчителів, дещо менше половини закладів – представників адміністрації, соціальних педагогів та педагогів організаторів. В навчальних закладах міст частіше до роботи за програмою залучали психологів та соціальних педагогів, в сільських навчальних закладах – вчителів, педагогів-організаторів та представників адміністрації.  </w:t>
      </w:r>
    </w:p>
    <w:p w:rsidR="00A65F2A" w:rsidRDefault="00A65F2A">
      <w:pPr>
        <w:numPr>
          <w:ilvl w:val="0"/>
          <w:numId w:val="1"/>
        </w:numPr>
        <w:ind w:hanging="360"/>
      </w:pPr>
      <w:r>
        <w:t xml:space="preserve">Менше половини фахівців, залучених закладами до роботи за програмою, мали для цього спеціальну підготовку, отриману в інститутах післядипломної освіти та на методичних заходах управлінь (відділів) освіти. Частіше за все у всіх типах закладів спеціальну підготовку до роботи за програмою «Особиста гідність. Безпека життя. Громадянська позиція» мали практичні психологи, в навчальних закладах великих міст – соціальні педагоги, в навчальних закладах сіл – вчителі. Майже в половині навчальних закладів частина залучених до проведення заходів за програмою готувались самостійно на основі методичної літератури, в чверті – на методичних нарадах самого закладу. </w:t>
      </w:r>
    </w:p>
    <w:p w:rsidR="00A65F2A" w:rsidRDefault="00A65F2A">
      <w:pPr>
        <w:numPr>
          <w:ilvl w:val="0"/>
          <w:numId w:val="1"/>
        </w:numPr>
        <w:ind w:hanging="360"/>
      </w:pPr>
      <w:r>
        <w:t xml:space="preserve">Представники переважної більшості навчальних закладів високо оцінюють результати впровадження програми «Особиста гідність. Безпека життя. Громадянська позиція» та вважають доцільним її подальше застосування у виховній роботі. При цьому більш високу оцінку результатам програми надають заклади, які впроваджували програму у формі факультативних і тренінгових курсів, активно і системно залучали до роботи батьків, де програму впроваджували соціальні педагоги, а фахівці, що проводили заходи за програмою, проходили підготовку в інститутах післядипломної освіти та в управліннях (відділах) освіти. Заклади, де роботу за програмою здійснювали вчителі, а основними формами були виховні години та окремі виховні заходи, в середньому надали нижчу оцінку результатам впровадження програми. </w:t>
      </w:r>
    </w:p>
    <w:p w:rsidR="00A65F2A" w:rsidRDefault="00A65F2A">
      <w:pPr>
        <w:spacing w:after="0" w:line="259" w:lineRule="auto"/>
        <w:ind w:firstLine="0"/>
        <w:jc w:val="left"/>
      </w:pPr>
      <w:r>
        <w:tab/>
      </w:r>
      <w:r>
        <w:br w:type="page"/>
      </w:r>
    </w:p>
    <w:p w:rsidR="00A65F2A" w:rsidRDefault="00A65F2A">
      <w:pPr>
        <w:spacing w:after="0" w:line="284" w:lineRule="auto"/>
        <w:ind w:left="10" w:right="8" w:hanging="10"/>
        <w:jc w:val="center"/>
      </w:pPr>
      <w:r>
        <w:rPr>
          <w:b/>
        </w:rPr>
        <w:t xml:space="preserve">ДОДАТКИ </w:t>
      </w:r>
    </w:p>
    <w:p w:rsidR="00A65F2A" w:rsidRDefault="00A65F2A">
      <w:pPr>
        <w:spacing w:after="34" w:line="259" w:lineRule="auto"/>
        <w:ind w:firstLine="0"/>
        <w:jc w:val="left"/>
      </w:pPr>
    </w:p>
    <w:p w:rsidR="00A65F2A" w:rsidRDefault="00A65F2A">
      <w:pPr>
        <w:pStyle w:val="Heading1"/>
        <w:spacing w:after="0" w:line="284" w:lineRule="auto"/>
        <w:jc w:val="center"/>
      </w:pPr>
      <w:r>
        <w:t xml:space="preserve">Додаток А. Анкета оцінювання </w:t>
      </w:r>
    </w:p>
    <w:p w:rsidR="00A65F2A" w:rsidRDefault="00A65F2A">
      <w:pPr>
        <w:spacing w:after="104" w:line="259" w:lineRule="auto"/>
        <w:ind w:firstLine="0"/>
        <w:jc w:val="left"/>
      </w:pPr>
    </w:p>
    <w:p w:rsidR="00A65F2A" w:rsidRDefault="00A65F2A">
      <w:pPr>
        <w:numPr>
          <w:ilvl w:val="0"/>
          <w:numId w:val="2"/>
        </w:numPr>
        <w:spacing w:after="80"/>
        <w:ind w:hanging="360"/>
      </w:pPr>
      <w:r>
        <w:rPr>
          <w:b/>
          <w:sz w:val="24"/>
        </w:rPr>
        <w:t xml:space="preserve">Вкажіть, будь ласка, повну назву вашого навчального закладу: </w:t>
      </w:r>
    </w:p>
    <w:p w:rsidR="00A65F2A" w:rsidRDefault="00A65F2A">
      <w:pPr>
        <w:spacing w:after="90" w:line="269" w:lineRule="auto"/>
        <w:ind w:left="10" w:hanging="10"/>
      </w:pPr>
      <w:r>
        <w:rPr>
          <w:sz w:val="24"/>
        </w:rPr>
        <w:t xml:space="preserve">________________________________________________________________________________ </w:t>
      </w:r>
    </w:p>
    <w:p w:rsidR="00A65F2A" w:rsidRDefault="00A65F2A">
      <w:pPr>
        <w:spacing w:after="149" w:line="259" w:lineRule="auto"/>
        <w:ind w:firstLine="0"/>
        <w:jc w:val="left"/>
      </w:pPr>
    </w:p>
    <w:p w:rsidR="00A65F2A" w:rsidRDefault="00A65F2A">
      <w:pPr>
        <w:numPr>
          <w:ilvl w:val="0"/>
          <w:numId w:val="2"/>
        </w:numPr>
        <w:spacing w:after="124"/>
        <w:ind w:hanging="360"/>
      </w:pPr>
      <w:r>
        <w:rPr>
          <w:b/>
          <w:sz w:val="24"/>
        </w:rPr>
        <w:t xml:space="preserve">В яких класах (на яких курсах) у вашому навчальному закладі проводяться заняття (заходи) за програмою «Особиста гідність. Безпека життя. Громадянська позиція»? </w:t>
      </w:r>
      <w:r>
        <w:rPr>
          <w:b/>
          <w:i/>
          <w:sz w:val="24"/>
        </w:rPr>
        <w:t>Позначте, будь ласка, одну або декілька відповідей:</w:t>
      </w:r>
    </w:p>
    <w:p w:rsidR="00A65F2A" w:rsidRDefault="00A65F2A">
      <w:pPr>
        <w:numPr>
          <w:ilvl w:val="1"/>
          <w:numId w:val="2"/>
        </w:numPr>
        <w:spacing w:after="12" w:line="269" w:lineRule="auto"/>
        <w:ind w:hanging="360"/>
      </w:pPr>
      <w:r>
        <w:rPr>
          <w:sz w:val="24"/>
        </w:rPr>
        <w:t xml:space="preserve">7 кл.;  </w:t>
      </w:r>
    </w:p>
    <w:p w:rsidR="00A65F2A" w:rsidRDefault="00A65F2A">
      <w:pPr>
        <w:numPr>
          <w:ilvl w:val="1"/>
          <w:numId w:val="2"/>
        </w:numPr>
        <w:spacing w:after="12" w:line="269" w:lineRule="auto"/>
        <w:ind w:hanging="360"/>
      </w:pPr>
      <w:r>
        <w:rPr>
          <w:sz w:val="24"/>
        </w:rPr>
        <w:t xml:space="preserve">8 кл.; </w:t>
      </w:r>
    </w:p>
    <w:p w:rsidR="00A65F2A" w:rsidRDefault="00A65F2A">
      <w:pPr>
        <w:numPr>
          <w:ilvl w:val="1"/>
          <w:numId w:val="2"/>
        </w:numPr>
        <w:spacing w:after="12" w:line="269" w:lineRule="auto"/>
        <w:ind w:hanging="360"/>
      </w:pPr>
      <w:r>
        <w:rPr>
          <w:sz w:val="24"/>
        </w:rPr>
        <w:t xml:space="preserve">9 кл.; </w:t>
      </w:r>
    </w:p>
    <w:p w:rsidR="00A65F2A" w:rsidRDefault="00A65F2A">
      <w:pPr>
        <w:numPr>
          <w:ilvl w:val="1"/>
          <w:numId w:val="2"/>
        </w:numPr>
        <w:spacing w:after="142" w:line="269" w:lineRule="auto"/>
        <w:ind w:hanging="360"/>
      </w:pPr>
      <w:r>
        <w:rPr>
          <w:sz w:val="24"/>
        </w:rPr>
        <w:t xml:space="preserve">10 кл. (1 курс); 5)11 кл. (2 курс). </w:t>
      </w:r>
    </w:p>
    <w:p w:rsidR="00A65F2A" w:rsidRDefault="00A65F2A">
      <w:pPr>
        <w:numPr>
          <w:ilvl w:val="0"/>
          <w:numId w:val="2"/>
        </w:numPr>
        <w:spacing w:after="124"/>
        <w:ind w:hanging="360"/>
      </w:pPr>
      <w:r>
        <w:rPr>
          <w:b/>
          <w:sz w:val="24"/>
        </w:rPr>
        <w:t xml:space="preserve">У яких формах у вашому навчальному закладі впроваджується програма «Особиста гідність. Безпека життя. Громадянська позиція»? </w:t>
      </w:r>
      <w:r>
        <w:rPr>
          <w:b/>
          <w:i/>
          <w:sz w:val="24"/>
        </w:rPr>
        <w:t>Позначте, будь ласка, одну або декілька відповідей</w:t>
      </w:r>
      <w:r>
        <w:rPr>
          <w:b/>
          <w:sz w:val="24"/>
        </w:rPr>
        <w:t xml:space="preserve">: </w:t>
      </w:r>
    </w:p>
    <w:p w:rsidR="00A65F2A" w:rsidRDefault="00A65F2A">
      <w:pPr>
        <w:numPr>
          <w:ilvl w:val="1"/>
          <w:numId w:val="2"/>
        </w:numPr>
        <w:spacing w:after="12" w:line="269" w:lineRule="auto"/>
        <w:ind w:hanging="360"/>
      </w:pPr>
      <w:r>
        <w:rPr>
          <w:sz w:val="24"/>
        </w:rPr>
        <w:t xml:space="preserve">факультативна навчальна дисципліна; </w:t>
      </w:r>
    </w:p>
    <w:p w:rsidR="00A65F2A" w:rsidRDefault="00A65F2A">
      <w:pPr>
        <w:numPr>
          <w:ilvl w:val="1"/>
          <w:numId w:val="2"/>
        </w:numPr>
        <w:spacing w:after="12" w:line="269" w:lineRule="auto"/>
        <w:ind w:hanging="360"/>
      </w:pPr>
      <w:r>
        <w:rPr>
          <w:sz w:val="24"/>
        </w:rPr>
        <w:t xml:space="preserve">тренінговий курс; </w:t>
      </w:r>
    </w:p>
    <w:p w:rsidR="00A65F2A" w:rsidRDefault="00A65F2A">
      <w:pPr>
        <w:numPr>
          <w:ilvl w:val="1"/>
          <w:numId w:val="2"/>
        </w:numPr>
        <w:spacing w:after="12" w:line="269" w:lineRule="auto"/>
        <w:ind w:hanging="360"/>
      </w:pPr>
      <w:r>
        <w:rPr>
          <w:sz w:val="24"/>
        </w:rPr>
        <w:t xml:space="preserve">виховна година класного керівника; </w:t>
      </w:r>
    </w:p>
    <w:p w:rsidR="00A65F2A" w:rsidRDefault="00A65F2A">
      <w:pPr>
        <w:numPr>
          <w:ilvl w:val="1"/>
          <w:numId w:val="2"/>
        </w:numPr>
        <w:spacing w:after="12" w:line="269" w:lineRule="auto"/>
        <w:ind w:hanging="360"/>
      </w:pPr>
      <w:r>
        <w:rPr>
          <w:sz w:val="24"/>
        </w:rPr>
        <w:t xml:space="preserve">година психолога; </w:t>
      </w:r>
    </w:p>
    <w:p w:rsidR="00A65F2A" w:rsidRDefault="00A65F2A">
      <w:pPr>
        <w:numPr>
          <w:ilvl w:val="1"/>
          <w:numId w:val="2"/>
        </w:numPr>
        <w:spacing w:after="12" w:line="269" w:lineRule="auto"/>
        <w:ind w:hanging="360"/>
      </w:pPr>
      <w:r>
        <w:rPr>
          <w:sz w:val="24"/>
        </w:rPr>
        <w:t xml:space="preserve">гурток; 6)клуб; </w:t>
      </w:r>
    </w:p>
    <w:p w:rsidR="00A65F2A" w:rsidRDefault="00A65F2A">
      <w:pPr>
        <w:numPr>
          <w:ilvl w:val="1"/>
          <w:numId w:val="3"/>
        </w:numPr>
        <w:spacing w:after="12" w:line="269" w:lineRule="auto"/>
        <w:ind w:hanging="360"/>
      </w:pPr>
      <w:r>
        <w:rPr>
          <w:sz w:val="24"/>
        </w:rPr>
        <w:t xml:space="preserve">окремі виховні заходи (тематичні дні/тижні, конкурси, змагання, дискусії, зустрічі з фахівцями тощо); </w:t>
      </w:r>
    </w:p>
    <w:p w:rsidR="00A65F2A" w:rsidRDefault="00A65F2A">
      <w:pPr>
        <w:numPr>
          <w:ilvl w:val="1"/>
          <w:numId w:val="3"/>
        </w:numPr>
        <w:spacing w:after="12" w:line="269" w:lineRule="auto"/>
        <w:ind w:hanging="360"/>
      </w:pPr>
      <w:r>
        <w:rPr>
          <w:sz w:val="24"/>
        </w:rPr>
        <w:t xml:space="preserve">інші форми: </w:t>
      </w:r>
    </w:p>
    <w:p w:rsidR="00A65F2A" w:rsidRDefault="00A65F2A">
      <w:pPr>
        <w:spacing w:after="154" w:line="259" w:lineRule="auto"/>
        <w:ind w:right="103" w:firstLine="0"/>
        <w:jc w:val="right"/>
      </w:pPr>
      <w:r>
        <w:rPr>
          <w:sz w:val="24"/>
        </w:rPr>
        <w:t xml:space="preserve">______________________________________________________________________. </w:t>
      </w:r>
    </w:p>
    <w:p w:rsidR="00A65F2A" w:rsidRDefault="00A65F2A">
      <w:pPr>
        <w:numPr>
          <w:ilvl w:val="0"/>
          <w:numId w:val="2"/>
        </w:numPr>
        <w:spacing w:after="39"/>
        <w:ind w:hanging="360"/>
      </w:pPr>
      <w:r>
        <w:rPr>
          <w:b/>
          <w:sz w:val="24"/>
        </w:rPr>
        <w:t xml:space="preserve">Скільки дітей у вашому навчальному закладі взяли участь у заняттях (заходах) програми за час її впровадження? </w:t>
      </w:r>
      <w:r>
        <w:rPr>
          <w:b/>
          <w:i/>
          <w:sz w:val="24"/>
        </w:rPr>
        <w:t>Вкажіть, будь ласка, орієнтовну кількість</w:t>
      </w:r>
      <w:r>
        <w:rPr>
          <w:i/>
          <w:sz w:val="24"/>
        </w:rPr>
        <w:t>:_____________________________________________________________________________</w:t>
      </w:r>
    </w:p>
    <w:p w:rsidR="00A65F2A" w:rsidRDefault="00A65F2A">
      <w:pPr>
        <w:spacing w:after="154" w:line="259" w:lineRule="auto"/>
        <w:ind w:left="358" w:firstLine="0"/>
        <w:jc w:val="left"/>
      </w:pPr>
      <w:r>
        <w:rPr>
          <w:i/>
          <w:sz w:val="24"/>
        </w:rPr>
        <w:t>__</w:t>
      </w:r>
      <w:r>
        <w:rPr>
          <w:b/>
          <w:i/>
          <w:sz w:val="24"/>
        </w:rPr>
        <w:t>.</w:t>
      </w:r>
    </w:p>
    <w:p w:rsidR="00A65F2A" w:rsidRDefault="00A65F2A">
      <w:pPr>
        <w:numPr>
          <w:ilvl w:val="0"/>
          <w:numId w:val="2"/>
        </w:numPr>
        <w:spacing w:after="124"/>
        <w:ind w:hanging="360"/>
      </w:pPr>
      <w:r>
        <w:rPr>
          <w:b/>
          <w:sz w:val="24"/>
        </w:rPr>
        <w:t>Які заходи за програмою «Особиста гідність. Безпека життя. Громадянська позиція» проводяться з батьками у вашому навчальному закладі?</w:t>
      </w:r>
      <w:r>
        <w:rPr>
          <w:b/>
          <w:i/>
          <w:sz w:val="24"/>
        </w:rPr>
        <w:t xml:space="preserve"> Позначте, будь ласка, одну або декілька відповідей:</w:t>
      </w:r>
    </w:p>
    <w:p w:rsidR="00A65F2A" w:rsidRDefault="00A65F2A">
      <w:pPr>
        <w:numPr>
          <w:ilvl w:val="1"/>
          <w:numId w:val="2"/>
        </w:numPr>
        <w:spacing w:after="12" w:line="269" w:lineRule="auto"/>
        <w:ind w:hanging="360"/>
      </w:pPr>
      <w:r>
        <w:rPr>
          <w:sz w:val="24"/>
        </w:rPr>
        <w:t xml:space="preserve">тематичні батьківські збори; </w:t>
      </w:r>
    </w:p>
    <w:p w:rsidR="00A65F2A" w:rsidRDefault="00A65F2A">
      <w:pPr>
        <w:numPr>
          <w:ilvl w:val="1"/>
          <w:numId w:val="2"/>
        </w:numPr>
        <w:spacing w:after="12" w:line="269" w:lineRule="auto"/>
        <w:ind w:hanging="360"/>
      </w:pPr>
      <w:r>
        <w:rPr>
          <w:sz w:val="24"/>
        </w:rPr>
        <w:t xml:space="preserve">окремі доповіді на батьківських зборах; </w:t>
      </w:r>
    </w:p>
    <w:p w:rsidR="00A65F2A" w:rsidRDefault="00A65F2A">
      <w:pPr>
        <w:numPr>
          <w:ilvl w:val="1"/>
          <w:numId w:val="2"/>
        </w:numPr>
        <w:spacing w:after="12" w:line="269" w:lineRule="auto"/>
        <w:ind w:hanging="360"/>
      </w:pPr>
      <w:r>
        <w:rPr>
          <w:sz w:val="24"/>
        </w:rPr>
        <w:t xml:space="preserve">навчальні програми, тренінги, семінари; </w:t>
      </w:r>
    </w:p>
    <w:p w:rsidR="00A65F2A" w:rsidRDefault="00A65F2A">
      <w:pPr>
        <w:numPr>
          <w:ilvl w:val="1"/>
          <w:numId w:val="2"/>
        </w:numPr>
        <w:spacing w:after="12" w:line="269" w:lineRule="auto"/>
        <w:ind w:hanging="360"/>
      </w:pPr>
      <w:r>
        <w:rPr>
          <w:sz w:val="24"/>
        </w:rPr>
        <w:t xml:space="preserve">залучення до спільних заходів програми з дітьми; </w:t>
      </w:r>
    </w:p>
    <w:p w:rsidR="00A65F2A" w:rsidRDefault="00A65F2A">
      <w:pPr>
        <w:numPr>
          <w:ilvl w:val="1"/>
          <w:numId w:val="2"/>
        </w:numPr>
        <w:spacing w:after="12" w:line="269" w:lineRule="auto"/>
        <w:ind w:hanging="360"/>
      </w:pPr>
      <w:r>
        <w:rPr>
          <w:sz w:val="24"/>
        </w:rPr>
        <w:t xml:space="preserve">інші </w:t>
      </w:r>
      <w:r>
        <w:rPr>
          <w:sz w:val="24"/>
        </w:rPr>
        <w:tab/>
        <w:t xml:space="preserve">заходи: </w:t>
      </w:r>
    </w:p>
    <w:p w:rsidR="00A65F2A" w:rsidRDefault="00A65F2A">
      <w:pPr>
        <w:spacing w:after="140" w:line="269" w:lineRule="auto"/>
        <w:ind w:left="705" w:right="918" w:firstLine="358"/>
      </w:pPr>
      <w:r>
        <w:rPr>
          <w:sz w:val="24"/>
        </w:rPr>
        <w:t xml:space="preserve">_____________________________________________________________; 6)заходів для батьків за програмою не проводимо. </w:t>
      </w:r>
    </w:p>
    <w:p w:rsidR="00A65F2A" w:rsidRDefault="00A65F2A">
      <w:pPr>
        <w:numPr>
          <w:ilvl w:val="0"/>
          <w:numId w:val="2"/>
        </w:numPr>
        <w:spacing w:after="124"/>
        <w:ind w:hanging="360"/>
      </w:pPr>
      <w:r>
        <w:rPr>
          <w:b/>
          <w:sz w:val="24"/>
        </w:rPr>
        <w:t xml:space="preserve">Які фахівці вашого навчального закладу залучені до проведення занять (заходів) за програмою «Особиста гідність. Безпека життя. Громадянська позиція»? </w:t>
      </w:r>
      <w:r>
        <w:rPr>
          <w:b/>
          <w:i/>
          <w:sz w:val="24"/>
        </w:rPr>
        <w:t>Позначте, будь ласка, одну або декілька відповідей:</w:t>
      </w:r>
    </w:p>
    <w:p w:rsidR="00A65F2A" w:rsidRDefault="00A65F2A">
      <w:pPr>
        <w:numPr>
          <w:ilvl w:val="1"/>
          <w:numId w:val="2"/>
        </w:numPr>
        <w:spacing w:after="12" w:line="269" w:lineRule="auto"/>
        <w:ind w:hanging="360"/>
      </w:pPr>
      <w:r>
        <w:rPr>
          <w:sz w:val="24"/>
        </w:rPr>
        <w:t xml:space="preserve">представник(и) адміністрації закладу; </w:t>
      </w:r>
    </w:p>
    <w:p w:rsidR="00A65F2A" w:rsidRDefault="00A65F2A">
      <w:pPr>
        <w:numPr>
          <w:ilvl w:val="1"/>
          <w:numId w:val="2"/>
        </w:numPr>
        <w:spacing w:after="12" w:line="269" w:lineRule="auto"/>
        <w:ind w:hanging="360"/>
      </w:pPr>
      <w:r>
        <w:rPr>
          <w:sz w:val="24"/>
        </w:rPr>
        <w:t xml:space="preserve">вчитель (вчителі); </w:t>
      </w:r>
    </w:p>
    <w:p w:rsidR="00A65F2A" w:rsidRDefault="00A65F2A">
      <w:pPr>
        <w:numPr>
          <w:ilvl w:val="1"/>
          <w:numId w:val="2"/>
        </w:numPr>
        <w:spacing w:after="12" w:line="269" w:lineRule="auto"/>
        <w:ind w:hanging="360"/>
      </w:pPr>
      <w:r>
        <w:rPr>
          <w:sz w:val="24"/>
        </w:rPr>
        <w:t xml:space="preserve">вихователь (вихователі); </w:t>
      </w:r>
    </w:p>
    <w:p w:rsidR="00A65F2A" w:rsidRDefault="00A65F2A">
      <w:pPr>
        <w:numPr>
          <w:ilvl w:val="1"/>
          <w:numId w:val="2"/>
        </w:numPr>
        <w:spacing w:after="12" w:line="269" w:lineRule="auto"/>
        <w:ind w:hanging="360"/>
      </w:pPr>
      <w:r>
        <w:rPr>
          <w:sz w:val="24"/>
        </w:rPr>
        <w:t xml:space="preserve">соціальний педагог(и); </w:t>
      </w:r>
    </w:p>
    <w:p w:rsidR="00A65F2A" w:rsidRDefault="00A65F2A">
      <w:pPr>
        <w:numPr>
          <w:ilvl w:val="1"/>
          <w:numId w:val="2"/>
        </w:numPr>
        <w:spacing w:after="12" w:line="269" w:lineRule="auto"/>
        <w:ind w:hanging="360"/>
      </w:pPr>
      <w:r>
        <w:rPr>
          <w:sz w:val="24"/>
        </w:rPr>
        <w:t xml:space="preserve">практичний психолог(и); </w:t>
      </w:r>
    </w:p>
    <w:p w:rsidR="00A65F2A" w:rsidRDefault="00A65F2A">
      <w:pPr>
        <w:numPr>
          <w:ilvl w:val="1"/>
          <w:numId w:val="2"/>
        </w:numPr>
        <w:spacing w:after="12" w:line="269" w:lineRule="auto"/>
        <w:ind w:hanging="360"/>
      </w:pPr>
      <w:r>
        <w:rPr>
          <w:sz w:val="24"/>
        </w:rPr>
        <w:t xml:space="preserve">педагог-організатор(и); </w:t>
      </w:r>
    </w:p>
    <w:p w:rsidR="00A65F2A" w:rsidRDefault="00A65F2A">
      <w:pPr>
        <w:numPr>
          <w:ilvl w:val="1"/>
          <w:numId w:val="2"/>
        </w:numPr>
        <w:spacing w:after="12" w:line="269" w:lineRule="auto"/>
        <w:ind w:hanging="360"/>
      </w:pPr>
      <w:r>
        <w:rPr>
          <w:sz w:val="24"/>
        </w:rPr>
        <w:t xml:space="preserve">інші </w:t>
      </w:r>
      <w:r>
        <w:rPr>
          <w:sz w:val="24"/>
        </w:rPr>
        <w:tab/>
        <w:t xml:space="preserve">працівники </w:t>
      </w:r>
      <w:r>
        <w:rPr>
          <w:sz w:val="24"/>
        </w:rPr>
        <w:tab/>
        <w:t xml:space="preserve">навчального </w:t>
      </w:r>
      <w:r>
        <w:rPr>
          <w:sz w:val="24"/>
        </w:rPr>
        <w:tab/>
        <w:t xml:space="preserve">закладу </w:t>
      </w:r>
    </w:p>
    <w:p w:rsidR="00A65F2A" w:rsidRDefault="00A65F2A">
      <w:pPr>
        <w:spacing w:after="144" w:line="269" w:lineRule="auto"/>
        <w:ind w:left="1090" w:hanging="10"/>
      </w:pPr>
      <w:r>
        <w:rPr>
          <w:sz w:val="24"/>
        </w:rPr>
        <w:t xml:space="preserve">________________________________________. </w:t>
      </w:r>
    </w:p>
    <w:p w:rsidR="00A65F2A" w:rsidRDefault="00A65F2A">
      <w:pPr>
        <w:numPr>
          <w:ilvl w:val="0"/>
          <w:numId w:val="2"/>
        </w:numPr>
        <w:spacing w:after="137" w:line="260" w:lineRule="auto"/>
        <w:ind w:hanging="360"/>
      </w:pPr>
      <w:r>
        <w:rPr>
          <w:b/>
          <w:sz w:val="24"/>
        </w:rPr>
        <w:t xml:space="preserve">Хто з працівників Вашого навчального закладу пройшов підготовку з питань впровадження програми «Особиста гідність. Безпека життя. Громадянська позиція»? </w:t>
      </w:r>
      <w:r>
        <w:rPr>
          <w:b/>
          <w:i/>
          <w:sz w:val="24"/>
        </w:rPr>
        <w:t>Позначте, будь ласка, одну або декілька відповідей:</w:t>
      </w:r>
    </w:p>
    <w:p w:rsidR="00A65F2A" w:rsidRDefault="00A65F2A">
      <w:pPr>
        <w:numPr>
          <w:ilvl w:val="1"/>
          <w:numId w:val="2"/>
        </w:numPr>
        <w:spacing w:after="12" w:line="269" w:lineRule="auto"/>
        <w:ind w:hanging="360"/>
      </w:pPr>
      <w:r>
        <w:rPr>
          <w:sz w:val="24"/>
        </w:rPr>
        <w:t xml:space="preserve">представник(и) адміністрації закладу; </w:t>
      </w:r>
    </w:p>
    <w:p w:rsidR="00A65F2A" w:rsidRDefault="00A65F2A">
      <w:pPr>
        <w:numPr>
          <w:ilvl w:val="1"/>
          <w:numId w:val="2"/>
        </w:numPr>
        <w:spacing w:after="12" w:line="269" w:lineRule="auto"/>
        <w:ind w:hanging="360"/>
      </w:pPr>
      <w:r>
        <w:rPr>
          <w:sz w:val="24"/>
        </w:rPr>
        <w:t xml:space="preserve">вчитель (вчителі); </w:t>
      </w:r>
    </w:p>
    <w:p w:rsidR="00A65F2A" w:rsidRDefault="00A65F2A">
      <w:pPr>
        <w:numPr>
          <w:ilvl w:val="1"/>
          <w:numId w:val="2"/>
        </w:numPr>
        <w:spacing w:after="12" w:line="269" w:lineRule="auto"/>
        <w:ind w:hanging="360"/>
      </w:pPr>
      <w:r>
        <w:rPr>
          <w:sz w:val="24"/>
        </w:rPr>
        <w:t xml:space="preserve">вихователь (вихователі); </w:t>
      </w:r>
    </w:p>
    <w:p w:rsidR="00A65F2A" w:rsidRDefault="00A65F2A">
      <w:pPr>
        <w:numPr>
          <w:ilvl w:val="1"/>
          <w:numId w:val="2"/>
        </w:numPr>
        <w:spacing w:after="12" w:line="269" w:lineRule="auto"/>
        <w:ind w:hanging="360"/>
      </w:pPr>
      <w:r>
        <w:rPr>
          <w:sz w:val="24"/>
        </w:rPr>
        <w:t xml:space="preserve">соціальний педагог(и); </w:t>
      </w:r>
    </w:p>
    <w:p w:rsidR="00A65F2A" w:rsidRDefault="00A65F2A">
      <w:pPr>
        <w:numPr>
          <w:ilvl w:val="1"/>
          <w:numId w:val="2"/>
        </w:numPr>
        <w:spacing w:after="12" w:line="269" w:lineRule="auto"/>
        <w:ind w:hanging="360"/>
      </w:pPr>
      <w:r>
        <w:rPr>
          <w:sz w:val="24"/>
        </w:rPr>
        <w:t xml:space="preserve">практичний психолог(и); </w:t>
      </w:r>
    </w:p>
    <w:p w:rsidR="00A65F2A" w:rsidRDefault="00A65F2A">
      <w:pPr>
        <w:numPr>
          <w:ilvl w:val="1"/>
          <w:numId w:val="2"/>
        </w:numPr>
        <w:spacing w:after="12" w:line="269" w:lineRule="auto"/>
        <w:ind w:hanging="360"/>
      </w:pPr>
      <w:r>
        <w:rPr>
          <w:sz w:val="24"/>
        </w:rPr>
        <w:t xml:space="preserve">педагог-організатор(и); </w:t>
      </w:r>
    </w:p>
    <w:p w:rsidR="00A65F2A" w:rsidRDefault="00A65F2A">
      <w:pPr>
        <w:numPr>
          <w:ilvl w:val="1"/>
          <w:numId w:val="2"/>
        </w:numPr>
        <w:spacing w:after="12" w:line="269" w:lineRule="auto"/>
        <w:ind w:hanging="360"/>
      </w:pPr>
      <w:r>
        <w:rPr>
          <w:sz w:val="24"/>
        </w:rPr>
        <w:t xml:space="preserve">інші </w:t>
      </w:r>
      <w:r>
        <w:rPr>
          <w:sz w:val="24"/>
        </w:rPr>
        <w:tab/>
        <w:t xml:space="preserve">працівники </w:t>
      </w:r>
      <w:r>
        <w:rPr>
          <w:sz w:val="24"/>
        </w:rPr>
        <w:tab/>
        <w:t xml:space="preserve">навчального </w:t>
      </w:r>
      <w:r>
        <w:rPr>
          <w:sz w:val="24"/>
        </w:rPr>
        <w:tab/>
        <w:t xml:space="preserve">закладу </w:t>
      </w:r>
    </w:p>
    <w:p w:rsidR="00A65F2A" w:rsidRDefault="00A65F2A">
      <w:pPr>
        <w:spacing w:after="12" w:line="269" w:lineRule="auto"/>
        <w:ind w:left="1090" w:hanging="10"/>
      </w:pPr>
      <w:r>
        <w:rPr>
          <w:sz w:val="24"/>
        </w:rPr>
        <w:t xml:space="preserve">_______________________________________. </w:t>
      </w:r>
    </w:p>
    <w:p w:rsidR="00A65F2A" w:rsidRDefault="00A65F2A">
      <w:pPr>
        <w:numPr>
          <w:ilvl w:val="1"/>
          <w:numId w:val="2"/>
        </w:numPr>
        <w:spacing w:after="141" w:line="269" w:lineRule="auto"/>
        <w:ind w:hanging="360"/>
      </w:pPr>
      <w:r>
        <w:rPr>
          <w:sz w:val="24"/>
        </w:rPr>
        <w:t xml:space="preserve">працівники навчального закладу підготовку з впровадження програми не проходили. </w:t>
      </w:r>
    </w:p>
    <w:p w:rsidR="00A65F2A" w:rsidRDefault="00A65F2A">
      <w:pPr>
        <w:numPr>
          <w:ilvl w:val="0"/>
          <w:numId w:val="2"/>
        </w:numPr>
        <w:spacing w:after="124"/>
        <w:ind w:hanging="360"/>
      </w:pPr>
      <w:r>
        <w:rPr>
          <w:b/>
          <w:sz w:val="24"/>
        </w:rPr>
        <w:t xml:space="preserve">Яким чином працівники вашого навчального закладу проходили підготовку щодо впровадження програми? </w:t>
      </w:r>
      <w:r>
        <w:rPr>
          <w:b/>
          <w:i/>
          <w:sz w:val="24"/>
        </w:rPr>
        <w:t>Позначте, будь ласка, одну або декілька відповідей:</w:t>
      </w:r>
    </w:p>
    <w:p w:rsidR="00A65F2A" w:rsidRDefault="00A65F2A">
      <w:pPr>
        <w:numPr>
          <w:ilvl w:val="1"/>
          <w:numId w:val="2"/>
        </w:numPr>
        <w:spacing w:after="12" w:line="269" w:lineRule="auto"/>
        <w:ind w:hanging="360"/>
      </w:pPr>
      <w:r>
        <w:rPr>
          <w:sz w:val="24"/>
        </w:rPr>
        <w:t xml:space="preserve">на базі інституту післядипломної педагогічної освіти; </w:t>
      </w:r>
    </w:p>
    <w:p w:rsidR="00A65F2A" w:rsidRDefault="00A65F2A">
      <w:pPr>
        <w:numPr>
          <w:ilvl w:val="1"/>
          <w:numId w:val="2"/>
        </w:numPr>
        <w:spacing w:after="12" w:line="269" w:lineRule="auto"/>
        <w:ind w:hanging="360"/>
      </w:pPr>
      <w:r>
        <w:rPr>
          <w:sz w:val="24"/>
        </w:rPr>
        <w:t xml:space="preserve">на заходах на базі управлінь (відділів) освіти; </w:t>
      </w:r>
    </w:p>
    <w:p w:rsidR="00A65F2A" w:rsidRDefault="00A65F2A">
      <w:pPr>
        <w:numPr>
          <w:ilvl w:val="1"/>
          <w:numId w:val="2"/>
        </w:numPr>
        <w:spacing w:after="12" w:line="269" w:lineRule="auto"/>
        <w:ind w:hanging="360"/>
      </w:pPr>
      <w:r>
        <w:rPr>
          <w:sz w:val="24"/>
        </w:rPr>
        <w:t xml:space="preserve">на методичних семінарах, нарадах в своєму навчальному закладі; 4)самостійно, за допомогою методичної літератури; </w:t>
      </w:r>
    </w:p>
    <w:p w:rsidR="00A65F2A" w:rsidRDefault="00A65F2A">
      <w:pPr>
        <w:tabs>
          <w:tab w:val="center" w:pos="1230"/>
          <w:tab w:val="right" w:pos="9645"/>
        </w:tabs>
        <w:spacing w:after="12" w:line="269" w:lineRule="auto"/>
        <w:ind w:firstLine="0"/>
        <w:jc w:val="left"/>
      </w:pPr>
      <w:r>
        <w:rPr>
          <w:rFonts w:ascii="Calibri" w:hAnsi="Calibri" w:cs="Calibri"/>
          <w:sz w:val="22"/>
        </w:rPr>
        <w:tab/>
      </w:r>
      <w:r>
        <w:rPr>
          <w:sz w:val="24"/>
        </w:rPr>
        <w:t xml:space="preserve">5)іншим </w:t>
      </w:r>
      <w:r>
        <w:rPr>
          <w:sz w:val="24"/>
        </w:rPr>
        <w:tab/>
        <w:t xml:space="preserve">чином: </w:t>
      </w:r>
    </w:p>
    <w:p w:rsidR="00A65F2A" w:rsidRDefault="00A65F2A">
      <w:pPr>
        <w:spacing w:after="143" w:line="269" w:lineRule="auto"/>
        <w:ind w:left="1088" w:hanging="10"/>
      </w:pPr>
      <w:r>
        <w:rPr>
          <w:sz w:val="24"/>
        </w:rPr>
        <w:t xml:space="preserve">___________________________________________________________.  </w:t>
      </w:r>
    </w:p>
    <w:p w:rsidR="00A65F2A" w:rsidRDefault="00A65F2A">
      <w:pPr>
        <w:numPr>
          <w:ilvl w:val="0"/>
          <w:numId w:val="2"/>
        </w:numPr>
        <w:spacing w:after="124"/>
        <w:ind w:hanging="360"/>
      </w:pPr>
      <w:r>
        <w:rPr>
          <w:b/>
          <w:sz w:val="24"/>
        </w:rPr>
        <w:t xml:space="preserve">Оцініть, будь ласка, за 5-бальною шкалою, якою мірою Ви задоволені результатами впровадження програми «Особиста гідність. Безпека життя. Громадянська позиція» у вашому навчальному закладі? </w:t>
      </w:r>
    </w:p>
    <w:p w:rsidR="00A65F2A" w:rsidRDefault="00A65F2A">
      <w:pPr>
        <w:spacing w:after="124"/>
        <w:ind w:left="-15" w:firstLine="845"/>
      </w:pPr>
      <w:r>
        <w:rPr>
          <w:i/>
          <w:sz w:val="20"/>
        </w:rPr>
        <w:t>(не задоволений(а) взагалі)</w:t>
      </w:r>
      <w:r>
        <w:rPr>
          <w:sz w:val="24"/>
        </w:rPr>
        <w:t xml:space="preserve">1 2 3 4 5    </w:t>
      </w:r>
      <w:r>
        <w:rPr>
          <w:i/>
          <w:sz w:val="20"/>
        </w:rPr>
        <w:t>(дуже задоволений(а))</w:t>
      </w:r>
      <w:r>
        <w:rPr>
          <w:b/>
          <w:sz w:val="24"/>
        </w:rPr>
        <w:t xml:space="preserve">10.Чи вважаєте Ви доцільним подальше застосування програми «Особиста гідність. Безпека життя. Громадянська позиція» у виховній роботі вашого навчального закладу? </w:t>
      </w:r>
    </w:p>
    <w:p w:rsidR="00A65F2A" w:rsidRDefault="00A65F2A">
      <w:pPr>
        <w:numPr>
          <w:ilvl w:val="1"/>
          <w:numId w:val="2"/>
        </w:numPr>
        <w:spacing w:after="12" w:line="269" w:lineRule="auto"/>
        <w:ind w:hanging="360"/>
      </w:pPr>
      <w:r>
        <w:rPr>
          <w:sz w:val="24"/>
        </w:rPr>
        <w:t xml:space="preserve">Так; </w:t>
      </w:r>
    </w:p>
    <w:p w:rsidR="00A65F2A" w:rsidRDefault="00A65F2A">
      <w:pPr>
        <w:numPr>
          <w:ilvl w:val="1"/>
          <w:numId w:val="2"/>
        </w:numPr>
        <w:spacing w:after="12" w:line="269" w:lineRule="auto"/>
        <w:ind w:hanging="360"/>
      </w:pPr>
      <w:r>
        <w:rPr>
          <w:sz w:val="24"/>
        </w:rPr>
        <w:t xml:space="preserve">так, але за певних умов; 3)важко сказати; 4)ні. </w:t>
      </w:r>
    </w:p>
    <w:p w:rsidR="00A65F2A" w:rsidRDefault="00A65F2A">
      <w:pPr>
        <w:spacing w:line="259" w:lineRule="auto"/>
        <w:ind w:firstLine="0"/>
        <w:jc w:val="left"/>
      </w:pPr>
    </w:p>
    <w:p w:rsidR="00A65F2A" w:rsidRDefault="00A65F2A">
      <w:pPr>
        <w:spacing w:after="0" w:line="241" w:lineRule="auto"/>
        <w:ind w:right="6694" w:firstLine="0"/>
        <w:jc w:val="left"/>
      </w:pPr>
      <w:r>
        <w:tab/>
      </w:r>
    </w:p>
    <w:p w:rsidR="00A65F2A" w:rsidRDefault="00A65F2A">
      <w:pPr>
        <w:pStyle w:val="Heading1"/>
        <w:spacing w:after="350" w:line="398" w:lineRule="auto"/>
        <w:ind w:left="0" w:right="0" w:firstLine="708"/>
      </w:pPr>
      <w:r>
        <w:t xml:space="preserve">Додаток Б. Розподіл отриманих даних щодо впровадження програми «Особиста гідність. Безпека життя. Громадянська позиція» за областями України. </w:t>
      </w:r>
    </w:p>
    <w:p w:rsidR="00A65F2A" w:rsidRDefault="00A65F2A">
      <w:pPr>
        <w:spacing w:after="73" w:line="259" w:lineRule="auto"/>
        <w:ind w:left="10" w:right="4" w:hanging="10"/>
        <w:jc w:val="right"/>
      </w:pPr>
      <w:r>
        <w:t xml:space="preserve">Таблиця 1 </w:t>
      </w:r>
    </w:p>
    <w:p w:rsidR="00A65F2A" w:rsidRDefault="00A65F2A">
      <w:pPr>
        <w:ind w:left="-15"/>
      </w:pPr>
      <w:r>
        <w:t xml:space="preserve">Розподіл кількості навчальних закладів, на базі яких проведене оцінювання, за областями України </w:t>
      </w:r>
    </w:p>
    <w:tbl>
      <w:tblPr>
        <w:tblW w:w="9856" w:type="dxa"/>
        <w:tblInd w:w="-108" w:type="dxa"/>
        <w:tblCellMar>
          <w:top w:w="9" w:type="dxa"/>
          <w:left w:w="0" w:type="dxa"/>
          <w:right w:w="38" w:type="dxa"/>
        </w:tblCellMar>
        <w:tblLook w:val="00A0"/>
      </w:tblPr>
      <w:tblGrid>
        <w:gridCol w:w="3632"/>
        <w:gridCol w:w="1013"/>
        <w:gridCol w:w="5211"/>
      </w:tblGrid>
      <w:tr w:rsidR="00A65F2A" w:rsidTr="0093584D">
        <w:trPr>
          <w:trHeight w:val="379"/>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48" w:firstLine="0"/>
              <w:jc w:val="center"/>
            </w:pPr>
            <w:r>
              <w:t xml:space="preserve">Область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41" w:firstLine="0"/>
              <w:jc w:val="center"/>
            </w:pPr>
            <w:r>
              <w:t xml:space="preserve">Кількість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Вінницька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9" w:firstLine="0"/>
              <w:jc w:val="center"/>
            </w:pPr>
            <w:r>
              <w:t xml:space="preserve">16 </w:t>
            </w:r>
          </w:p>
        </w:tc>
      </w:tr>
      <w:tr w:rsidR="00A65F2A" w:rsidTr="0093584D">
        <w:trPr>
          <w:trHeight w:val="334"/>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Волинська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9" w:firstLine="0"/>
              <w:jc w:val="center"/>
            </w:pPr>
            <w:r>
              <w:t xml:space="preserve">33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Дніпропетровська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9" w:firstLine="0"/>
              <w:jc w:val="center"/>
            </w:pPr>
            <w:r>
              <w:t xml:space="preserve">41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Донецька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9" w:firstLine="0"/>
              <w:jc w:val="center"/>
            </w:pPr>
            <w:r>
              <w:t xml:space="preserve">80 </w:t>
            </w:r>
          </w:p>
        </w:tc>
      </w:tr>
      <w:tr w:rsidR="00A65F2A" w:rsidTr="0093584D">
        <w:trPr>
          <w:trHeight w:val="334"/>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Житомирська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9" w:firstLine="0"/>
              <w:jc w:val="center"/>
            </w:pPr>
            <w:r>
              <w:t xml:space="preserve">50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Закарпатська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9" w:firstLine="0"/>
              <w:jc w:val="center"/>
            </w:pPr>
            <w:r>
              <w:t xml:space="preserve">16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Запорізька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9" w:firstLine="0"/>
              <w:jc w:val="center"/>
            </w:pPr>
            <w:r>
              <w:t xml:space="preserve">71 </w:t>
            </w:r>
          </w:p>
        </w:tc>
      </w:tr>
      <w:tr w:rsidR="00A65F2A" w:rsidTr="0093584D">
        <w:trPr>
          <w:trHeight w:val="334"/>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Івано-Франківська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9" w:firstLine="0"/>
              <w:jc w:val="center"/>
            </w:pPr>
            <w:r>
              <w:t xml:space="preserve">63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Київська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9" w:firstLine="0"/>
              <w:jc w:val="center"/>
            </w:pPr>
            <w:r>
              <w:t xml:space="preserve">77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Кіровоградська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9" w:firstLine="0"/>
              <w:jc w:val="center"/>
            </w:pPr>
            <w:r>
              <w:t xml:space="preserve">31 </w:t>
            </w:r>
          </w:p>
        </w:tc>
      </w:tr>
      <w:tr w:rsidR="00A65F2A" w:rsidTr="0093584D">
        <w:trPr>
          <w:trHeight w:val="334"/>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Луганська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9" w:firstLine="0"/>
              <w:jc w:val="center"/>
            </w:pPr>
            <w:r>
              <w:t xml:space="preserve">91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Львівська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9" w:firstLine="0"/>
              <w:jc w:val="center"/>
            </w:pPr>
            <w:r>
              <w:t xml:space="preserve">11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Миколаївська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9" w:firstLine="0"/>
              <w:jc w:val="center"/>
            </w:pPr>
            <w:r>
              <w:t xml:space="preserve">72 </w:t>
            </w:r>
          </w:p>
        </w:tc>
      </w:tr>
      <w:tr w:rsidR="00A65F2A" w:rsidTr="0093584D">
        <w:trPr>
          <w:trHeight w:val="334"/>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Одеська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9" w:firstLine="0"/>
              <w:jc w:val="center"/>
            </w:pPr>
            <w:r>
              <w:t xml:space="preserve">87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Полтавська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9" w:firstLine="0"/>
              <w:jc w:val="center"/>
            </w:pPr>
            <w:r>
              <w:t xml:space="preserve">98 </w:t>
            </w:r>
          </w:p>
        </w:tc>
      </w:tr>
      <w:tr w:rsidR="00A65F2A" w:rsidTr="0093584D">
        <w:trPr>
          <w:trHeight w:val="332"/>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Рівненська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9" w:firstLine="0"/>
              <w:jc w:val="center"/>
            </w:pPr>
            <w:r>
              <w:t xml:space="preserve">195 </w:t>
            </w:r>
          </w:p>
        </w:tc>
      </w:tr>
      <w:tr w:rsidR="00A65F2A" w:rsidTr="0093584D">
        <w:trPr>
          <w:trHeight w:val="334"/>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Сумська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9" w:firstLine="0"/>
              <w:jc w:val="center"/>
            </w:pPr>
            <w:r>
              <w:t xml:space="preserve">102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Тернопільська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9" w:firstLine="0"/>
              <w:jc w:val="center"/>
            </w:pPr>
            <w:r>
              <w:t xml:space="preserve">56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Харківська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6" w:firstLine="0"/>
              <w:jc w:val="center"/>
            </w:pPr>
            <w:r>
              <w:t xml:space="preserve">1 </w:t>
            </w:r>
          </w:p>
        </w:tc>
      </w:tr>
      <w:tr w:rsidR="00A65F2A" w:rsidTr="0093584D">
        <w:trPr>
          <w:trHeight w:val="334"/>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Херсонська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6" w:firstLine="0"/>
              <w:jc w:val="center"/>
            </w:pPr>
            <w:r>
              <w:t xml:space="preserve">8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Хмельницька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9" w:firstLine="0"/>
              <w:jc w:val="center"/>
            </w:pPr>
            <w:r>
              <w:t xml:space="preserve">24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Черкаська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9" w:firstLine="0"/>
              <w:jc w:val="center"/>
            </w:pPr>
            <w:r>
              <w:t xml:space="preserve">44 </w:t>
            </w:r>
          </w:p>
        </w:tc>
      </w:tr>
      <w:tr w:rsidR="00A65F2A" w:rsidTr="0093584D">
        <w:trPr>
          <w:trHeight w:val="334"/>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Чернівецька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9" w:firstLine="0"/>
              <w:jc w:val="center"/>
            </w:pPr>
            <w:r>
              <w:t xml:space="preserve">100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Чернігівська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9" w:firstLine="0"/>
              <w:jc w:val="center"/>
            </w:pPr>
            <w:r>
              <w:t xml:space="preserve">71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rsidRPr="0093584D">
              <w:rPr>
                <w:color w:val="FF0000"/>
              </w:rPr>
              <w:t xml:space="preserve">Відсутні дані щодо області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6" w:firstLine="0"/>
              <w:jc w:val="center"/>
            </w:pPr>
            <w:r>
              <w:t xml:space="preserve">6 </w:t>
            </w:r>
          </w:p>
        </w:tc>
      </w:tr>
      <w:tr w:rsidR="00A65F2A" w:rsidTr="0093584D">
        <w:trPr>
          <w:trHeight w:val="334"/>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160" w:line="259" w:lineRule="auto"/>
              <w:ind w:firstLine="0"/>
              <w:jc w:val="left"/>
            </w:pP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0" w:line="259" w:lineRule="auto"/>
              <w:ind w:firstLine="0"/>
            </w:pPr>
            <w:r w:rsidRPr="0093584D">
              <w:rPr>
                <w:i/>
              </w:rPr>
              <w:t xml:space="preserve">Всього: </w:t>
            </w: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9" w:firstLine="0"/>
              <w:jc w:val="center"/>
            </w:pPr>
            <w:r w:rsidRPr="0093584D">
              <w:rPr>
                <w:i/>
              </w:rPr>
              <w:t xml:space="preserve">1444 </w:t>
            </w:r>
          </w:p>
        </w:tc>
      </w:tr>
    </w:tbl>
    <w:p w:rsidR="00A65F2A" w:rsidRDefault="00A65F2A">
      <w:pPr>
        <w:spacing w:after="0" w:line="259" w:lineRule="auto"/>
        <w:ind w:left="708" w:firstLine="0"/>
        <w:jc w:val="left"/>
      </w:pPr>
    </w:p>
    <w:p w:rsidR="00A65F2A" w:rsidRDefault="00A65F2A">
      <w:pPr>
        <w:sectPr w:rsidR="00A65F2A">
          <w:headerReference w:type="even" r:id="rId12"/>
          <w:headerReference w:type="default" r:id="rId13"/>
          <w:headerReference w:type="first" r:id="rId14"/>
          <w:pgSz w:w="11906" w:h="16838"/>
          <w:pgMar w:top="850" w:right="845" w:bottom="897" w:left="1416" w:header="708" w:footer="708" w:gutter="0"/>
          <w:cols w:space="720"/>
        </w:sectPr>
      </w:pPr>
    </w:p>
    <w:p w:rsidR="00A65F2A" w:rsidRDefault="00A65F2A">
      <w:pPr>
        <w:spacing w:after="51"/>
        <w:ind w:left="1898" w:firstLine="6525"/>
      </w:pPr>
      <w:r>
        <w:t xml:space="preserve">Таблиця 2 кількості учнів, які брали участь у заходах за програмою, за </w:t>
      </w:r>
    </w:p>
    <w:p w:rsidR="00A65F2A" w:rsidRDefault="00A65F2A">
      <w:pPr>
        <w:ind w:left="-15" w:firstLine="0"/>
      </w:pPr>
      <w:r>
        <w:t xml:space="preserve">областями України </w:t>
      </w:r>
    </w:p>
    <w:tbl>
      <w:tblPr>
        <w:tblW w:w="9856" w:type="dxa"/>
        <w:tblInd w:w="-108" w:type="dxa"/>
        <w:tblCellMar>
          <w:top w:w="9" w:type="dxa"/>
          <w:left w:w="0" w:type="dxa"/>
          <w:right w:w="38" w:type="dxa"/>
        </w:tblCellMar>
        <w:tblLook w:val="00A0"/>
      </w:tblPr>
      <w:tblGrid>
        <w:gridCol w:w="3632"/>
        <w:gridCol w:w="1013"/>
        <w:gridCol w:w="5211"/>
      </w:tblGrid>
      <w:tr w:rsidR="00A65F2A" w:rsidTr="0093584D">
        <w:trPr>
          <w:trHeight w:val="379"/>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48" w:firstLine="0"/>
              <w:jc w:val="center"/>
            </w:pPr>
            <w:r>
              <w:t xml:space="preserve">Область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41" w:firstLine="0"/>
              <w:jc w:val="center"/>
            </w:pPr>
            <w:r>
              <w:t xml:space="preserve">Кількість </w:t>
            </w:r>
          </w:p>
        </w:tc>
      </w:tr>
      <w:tr w:rsidR="00A65F2A" w:rsidTr="0093584D">
        <w:trPr>
          <w:trHeight w:val="334"/>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Вінницька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9" w:firstLine="0"/>
              <w:jc w:val="center"/>
            </w:pPr>
            <w:r>
              <w:t xml:space="preserve">890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Волинська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9" w:firstLine="0"/>
              <w:jc w:val="center"/>
            </w:pPr>
            <w:r>
              <w:t xml:space="preserve">2403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Дніпропетровська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9" w:firstLine="0"/>
              <w:jc w:val="center"/>
            </w:pPr>
            <w:r>
              <w:t xml:space="preserve">5227 </w:t>
            </w:r>
          </w:p>
        </w:tc>
      </w:tr>
      <w:tr w:rsidR="00A65F2A" w:rsidTr="0093584D">
        <w:trPr>
          <w:trHeight w:val="334"/>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Донецька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9" w:firstLine="0"/>
              <w:jc w:val="center"/>
            </w:pPr>
            <w:r>
              <w:t xml:space="preserve">9354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Житомирська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9" w:firstLine="0"/>
              <w:jc w:val="center"/>
            </w:pPr>
            <w:r>
              <w:t xml:space="preserve">5950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Закарпатська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9" w:firstLine="0"/>
              <w:jc w:val="center"/>
            </w:pPr>
            <w:r>
              <w:t xml:space="preserve">1228 </w:t>
            </w:r>
          </w:p>
        </w:tc>
      </w:tr>
      <w:tr w:rsidR="00A65F2A" w:rsidTr="0093584D">
        <w:trPr>
          <w:trHeight w:val="334"/>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Запорізька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9" w:firstLine="0"/>
              <w:jc w:val="center"/>
            </w:pPr>
            <w:r>
              <w:t xml:space="preserve">7419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Івано-Франківська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6" w:firstLine="0"/>
              <w:jc w:val="center"/>
            </w:pPr>
            <w:r>
              <w:t xml:space="preserve">11277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Київська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9" w:firstLine="0"/>
              <w:jc w:val="center"/>
            </w:pPr>
            <w:r>
              <w:t xml:space="preserve">4489 </w:t>
            </w:r>
          </w:p>
        </w:tc>
      </w:tr>
      <w:tr w:rsidR="00A65F2A" w:rsidTr="0093584D">
        <w:trPr>
          <w:trHeight w:val="334"/>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Кіровоградська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9" w:firstLine="0"/>
              <w:jc w:val="center"/>
            </w:pPr>
            <w:r>
              <w:t xml:space="preserve">4023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Луганська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9" w:firstLine="0"/>
              <w:jc w:val="center"/>
            </w:pPr>
            <w:r>
              <w:t xml:space="preserve">9736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Львівська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9" w:firstLine="0"/>
              <w:jc w:val="center"/>
            </w:pPr>
            <w:r>
              <w:t xml:space="preserve">2129 </w:t>
            </w:r>
          </w:p>
        </w:tc>
      </w:tr>
      <w:tr w:rsidR="00A65F2A" w:rsidTr="0093584D">
        <w:trPr>
          <w:trHeight w:val="334"/>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Миколаївська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9" w:firstLine="0"/>
              <w:jc w:val="center"/>
            </w:pPr>
            <w:r>
              <w:t xml:space="preserve">6130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Одеська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9" w:firstLine="0"/>
              <w:jc w:val="center"/>
            </w:pPr>
            <w:r>
              <w:t xml:space="preserve">6042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Полтавська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6" w:firstLine="0"/>
              <w:jc w:val="center"/>
            </w:pPr>
            <w:r>
              <w:t xml:space="preserve">13372 </w:t>
            </w:r>
          </w:p>
        </w:tc>
      </w:tr>
      <w:tr w:rsidR="00A65F2A" w:rsidTr="0093584D">
        <w:trPr>
          <w:trHeight w:val="334"/>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Рівненська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6" w:firstLine="0"/>
              <w:jc w:val="center"/>
            </w:pPr>
            <w:r>
              <w:t xml:space="preserve">18384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Сумська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6" w:firstLine="0"/>
              <w:jc w:val="center"/>
            </w:pPr>
            <w:r>
              <w:t xml:space="preserve">10497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Тернопільська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9" w:firstLine="0"/>
              <w:jc w:val="center"/>
            </w:pPr>
            <w:r>
              <w:t xml:space="preserve">2991 </w:t>
            </w:r>
          </w:p>
        </w:tc>
      </w:tr>
      <w:tr w:rsidR="00A65F2A" w:rsidTr="0093584D">
        <w:trPr>
          <w:trHeight w:val="334"/>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Харківська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9" w:firstLine="0"/>
              <w:jc w:val="center"/>
            </w:pPr>
            <w:r>
              <w:t xml:space="preserve">56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Херсонська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9" w:firstLine="0"/>
              <w:jc w:val="center"/>
            </w:pPr>
            <w:r>
              <w:t xml:space="preserve">1215 </w:t>
            </w:r>
          </w:p>
        </w:tc>
      </w:tr>
      <w:tr w:rsidR="00A65F2A" w:rsidTr="0093584D">
        <w:trPr>
          <w:trHeight w:val="332"/>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Хмельницька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9" w:firstLine="0"/>
              <w:jc w:val="center"/>
            </w:pPr>
            <w:r>
              <w:t xml:space="preserve">2813 </w:t>
            </w:r>
          </w:p>
        </w:tc>
      </w:tr>
      <w:tr w:rsidR="00A65F2A" w:rsidTr="0093584D">
        <w:trPr>
          <w:trHeight w:val="334"/>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Черкаська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9" w:firstLine="0"/>
              <w:jc w:val="center"/>
            </w:pPr>
            <w:r>
              <w:t xml:space="preserve">4553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Чернівецька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9" w:firstLine="0"/>
              <w:jc w:val="center"/>
            </w:pPr>
            <w:r>
              <w:t xml:space="preserve">7432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Чернігівська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9" w:firstLine="0"/>
              <w:jc w:val="center"/>
            </w:pPr>
            <w:r>
              <w:t xml:space="preserve">4451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rsidRPr="0093584D">
              <w:rPr>
                <w:color w:val="FF0000"/>
              </w:rPr>
              <w:t xml:space="preserve">Відсутні дані щодо області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9" w:firstLine="0"/>
              <w:jc w:val="center"/>
            </w:pPr>
            <w:r>
              <w:t xml:space="preserve">252 </w:t>
            </w:r>
          </w:p>
        </w:tc>
      </w:tr>
      <w:tr w:rsidR="00A65F2A" w:rsidTr="0093584D">
        <w:trPr>
          <w:trHeight w:val="334"/>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160" w:line="259" w:lineRule="auto"/>
              <w:ind w:firstLine="0"/>
              <w:jc w:val="left"/>
            </w:pP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0" w:line="259" w:lineRule="auto"/>
              <w:ind w:firstLine="0"/>
            </w:pPr>
            <w:r w:rsidRPr="0093584D">
              <w:rPr>
                <w:i/>
              </w:rPr>
              <w:t xml:space="preserve">Всього: </w:t>
            </w: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6" w:firstLine="0"/>
              <w:jc w:val="center"/>
            </w:pPr>
            <w:r>
              <w:t xml:space="preserve">142313 </w:t>
            </w:r>
          </w:p>
        </w:tc>
      </w:tr>
    </w:tbl>
    <w:p w:rsidR="00A65F2A" w:rsidRDefault="00A65F2A">
      <w:pPr>
        <w:spacing w:after="0" w:line="259" w:lineRule="auto"/>
        <w:ind w:left="708" w:firstLine="0"/>
        <w:jc w:val="left"/>
      </w:pPr>
    </w:p>
    <w:p w:rsidR="00A65F2A" w:rsidRDefault="00A65F2A">
      <w:pPr>
        <w:spacing w:after="60"/>
        <w:ind w:left="1846" w:firstLine="6578"/>
      </w:pPr>
      <w:r>
        <w:t xml:space="preserve">Таблиця кількості навчальних закладів, що залучали до заходів програми </w:t>
      </w:r>
    </w:p>
    <w:p w:rsidR="00A65F2A" w:rsidRDefault="00A65F2A">
      <w:pPr>
        <w:ind w:left="-15" w:firstLine="0"/>
      </w:pPr>
      <w:r>
        <w:t xml:space="preserve">учнів різних класів  (курсів), за областями України </w:t>
      </w:r>
    </w:p>
    <w:tbl>
      <w:tblPr>
        <w:tblW w:w="9856" w:type="dxa"/>
        <w:tblInd w:w="-108" w:type="dxa"/>
        <w:tblCellMar>
          <w:top w:w="9" w:type="dxa"/>
          <w:right w:w="38" w:type="dxa"/>
        </w:tblCellMar>
        <w:tblLook w:val="00A0"/>
      </w:tblPr>
      <w:tblGrid>
        <w:gridCol w:w="2516"/>
        <w:gridCol w:w="1205"/>
        <w:gridCol w:w="936"/>
        <w:gridCol w:w="939"/>
        <w:gridCol w:w="938"/>
        <w:gridCol w:w="1661"/>
        <w:gridCol w:w="1661"/>
      </w:tblGrid>
      <w:tr w:rsidR="00A65F2A" w:rsidTr="0093584D">
        <w:trPr>
          <w:trHeight w:val="761"/>
        </w:trPr>
        <w:tc>
          <w:tcPr>
            <w:tcW w:w="2516" w:type="dxa"/>
            <w:vMerge w:val="restart"/>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0" w:firstLine="0"/>
              <w:jc w:val="center"/>
            </w:pPr>
            <w:r>
              <w:t xml:space="preserve">Область </w:t>
            </w:r>
          </w:p>
        </w:tc>
        <w:tc>
          <w:tcPr>
            <w:tcW w:w="1205" w:type="dxa"/>
            <w:vMerge w:val="restart"/>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center"/>
            </w:pPr>
            <w:r>
              <w:t xml:space="preserve">Заг. кільк. закладів </w:t>
            </w:r>
          </w:p>
        </w:tc>
        <w:tc>
          <w:tcPr>
            <w:tcW w:w="936" w:type="dxa"/>
            <w:tcBorders>
              <w:top w:val="single" w:sz="4" w:space="0" w:color="000000"/>
              <w:left w:val="single" w:sz="4" w:space="0" w:color="000000"/>
              <w:bottom w:val="single" w:sz="4" w:space="0" w:color="000000"/>
              <w:right w:val="nil"/>
            </w:tcBorders>
          </w:tcPr>
          <w:p w:rsidR="00A65F2A" w:rsidRDefault="00A65F2A" w:rsidP="0093584D">
            <w:pPr>
              <w:spacing w:after="160" w:line="259" w:lineRule="auto"/>
              <w:ind w:firstLine="0"/>
              <w:jc w:val="left"/>
            </w:pPr>
          </w:p>
        </w:tc>
        <w:tc>
          <w:tcPr>
            <w:tcW w:w="5199" w:type="dxa"/>
            <w:gridSpan w:val="4"/>
            <w:tcBorders>
              <w:top w:val="single" w:sz="4" w:space="0" w:color="000000"/>
              <w:left w:val="nil"/>
              <w:bottom w:val="single" w:sz="4" w:space="0" w:color="000000"/>
              <w:right w:val="single" w:sz="4" w:space="0" w:color="000000"/>
            </w:tcBorders>
          </w:tcPr>
          <w:p w:rsidR="00A65F2A" w:rsidRDefault="00A65F2A" w:rsidP="0093584D">
            <w:pPr>
              <w:spacing w:after="0" w:line="259" w:lineRule="auto"/>
              <w:ind w:left="735" w:hanging="620"/>
              <w:jc w:val="left"/>
            </w:pPr>
            <w:r>
              <w:t xml:space="preserve">Кількість закладів, що залучали учнів різних класів (курсів) </w:t>
            </w:r>
          </w:p>
        </w:tc>
      </w:tr>
      <w:tr w:rsidR="00A65F2A" w:rsidTr="0093584D">
        <w:trPr>
          <w:trHeight w:val="379"/>
        </w:trPr>
        <w:tc>
          <w:tcPr>
            <w:tcW w:w="0" w:type="auto"/>
            <w:vMerge/>
            <w:tcBorders>
              <w:top w:val="nil"/>
              <w:left w:val="single" w:sz="4" w:space="0" w:color="000000"/>
              <w:bottom w:val="single" w:sz="4" w:space="0" w:color="000000"/>
              <w:right w:val="single" w:sz="4" w:space="0" w:color="000000"/>
            </w:tcBorders>
          </w:tcPr>
          <w:p w:rsidR="00A65F2A" w:rsidRDefault="00A65F2A" w:rsidP="0093584D">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A65F2A" w:rsidRDefault="00A65F2A" w:rsidP="0093584D">
            <w:pPr>
              <w:spacing w:after="160" w:line="259" w:lineRule="auto"/>
              <w:ind w:firstLine="0"/>
              <w:jc w:val="left"/>
            </w:pPr>
          </w:p>
        </w:tc>
        <w:tc>
          <w:tcPr>
            <w:tcW w:w="93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82" w:firstLine="0"/>
              <w:jc w:val="left"/>
            </w:pPr>
            <w:r>
              <w:t xml:space="preserve">7 кл. </w:t>
            </w:r>
          </w:p>
        </w:tc>
        <w:tc>
          <w:tcPr>
            <w:tcW w:w="93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84" w:firstLine="0"/>
              <w:jc w:val="left"/>
            </w:pPr>
            <w:r>
              <w:t xml:space="preserve">8 кл. </w:t>
            </w:r>
          </w:p>
        </w:tc>
        <w:tc>
          <w:tcPr>
            <w:tcW w:w="93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84" w:firstLine="0"/>
              <w:jc w:val="left"/>
            </w:pPr>
            <w:r>
              <w:t xml:space="preserve">9 кл.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41" w:firstLine="0"/>
              <w:jc w:val="left"/>
            </w:pPr>
            <w:r>
              <w:t xml:space="preserve">10 кл. (1 к.)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41" w:firstLine="0"/>
              <w:jc w:val="left"/>
            </w:pPr>
            <w:r>
              <w:t xml:space="preserve">11 кл. (2 к.) </w:t>
            </w:r>
          </w:p>
        </w:tc>
      </w:tr>
      <w:tr w:rsidR="00A65F2A" w:rsidTr="0093584D">
        <w:trPr>
          <w:trHeight w:val="331"/>
        </w:trPr>
        <w:tc>
          <w:tcPr>
            <w:tcW w:w="251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Вінницька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16 </w:t>
            </w:r>
          </w:p>
        </w:tc>
        <w:tc>
          <w:tcPr>
            <w:tcW w:w="93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10 </w:t>
            </w:r>
          </w:p>
        </w:tc>
        <w:tc>
          <w:tcPr>
            <w:tcW w:w="93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6 </w:t>
            </w:r>
          </w:p>
        </w:tc>
        <w:tc>
          <w:tcPr>
            <w:tcW w:w="93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7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6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2 </w:t>
            </w:r>
          </w:p>
        </w:tc>
      </w:tr>
      <w:tr w:rsidR="00A65F2A" w:rsidTr="0093584D">
        <w:trPr>
          <w:trHeight w:val="334"/>
        </w:trPr>
        <w:tc>
          <w:tcPr>
            <w:tcW w:w="251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Волинська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33 </w:t>
            </w:r>
          </w:p>
        </w:tc>
        <w:tc>
          <w:tcPr>
            <w:tcW w:w="93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20 </w:t>
            </w:r>
          </w:p>
        </w:tc>
        <w:tc>
          <w:tcPr>
            <w:tcW w:w="93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3" w:firstLine="0"/>
              <w:jc w:val="center"/>
            </w:pPr>
            <w:r>
              <w:t xml:space="preserve">28 </w:t>
            </w:r>
          </w:p>
        </w:tc>
        <w:tc>
          <w:tcPr>
            <w:tcW w:w="93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27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12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13 </w:t>
            </w:r>
          </w:p>
        </w:tc>
      </w:tr>
      <w:tr w:rsidR="00A65F2A" w:rsidTr="0093584D">
        <w:trPr>
          <w:trHeight w:val="331"/>
        </w:trPr>
        <w:tc>
          <w:tcPr>
            <w:tcW w:w="251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Дніпропетровська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41 </w:t>
            </w:r>
          </w:p>
        </w:tc>
        <w:tc>
          <w:tcPr>
            <w:tcW w:w="93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19 </w:t>
            </w:r>
          </w:p>
        </w:tc>
        <w:tc>
          <w:tcPr>
            <w:tcW w:w="93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3" w:firstLine="0"/>
              <w:jc w:val="center"/>
            </w:pPr>
            <w:r>
              <w:t xml:space="preserve">22 </w:t>
            </w:r>
          </w:p>
        </w:tc>
        <w:tc>
          <w:tcPr>
            <w:tcW w:w="93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23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23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18 </w:t>
            </w:r>
          </w:p>
        </w:tc>
      </w:tr>
      <w:tr w:rsidR="00A65F2A" w:rsidTr="0093584D">
        <w:trPr>
          <w:trHeight w:val="331"/>
        </w:trPr>
        <w:tc>
          <w:tcPr>
            <w:tcW w:w="251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Донецька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80 </w:t>
            </w:r>
          </w:p>
        </w:tc>
        <w:tc>
          <w:tcPr>
            <w:tcW w:w="93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49 </w:t>
            </w:r>
          </w:p>
        </w:tc>
        <w:tc>
          <w:tcPr>
            <w:tcW w:w="93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3" w:firstLine="0"/>
              <w:jc w:val="center"/>
            </w:pPr>
            <w:r>
              <w:t xml:space="preserve">55 </w:t>
            </w:r>
          </w:p>
        </w:tc>
        <w:tc>
          <w:tcPr>
            <w:tcW w:w="93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61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39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41 </w:t>
            </w:r>
          </w:p>
        </w:tc>
      </w:tr>
      <w:tr w:rsidR="00A65F2A" w:rsidTr="0093584D">
        <w:trPr>
          <w:trHeight w:val="334"/>
        </w:trPr>
        <w:tc>
          <w:tcPr>
            <w:tcW w:w="251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Житомирська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50 </w:t>
            </w:r>
          </w:p>
        </w:tc>
        <w:tc>
          <w:tcPr>
            <w:tcW w:w="93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19 </w:t>
            </w:r>
          </w:p>
        </w:tc>
        <w:tc>
          <w:tcPr>
            <w:tcW w:w="93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3" w:firstLine="0"/>
              <w:jc w:val="center"/>
            </w:pPr>
            <w:r>
              <w:t xml:space="preserve">30 </w:t>
            </w:r>
          </w:p>
        </w:tc>
        <w:tc>
          <w:tcPr>
            <w:tcW w:w="93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37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28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22 </w:t>
            </w:r>
          </w:p>
        </w:tc>
      </w:tr>
      <w:tr w:rsidR="00A65F2A" w:rsidTr="0093584D">
        <w:trPr>
          <w:trHeight w:val="331"/>
        </w:trPr>
        <w:tc>
          <w:tcPr>
            <w:tcW w:w="251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Закарпатська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16 </w:t>
            </w:r>
          </w:p>
        </w:tc>
        <w:tc>
          <w:tcPr>
            <w:tcW w:w="93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8" w:firstLine="0"/>
              <w:jc w:val="center"/>
            </w:pPr>
            <w:r>
              <w:t xml:space="preserve">8 </w:t>
            </w:r>
          </w:p>
        </w:tc>
        <w:tc>
          <w:tcPr>
            <w:tcW w:w="93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3" w:firstLine="0"/>
              <w:jc w:val="center"/>
            </w:pPr>
            <w:r>
              <w:t xml:space="preserve">10 </w:t>
            </w:r>
          </w:p>
        </w:tc>
        <w:tc>
          <w:tcPr>
            <w:tcW w:w="93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10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8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7 </w:t>
            </w:r>
          </w:p>
        </w:tc>
      </w:tr>
      <w:tr w:rsidR="00A65F2A" w:rsidTr="0093584D">
        <w:trPr>
          <w:trHeight w:val="331"/>
        </w:trPr>
        <w:tc>
          <w:tcPr>
            <w:tcW w:w="251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Запорізька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71 </w:t>
            </w:r>
          </w:p>
        </w:tc>
        <w:tc>
          <w:tcPr>
            <w:tcW w:w="93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39 </w:t>
            </w:r>
          </w:p>
        </w:tc>
        <w:tc>
          <w:tcPr>
            <w:tcW w:w="93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3" w:firstLine="0"/>
              <w:jc w:val="center"/>
            </w:pPr>
            <w:r>
              <w:t xml:space="preserve">46 </w:t>
            </w:r>
          </w:p>
        </w:tc>
        <w:tc>
          <w:tcPr>
            <w:tcW w:w="93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50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40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36 </w:t>
            </w:r>
          </w:p>
        </w:tc>
      </w:tr>
      <w:tr w:rsidR="00A65F2A" w:rsidTr="0093584D">
        <w:trPr>
          <w:trHeight w:val="334"/>
        </w:trPr>
        <w:tc>
          <w:tcPr>
            <w:tcW w:w="251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pPr>
            <w:r>
              <w:t xml:space="preserve">Івано-Франківська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63 </w:t>
            </w:r>
          </w:p>
        </w:tc>
        <w:tc>
          <w:tcPr>
            <w:tcW w:w="93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45 </w:t>
            </w:r>
          </w:p>
        </w:tc>
        <w:tc>
          <w:tcPr>
            <w:tcW w:w="93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3" w:firstLine="0"/>
              <w:jc w:val="center"/>
            </w:pPr>
            <w:r>
              <w:t xml:space="preserve">51 </w:t>
            </w:r>
          </w:p>
        </w:tc>
        <w:tc>
          <w:tcPr>
            <w:tcW w:w="93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48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30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25 </w:t>
            </w:r>
          </w:p>
        </w:tc>
      </w:tr>
      <w:tr w:rsidR="00A65F2A" w:rsidTr="0093584D">
        <w:trPr>
          <w:trHeight w:val="331"/>
        </w:trPr>
        <w:tc>
          <w:tcPr>
            <w:tcW w:w="251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Київська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77 </w:t>
            </w:r>
          </w:p>
        </w:tc>
        <w:tc>
          <w:tcPr>
            <w:tcW w:w="93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40 </w:t>
            </w:r>
          </w:p>
        </w:tc>
        <w:tc>
          <w:tcPr>
            <w:tcW w:w="93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3" w:firstLine="0"/>
              <w:jc w:val="center"/>
            </w:pPr>
            <w:r>
              <w:t xml:space="preserve">51 </w:t>
            </w:r>
          </w:p>
        </w:tc>
        <w:tc>
          <w:tcPr>
            <w:tcW w:w="93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56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35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23 </w:t>
            </w:r>
          </w:p>
        </w:tc>
      </w:tr>
      <w:tr w:rsidR="00A65F2A" w:rsidTr="0093584D">
        <w:trPr>
          <w:trHeight w:val="331"/>
        </w:trPr>
        <w:tc>
          <w:tcPr>
            <w:tcW w:w="251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Кіровоградська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31 </w:t>
            </w:r>
          </w:p>
        </w:tc>
        <w:tc>
          <w:tcPr>
            <w:tcW w:w="93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31 </w:t>
            </w:r>
          </w:p>
        </w:tc>
        <w:tc>
          <w:tcPr>
            <w:tcW w:w="93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3" w:firstLine="0"/>
              <w:jc w:val="center"/>
            </w:pPr>
            <w:r>
              <w:t xml:space="preserve">29 </w:t>
            </w:r>
          </w:p>
        </w:tc>
        <w:tc>
          <w:tcPr>
            <w:tcW w:w="93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14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9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3 </w:t>
            </w:r>
          </w:p>
        </w:tc>
      </w:tr>
      <w:tr w:rsidR="00A65F2A" w:rsidTr="0093584D">
        <w:trPr>
          <w:trHeight w:val="334"/>
        </w:trPr>
        <w:tc>
          <w:tcPr>
            <w:tcW w:w="251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Луганська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91 </w:t>
            </w:r>
          </w:p>
        </w:tc>
        <w:tc>
          <w:tcPr>
            <w:tcW w:w="93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60 </w:t>
            </w:r>
          </w:p>
        </w:tc>
        <w:tc>
          <w:tcPr>
            <w:tcW w:w="93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3" w:firstLine="0"/>
              <w:jc w:val="center"/>
            </w:pPr>
            <w:r>
              <w:t xml:space="preserve">66 </w:t>
            </w:r>
          </w:p>
        </w:tc>
        <w:tc>
          <w:tcPr>
            <w:tcW w:w="93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69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40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30 </w:t>
            </w:r>
          </w:p>
        </w:tc>
      </w:tr>
      <w:tr w:rsidR="00A65F2A" w:rsidTr="0093584D">
        <w:trPr>
          <w:trHeight w:val="331"/>
        </w:trPr>
        <w:tc>
          <w:tcPr>
            <w:tcW w:w="251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Львівська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11 </w:t>
            </w:r>
          </w:p>
        </w:tc>
        <w:tc>
          <w:tcPr>
            <w:tcW w:w="93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8" w:firstLine="0"/>
              <w:jc w:val="center"/>
            </w:pPr>
            <w:r>
              <w:t xml:space="preserve">7 </w:t>
            </w:r>
          </w:p>
        </w:tc>
        <w:tc>
          <w:tcPr>
            <w:tcW w:w="93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9 </w:t>
            </w:r>
          </w:p>
        </w:tc>
        <w:tc>
          <w:tcPr>
            <w:tcW w:w="93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7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5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2 </w:t>
            </w:r>
          </w:p>
        </w:tc>
      </w:tr>
      <w:tr w:rsidR="00A65F2A" w:rsidTr="0093584D">
        <w:trPr>
          <w:trHeight w:val="331"/>
        </w:trPr>
        <w:tc>
          <w:tcPr>
            <w:tcW w:w="251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Миколаївська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72 </w:t>
            </w:r>
          </w:p>
        </w:tc>
        <w:tc>
          <w:tcPr>
            <w:tcW w:w="93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38 </w:t>
            </w:r>
          </w:p>
        </w:tc>
        <w:tc>
          <w:tcPr>
            <w:tcW w:w="93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3" w:firstLine="0"/>
              <w:jc w:val="center"/>
            </w:pPr>
            <w:r>
              <w:t xml:space="preserve">50 </w:t>
            </w:r>
          </w:p>
        </w:tc>
        <w:tc>
          <w:tcPr>
            <w:tcW w:w="93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49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31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24 </w:t>
            </w:r>
          </w:p>
        </w:tc>
      </w:tr>
      <w:tr w:rsidR="00A65F2A" w:rsidTr="0093584D">
        <w:trPr>
          <w:trHeight w:val="334"/>
        </w:trPr>
        <w:tc>
          <w:tcPr>
            <w:tcW w:w="251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Одеська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87 </w:t>
            </w:r>
          </w:p>
        </w:tc>
        <w:tc>
          <w:tcPr>
            <w:tcW w:w="93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66 </w:t>
            </w:r>
          </w:p>
        </w:tc>
        <w:tc>
          <w:tcPr>
            <w:tcW w:w="93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3" w:firstLine="0"/>
              <w:jc w:val="center"/>
            </w:pPr>
            <w:r>
              <w:t xml:space="preserve">57 </w:t>
            </w:r>
          </w:p>
        </w:tc>
        <w:tc>
          <w:tcPr>
            <w:tcW w:w="93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52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30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26 </w:t>
            </w:r>
          </w:p>
        </w:tc>
      </w:tr>
      <w:tr w:rsidR="00A65F2A" w:rsidTr="0093584D">
        <w:trPr>
          <w:trHeight w:val="331"/>
        </w:trPr>
        <w:tc>
          <w:tcPr>
            <w:tcW w:w="251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Полтавська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98 </w:t>
            </w:r>
          </w:p>
        </w:tc>
        <w:tc>
          <w:tcPr>
            <w:tcW w:w="93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47 </w:t>
            </w:r>
          </w:p>
        </w:tc>
        <w:tc>
          <w:tcPr>
            <w:tcW w:w="93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3" w:firstLine="0"/>
              <w:jc w:val="center"/>
            </w:pPr>
            <w:r>
              <w:t xml:space="preserve">53 </w:t>
            </w:r>
          </w:p>
        </w:tc>
        <w:tc>
          <w:tcPr>
            <w:tcW w:w="93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55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65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50 </w:t>
            </w:r>
          </w:p>
        </w:tc>
      </w:tr>
      <w:tr w:rsidR="00A65F2A" w:rsidTr="0093584D">
        <w:trPr>
          <w:trHeight w:val="331"/>
        </w:trPr>
        <w:tc>
          <w:tcPr>
            <w:tcW w:w="251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Рівненська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195 </w:t>
            </w:r>
          </w:p>
        </w:tc>
        <w:tc>
          <w:tcPr>
            <w:tcW w:w="93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134 </w:t>
            </w:r>
          </w:p>
        </w:tc>
        <w:tc>
          <w:tcPr>
            <w:tcW w:w="93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146 </w:t>
            </w:r>
          </w:p>
        </w:tc>
        <w:tc>
          <w:tcPr>
            <w:tcW w:w="93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154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80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74 </w:t>
            </w:r>
          </w:p>
        </w:tc>
      </w:tr>
      <w:tr w:rsidR="00A65F2A" w:rsidTr="0093584D">
        <w:trPr>
          <w:trHeight w:val="334"/>
        </w:trPr>
        <w:tc>
          <w:tcPr>
            <w:tcW w:w="251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Сумська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102 </w:t>
            </w:r>
          </w:p>
        </w:tc>
        <w:tc>
          <w:tcPr>
            <w:tcW w:w="93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46 </w:t>
            </w:r>
          </w:p>
        </w:tc>
        <w:tc>
          <w:tcPr>
            <w:tcW w:w="93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3" w:firstLine="0"/>
              <w:jc w:val="center"/>
            </w:pPr>
            <w:r>
              <w:t xml:space="preserve">45 </w:t>
            </w:r>
          </w:p>
        </w:tc>
        <w:tc>
          <w:tcPr>
            <w:tcW w:w="93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48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59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57 </w:t>
            </w:r>
          </w:p>
        </w:tc>
      </w:tr>
      <w:tr w:rsidR="00A65F2A" w:rsidTr="0093584D">
        <w:trPr>
          <w:trHeight w:val="331"/>
        </w:trPr>
        <w:tc>
          <w:tcPr>
            <w:tcW w:w="251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Тернопільська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56 </w:t>
            </w:r>
          </w:p>
        </w:tc>
        <w:tc>
          <w:tcPr>
            <w:tcW w:w="93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34 </w:t>
            </w:r>
          </w:p>
        </w:tc>
        <w:tc>
          <w:tcPr>
            <w:tcW w:w="93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3" w:firstLine="0"/>
              <w:jc w:val="center"/>
            </w:pPr>
            <w:r>
              <w:t xml:space="preserve">36 </w:t>
            </w:r>
          </w:p>
        </w:tc>
        <w:tc>
          <w:tcPr>
            <w:tcW w:w="93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34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20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15 </w:t>
            </w:r>
          </w:p>
        </w:tc>
      </w:tr>
      <w:tr w:rsidR="00A65F2A" w:rsidTr="0093584D">
        <w:trPr>
          <w:trHeight w:val="332"/>
        </w:trPr>
        <w:tc>
          <w:tcPr>
            <w:tcW w:w="251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Харківська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8" w:firstLine="0"/>
              <w:jc w:val="center"/>
            </w:pPr>
            <w:r>
              <w:t xml:space="preserve">1 </w:t>
            </w:r>
          </w:p>
        </w:tc>
        <w:tc>
          <w:tcPr>
            <w:tcW w:w="93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8" w:firstLine="0"/>
              <w:jc w:val="center"/>
            </w:pPr>
            <w:r>
              <w:t xml:space="preserve">1 </w:t>
            </w:r>
          </w:p>
        </w:tc>
        <w:tc>
          <w:tcPr>
            <w:tcW w:w="93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1 </w:t>
            </w:r>
          </w:p>
        </w:tc>
        <w:tc>
          <w:tcPr>
            <w:tcW w:w="93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1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0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1 </w:t>
            </w:r>
          </w:p>
        </w:tc>
      </w:tr>
      <w:tr w:rsidR="00A65F2A" w:rsidTr="0093584D">
        <w:trPr>
          <w:trHeight w:val="334"/>
        </w:trPr>
        <w:tc>
          <w:tcPr>
            <w:tcW w:w="251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Херсонська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8" w:firstLine="0"/>
              <w:jc w:val="center"/>
            </w:pPr>
            <w:r>
              <w:t xml:space="preserve">8 </w:t>
            </w:r>
          </w:p>
        </w:tc>
        <w:tc>
          <w:tcPr>
            <w:tcW w:w="93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8" w:firstLine="0"/>
              <w:jc w:val="center"/>
            </w:pPr>
            <w:r>
              <w:t xml:space="preserve">2 </w:t>
            </w:r>
          </w:p>
        </w:tc>
        <w:tc>
          <w:tcPr>
            <w:tcW w:w="93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6 </w:t>
            </w:r>
          </w:p>
        </w:tc>
        <w:tc>
          <w:tcPr>
            <w:tcW w:w="93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5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3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3 </w:t>
            </w:r>
          </w:p>
        </w:tc>
      </w:tr>
      <w:tr w:rsidR="00A65F2A" w:rsidTr="0093584D">
        <w:trPr>
          <w:trHeight w:val="331"/>
        </w:trPr>
        <w:tc>
          <w:tcPr>
            <w:tcW w:w="251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Хмельницька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24 </w:t>
            </w:r>
          </w:p>
        </w:tc>
        <w:tc>
          <w:tcPr>
            <w:tcW w:w="93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16 </w:t>
            </w:r>
          </w:p>
        </w:tc>
        <w:tc>
          <w:tcPr>
            <w:tcW w:w="93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3" w:firstLine="0"/>
              <w:jc w:val="center"/>
            </w:pPr>
            <w:r>
              <w:t xml:space="preserve">20 </w:t>
            </w:r>
          </w:p>
        </w:tc>
        <w:tc>
          <w:tcPr>
            <w:tcW w:w="93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14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10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8 </w:t>
            </w:r>
          </w:p>
        </w:tc>
      </w:tr>
      <w:tr w:rsidR="00A65F2A" w:rsidTr="0093584D">
        <w:trPr>
          <w:trHeight w:val="331"/>
        </w:trPr>
        <w:tc>
          <w:tcPr>
            <w:tcW w:w="251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Черкаська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44 </w:t>
            </w:r>
          </w:p>
        </w:tc>
        <w:tc>
          <w:tcPr>
            <w:tcW w:w="93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29 </w:t>
            </w:r>
          </w:p>
        </w:tc>
        <w:tc>
          <w:tcPr>
            <w:tcW w:w="93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3" w:firstLine="0"/>
              <w:jc w:val="center"/>
            </w:pPr>
            <w:r>
              <w:t xml:space="preserve">36 </w:t>
            </w:r>
          </w:p>
        </w:tc>
        <w:tc>
          <w:tcPr>
            <w:tcW w:w="93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31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27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23 </w:t>
            </w:r>
          </w:p>
        </w:tc>
      </w:tr>
      <w:tr w:rsidR="00A65F2A" w:rsidTr="0093584D">
        <w:trPr>
          <w:trHeight w:val="334"/>
        </w:trPr>
        <w:tc>
          <w:tcPr>
            <w:tcW w:w="251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Чернівецька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100 </w:t>
            </w:r>
          </w:p>
        </w:tc>
        <w:tc>
          <w:tcPr>
            <w:tcW w:w="93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63 </w:t>
            </w:r>
          </w:p>
        </w:tc>
        <w:tc>
          <w:tcPr>
            <w:tcW w:w="93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3" w:firstLine="0"/>
              <w:jc w:val="center"/>
            </w:pPr>
            <w:r>
              <w:t xml:space="preserve">54 </w:t>
            </w:r>
          </w:p>
        </w:tc>
        <w:tc>
          <w:tcPr>
            <w:tcW w:w="93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35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31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27 </w:t>
            </w:r>
          </w:p>
        </w:tc>
      </w:tr>
      <w:tr w:rsidR="00A65F2A" w:rsidTr="0093584D">
        <w:trPr>
          <w:trHeight w:val="331"/>
        </w:trPr>
        <w:tc>
          <w:tcPr>
            <w:tcW w:w="251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Чернігівська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71 </w:t>
            </w:r>
          </w:p>
        </w:tc>
        <w:tc>
          <w:tcPr>
            <w:tcW w:w="93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42 </w:t>
            </w:r>
          </w:p>
        </w:tc>
        <w:tc>
          <w:tcPr>
            <w:tcW w:w="93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3" w:firstLine="0"/>
              <w:jc w:val="center"/>
            </w:pPr>
            <w:r>
              <w:t xml:space="preserve">45 </w:t>
            </w:r>
          </w:p>
        </w:tc>
        <w:tc>
          <w:tcPr>
            <w:tcW w:w="93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37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28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23 </w:t>
            </w:r>
          </w:p>
        </w:tc>
      </w:tr>
      <w:tr w:rsidR="00A65F2A" w:rsidTr="0093584D">
        <w:trPr>
          <w:trHeight w:val="653"/>
        </w:trPr>
        <w:tc>
          <w:tcPr>
            <w:tcW w:w="251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rsidRPr="0093584D">
              <w:rPr>
                <w:color w:val="FF0000"/>
              </w:rPr>
              <w:t xml:space="preserve">Відсутні дані щодо області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8" w:firstLine="0"/>
              <w:jc w:val="center"/>
            </w:pPr>
            <w:r>
              <w:t xml:space="preserve">6 </w:t>
            </w:r>
          </w:p>
        </w:tc>
        <w:tc>
          <w:tcPr>
            <w:tcW w:w="93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8" w:firstLine="0"/>
              <w:jc w:val="center"/>
            </w:pPr>
            <w:r>
              <w:t xml:space="preserve">1 </w:t>
            </w:r>
          </w:p>
        </w:tc>
        <w:tc>
          <w:tcPr>
            <w:tcW w:w="93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4 </w:t>
            </w:r>
          </w:p>
        </w:tc>
        <w:tc>
          <w:tcPr>
            <w:tcW w:w="93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1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2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1 </w:t>
            </w:r>
          </w:p>
        </w:tc>
      </w:tr>
      <w:tr w:rsidR="00A65F2A" w:rsidTr="0093584D">
        <w:trPr>
          <w:trHeight w:val="334"/>
        </w:trPr>
        <w:tc>
          <w:tcPr>
            <w:tcW w:w="251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8" w:firstLine="0"/>
              <w:jc w:val="right"/>
            </w:pPr>
            <w:r w:rsidRPr="0093584D">
              <w:rPr>
                <w:i/>
              </w:rPr>
              <w:t xml:space="preserve">Всього: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rsidRPr="0093584D">
              <w:rPr>
                <w:i/>
              </w:rPr>
              <w:t xml:space="preserve">1444 </w:t>
            </w:r>
          </w:p>
        </w:tc>
        <w:tc>
          <w:tcPr>
            <w:tcW w:w="93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rsidRPr="0093584D">
              <w:rPr>
                <w:i/>
              </w:rPr>
              <w:t xml:space="preserve">866 </w:t>
            </w:r>
          </w:p>
        </w:tc>
        <w:tc>
          <w:tcPr>
            <w:tcW w:w="93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rsidRPr="0093584D">
              <w:rPr>
                <w:i/>
              </w:rPr>
              <w:t xml:space="preserve">956 </w:t>
            </w:r>
          </w:p>
        </w:tc>
        <w:tc>
          <w:tcPr>
            <w:tcW w:w="93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rsidRPr="0093584D">
              <w:rPr>
                <w:i/>
              </w:rPr>
              <w:t xml:space="preserve">925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rsidRPr="0093584D">
              <w:rPr>
                <w:i/>
              </w:rPr>
              <w:t xml:space="preserve">661 </w:t>
            </w:r>
          </w:p>
        </w:tc>
        <w:tc>
          <w:tcPr>
            <w:tcW w:w="166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rsidRPr="0093584D">
              <w:rPr>
                <w:i/>
              </w:rPr>
              <w:t xml:space="preserve">554 </w:t>
            </w:r>
          </w:p>
        </w:tc>
      </w:tr>
    </w:tbl>
    <w:p w:rsidR="00A65F2A" w:rsidRDefault="00A65F2A">
      <w:pPr>
        <w:spacing w:after="18" w:line="259" w:lineRule="auto"/>
        <w:ind w:left="708" w:firstLine="0"/>
        <w:jc w:val="left"/>
      </w:pPr>
    </w:p>
    <w:p w:rsidR="00A65F2A" w:rsidRDefault="00A65F2A">
      <w:pPr>
        <w:spacing w:after="0" w:line="259" w:lineRule="auto"/>
        <w:ind w:left="708" w:firstLine="0"/>
        <w:jc w:val="left"/>
      </w:pPr>
    </w:p>
    <w:p w:rsidR="00A65F2A" w:rsidRDefault="00A65F2A">
      <w:pPr>
        <w:spacing w:after="53"/>
        <w:ind w:left="1901" w:firstLine="6522"/>
      </w:pPr>
      <w:r>
        <w:t xml:space="preserve">Таблиця 4 кількості навчальних закладів, що застосовували різні форми </w:t>
      </w:r>
    </w:p>
    <w:p w:rsidR="00A65F2A" w:rsidRDefault="00A65F2A">
      <w:pPr>
        <w:ind w:left="-15" w:firstLine="0"/>
      </w:pPr>
      <w:r>
        <w:t xml:space="preserve">роботи з дітьми за програмою, за областями України </w:t>
      </w:r>
    </w:p>
    <w:tbl>
      <w:tblPr>
        <w:tblW w:w="9856" w:type="dxa"/>
        <w:tblInd w:w="-108" w:type="dxa"/>
        <w:tblCellMar>
          <w:top w:w="9" w:type="dxa"/>
          <w:right w:w="38" w:type="dxa"/>
        </w:tblCellMar>
        <w:tblLook w:val="00A0"/>
      </w:tblPr>
      <w:tblGrid>
        <w:gridCol w:w="2512"/>
        <w:gridCol w:w="1205"/>
        <w:gridCol w:w="775"/>
        <w:gridCol w:w="766"/>
        <w:gridCol w:w="766"/>
        <w:gridCol w:w="768"/>
        <w:gridCol w:w="766"/>
        <w:gridCol w:w="766"/>
        <w:gridCol w:w="766"/>
        <w:gridCol w:w="766"/>
      </w:tblGrid>
      <w:tr w:rsidR="00A65F2A" w:rsidTr="0093584D">
        <w:trPr>
          <w:trHeight w:val="444"/>
        </w:trPr>
        <w:tc>
          <w:tcPr>
            <w:tcW w:w="2513" w:type="dxa"/>
            <w:vMerge w:val="restart"/>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Область </w:t>
            </w:r>
          </w:p>
        </w:tc>
        <w:tc>
          <w:tcPr>
            <w:tcW w:w="1205" w:type="dxa"/>
            <w:vMerge w:val="restart"/>
            <w:tcBorders>
              <w:top w:val="single" w:sz="4" w:space="0" w:color="000000"/>
              <w:left w:val="single" w:sz="4" w:space="0" w:color="000000"/>
              <w:bottom w:val="single" w:sz="4" w:space="0" w:color="000000"/>
              <w:right w:val="single" w:sz="4" w:space="0" w:color="000000"/>
            </w:tcBorders>
          </w:tcPr>
          <w:p w:rsidR="00A65F2A" w:rsidRDefault="00A65F2A" w:rsidP="0093584D">
            <w:pPr>
              <w:spacing w:after="63" w:line="259" w:lineRule="auto"/>
              <w:ind w:right="65" w:firstLine="0"/>
              <w:jc w:val="center"/>
            </w:pPr>
            <w:r>
              <w:t xml:space="preserve">Заг. </w:t>
            </w:r>
          </w:p>
          <w:p w:rsidR="00A65F2A" w:rsidRDefault="00A65F2A" w:rsidP="0093584D">
            <w:pPr>
              <w:spacing w:after="0" w:line="259" w:lineRule="auto"/>
              <w:ind w:firstLine="0"/>
              <w:jc w:val="center"/>
            </w:pPr>
            <w:r>
              <w:t xml:space="preserve">кільк. закладів </w:t>
            </w:r>
          </w:p>
        </w:tc>
        <w:tc>
          <w:tcPr>
            <w:tcW w:w="6138" w:type="dxa"/>
            <w:gridSpan w:val="8"/>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Кількість закладів, що використали форми </w:t>
            </w:r>
          </w:p>
        </w:tc>
      </w:tr>
      <w:tr w:rsidR="00A65F2A" w:rsidTr="0093584D">
        <w:trPr>
          <w:trHeight w:val="1145"/>
        </w:trPr>
        <w:tc>
          <w:tcPr>
            <w:tcW w:w="0" w:type="auto"/>
            <w:vMerge/>
            <w:tcBorders>
              <w:top w:val="nil"/>
              <w:left w:val="single" w:sz="4" w:space="0" w:color="000000"/>
              <w:bottom w:val="single" w:sz="4" w:space="0" w:color="000000"/>
              <w:right w:val="single" w:sz="4" w:space="0" w:color="000000"/>
            </w:tcBorders>
          </w:tcPr>
          <w:p w:rsidR="00A65F2A" w:rsidRDefault="00A65F2A" w:rsidP="0093584D">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vAlign w:val="bottom"/>
          </w:tcPr>
          <w:p w:rsidR="00A65F2A" w:rsidRDefault="00A65F2A" w:rsidP="0093584D">
            <w:pPr>
              <w:spacing w:after="160" w:line="259" w:lineRule="auto"/>
              <w:ind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49" w:firstLine="0"/>
              <w:jc w:val="left"/>
            </w:pPr>
            <w:r>
              <w:rPr>
                <w:noProof/>
                <w:lang w:val="ru-RU" w:eastAsia="ru-RU"/>
              </w:rPr>
            </w:r>
            <w:r w:rsidRPr="0093584D">
              <w:rPr>
                <w:rFonts w:ascii="Calibri" w:hAnsi="Calibri" w:cs="Calibri"/>
                <w:noProof/>
                <w:sz w:val="22"/>
              </w:rPr>
              <w:pict>
                <v:group id="Group 127753" o:spid="_x0000_s3241" style="width:22.6pt;height:37.25pt;mso-position-horizontal-relative:char;mso-position-vertical-relative:line" coordsize="2872,4733">
                  <v:rect id="Rectangle 6666" o:spid="_x0000_s3242" style="position:absolute;left:-2382;top:820;width:6295;height:1530;rotation:270" filled="f" stroked="f">
                    <v:textbox style="layout-flow:vertical;mso-layout-flow-alt:bottom-to-top" inset="0,0,0,0">
                      <w:txbxContent>
                        <w:p w:rsidR="00A65F2A" w:rsidRDefault="00A65F2A">
                          <w:pPr>
                            <w:spacing w:after="160" w:line="259" w:lineRule="auto"/>
                            <w:ind w:firstLine="0"/>
                            <w:jc w:val="left"/>
                          </w:pPr>
                          <w:r>
                            <w:rPr>
                              <w:sz w:val="20"/>
                            </w:rPr>
                            <w:t xml:space="preserve">Виховні </w:t>
                          </w:r>
                        </w:p>
                      </w:txbxContent>
                    </v:textbox>
                  </v:rect>
                  <v:rect id="Rectangle 6667" o:spid="_x0000_s3243" style="position:absolute;left:-58;top:1132;width:5092;height:1530;rotation:270" filled="f" stroked="f">
                    <v:textbox style="layout-flow:vertical;mso-layout-flow-alt:bottom-to-top" inset="0,0,0,0">
                      <w:txbxContent>
                        <w:p w:rsidR="00A65F2A" w:rsidRDefault="00A65F2A">
                          <w:pPr>
                            <w:spacing w:after="160" w:line="259" w:lineRule="auto"/>
                            <w:ind w:firstLine="0"/>
                            <w:jc w:val="left"/>
                          </w:pPr>
                          <w:r>
                            <w:rPr>
                              <w:sz w:val="20"/>
                            </w:rPr>
                            <w:t>години</w:t>
                          </w:r>
                        </w:p>
                      </w:txbxContent>
                    </v:textbox>
                  </v:rect>
                  <v:rect id="Rectangle 6668" o:spid="_x0000_s3244" style="position:absolute;left:2193;top:-538;width:420;height:1862;rotation:270" filled="f" stroked="f">
                    <v:textbox style="layout-flow:vertical;mso-layout-flow-alt:bottom-to-top" inset="0,0,0,0">
                      <w:txbxContent>
                        <w:p w:rsidR="00A65F2A" w:rsidRDefault="00A65F2A">
                          <w:pPr>
                            <w:spacing w:after="160" w:line="259" w:lineRule="auto"/>
                            <w:ind w:firstLine="0"/>
                            <w:jc w:val="left"/>
                          </w:pPr>
                        </w:p>
                      </w:txbxContent>
                    </v:textbox>
                  </v:rect>
                  <w10:anchorlock/>
                </v:group>
              </w:pic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51" w:firstLine="0"/>
              <w:jc w:val="left"/>
            </w:pPr>
            <w:r>
              <w:rPr>
                <w:noProof/>
                <w:lang w:val="ru-RU" w:eastAsia="ru-RU"/>
              </w:rPr>
            </w:r>
            <w:r w:rsidRPr="0093584D">
              <w:rPr>
                <w:rFonts w:ascii="Calibri" w:hAnsi="Calibri" w:cs="Calibri"/>
                <w:noProof/>
                <w:sz w:val="22"/>
              </w:rPr>
              <w:pict>
                <v:group id="Group 127757" o:spid="_x0000_s3245" style="width:22.65pt;height:46.15pt;mso-position-horizontal-relative:char;mso-position-vertical-relative:line" coordsize="2875,5863">
                  <v:rect id="Rectangle 6669" o:spid="_x0000_s3246" style="position:absolute;left:-2128;top:1458;width:5787;height:1530;rotation:270" filled="f" stroked="f">
                    <v:textbox style="layout-flow:vertical;mso-layout-flow-alt:bottom-to-top" inset="0,0,0,0">
                      <w:txbxContent>
                        <w:p w:rsidR="00A65F2A" w:rsidRDefault="00A65F2A">
                          <w:pPr>
                            <w:spacing w:after="160" w:line="259" w:lineRule="auto"/>
                            <w:ind w:firstLine="0"/>
                            <w:jc w:val="left"/>
                          </w:pPr>
                          <w:r>
                            <w:rPr>
                              <w:sz w:val="20"/>
                            </w:rPr>
                            <w:t xml:space="preserve">Години </w:t>
                          </w:r>
                        </w:p>
                      </w:txbxContent>
                    </v:textbox>
                  </v:rect>
                  <v:rect id="Rectangle 6670" o:spid="_x0000_s3247" style="position:absolute;left:-1185;top:1423;width:7350;height:1530;rotation:270" filled="f" stroked="f">
                    <v:textbox style="layout-flow:vertical;mso-layout-flow-alt:bottom-to-top" inset="0,0,0,0">
                      <w:txbxContent>
                        <w:p w:rsidR="00A65F2A" w:rsidRDefault="00A65F2A">
                          <w:pPr>
                            <w:spacing w:after="160" w:line="259" w:lineRule="auto"/>
                            <w:ind w:firstLine="0"/>
                            <w:jc w:val="left"/>
                          </w:pPr>
                          <w:r>
                            <w:rPr>
                              <w:sz w:val="20"/>
                            </w:rPr>
                            <w:t>психолога</w:t>
                          </w:r>
                        </w:p>
                      </w:txbxContent>
                    </v:textbox>
                  </v:rect>
                  <v:rect id="Rectangle 6671" o:spid="_x0000_s3248" style="position:absolute;left:2195;top:-825;width:420;height:1862;rotation:270" filled="f" stroked="f">
                    <v:textbox style="layout-flow:vertical;mso-layout-flow-alt:bottom-to-top" inset="0,0,0,0">
                      <w:txbxContent>
                        <w:p w:rsidR="00A65F2A" w:rsidRDefault="00A65F2A">
                          <w:pPr>
                            <w:spacing w:after="160" w:line="259" w:lineRule="auto"/>
                            <w:ind w:firstLine="0"/>
                            <w:jc w:val="left"/>
                          </w:pPr>
                        </w:p>
                      </w:txbxContent>
                    </v:textbox>
                  </v:rect>
                  <w10:anchorlock/>
                </v:group>
              </w:pic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12" w:firstLine="0"/>
              <w:jc w:val="left"/>
            </w:pPr>
            <w:r>
              <w:rPr>
                <w:noProof/>
                <w:lang w:val="ru-RU" w:eastAsia="ru-RU"/>
              </w:rPr>
            </w:r>
            <w:r w:rsidRPr="0093584D">
              <w:rPr>
                <w:rFonts w:ascii="Calibri" w:hAnsi="Calibri" w:cs="Calibri"/>
                <w:noProof/>
                <w:sz w:val="22"/>
              </w:rPr>
              <w:pict>
                <v:group id="Group 127761" o:spid="_x0000_s3249" style="width:11.05pt;height:32.5pt;mso-position-horizontal-relative:char;mso-position-vertical-relative:line" coordsize="1400,4126">
                  <v:rect id="Rectangle 6672" o:spid="_x0000_s3250" style="position:absolute;left:-1519;top:826;width:5068;height:1530;rotation:270" filled="f" stroked="f">
                    <v:textbox style="layout-flow:vertical;mso-layout-flow-alt:bottom-to-top" inset="0,0,0,0">
                      <w:txbxContent>
                        <w:p w:rsidR="00A65F2A" w:rsidRDefault="00A65F2A">
                          <w:pPr>
                            <w:spacing w:after="160" w:line="259" w:lineRule="auto"/>
                            <w:ind w:firstLine="0"/>
                            <w:jc w:val="left"/>
                          </w:pPr>
                          <w:r>
                            <w:rPr>
                              <w:sz w:val="20"/>
                            </w:rPr>
                            <w:t>Гурток</w:t>
                          </w:r>
                        </w:p>
                      </w:txbxContent>
                    </v:textbox>
                  </v:rect>
                  <v:rect id="Rectangle 6673" o:spid="_x0000_s3251" style="position:absolute;left:720;top:-825;width:420;height:1862;rotation:270" filled="f" stroked="f">
                    <v:textbox style="layout-flow:vertical;mso-layout-flow-alt:bottom-to-top" inset="0,0,0,0">
                      <w:txbxContent>
                        <w:p w:rsidR="00A65F2A" w:rsidRDefault="00A65F2A">
                          <w:pPr>
                            <w:spacing w:after="160" w:line="259" w:lineRule="auto"/>
                            <w:ind w:firstLine="0"/>
                            <w:jc w:val="left"/>
                          </w:pPr>
                        </w:p>
                      </w:txbxContent>
                    </v:textbox>
                  </v:rect>
                  <w10:anchorlock/>
                </v:group>
              </w:pict>
            </w:r>
          </w:p>
        </w:tc>
        <w:tc>
          <w:tcPr>
            <w:tcW w:w="7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51" w:firstLine="0"/>
              <w:jc w:val="left"/>
            </w:pPr>
            <w:r>
              <w:rPr>
                <w:noProof/>
                <w:lang w:val="ru-RU" w:eastAsia="ru-RU"/>
              </w:rPr>
            </w:r>
            <w:r w:rsidRPr="0093584D">
              <w:rPr>
                <w:rFonts w:ascii="Calibri" w:hAnsi="Calibri" w:cs="Calibri"/>
                <w:noProof/>
                <w:sz w:val="22"/>
              </w:rPr>
              <w:pict>
                <v:group id="Group 127765" o:spid="_x0000_s3252" style="width:22.6pt;height:44.75pt;mso-position-horizontal-relative:char;mso-position-vertical-relative:line" coordsize="2872,5685">
                  <v:rect id="Rectangle 6674" o:spid="_x0000_s3253" style="position:absolute;left:-3015;top:1139;width:7562;height:1530;rotation:270" filled="f" stroked="f">
                    <v:textbox style="layout-flow:vertical;mso-layout-flow-alt:bottom-to-top" inset="0,0,0,0">
                      <w:txbxContent>
                        <w:p w:rsidR="00A65F2A" w:rsidRDefault="00A65F2A">
                          <w:pPr>
                            <w:spacing w:after="160" w:line="259" w:lineRule="auto"/>
                            <w:ind w:firstLine="0"/>
                            <w:jc w:val="left"/>
                          </w:pPr>
                          <w:r>
                            <w:rPr>
                              <w:sz w:val="20"/>
                            </w:rPr>
                            <w:t>Факультат</w:t>
                          </w:r>
                        </w:p>
                      </w:txbxContent>
                    </v:textbox>
                  </v:rect>
                  <v:rect id="Rectangle 6675" o:spid="_x0000_s3254" style="position:absolute;left:1648;top:1871;width:1677;height:1530;rotation:270" filled="f" stroked="f">
                    <v:textbox style="layout-flow:vertical;mso-layout-flow-alt:bottom-to-top" inset="0,0,0,0">
                      <w:txbxContent>
                        <w:p w:rsidR="00A65F2A" w:rsidRDefault="00A65F2A">
                          <w:pPr>
                            <w:spacing w:after="160" w:line="259" w:lineRule="auto"/>
                            <w:ind w:firstLine="0"/>
                            <w:jc w:val="left"/>
                          </w:pPr>
                          <w:r>
                            <w:rPr>
                              <w:sz w:val="20"/>
                            </w:rPr>
                            <w:t>ив</w:t>
                          </w:r>
                        </w:p>
                      </w:txbxContent>
                    </v:textbox>
                  </v:rect>
                  <v:rect id="Rectangle 6676" o:spid="_x0000_s3255" style="position:absolute;left:2193;top:1054;width:420;height:1862;rotation:270" filled="f" stroked="f">
                    <v:textbox style="layout-flow:vertical;mso-layout-flow-alt:bottom-to-top" inset="0,0,0,0">
                      <w:txbxContent>
                        <w:p w:rsidR="00A65F2A" w:rsidRDefault="00A65F2A">
                          <w:pPr>
                            <w:spacing w:after="160" w:line="259" w:lineRule="auto"/>
                            <w:ind w:firstLine="0"/>
                            <w:jc w:val="left"/>
                          </w:pPr>
                        </w:p>
                      </w:txbxContent>
                    </v:textbox>
                  </v:rect>
                  <w10:anchorlock/>
                </v:group>
              </w:pic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10" w:firstLine="0"/>
              <w:jc w:val="left"/>
            </w:pPr>
            <w:r>
              <w:rPr>
                <w:noProof/>
                <w:lang w:val="ru-RU" w:eastAsia="ru-RU"/>
              </w:rPr>
            </w:r>
            <w:r w:rsidRPr="0093584D">
              <w:rPr>
                <w:rFonts w:ascii="Calibri" w:hAnsi="Calibri" w:cs="Calibri"/>
                <w:noProof/>
                <w:sz w:val="22"/>
              </w:rPr>
              <w:pict>
                <v:group id="Group 127769" o:spid="_x0000_s3256" style="width:11.05pt;height:24.2pt;mso-position-horizontal-relative:char;mso-position-vertical-relative:line" coordsize="1400,3074">
                  <v:rect id="Rectangle 6677" o:spid="_x0000_s3257" style="position:absolute;left:-810;top:483;width:3652;height:1530;rotation:270" filled="f" stroked="f">
                    <v:textbox style="layout-flow:vertical;mso-layout-flow-alt:bottom-to-top" inset="0,0,0,0">
                      <w:txbxContent>
                        <w:p w:rsidR="00A65F2A" w:rsidRDefault="00A65F2A">
                          <w:pPr>
                            <w:spacing w:after="160" w:line="259" w:lineRule="auto"/>
                            <w:ind w:firstLine="0"/>
                            <w:jc w:val="left"/>
                          </w:pPr>
                          <w:r>
                            <w:rPr>
                              <w:sz w:val="20"/>
                            </w:rPr>
                            <w:t>Клуб</w:t>
                          </w:r>
                        </w:p>
                      </w:txbxContent>
                    </v:textbox>
                  </v:rect>
                  <v:rect id="Rectangle 6678" o:spid="_x0000_s3258" style="position:absolute;left:720;top:-825;width:420;height:1862;rotation:270" filled="f" stroked="f">
                    <v:textbox style="layout-flow:vertical;mso-layout-flow-alt:bottom-to-top" inset="0,0,0,0">
                      <w:txbxContent>
                        <w:p w:rsidR="00A65F2A" w:rsidRDefault="00A65F2A">
                          <w:pPr>
                            <w:spacing w:after="160" w:line="259" w:lineRule="auto"/>
                            <w:ind w:firstLine="0"/>
                            <w:jc w:val="left"/>
                          </w:pPr>
                        </w:p>
                      </w:txbxContent>
                    </v:textbox>
                  </v:rect>
                  <w10:anchorlock/>
                </v:group>
              </w:pic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49" w:firstLine="0"/>
              <w:jc w:val="left"/>
            </w:pPr>
            <w:r>
              <w:rPr>
                <w:noProof/>
                <w:lang w:val="ru-RU" w:eastAsia="ru-RU"/>
              </w:rPr>
            </w:r>
            <w:r w:rsidRPr="0093584D">
              <w:rPr>
                <w:rFonts w:ascii="Calibri" w:hAnsi="Calibri" w:cs="Calibri"/>
                <w:noProof/>
                <w:sz w:val="22"/>
              </w:rPr>
              <w:pict>
                <v:group id="Group 127773" o:spid="_x0000_s3259" style="width:22.6pt;height:36.9pt;mso-position-horizontal-relative:char;mso-position-vertical-relative:line" coordsize="2872,4686">
                  <v:rect id="Rectangle 6679" o:spid="_x0000_s3260" style="position:absolute;left:-2351;top:804;width:6233;height:1530;rotation:270" filled="f" stroked="f">
                    <v:textbox style="layout-flow:vertical;mso-layout-flow-alt:bottom-to-top" inset="0,0,0,0">
                      <w:txbxContent>
                        <w:p w:rsidR="00A65F2A" w:rsidRDefault="00A65F2A">
                          <w:pPr>
                            <w:spacing w:after="160" w:line="259" w:lineRule="auto"/>
                            <w:ind w:firstLine="0"/>
                            <w:jc w:val="left"/>
                          </w:pPr>
                          <w:r>
                            <w:rPr>
                              <w:sz w:val="20"/>
                            </w:rPr>
                            <w:t xml:space="preserve">Виховн. </w:t>
                          </w:r>
                        </w:p>
                      </w:txbxContent>
                    </v:textbox>
                  </v:rect>
                  <v:rect id="Rectangle 6680" o:spid="_x0000_s3261" style="position:absolute;left:692;top:1288;width:3590;height:1530;rotation:270" filled="f" stroked="f">
                    <v:textbox style="layout-flow:vertical;mso-layout-flow-alt:bottom-to-top" inset="0,0,0,0">
                      <w:txbxContent>
                        <w:p w:rsidR="00A65F2A" w:rsidRDefault="00A65F2A">
                          <w:pPr>
                            <w:spacing w:after="160" w:line="259" w:lineRule="auto"/>
                            <w:ind w:firstLine="0"/>
                            <w:jc w:val="left"/>
                          </w:pPr>
                          <w:r>
                            <w:rPr>
                              <w:sz w:val="20"/>
                            </w:rPr>
                            <w:t>захід</w:t>
                          </w:r>
                        </w:p>
                      </w:txbxContent>
                    </v:textbox>
                  </v:rect>
                  <v:rect id="Rectangle 6681" o:spid="_x0000_s3262" style="position:absolute;left:2193;top:9;width:420;height:1862;rotation:270" filled="f" stroked="f">
                    <v:textbox style="layout-flow:vertical;mso-layout-flow-alt:bottom-to-top" inset="0,0,0,0">
                      <w:txbxContent>
                        <w:p w:rsidR="00A65F2A" w:rsidRDefault="00A65F2A">
                          <w:pPr>
                            <w:spacing w:after="160" w:line="259" w:lineRule="auto"/>
                            <w:ind w:firstLine="0"/>
                            <w:jc w:val="left"/>
                          </w:pPr>
                        </w:p>
                      </w:txbxContent>
                    </v:textbox>
                  </v:rect>
                  <w10:anchorlock/>
                </v:group>
              </w:pic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49" w:firstLine="0"/>
              <w:jc w:val="left"/>
            </w:pPr>
            <w:r>
              <w:rPr>
                <w:noProof/>
                <w:lang w:val="ru-RU" w:eastAsia="ru-RU"/>
              </w:rPr>
            </w:r>
            <w:r w:rsidRPr="0093584D">
              <w:rPr>
                <w:rFonts w:ascii="Calibri" w:hAnsi="Calibri" w:cs="Calibri"/>
                <w:noProof/>
                <w:sz w:val="22"/>
              </w:rPr>
              <w:pict>
                <v:group id="Group 127777" o:spid="_x0000_s3263" style="width:22.75pt;height:37.95pt;mso-position-horizontal-relative:char;mso-position-vertical-relative:line" coordsize="2888,4820">
                  <v:rect id="Rectangle 6682" o:spid="_x0000_s3264" style="position:absolute;left:-2440;top:849;width:6411;height:1530;rotation:270" filled="f" stroked="f">
                    <v:textbox style="layout-flow:vertical;mso-layout-flow-alt:bottom-to-top" inset="0,0,0,0">
                      <w:txbxContent>
                        <w:p w:rsidR="00A65F2A" w:rsidRDefault="00A65F2A">
                          <w:pPr>
                            <w:spacing w:after="160" w:line="259" w:lineRule="auto"/>
                            <w:ind w:firstLine="0"/>
                            <w:jc w:val="left"/>
                          </w:pPr>
                          <w:r>
                            <w:rPr>
                              <w:sz w:val="20"/>
                            </w:rPr>
                            <w:t xml:space="preserve">Тренінг. </w:t>
                          </w:r>
                        </w:p>
                      </w:txbxContent>
                    </v:textbox>
                  </v:rect>
                  <v:rect id="Rectangle 6683" o:spid="_x0000_s3265" style="position:absolute;left:874;top:1405;width:3257;height:1530;rotation:270" filled="f" stroked="f">
                    <v:textbox style="layout-flow:vertical;mso-layout-flow-alt:bottom-to-top" inset="0,0,0,0">
                      <w:txbxContent>
                        <w:p w:rsidR="00A65F2A" w:rsidRDefault="00A65F2A">
                          <w:pPr>
                            <w:spacing w:after="160" w:line="259" w:lineRule="auto"/>
                            <w:ind w:firstLine="0"/>
                            <w:jc w:val="left"/>
                          </w:pPr>
                          <w:r>
                            <w:rPr>
                              <w:sz w:val="20"/>
                            </w:rPr>
                            <w:t>курс</w:t>
                          </w:r>
                        </w:p>
                      </w:txbxContent>
                    </v:textbox>
                  </v:rect>
                  <v:rect id="Rectangle 6684" o:spid="_x0000_s3266" style="position:absolute;left:2208;top:204;width:420;height:1862;rotation:270" filled="f" stroked="f">
                    <v:textbox style="layout-flow:vertical;mso-layout-flow-alt:bottom-to-top" inset="0,0,0,0">
                      <w:txbxContent>
                        <w:p w:rsidR="00A65F2A" w:rsidRDefault="00A65F2A">
                          <w:pPr>
                            <w:spacing w:after="160" w:line="259" w:lineRule="auto"/>
                            <w:ind w:firstLine="0"/>
                            <w:jc w:val="left"/>
                          </w:pPr>
                        </w:p>
                      </w:txbxContent>
                    </v:textbox>
                  </v:rect>
                  <w10:anchorlock/>
                </v:group>
              </w:pic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12" w:firstLine="0"/>
              <w:jc w:val="left"/>
            </w:pPr>
            <w:r>
              <w:rPr>
                <w:noProof/>
                <w:lang w:val="ru-RU" w:eastAsia="ru-RU"/>
              </w:rPr>
            </w:r>
            <w:r w:rsidRPr="0093584D">
              <w:rPr>
                <w:rFonts w:ascii="Calibri" w:hAnsi="Calibri" w:cs="Calibri"/>
                <w:noProof/>
                <w:sz w:val="22"/>
              </w:rPr>
              <w:pict>
                <v:group id="Group 127781" o:spid="_x0000_s3267" style="width:11.05pt;height:23.35pt;mso-position-horizontal-relative:char;mso-position-vertical-relative:line" coordsize="1400,2967">
                  <v:rect id="Rectangle 6685" o:spid="_x0000_s3268" style="position:absolute;left:-734;top:453;width:3499;height:1530;rotation:270" filled="f" stroked="f">
                    <v:textbox style="layout-flow:vertical;mso-layout-flow-alt:bottom-to-top" inset="0,0,0,0">
                      <w:txbxContent>
                        <w:p w:rsidR="00A65F2A" w:rsidRDefault="00A65F2A">
                          <w:pPr>
                            <w:spacing w:after="160" w:line="259" w:lineRule="auto"/>
                            <w:ind w:firstLine="0"/>
                            <w:jc w:val="left"/>
                          </w:pPr>
                          <w:r>
                            <w:rPr>
                              <w:sz w:val="20"/>
                            </w:rPr>
                            <w:t>Інше</w:t>
                          </w:r>
                        </w:p>
                      </w:txbxContent>
                    </v:textbox>
                  </v:rect>
                  <v:rect id="Rectangle 6686" o:spid="_x0000_s3269" style="position:absolute;left:720;top:-825;width:420;height:1862;rotation:270" filled="f" stroked="f">
                    <v:textbox style="layout-flow:vertical;mso-layout-flow-alt:bottom-to-top" inset="0,0,0,0">
                      <w:txbxContent>
                        <w:p w:rsidR="00A65F2A" w:rsidRDefault="00A65F2A">
                          <w:pPr>
                            <w:spacing w:after="160" w:line="259" w:lineRule="auto"/>
                            <w:ind w:firstLine="0"/>
                            <w:jc w:val="left"/>
                          </w:pPr>
                        </w:p>
                      </w:txbxContent>
                    </v:textbox>
                  </v:rect>
                  <w10:anchorlock/>
                </v:group>
              </w:pic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Вінницька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16 </w:t>
            </w:r>
          </w:p>
        </w:tc>
        <w:tc>
          <w:tcPr>
            <w:tcW w:w="77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13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5" w:firstLine="0"/>
              <w:jc w:val="center"/>
            </w:pPr>
            <w:r>
              <w:t xml:space="preserve">10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1 </w:t>
            </w:r>
          </w:p>
        </w:tc>
        <w:tc>
          <w:tcPr>
            <w:tcW w:w="7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0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2" w:firstLine="0"/>
              <w:jc w:val="center"/>
            </w:pPr>
            <w:r>
              <w:t xml:space="preserve">0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8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5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0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Волинська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33 </w:t>
            </w:r>
          </w:p>
        </w:tc>
        <w:tc>
          <w:tcPr>
            <w:tcW w:w="77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27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5" w:firstLine="0"/>
              <w:jc w:val="center"/>
            </w:pPr>
            <w:r>
              <w:t xml:space="preserve">19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2 </w:t>
            </w:r>
          </w:p>
        </w:tc>
        <w:tc>
          <w:tcPr>
            <w:tcW w:w="7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1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2" w:firstLine="0"/>
              <w:jc w:val="center"/>
            </w:pPr>
            <w:r>
              <w:t xml:space="preserve">0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28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5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1 </w:t>
            </w:r>
          </w:p>
        </w:tc>
      </w:tr>
      <w:tr w:rsidR="00A65F2A" w:rsidTr="0093584D">
        <w:trPr>
          <w:trHeight w:val="334"/>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Дніпропетровська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41 </w:t>
            </w:r>
          </w:p>
        </w:tc>
        <w:tc>
          <w:tcPr>
            <w:tcW w:w="77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33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5" w:firstLine="0"/>
              <w:jc w:val="center"/>
            </w:pPr>
            <w:r>
              <w:t xml:space="preserve">25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4 </w:t>
            </w:r>
          </w:p>
        </w:tc>
        <w:tc>
          <w:tcPr>
            <w:tcW w:w="7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8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2" w:firstLine="0"/>
              <w:jc w:val="center"/>
            </w:pPr>
            <w:r>
              <w:t xml:space="preserve">3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30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11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0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Донецька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80 </w:t>
            </w:r>
          </w:p>
        </w:tc>
        <w:tc>
          <w:tcPr>
            <w:tcW w:w="77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56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5" w:firstLine="0"/>
              <w:jc w:val="center"/>
            </w:pPr>
            <w:r>
              <w:t xml:space="preserve">44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4 </w:t>
            </w:r>
          </w:p>
        </w:tc>
        <w:tc>
          <w:tcPr>
            <w:tcW w:w="7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14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2" w:firstLine="0"/>
              <w:jc w:val="center"/>
            </w:pPr>
            <w:r>
              <w:t xml:space="preserve">1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55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15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1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Житомирська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50 </w:t>
            </w:r>
          </w:p>
        </w:tc>
        <w:tc>
          <w:tcPr>
            <w:tcW w:w="77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38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5" w:firstLine="0"/>
              <w:jc w:val="center"/>
            </w:pPr>
            <w:r>
              <w:t xml:space="preserve">35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5 </w:t>
            </w:r>
          </w:p>
        </w:tc>
        <w:tc>
          <w:tcPr>
            <w:tcW w:w="7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4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2" w:firstLine="0"/>
              <w:jc w:val="center"/>
            </w:pPr>
            <w:r>
              <w:t xml:space="preserve">2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34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10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0 </w:t>
            </w:r>
          </w:p>
        </w:tc>
      </w:tr>
      <w:tr w:rsidR="00A65F2A" w:rsidTr="0093584D">
        <w:trPr>
          <w:trHeight w:val="334"/>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Закарпатська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16 </w:t>
            </w:r>
          </w:p>
        </w:tc>
        <w:tc>
          <w:tcPr>
            <w:tcW w:w="77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10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6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2 </w:t>
            </w:r>
          </w:p>
        </w:tc>
        <w:tc>
          <w:tcPr>
            <w:tcW w:w="7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4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2" w:firstLine="0"/>
              <w:jc w:val="center"/>
            </w:pPr>
            <w:r>
              <w:t xml:space="preserve">0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10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3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0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Запорізька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71 </w:t>
            </w:r>
          </w:p>
        </w:tc>
        <w:tc>
          <w:tcPr>
            <w:tcW w:w="77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60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5" w:firstLine="0"/>
              <w:jc w:val="center"/>
            </w:pPr>
            <w:r>
              <w:t xml:space="preserve">52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4 </w:t>
            </w:r>
          </w:p>
        </w:tc>
        <w:tc>
          <w:tcPr>
            <w:tcW w:w="7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11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2" w:firstLine="0"/>
              <w:jc w:val="center"/>
            </w:pPr>
            <w:r>
              <w:t xml:space="preserve">4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55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24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2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pPr>
            <w:r>
              <w:t xml:space="preserve">Івано-Франківська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63 </w:t>
            </w:r>
          </w:p>
        </w:tc>
        <w:tc>
          <w:tcPr>
            <w:tcW w:w="77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47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5" w:firstLine="0"/>
              <w:jc w:val="center"/>
            </w:pPr>
            <w:r>
              <w:t xml:space="preserve">42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2 </w:t>
            </w:r>
          </w:p>
        </w:tc>
        <w:tc>
          <w:tcPr>
            <w:tcW w:w="7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3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2" w:firstLine="0"/>
              <w:jc w:val="center"/>
            </w:pPr>
            <w:r>
              <w:t xml:space="preserve">3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48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11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4 </w:t>
            </w:r>
          </w:p>
        </w:tc>
      </w:tr>
      <w:tr w:rsidR="00A65F2A" w:rsidTr="0093584D">
        <w:trPr>
          <w:trHeight w:val="334"/>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Київська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77 </w:t>
            </w:r>
          </w:p>
        </w:tc>
        <w:tc>
          <w:tcPr>
            <w:tcW w:w="77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55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5" w:firstLine="0"/>
              <w:jc w:val="center"/>
            </w:pPr>
            <w:r>
              <w:t xml:space="preserve">44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6 </w:t>
            </w:r>
          </w:p>
        </w:tc>
        <w:tc>
          <w:tcPr>
            <w:tcW w:w="7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7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2" w:firstLine="0"/>
              <w:jc w:val="center"/>
            </w:pPr>
            <w:r>
              <w:t xml:space="preserve">0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45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10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1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Кіровоградська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31 </w:t>
            </w:r>
          </w:p>
        </w:tc>
        <w:tc>
          <w:tcPr>
            <w:tcW w:w="77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16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5" w:firstLine="0"/>
              <w:jc w:val="center"/>
            </w:pPr>
            <w:r>
              <w:t xml:space="preserve">27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0 </w:t>
            </w:r>
          </w:p>
        </w:tc>
        <w:tc>
          <w:tcPr>
            <w:tcW w:w="7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0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2" w:firstLine="0"/>
              <w:jc w:val="center"/>
            </w:pPr>
            <w:r>
              <w:t xml:space="preserve">0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15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17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0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Луганська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91 </w:t>
            </w:r>
          </w:p>
        </w:tc>
        <w:tc>
          <w:tcPr>
            <w:tcW w:w="77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69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5" w:firstLine="0"/>
              <w:jc w:val="center"/>
            </w:pPr>
            <w:r>
              <w:t xml:space="preserve">43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3 </w:t>
            </w:r>
          </w:p>
        </w:tc>
        <w:tc>
          <w:tcPr>
            <w:tcW w:w="7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3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2" w:firstLine="0"/>
              <w:jc w:val="center"/>
            </w:pPr>
            <w:r>
              <w:t xml:space="preserve">0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60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11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2 </w:t>
            </w:r>
          </w:p>
        </w:tc>
      </w:tr>
      <w:tr w:rsidR="00A65F2A" w:rsidTr="0093584D">
        <w:trPr>
          <w:trHeight w:val="334"/>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Львівська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11 </w:t>
            </w:r>
          </w:p>
        </w:tc>
        <w:tc>
          <w:tcPr>
            <w:tcW w:w="77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6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4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0 </w:t>
            </w:r>
          </w:p>
        </w:tc>
        <w:tc>
          <w:tcPr>
            <w:tcW w:w="7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1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2" w:firstLine="0"/>
              <w:jc w:val="center"/>
            </w:pPr>
            <w:r>
              <w:t xml:space="preserve">0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6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3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2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Миколаївська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72 </w:t>
            </w:r>
          </w:p>
        </w:tc>
        <w:tc>
          <w:tcPr>
            <w:tcW w:w="77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44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5" w:firstLine="0"/>
              <w:jc w:val="center"/>
            </w:pPr>
            <w:r>
              <w:t xml:space="preserve">30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8 </w:t>
            </w:r>
          </w:p>
        </w:tc>
        <w:tc>
          <w:tcPr>
            <w:tcW w:w="7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1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2" w:firstLine="0"/>
              <w:jc w:val="center"/>
            </w:pPr>
            <w:r>
              <w:t xml:space="preserve">0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40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14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2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Одеська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87 </w:t>
            </w:r>
          </w:p>
        </w:tc>
        <w:tc>
          <w:tcPr>
            <w:tcW w:w="77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72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5" w:firstLine="0"/>
              <w:jc w:val="center"/>
            </w:pPr>
            <w:r>
              <w:t xml:space="preserve">24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3 </w:t>
            </w:r>
          </w:p>
        </w:tc>
        <w:tc>
          <w:tcPr>
            <w:tcW w:w="7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8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2" w:firstLine="0"/>
              <w:jc w:val="center"/>
            </w:pPr>
            <w:r>
              <w:t xml:space="preserve">0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33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8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4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Полтавська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98 </w:t>
            </w:r>
          </w:p>
        </w:tc>
        <w:tc>
          <w:tcPr>
            <w:tcW w:w="77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73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5" w:firstLine="0"/>
              <w:jc w:val="center"/>
            </w:pPr>
            <w:r>
              <w:t xml:space="preserve">62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3 </w:t>
            </w:r>
          </w:p>
        </w:tc>
        <w:tc>
          <w:tcPr>
            <w:tcW w:w="7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5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2" w:firstLine="0"/>
              <w:jc w:val="center"/>
            </w:pPr>
            <w:r>
              <w:t xml:space="preserve">2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66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20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0 </w:t>
            </w:r>
          </w:p>
        </w:tc>
      </w:tr>
      <w:tr w:rsidR="00A65F2A" w:rsidTr="0093584D">
        <w:trPr>
          <w:trHeight w:val="334"/>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Рівненська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195 </w:t>
            </w:r>
          </w:p>
        </w:tc>
        <w:tc>
          <w:tcPr>
            <w:tcW w:w="77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70" w:firstLine="0"/>
              <w:jc w:val="left"/>
            </w:pPr>
            <w:r>
              <w:t xml:space="preserve">157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67" w:firstLine="0"/>
              <w:jc w:val="left"/>
            </w:pPr>
            <w:r>
              <w:t xml:space="preserve">106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7 </w:t>
            </w:r>
          </w:p>
        </w:tc>
        <w:tc>
          <w:tcPr>
            <w:tcW w:w="7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9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2" w:firstLine="0"/>
              <w:jc w:val="center"/>
            </w:pPr>
            <w:r>
              <w:t xml:space="preserve">1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65" w:firstLine="0"/>
              <w:jc w:val="left"/>
            </w:pPr>
            <w:r>
              <w:t xml:space="preserve">122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12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12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Сумська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102 </w:t>
            </w:r>
          </w:p>
        </w:tc>
        <w:tc>
          <w:tcPr>
            <w:tcW w:w="77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71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5" w:firstLine="0"/>
              <w:jc w:val="center"/>
            </w:pPr>
            <w:r>
              <w:t xml:space="preserve">78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1 </w:t>
            </w:r>
          </w:p>
        </w:tc>
        <w:tc>
          <w:tcPr>
            <w:tcW w:w="7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3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2" w:firstLine="0"/>
              <w:jc w:val="center"/>
            </w:pPr>
            <w:r>
              <w:t xml:space="preserve">0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55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17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1 </w:t>
            </w:r>
          </w:p>
        </w:tc>
      </w:tr>
      <w:tr w:rsidR="00A65F2A" w:rsidTr="0093584D">
        <w:trPr>
          <w:trHeight w:val="332"/>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Тернопільська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56 </w:t>
            </w:r>
          </w:p>
        </w:tc>
        <w:tc>
          <w:tcPr>
            <w:tcW w:w="77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51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5" w:firstLine="0"/>
              <w:jc w:val="center"/>
            </w:pPr>
            <w:r>
              <w:t xml:space="preserve">23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1 </w:t>
            </w:r>
          </w:p>
        </w:tc>
        <w:tc>
          <w:tcPr>
            <w:tcW w:w="7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3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2" w:firstLine="0"/>
              <w:jc w:val="center"/>
            </w:pPr>
            <w:r>
              <w:t xml:space="preserve">0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31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16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1 </w:t>
            </w:r>
          </w:p>
        </w:tc>
      </w:tr>
      <w:tr w:rsidR="00A65F2A" w:rsidTr="0093584D">
        <w:trPr>
          <w:trHeight w:val="334"/>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Харківська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1 </w:t>
            </w:r>
          </w:p>
        </w:tc>
        <w:tc>
          <w:tcPr>
            <w:tcW w:w="77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0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1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0 </w:t>
            </w:r>
          </w:p>
        </w:tc>
        <w:tc>
          <w:tcPr>
            <w:tcW w:w="7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0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2" w:firstLine="0"/>
              <w:jc w:val="center"/>
            </w:pPr>
            <w:r>
              <w:t xml:space="preserve">0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1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0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0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Херсонська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8 </w:t>
            </w:r>
          </w:p>
        </w:tc>
        <w:tc>
          <w:tcPr>
            <w:tcW w:w="77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4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5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0 </w:t>
            </w:r>
          </w:p>
        </w:tc>
        <w:tc>
          <w:tcPr>
            <w:tcW w:w="7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1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2" w:firstLine="0"/>
              <w:jc w:val="center"/>
            </w:pPr>
            <w:r>
              <w:t xml:space="preserve">1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7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0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0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Хмельницька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24 </w:t>
            </w:r>
          </w:p>
        </w:tc>
        <w:tc>
          <w:tcPr>
            <w:tcW w:w="77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21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5" w:firstLine="0"/>
              <w:jc w:val="center"/>
            </w:pPr>
            <w:r>
              <w:t xml:space="preserve">16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2 </w:t>
            </w:r>
          </w:p>
        </w:tc>
        <w:tc>
          <w:tcPr>
            <w:tcW w:w="7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2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2" w:firstLine="0"/>
              <w:jc w:val="center"/>
            </w:pPr>
            <w:r>
              <w:t xml:space="preserve">0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19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7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0 </w:t>
            </w:r>
          </w:p>
        </w:tc>
      </w:tr>
      <w:tr w:rsidR="00A65F2A" w:rsidTr="0093584D">
        <w:trPr>
          <w:trHeight w:val="334"/>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Черкаська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44 </w:t>
            </w:r>
          </w:p>
        </w:tc>
        <w:tc>
          <w:tcPr>
            <w:tcW w:w="77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17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5" w:firstLine="0"/>
              <w:jc w:val="center"/>
            </w:pPr>
            <w:r>
              <w:t xml:space="preserve">35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3 </w:t>
            </w:r>
          </w:p>
        </w:tc>
        <w:tc>
          <w:tcPr>
            <w:tcW w:w="7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9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2" w:firstLine="0"/>
              <w:jc w:val="center"/>
            </w:pPr>
            <w:r>
              <w:t xml:space="preserve">0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32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2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0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Чернівецька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100 </w:t>
            </w:r>
          </w:p>
        </w:tc>
        <w:tc>
          <w:tcPr>
            <w:tcW w:w="77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29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5" w:firstLine="0"/>
              <w:jc w:val="center"/>
            </w:pPr>
            <w:r>
              <w:t xml:space="preserve">69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4 </w:t>
            </w:r>
          </w:p>
        </w:tc>
        <w:tc>
          <w:tcPr>
            <w:tcW w:w="7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8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2" w:firstLine="0"/>
              <w:jc w:val="center"/>
            </w:pPr>
            <w:r>
              <w:t xml:space="preserve">1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30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21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3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Чернігівська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71 </w:t>
            </w:r>
          </w:p>
        </w:tc>
        <w:tc>
          <w:tcPr>
            <w:tcW w:w="77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53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5" w:firstLine="0"/>
              <w:jc w:val="center"/>
            </w:pPr>
            <w:r>
              <w:t xml:space="preserve">40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12 </w:t>
            </w:r>
          </w:p>
        </w:tc>
        <w:tc>
          <w:tcPr>
            <w:tcW w:w="7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5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2" w:firstLine="0"/>
              <w:jc w:val="center"/>
            </w:pPr>
            <w:r>
              <w:t xml:space="preserve">0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50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20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0 </w:t>
            </w:r>
          </w:p>
        </w:tc>
      </w:tr>
      <w:tr w:rsidR="00A65F2A" w:rsidTr="0093584D">
        <w:trPr>
          <w:trHeight w:val="655"/>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rsidRPr="0093584D">
              <w:rPr>
                <w:color w:val="FF0000"/>
              </w:rPr>
              <w:t xml:space="preserve">Відсутні дані щодо області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6 </w:t>
            </w:r>
          </w:p>
        </w:tc>
        <w:tc>
          <w:tcPr>
            <w:tcW w:w="77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1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3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0 </w:t>
            </w:r>
          </w:p>
        </w:tc>
        <w:tc>
          <w:tcPr>
            <w:tcW w:w="7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2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2" w:firstLine="0"/>
              <w:jc w:val="center"/>
            </w:pPr>
            <w:r>
              <w:t xml:space="preserve">0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2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2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0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8" w:firstLine="0"/>
              <w:jc w:val="right"/>
            </w:pPr>
            <w:r w:rsidRPr="0093584D">
              <w:rPr>
                <w:i/>
              </w:rPr>
              <w:t xml:space="preserve">Всього: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rsidRPr="0093584D">
              <w:rPr>
                <w:i/>
              </w:rPr>
              <w:t xml:space="preserve">1444 </w:t>
            </w:r>
          </w:p>
        </w:tc>
        <w:tc>
          <w:tcPr>
            <w:tcW w:w="77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pPr>
            <w:r w:rsidRPr="0093584D">
              <w:rPr>
                <w:i/>
              </w:rPr>
              <w:t xml:space="preserve">1023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67" w:firstLine="0"/>
              <w:jc w:val="left"/>
            </w:pPr>
            <w:r w:rsidRPr="0093584D">
              <w:rPr>
                <w:i/>
              </w:rPr>
              <w:t xml:space="preserve">843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rsidRPr="0093584D">
              <w:rPr>
                <w:i/>
              </w:rPr>
              <w:t xml:space="preserve">77 </w:t>
            </w:r>
          </w:p>
        </w:tc>
        <w:tc>
          <w:tcPr>
            <w:tcW w:w="7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67" w:firstLine="0"/>
              <w:jc w:val="left"/>
            </w:pPr>
            <w:r w:rsidRPr="0093584D">
              <w:rPr>
                <w:i/>
              </w:rPr>
              <w:t xml:space="preserve">112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0" w:firstLine="0"/>
              <w:jc w:val="center"/>
            </w:pPr>
            <w:r w:rsidRPr="0093584D">
              <w:rPr>
                <w:i/>
              </w:rPr>
              <w:t xml:space="preserve">18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65" w:firstLine="0"/>
              <w:jc w:val="left"/>
            </w:pPr>
            <w:r w:rsidRPr="0093584D">
              <w:rPr>
                <w:i/>
              </w:rPr>
              <w:t xml:space="preserve">882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65" w:firstLine="0"/>
              <w:jc w:val="left"/>
            </w:pPr>
            <w:r w:rsidRPr="0093584D">
              <w:rPr>
                <w:i/>
              </w:rPr>
              <w:t xml:space="preserve">264 </w:t>
            </w:r>
          </w:p>
        </w:tc>
        <w:tc>
          <w:tcPr>
            <w:tcW w:w="76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rsidRPr="0093584D">
              <w:rPr>
                <w:i/>
              </w:rPr>
              <w:t xml:space="preserve">36 </w:t>
            </w:r>
          </w:p>
        </w:tc>
      </w:tr>
    </w:tbl>
    <w:p w:rsidR="00A65F2A" w:rsidRDefault="00A65F2A">
      <w:pPr>
        <w:spacing w:after="0" w:line="259" w:lineRule="auto"/>
        <w:ind w:left="708" w:firstLine="0"/>
        <w:jc w:val="left"/>
      </w:pPr>
    </w:p>
    <w:p w:rsidR="00A65F2A" w:rsidRDefault="00A65F2A">
      <w:pPr>
        <w:sectPr w:rsidR="00A65F2A">
          <w:headerReference w:type="even" r:id="rId15"/>
          <w:headerReference w:type="default" r:id="rId16"/>
          <w:headerReference w:type="first" r:id="rId17"/>
          <w:pgSz w:w="11906" w:h="16838"/>
          <w:pgMar w:top="909" w:right="849" w:bottom="4011" w:left="1416" w:header="854" w:footer="708" w:gutter="0"/>
          <w:pgNumType w:start="2"/>
          <w:cols w:space="720"/>
        </w:sectPr>
      </w:pPr>
    </w:p>
    <w:p w:rsidR="00A65F2A" w:rsidRDefault="00A65F2A">
      <w:pPr>
        <w:ind w:left="-15" w:firstLine="8423"/>
      </w:pPr>
      <w:r>
        <w:t xml:space="preserve">Таблиця Розподіл кількості навчальних закладів, що проводили різні типи заходів програми з батьками, за областями України </w:t>
      </w:r>
    </w:p>
    <w:tbl>
      <w:tblPr>
        <w:tblW w:w="9856" w:type="dxa"/>
        <w:tblInd w:w="-108" w:type="dxa"/>
        <w:tblCellMar>
          <w:top w:w="9" w:type="dxa"/>
          <w:right w:w="38" w:type="dxa"/>
        </w:tblCellMar>
        <w:tblLook w:val="00A0"/>
      </w:tblPr>
      <w:tblGrid>
        <w:gridCol w:w="2487"/>
        <w:gridCol w:w="1196"/>
        <w:gridCol w:w="1215"/>
        <w:gridCol w:w="1280"/>
        <w:gridCol w:w="1278"/>
        <w:gridCol w:w="1218"/>
        <w:gridCol w:w="1182"/>
      </w:tblGrid>
      <w:tr w:rsidR="00A65F2A" w:rsidTr="0093584D">
        <w:trPr>
          <w:trHeight w:val="444"/>
        </w:trPr>
        <w:tc>
          <w:tcPr>
            <w:tcW w:w="2513" w:type="dxa"/>
            <w:vMerge w:val="restart"/>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Область </w:t>
            </w:r>
          </w:p>
        </w:tc>
        <w:tc>
          <w:tcPr>
            <w:tcW w:w="1205" w:type="dxa"/>
            <w:vMerge w:val="restart"/>
            <w:tcBorders>
              <w:top w:val="single" w:sz="4" w:space="0" w:color="000000"/>
              <w:left w:val="single" w:sz="4" w:space="0" w:color="000000"/>
              <w:bottom w:val="single" w:sz="4" w:space="0" w:color="000000"/>
              <w:right w:val="single" w:sz="4" w:space="0" w:color="000000"/>
            </w:tcBorders>
            <w:vAlign w:val="center"/>
          </w:tcPr>
          <w:p w:rsidR="00A65F2A" w:rsidRDefault="00A65F2A" w:rsidP="0093584D">
            <w:pPr>
              <w:spacing w:after="0" w:line="259" w:lineRule="auto"/>
              <w:ind w:firstLine="0"/>
              <w:jc w:val="center"/>
            </w:pPr>
            <w:r>
              <w:t xml:space="preserve">Заг. кільк. закладів </w:t>
            </w:r>
          </w:p>
        </w:tc>
        <w:tc>
          <w:tcPr>
            <w:tcW w:w="6138" w:type="dxa"/>
            <w:gridSpan w:val="5"/>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Кількість закладів, що використали форми </w:t>
            </w:r>
          </w:p>
        </w:tc>
      </w:tr>
      <w:tr w:rsidR="00A65F2A" w:rsidTr="0093584D">
        <w:trPr>
          <w:trHeight w:val="1428"/>
        </w:trPr>
        <w:tc>
          <w:tcPr>
            <w:tcW w:w="0" w:type="auto"/>
            <w:vMerge/>
            <w:tcBorders>
              <w:top w:val="nil"/>
              <w:left w:val="single" w:sz="4" w:space="0" w:color="000000"/>
              <w:bottom w:val="single" w:sz="4" w:space="0" w:color="000000"/>
              <w:right w:val="single" w:sz="4" w:space="0" w:color="000000"/>
            </w:tcBorders>
          </w:tcPr>
          <w:p w:rsidR="00A65F2A" w:rsidRDefault="00A65F2A" w:rsidP="0093584D">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A65F2A" w:rsidRDefault="00A65F2A" w:rsidP="0093584D">
            <w:pPr>
              <w:spacing w:after="160" w:line="259" w:lineRule="auto"/>
              <w:ind w:firstLine="0"/>
              <w:jc w:val="left"/>
            </w:pP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198" w:firstLine="0"/>
              <w:jc w:val="left"/>
            </w:pPr>
            <w:r>
              <w:rPr>
                <w:noProof/>
                <w:lang w:val="ru-RU" w:eastAsia="ru-RU"/>
              </w:rPr>
            </w:r>
            <w:r w:rsidRPr="0093584D">
              <w:rPr>
                <w:rFonts w:ascii="Calibri" w:hAnsi="Calibri" w:cs="Calibri"/>
                <w:noProof/>
                <w:sz w:val="22"/>
              </w:rPr>
              <w:pict>
                <v:group id="Group 134497" o:spid="_x0000_s3270" style="width:36.3pt;height:49.75pt;mso-position-horizontal-relative:char;mso-position-vertical-relative:line" coordsize="4610,6320">
                  <v:rect id="Rectangle 8131" o:spid="_x0000_s3271" style="position:absolute;left:-3162;top:1414;width:7854;height:1530;rotation:270" filled="f" stroked="f">
                    <v:textbox style="layout-flow:vertical;mso-layout-flow-alt:bottom-to-top" inset="0,0,0,0">
                      <w:txbxContent>
                        <w:p w:rsidR="00A65F2A" w:rsidRDefault="00A65F2A">
                          <w:pPr>
                            <w:spacing w:after="160" w:line="259" w:lineRule="auto"/>
                            <w:ind w:firstLine="0"/>
                            <w:jc w:val="left"/>
                          </w:pPr>
                          <w:r>
                            <w:rPr>
                              <w:sz w:val="20"/>
                            </w:rPr>
                            <w:t xml:space="preserve">Тематичні </w:t>
                          </w:r>
                        </w:p>
                      </w:txbxContent>
                    </v:textbox>
                  </v:rect>
                  <v:rect id="Rectangle 8132" o:spid="_x0000_s3272" style="position:absolute;left:-1700;top:1352;width:8406;height:1530;rotation:270" filled="f" stroked="f">
                    <v:textbox style="layout-flow:vertical;mso-layout-flow-alt:bottom-to-top" inset="0,0,0,0">
                      <w:txbxContent>
                        <w:p w:rsidR="00A65F2A" w:rsidRDefault="00A65F2A">
                          <w:pPr>
                            <w:spacing w:after="160" w:line="259" w:lineRule="auto"/>
                            <w:ind w:firstLine="0"/>
                            <w:jc w:val="left"/>
                          </w:pPr>
                          <w:r>
                            <w:rPr>
                              <w:sz w:val="20"/>
                            </w:rPr>
                            <w:t xml:space="preserve">батьківські </w:t>
                          </w:r>
                        </w:p>
                      </w:txbxContent>
                    </v:textbox>
                  </v:rect>
                  <v:rect id="Rectangle 8133" o:spid="_x0000_s3273" style="position:absolute;left:2164;top:2032;width:4120;height:1530;rotation:270" filled="f" stroked="f">
                    <v:textbox style="layout-flow:vertical;mso-layout-flow-alt:bottom-to-top" inset="0,0,0,0">
                      <w:txbxContent>
                        <w:p w:rsidR="00A65F2A" w:rsidRDefault="00A65F2A">
                          <w:pPr>
                            <w:spacing w:after="160" w:line="259" w:lineRule="auto"/>
                            <w:ind w:firstLine="0"/>
                            <w:jc w:val="left"/>
                          </w:pPr>
                          <w:r>
                            <w:rPr>
                              <w:sz w:val="20"/>
                            </w:rPr>
                            <w:t>збори</w:t>
                          </w:r>
                        </w:p>
                      </w:txbxContent>
                    </v:textbox>
                  </v:rect>
                  <v:rect id="Rectangle 8134" o:spid="_x0000_s3274" style="position:absolute;left:3930;top:622;width:420;height:1862;rotation:270" filled="f" stroked="f">
                    <v:textbox style="layout-flow:vertical;mso-layout-flow-alt:bottom-to-top" inset="0,0,0,0">
                      <w:txbxContent>
                        <w:p w:rsidR="00A65F2A" w:rsidRDefault="00A65F2A">
                          <w:pPr>
                            <w:spacing w:after="160" w:line="259" w:lineRule="auto"/>
                            <w:ind w:firstLine="0"/>
                            <w:jc w:val="left"/>
                          </w:pPr>
                        </w:p>
                      </w:txbxContent>
                    </v:textbox>
                  </v:rect>
                  <w10:anchorlock/>
                </v:group>
              </w:pic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64" w:firstLine="0"/>
              <w:jc w:val="left"/>
            </w:pPr>
            <w:r>
              <w:rPr>
                <w:noProof/>
                <w:lang w:val="ru-RU" w:eastAsia="ru-RU"/>
              </w:rPr>
            </w:r>
            <w:r w:rsidRPr="0093584D">
              <w:rPr>
                <w:rFonts w:ascii="Calibri" w:hAnsi="Calibri" w:cs="Calibri"/>
                <w:noProof/>
                <w:sz w:val="22"/>
              </w:rPr>
              <w:pict>
                <v:group id="Group 134501" o:spid="_x0000_s3275" style="width:49.85pt;height:57.4pt;mso-position-horizontal-relative:char;mso-position-vertical-relative:line" coordsize="6332,7292">
                  <v:rect id="Rectangle 8135" o:spid="_x0000_s3276" style="position:absolute;left:-2028;top:2179;width:5587;height:1530;rotation:270" filled="f" stroked="f">
                    <v:textbox style="layout-flow:vertical;mso-layout-flow-alt:bottom-to-top" inset="0,0,0,0">
                      <w:txbxContent>
                        <w:p w:rsidR="00A65F2A" w:rsidRDefault="00A65F2A">
                          <w:pPr>
                            <w:spacing w:after="160" w:line="259" w:lineRule="auto"/>
                            <w:ind w:firstLine="0"/>
                            <w:jc w:val="left"/>
                          </w:pPr>
                          <w:r>
                            <w:rPr>
                              <w:sz w:val="20"/>
                            </w:rPr>
                            <w:t xml:space="preserve">Окремі </w:t>
                          </w:r>
                        </w:p>
                      </w:txbxContent>
                    </v:textbox>
                  </v:rect>
                  <v:rect id="Rectangle 8136" o:spid="_x0000_s3277" style="position:absolute;left:-1757;top:1825;width:8519;height:1530;rotation:270" filled="f" stroked="f">
                    <v:textbox style="layout-flow:vertical;mso-layout-flow-alt:bottom-to-top" inset="0,0,0,0">
                      <w:txbxContent>
                        <w:p w:rsidR="00A65F2A" w:rsidRDefault="00A65F2A">
                          <w:pPr>
                            <w:spacing w:after="160" w:line="259" w:lineRule="auto"/>
                            <w:ind w:firstLine="0"/>
                            <w:jc w:val="left"/>
                          </w:pPr>
                          <w:r>
                            <w:rPr>
                              <w:sz w:val="20"/>
                            </w:rPr>
                            <w:t xml:space="preserve">доповіді на </w:t>
                          </w:r>
                        </w:p>
                      </w:txbxContent>
                    </v:textbox>
                  </v:rect>
                  <v:rect id="Rectangle 8137" o:spid="_x0000_s3278" style="position:absolute;left:-624;top:1677;width:9698;height:1530;rotation:270" filled="f" stroked="f">
                    <v:textbox style="layout-flow:vertical;mso-layout-flow-alt:bottom-to-top" inset="0,0,0,0">
                      <w:txbxContent>
                        <w:p w:rsidR="00A65F2A" w:rsidRDefault="00A65F2A">
                          <w:pPr>
                            <w:spacing w:after="160" w:line="259" w:lineRule="auto"/>
                            <w:ind w:firstLine="0"/>
                            <w:jc w:val="left"/>
                          </w:pPr>
                          <w:r>
                            <w:rPr>
                              <w:sz w:val="20"/>
                            </w:rPr>
                            <w:t xml:space="preserve">батьківських </w:t>
                          </w:r>
                        </w:p>
                      </w:txbxContent>
                    </v:textbox>
                  </v:rect>
                  <v:rect id="Rectangle 8138" o:spid="_x0000_s3279" style="position:absolute;left:3542;top:2431;width:4808;height:1530;rotation:270" filled="f" stroked="f">
                    <v:textbox style="layout-flow:vertical;mso-layout-flow-alt:bottom-to-top" inset="0,0,0,0">
                      <w:txbxContent>
                        <w:p w:rsidR="00A65F2A" w:rsidRDefault="00A65F2A">
                          <w:pPr>
                            <w:spacing w:after="160" w:line="259" w:lineRule="auto"/>
                            <w:ind w:firstLine="0"/>
                            <w:jc w:val="left"/>
                          </w:pPr>
                          <w:r>
                            <w:rPr>
                              <w:sz w:val="20"/>
                            </w:rPr>
                            <w:t>зборах</w:t>
                          </w:r>
                        </w:p>
                      </w:txbxContent>
                    </v:textbox>
                  </v:rect>
                  <v:rect id="Rectangle 8139" o:spid="_x0000_s3280" style="position:absolute;left:5652;top:847;width:420;height:1862;rotation:270" filled="f" stroked="f">
                    <v:textbox style="layout-flow:vertical;mso-layout-flow-alt:bottom-to-top" inset="0,0,0,0">
                      <w:txbxContent>
                        <w:p w:rsidR="00A65F2A" w:rsidRDefault="00A65F2A">
                          <w:pPr>
                            <w:spacing w:after="160" w:line="259" w:lineRule="auto"/>
                            <w:ind w:firstLine="0"/>
                            <w:jc w:val="left"/>
                          </w:pPr>
                        </w:p>
                      </w:txbxContent>
                    </v:textbox>
                  </v:rect>
                  <w10:anchorlock/>
                </v:group>
              </w:pic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63" w:firstLine="0"/>
              <w:jc w:val="left"/>
            </w:pPr>
            <w:r>
              <w:rPr>
                <w:noProof/>
                <w:lang w:val="ru-RU" w:eastAsia="ru-RU"/>
              </w:rPr>
            </w:r>
            <w:r w:rsidRPr="0093584D">
              <w:rPr>
                <w:rFonts w:ascii="Calibri" w:hAnsi="Calibri" w:cs="Calibri"/>
                <w:noProof/>
                <w:sz w:val="22"/>
              </w:rPr>
              <w:pict>
                <v:group id="Group 134505" o:spid="_x0000_s3281" style="width:49.75pt;height:45.95pt;mso-position-horizontal-relative:char;mso-position-vertical-relative:line" coordsize="6317,5832">
                  <v:rect id="Rectangle 8140" o:spid="_x0000_s3282" style="position:absolute;left:-3113;top:1188;width:7757;height:1530;rotation:270" filled="f" stroked="f">
                    <v:textbox style="layout-flow:vertical;mso-layout-flow-alt:bottom-to-top" inset="0,0,0,0">
                      <w:txbxContent>
                        <w:p w:rsidR="00A65F2A" w:rsidRDefault="00A65F2A">
                          <w:pPr>
                            <w:spacing w:after="160" w:line="259" w:lineRule="auto"/>
                            <w:ind w:firstLine="0"/>
                            <w:jc w:val="left"/>
                          </w:pPr>
                          <w:r>
                            <w:rPr>
                              <w:sz w:val="20"/>
                            </w:rPr>
                            <w:t xml:space="preserve">Навчальні </w:t>
                          </w:r>
                        </w:p>
                      </w:txbxContent>
                    </v:textbox>
                  </v:rect>
                  <v:rect id="Rectangle 8141" o:spid="_x0000_s3283" style="position:absolute;left:-1356;top:1192;width:7688;height:1530;rotation:270" filled="f" stroked="f">
                    <v:textbox style="layout-flow:vertical;mso-layout-flow-alt:bottom-to-top" inset="0,0,0,0">
                      <w:txbxContent>
                        <w:p w:rsidR="00A65F2A" w:rsidRDefault="00A65F2A">
                          <w:pPr>
                            <w:spacing w:after="160" w:line="259" w:lineRule="auto"/>
                            <w:ind w:firstLine="0"/>
                            <w:jc w:val="left"/>
                          </w:pPr>
                          <w:r>
                            <w:rPr>
                              <w:sz w:val="20"/>
                            </w:rPr>
                            <w:t xml:space="preserve">програми, </w:t>
                          </w:r>
                        </w:p>
                      </w:txbxContent>
                    </v:textbox>
                  </v:rect>
                  <v:rect id="Rectangle 8142" o:spid="_x0000_s3284" style="position:absolute;left:697;top:1281;width:7023;height:1530;rotation:270" filled="f" stroked="f">
                    <v:textbox style="layout-flow:vertical;mso-layout-flow-alt:bottom-to-top" inset="0,0,0,0">
                      <w:txbxContent>
                        <w:p w:rsidR="00A65F2A" w:rsidRDefault="00A65F2A">
                          <w:pPr>
                            <w:spacing w:after="160" w:line="259" w:lineRule="auto"/>
                            <w:ind w:firstLine="0"/>
                            <w:jc w:val="left"/>
                          </w:pPr>
                          <w:r>
                            <w:rPr>
                              <w:sz w:val="20"/>
                            </w:rPr>
                            <w:t xml:space="preserve">тренінги, </w:t>
                          </w:r>
                        </w:p>
                      </w:txbxContent>
                    </v:textbox>
                  </v:rect>
                  <v:rect id="Rectangle 8143" o:spid="_x0000_s3285" style="position:absolute;left:2716;top:1517;width:6429;height:1530;rotation:270" filled="f" stroked="f">
                    <v:textbox style="layout-flow:vertical;mso-layout-flow-alt:bottom-to-top" inset="0,0,0,0">
                      <w:txbxContent>
                        <w:p w:rsidR="00A65F2A" w:rsidRDefault="00A65F2A">
                          <w:pPr>
                            <w:spacing w:after="160" w:line="259" w:lineRule="auto"/>
                            <w:ind w:firstLine="0"/>
                            <w:jc w:val="left"/>
                          </w:pPr>
                          <w:r>
                            <w:rPr>
                              <w:sz w:val="20"/>
                            </w:rPr>
                            <w:t>семінари</w:t>
                          </w:r>
                        </w:p>
                      </w:txbxContent>
                    </v:textbox>
                  </v:rect>
                  <v:rect id="Rectangle 8144" o:spid="_x0000_s3286" style="position:absolute;left:5637;top:-490;width:420;height:1862;rotation:270" filled="f" stroked="f">
                    <v:textbox style="layout-flow:vertical;mso-layout-flow-alt:bottom-to-top" inset="0,0,0,0">
                      <w:txbxContent>
                        <w:p w:rsidR="00A65F2A" w:rsidRDefault="00A65F2A">
                          <w:pPr>
                            <w:spacing w:after="160" w:line="259" w:lineRule="auto"/>
                            <w:ind w:firstLine="0"/>
                            <w:jc w:val="left"/>
                          </w:pPr>
                        </w:p>
                      </w:txbxContent>
                    </v:textbox>
                  </v:rect>
                  <w10:anchorlock/>
                </v:group>
              </w:pic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201" w:firstLine="0"/>
              <w:jc w:val="left"/>
            </w:pPr>
            <w:r>
              <w:rPr>
                <w:noProof/>
                <w:lang w:val="ru-RU" w:eastAsia="ru-RU"/>
              </w:rPr>
            </w:r>
            <w:r w:rsidRPr="0093584D">
              <w:rPr>
                <w:rFonts w:ascii="Calibri" w:hAnsi="Calibri" w:cs="Calibri"/>
                <w:noProof/>
                <w:sz w:val="22"/>
              </w:rPr>
              <w:pict>
                <v:group id="Group 134509" o:spid="_x0000_s3287" style="width:36.2pt;height:37.7pt;mso-position-horizontal-relative:char;mso-position-vertical-relative:line" coordsize="4594,4787">
                  <v:rect id="Rectangle 8145" o:spid="_x0000_s3288" style="position:absolute;left:-2180;top:893;width:5891;height:1530;rotation:270" filled="f" stroked="f">
                    <v:textbox style="layout-flow:vertical;mso-layout-flow-alt:bottom-to-top" inset="0,0,0,0">
                      <w:txbxContent>
                        <w:p w:rsidR="00A65F2A" w:rsidRDefault="00A65F2A">
                          <w:pPr>
                            <w:spacing w:after="160" w:line="259" w:lineRule="auto"/>
                            <w:ind w:firstLine="0"/>
                            <w:jc w:val="left"/>
                          </w:pPr>
                          <w:r>
                            <w:rPr>
                              <w:sz w:val="20"/>
                            </w:rPr>
                            <w:t xml:space="preserve">Спільні </w:t>
                          </w:r>
                        </w:p>
                      </w:txbxContent>
                    </v:textbox>
                  </v:rect>
                  <v:rect id="Rectangle 8146" o:spid="_x0000_s3289" style="position:absolute;left:-696;top:838;width:6367;height:1530;rotation:270" filled="f" stroked="f">
                    <v:textbox style="layout-flow:vertical;mso-layout-flow-alt:bottom-to-top" inset="0,0,0,0">
                      <w:txbxContent>
                        <w:p w:rsidR="00A65F2A" w:rsidRDefault="00A65F2A">
                          <w:pPr>
                            <w:spacing w:after="160" w:line="259" w:lineRule="auto"/>
                            <w:ind w:firstLine="0"/>
                            <w:jc w:val="left"/>
                          </w:pPr>
                          <w:r>
                            <w:rPr>
                              <w:sz w:val="20"/>
                            </w:rPr>
                            <w:t xml:space="preserve">заходи з </w:t>
                          </w:r>
                        </w:p>
                      </w:txbxContent>
                    </v:textbox>
                  </v:rect>
                  <v:rect id="Rectangle 8147" o:spid="_x0000_s3290" style="position:absolute;left:1814;top:1185;width:4789;height:1530;rotation:270" filled="f" stroked="f">
                    <v:textbox style="layout-flow:vertical;mso-layout-flow-alt:bottom-to-top" inset="0,0,0,0">
                      <w:txbxContent>
                        <w:p w:rsidR="00A65F2A" w:rsidRDefault="00A65F2A">
                          <w:pPr>
                            <w:spacing w:after="160" w:line="259" w:lineRule="auto"/>
                            <w:ind w:firstLine="0"/>
                            <w:jc w:val="left"/>
                          </w:pPr>
                          <w:r>
                            <w:rPr>
                              <w:sz w:val="20"/>
                            </w:rPr>
                            <w:t>дітьми</w:t>
                          </w:r>
                        </w:p>
                      </w:txbxContent>
                    </v:textbox>
                  </v:rect>
                  <v:rect id="Rectangle 8148" o:spid="_x0000_s3291" style="position:absolute;left:3915;top:-407;width:420;height:1862;rotation:270" filled="f" stroked="f">
                    <v:textbox style="layout-flow:vertical;mso-layout-flow-alt:bottom-to-top" inset="0,0,0,0">
                      <w:txbxContent>
                        <w:p w:rsidR="00A65F2A" w:rsidRDefault="00A65F2A">
                          <w:pPr>
                            <w:spacing w:after="160" w:line="259" w:lineRule="auto"/>
                            <w:ind w:firstLine="0"/>
                            <w:jc w:val="left"/>
                          </w:pPr>
                        </w:p>
                      </w:txbxContent>
                    </v:textbox>
                  </v:rect>
                  <w10:anchorlock/>
                </v:group>
              </w:pic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432" w:firstLine="0"/>
              <w:jc w:val="left"/>
            </w:pPr>
            <w:r>
              <w:rPr>
                <w:noProof/>
                <w:lang w:val="ru-RU" w:eastAsia="ru-RU"/>
              </w:rPr>
            </w:r>
            <w:r w:rsidRPr="0093584D">
              <w:rPr>
                <w:rFonts w:ascii="Calibri" w:hAnsi="Calibri" w:cs="Calibri"/>
                <w:noProof/>
                <w:sz w:val="22"/>
              </w:rPr>
              <w:pict>
                <v:group id="Group 134513" o:spid="_x0000_s3292" style="width:11.05pt;height:53pt;mso-position-horizontal-relative:char;mso-position-vertical-relative:line" coordsize="1400,6732">
                  <v:rect id="Rectangle 8149" o:spid="_x0000_s3293" style="position:absolute;left:-3242;top:1709;width:8516;height:1530;rotation:270" filled="f" stroked="f">
                    <v:textbox style="layout-flow:vertical;mso-layout-flow-alt:bottom-to-top" inset="0,0,0,0">
                      <w:txbxContent>
                        <w:p w:rsidR="00A65F2A" w:rsidRDefault="00A65F2A">
                          <w:pPr>
                            <w:spacing w:after="160" w:line="259" w:lineRule="auto"/>
                            <w:ind w:firstLine="0"/>
                            <w:jc w:val="left"/>
                          </w:pPr>
                          <w:r>
                            <w:rPr>
                              <w:sz w:val="20"/>
                            </w:rPr>
                            <w:t>Інші заходи</w:t>
                          </w:r>
                        </w:p>
                      </w:txbxContent>
                    </v:textbox>
                  </v:rect>
                  <v:rect id="Rectangle 8150" o:spid="_x0000_s3294" style="position:absolute;left:720;top:-825;width:420;height:1862;rotation:270" filled="f" stroked="f">
                    <v:textbox style="layout-flow:vertical;mso-layout-flow-alt:bottom-to-top" inset="0,0,0,0">
                      <w:txbxContent>
                        <w:p w:rsidR="00A65F2A" w:rsidRDefault="00A65F2A">
                          <w:pPr>
                            <w:spacing w:after="160" w:line="259" w:lineRule="auto"/>
                            <w:ind w:firstLine="0"/>
                            <w:jc w:val="left"/>
                          </w:pPr>
                        </w:p>
                      </w:txbxContent>
                    </v:textbox>
                  </v:rect>
                  <w10:anchorlock/>
                </v:group>
              </w:pic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Вінницька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16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9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10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6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8" w:firstLine="0"/>
              <w:jc w:val="center"/>
            </w:pPr>
            <w:r>
              <w:t xml:space="preserve">4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7 </w:t>
            </w:r>
          </w:p>
        </w:tc>
      </w:tr>
      <w:tr w:rsidR="00A65F2A" w:rsidTr="0093584D">
        <w:trPr>
          <w:trHeight w:val="334"/>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Волинська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33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16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29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9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13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9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Дніпропетровська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41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16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38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8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15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11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Донецька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80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44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62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8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29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11 </w:t>
            </w:r>
          </w:p>
        </w:tc>
      </w:tr>
      <w:tr w:rsidR="00A65F2A" w:rsidTr="0093584D">
        <w:trPr>
          <w:trHeight w:val="334"/>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Житомирська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50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26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36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13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16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9 </w:t>
            </w:r>
          </w:p>
        </w:tc>
      </w:tr>
      <w:tr w:rsidR="00A65F2A" w:rsidTr="0093584D">
        <w:trPr>
          <w:trHeight w:val="332"/>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Закарпатська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16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8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8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6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8" w:firstLine="0"/>
              <w:jc w:val="center"/>
            </w:pPr>
            <w:r>
              <w:t xml:space="preserve">7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4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Запорізька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71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39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58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13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33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23 </w:t>
            </w:r>
          </w:p>
        </w:tc>
      </w:tr>
      <w:tr w:rsidR="00A65F2A" w:rsidTr="0093584D">
        <w:trPr>
          <w:trHeight w:val="334"/>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pPr>
            <w:r>
              <w:t xml:space="preserve">Івано-Франківська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63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32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44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15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10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7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Київська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77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24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56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5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21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5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Кіровоградська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31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1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15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2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8" w:firstLine="0"/>
              <w:jc w:val="center"/>
            </w:pPr>
            <w:r>
              <w:t xml:space="preserve">0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29 </w:t>
            </w:r>
          </w:p>
        </w:tc>
      </w:tr>
      <w:tr w:rsidR="00A65F2A" w:rsidTr="0093584D">
        <w:trPr>
          <w:trHeight w:val="334"/>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Луганська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91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33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70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9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26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4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Львівська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11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4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8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1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8" w:firstLine="0"/>
              <w:jc w:val="center"/>
            </w:pPr>
            <w:r>
              <w:t xml:space="preserve">0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0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Миколаївська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72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27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42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19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18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12 </w:t>
            </w:r>
          </w:p>
        </w:tc>
      </w:tr>
      <w:tr w:rsidR="00A65F2A" w:rsidTr="0093584D">
        <w:trPr>
          <w:trHeight w:val="334"/>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Одеська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87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35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67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5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23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7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Полтавська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98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35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74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1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24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16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Рівненська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195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65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136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15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49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18 </w:t>
            </w:r>
          </w:p>
        </w:tc>
      </w:tr>
      <w:tr w:rsidR="00A65F2A" w:rsidTr="0093584D">
        <w:trPr>
          <w:trHeight w:val="332"/>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Сумська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102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31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82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6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20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11 </w:t>
            </w:r>
          </w:p>
        </w:tc>
      </w:tr>
      <w:tr w:rsidR="00A65F2A" w:rsidTr="0093584D">
        <w:trPr>
          <w:trHeight w:val="334"/>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Тернопільська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56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37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41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15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25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15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Харківська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1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0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1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0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8" w:firstLine="0"/>
              <w:jc w:val="center"/>
            </w:pPr>
            <w:r>
              <w:t xml:space="preserve">0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1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Херсонська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8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4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5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3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8" w:firstLine="0"/>
              <w:jc w:val="center"/>
            </w:pPr>
            <w:r>
              <w:t xml:space="preserve">4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2 </w:t>
            </w:r>
          </w:p>
        </w:tc>
      </w:tr>
      <w:tr w:rsidR="00A65F2A" w:rsidTr="0093584D">
        <w:trPr>
          <w:trHeight w:val="334"/>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Хмельницька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24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13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20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7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12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8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Черкаська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44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9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35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5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13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6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Чернівецька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100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31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67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11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8" w:firstLine="0"/>
              <w:jc w:val="center"/>
            </w:pPr>
            <w:r>
              <w:t xml:space="preserve">8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4 </w:t>
            </w:r>
          </w:p>
        </w:tc>
      </w:tr>
      <w:tr w:rsidR="00A65F2A" w:rsidTr="0093584D">
        <w:trPr>
          <w:trHeight w:val="334"/>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Чернігівська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71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31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60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15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20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24 </w:t>
            </w:r>
          </w:p>
        </w:tc>
      </w:tr>
      <w:tr w:rsidR="00A65F2A" w:rsidTr="0093584D">
        <w:trPr>
          <w:trHeight w:val="653"/>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rsidRPr="0093584D">
              <w:rPr>
                <w:color w:val="FF0000"/>
              </w:rPr>
              <w:t xml:space="preserve">Відсутні дані щодо області </w:t>
            </w:r>
          </w:p>
        </w:tc>
        <w:tc>
          <w:tcPr>
            <w:tcW w:w="1205" w:type="dxa"/>
            <w:tcBorders>
              <w:top w:val="single" w:sz="4" w:space="0" w:color="000000"/>
              <w:left w:val="single" w:sz="4" w:space="0" w:color="000000"/>
              <w:bottom w:val="single" w:sz="4" w:space="0" w:color="000000"/>
              <w:right w:val="single" w:sz="4" w:space="0" w:color="000000"/>
            </w:tcBorders>
            <w:vAlign w:val="center"/>
          </w:tcPr>
          <w:p w:rsidR="00A65F2A" w:rsidRDefault="00A65F2A" w:rsidP="0093584D">
            <w:pPr>
              <w:spacing w:after="0" w:line="259" w:lineRule="auto"/>
              <w:ind w:right="64" w:firstLine="0"/>
              <w:jc w:val="center"/>
            </w:pPr>
            <w:r>
              <w:t xml:space="preserve">6 </w:t>
            </w:r>
          </w:p>
        </w:tc>
        <w:tc>
          <w:tcPr>
            <w:tcW w:w="1226" w:type="dxa"/>
            <w:tcBorders>
              <w:top w:val="single" w:sz="4" w:space="0" w:color="000000"/>
              <w:left w:val="single" w:sz="4" w:space="0" w:color="000000"/>
              <w:bottom w:val="single" w:sz="4" w:space="0" w:color="000000"/>
              <w:right w:val="single" w:sz="4" w:space="0" w:color="000000"/>
            </w:tcBorders>
            <w:vAlign w:val="center"/>
          </w:tcPr>
          <w:p w:rsidR="00A65F2A" w:rsidRDefault="00A65F2A" w:rsidP="0093584D">
            <w:pPr>
              <w:spacing w:after="0" w:line="259" w:lineRule="auto"/>
              <w:ind w:right="71" w:firstLine="0"/>
              <w:jc w:val="center"/>
            </w:pPr>
            <w:r>
              <w:t xml:space="preserve">1 </w:t>
            </w:r>
          </w:p>
        </w:tc>
        <w:tc>
          <w:tcPr>
            <w:tcW w:w="1229" w:type="dxa"/>
            <w:tcBorders>
              <w:top w:val="single" w:sz="4" w:space="0" w:color="000000"/>
              <w:left w:val="single" w:sz="4" w:space="0" w:color="000000"/>
              <w:bottom w:val="single" w:sz="4" w:space="0" w:color="000000"/>
              <w:right w:val="single" w:sz="4" w:space="0" w:color="000000"/>
            </w:tcBorders>
            <w:vAlign w:val="center"/>
          </w:tcPr>
          <w:p w:rsidR="00A65F2A" w:rsidRDefault="00A65F2A" w:rsidP="0093584D">
            <w:pPr>
              <w:spacing w:after="0" w:line="259" w:lineRule="auto"/>
              <w:ind w:right="69" w:firstLine="0"/>
              <w:jc w:val="center"/>
            </w:pPr>
            <w:r>
              <w:t xml:space="preserve">5 </w:t>
            </w:r>
          </w:p>
        </w:tc>
        <w:tc>
          <w:tcPr>
            <w:tcW w:w="1226" w:type="dxa"/>
            <w:tcBorders>
              <w:top w:val="single" w:sz="4" w:space="0" w:color="000000"/>
              <w:left w:val="single" w:sz="4" w:space="0" w:color="000000"/>
              <w:bottom w:val="single" w:sz="4" w:space="0" w:color="000000"/>
              <w:right w:val="single" w:sz="4" w:space="0" w:color="000000"/>
            </w:tcBorders>
            <w:vAlign w:val="center"/>
          </w:tcPr>
          <w:p w:rsidR="00A65F2A" w:rsidRDefault="00A65F2A" w:rsidP="0093584D">
            <w:pPr>
              <w:spacing w:after="0" w:line="259" w:lineRule="auto"/>
              <w:ind w:right="71" w:firstLine="0"/>
              <w:jc w:val="center"/>
            </w:pPr>
            <w:r>
              <w:t xml:space="preserve">1 </w:t>
            </w:r>
          </w:p>
        </w:tc>
        <w:tc>
          <w:tcPr>
            <w:tcW w:w="1229" w:type="dxa"/>
            <w:tcBorders>
              <w:top w:val="single" w:sz="4" w:space="0" w:color="000000"/>
              <w:left w:val="single" w:sz="4" w:space="0" w:color="000000"/>
              <w:bottom w:val="single" w:sz="4" w:space="0" w:color="000000"/>
              <w:right w:val="single" w:sz="4" w:space="0" w:color="000000"/>
            </w:tcBorders>
            <w:vAlign w:val="center"/>
          </w:tcPr>
          <w:p w:rsidR="00A65F2A" w:rsidRDefault="00A65F2A" w:rsidP="0093584D">
            <w:pPr>
              <w:spacing w:after="0" w:line="259" w:lineRule="auto"/>
              <w:ind w:right="68" w:firstLine="0"/>
              <w:jc w:val="center"/>
            </w:pPr>
            <w:r>
              <w:t xml:space="preserve">2 </w:t>
            </w:r>
          </w:p>
        </w:tc>
        <w:tc>
          <w:tcPr>
            <w:tcW w:w="1226" w:type="dxa"/>
            <w:tcBorders>
              <w:top w:val="single" w:sz="4" w:space="0" w:color="000000"/>
              <w:left w:val="single" w:sz="4" w:space="0" w:color="000000"/>
              <w:bottom w:val="single" w:sz="4" w:space="0" w:color="000000"/>
              <w:right w:val="single" w:sz="4" w:space="0" w:color="000000"/>
            </w:tcBorders>
            <w:vAlign w:val="center"/>
          </w:tcPr>
          <w:p w:rsidR="00A65F2A" w:rsidRDefault="00A65F2A" w:rsidP="0093584D">
            <w:pPr>
              <w:spacing w:after="0" w:line="259" w:lineRule="auto"/>
              <w:ind w:right="67" w:firstLine="0"/>
              <w:jc w:val="center"/>
            </w:pPr>
            <w:r>
              <w:t xml:space="preserve">2 </w:t>
            </w:r>
          </w:p>
        </w:tc>
      </w:tr>
      <w:tr w:rsidR="00A65F2A" w:rsidTr="0093584D">
        <w:trPr>
          <w:trHeight w:val="334"/>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8" w:firstLine="0"/>
              <w:jc w:val="right"/>
            </w:pPr>
            <w:r w:rsidRPr="0093584D">
              <w:rPr>
                <w:i/>
              </w:rPr>
              <w:t xml:space="preserve">Всього: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rsidRPr="0093584D">
              <w:rPr>
                <w:i/>
              </w:rPr>
              <w:t xml:space="preserve">1444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rsidRPr="0093584D">
              <w:rPr>
                <w:i/>
              </w:rPr>
              <w:t xml:space="preserve">571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rsidRPr="0093584D">
              <w:rPr>
                <w:i/>
              </w:rPr>
              <w:t xml:space="preserve">1069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rsidRPr="0093584D">
              <w:rPr>
                <w:i/>
              </w:rPr>
              <w:t xml:space="preserve">198 </w:t>
            </w:r>
          </w:p>
        </w:tc>
        <w:tc>
          <w:tcPr>
            <w:tcW w:w="122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rsidRPr="0093584D">
              <w:rPr>
                <w:i/>
              </w:rPr>
              <w:t xml:space="preserve">392 </w:t>
            </w:r>
          </w:p>
        </w:tc>
        <w:tc>
          <w:tcPr>
            <w:tcW w:w="122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rsidRPr="0093584D">
              <w:rPr>
                <w:i/>
              </w:rPr>
              <w:t xml:space="preserve">245 </w:t>
            </w:r>
          </w:p>
        </w:tc>
      </w:tr>
    </w:tbl>
    <w:p w:rsidR="00A65F2A" w:rsidRDefault="00A65F2A">
      <w:pPr>
        <w:spacing w:after="0" w:line="259" w:lineRule="auto"/>
        <w:ind w:left="708" w:firstLine="0"/>
        <w:jc w:val="left"/>
      </w:pPr>
    </w:p>
    <w:p w:rsidR="00A65F2A" w:rsidRDefault="00A65F2A">
      <w:pPr>
        <w:spacing w:after="73" w:line="259" w:lineRule="auto"/>
        <w:ind w:left="10" w:right="195" w:hanging="10"/>
        <w:jc w:val="right"/>
      </w:pPr>
      <w:r>
        <w:t xml:space="preserve">Таблиця </w:t>
      </w:r>
    </w:p>
    <w:p w:rsidR="00A65F2A" w:rsidRDefault="00A65F2A">
      <w:pPr>
        <w:ind w:left="-15"/>
      </w:pPr>
      <w:r>
        <w:t xml:space="preserve">Розподіл кількості навчальних закладів, що залучали до проведення заходів за програмою відповідних фахівців, за областями України </w:t>
      </w:r>
    </w:p>
    <w:tbl>
      <w:tblPr>
        <w:tblW w:w="9856" w:type="dxa"/>
        <w:tblInd w:w="-108" w:type="dxa"/>
        <w:tblCellMar>
          <w:top w:w="9" w:type="dxa"/>
          <w:right w:w="31" w:type="dxa"/>
        </w:tblCellMar>
        <w:tblLook w:val="00A0"/>
      </w:tblPr>
      <w:tblGrid>
        <w:gridCol w:w="2487"/>
        <w:gridCol w:w="1196"/>
        <w:gridCol w:w="1065"/>
        <w:gridCol w:w="675"/>
        <w:gridCol w:w="872"/>
        <w:gridCol w:w="870"/>
        <w:gridCol w:w="871"/>
        <w:gridCol w:w="648"/>
        <w:gridCol w:w="1172"/>
      </w:tblGrid>
      <w:tr w:rsidR="00A65F2A" w:rsidTr="0093584D">
        <w:trPr>
          <w:trHeight w:val="444"/>
        </w:trPr>
        <w:tc>
          <w:tcPr>
            <w:tcW w:w="2513" w:type="dxa"/>
            <w:vMerge w:val="restart"/>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9" w:firstLine="0"/>
              <w:jc w:val="center"/>
            </w:pPr>
            <w:r>
              <w:t xml:space="preserve">Область </w:t>
            </w:r>
          </w:p>
        </w:tc>
        <w:tc>
          <w:tcPr>
            <w:tcW w:w="1205" w:type="dxa"/>
            <w:vMerge w:val="restart"/>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center"/>
            </w:pPr>
            <w:r>
              <w:t xml:space="preserve">Заг. кільк. закладів </w:t>
            </w:r>
          </w:p>
        </w:tc>
        <w:tc>
          <w:tcPr>
            <w:tcW w:w="6138" w:type="dxa"/>
            <w:gridSpan w:val="7"/>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7" w:firstLine="0"/>
              <w:jc w:val="center"/>
            </w:pPr>
            <w:r w:rsidRPr="0093584D">
              <w:rPr>
                <w:sz w:val="22"/>
              </w:rPr>
              <w:t xml:space="preserve">Кількість закладів, що залучали відповідних фахівців </w:t>
            </w:r>
          </w:p>
        </w:tc>
      </w:tr>
      <w:tr w:rsidR="00A65F2A" w:rsidTr="0093584D">
        <w:trPr>
          <w:trHeight w:val="1428"/>
        </w:trPr>
        <w:tc>
          <w:tcPr>
            <w:tcW w:w="0" w:type="auto"/>
            <w:vMerge/>
            <w:tcBorders>
              <w:top w:val="nil"/>
              <w:left w:val="single" w:sz="4" w:space="0" w:color="000000"/>
              <w:bottom w:val="single" w:sz="4" w:space="0" w:color="000000"/>
              <w:right w:val="single" w:sz="4" w:space="0" w:color="000000"/>
            </w:tcBorders>
          </w:tcPr>
          <w:p w:rsidR="00A65F2A" w:rsidRDefault="00A65F2A" w:rsidP="0093584D">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A65F2A" w:rsidRDefault="00A65F2A" w:rsidP="0093584D">
            <w:pPr>
              <w:spacing w:after="160" w:line="259" w:lineRule="auto"/>
              <w:ind w:firstLine="0"/>
              <w:jc w:val="left"/>
            </w:pP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174" w:firstLine="0"/>
              <w:jc w:val="left"/>
            </w:pPr>
            <w:r>
              <w:rPr>
                <w:noProof/>
                <w:lang w:val="ru-RU" w:eastAsia="ru-RU"/>
              </w:rPr>
            </w:r>
            <w:r w:rsidRPr="0093584D">
              <w:rPr>
                <w:rFonts w:ascii="Calibri" w:hAnsi="Calibri" w:cs="Calibri"/>
                <w:noProof/>
                <w:sz w:val="22"/>
              </w:rPr>
              <w:pict>
                <v:group id="Group 124063" o:spid="_x0000_s3295" style="width:32.7pt;height:58.3pt;mso-position-horizontal-relative:char;mso-position-vertical-relative:line" coordsize="4152,7401">
                  <v:rect id="Rectangle 9192" o:spid="_x0000_s3296" style="position:absolute;left:-4104;top:1735;width:9739;height:1530;rotation:270" filled="f" stroked="f">
                    <v:textbox style="layout-flow:vertical;mso-layout-flow-alt:bottom-to-top" inset="0,0,0,0">
                      <w:txbxContent>
                        <w:p w:rsidR="00A65F2A" w:rsidRDefault="00A65F2A">
                          <w:pPr>
                            <w:spacing w:after="160" w:line="259" w:lineRule="auto"/>
                            <w:ind w:firstLine="0"/>
                            <w:jc w:val="left"/>
                          </w:pPr>
                          <w:r>
                            <w:rPr>
                              <w:sz w:val="20"/>
                            </w:rPr>
                            <w:t xml:space="preserve">Представник </w:t>
                          </w:r>
                        </w:p>
                      </w:txbxContent>
                    </v:textbox>
                  </v:rect>
                  <v:rect id="Rectangle 9193" o:spid="_x0000_s3297" style="position:absolute;left:-2662;top:1714;width:9843;height:1530;rotation:270" filled="f" stroked="f">
                    <v:textbox style="layout-flow:vertical;mso-layout-flow-alt:bottom-to-top" inset="0,0,0,0">
                      <w:txbxContent>
                        <w:p w:rsidR="00A65F2A" w:rsidRDefault="00A65F2A">
                          <w:pPr>
                            <w:spacing w:after="160" w:line="259" w:lineRule="auto"/>
                            <w:ind w:firstLine="0"/>
                            <w:jc w:val="left"/>
                          </w:pPr>
                          <w:r>
                            <w:rPr>
                              <w:sz w:val="20"/>
                            </w:rPr>
                            <w:t xml:space="preserve">адміністрації </w:t>
                          </w:r>
                        </w:p>
                      </w:txbxContent>
                    </v:textbox>
                  </v:rect>
                  <v:rect id="Rectangle 9194" o:spid="_x0000_s3298" style="position:absolute;left:1015;top:2421;width:5502;height:1530;rotation:270" filled="f" stroked="f">
                    <v:textbox style="layout-flow:vertical;mso-layout-flow-alt:bottom-to-top" inset="0,0,0,0">
                      <w:txbxContent>
                        <w:p w:rsidR="00A65F2A" w:rsidRDefault="00A65F2A">
                          <w:pPr>
                            <w:spacing w:after="160" w:line="259" w:lineRule="auto"/>
                            <w:ind w:firstLine="0"/>
                            <w:jc w:val="left"/>
                          </w:pPr>
                          <w:r>
                            <w:rPr>
                              <w:sz w:val="20"/>
                            </w:rPr>
                            <w:t>закладу</w:t>
                          </w:r>
                        </w:p>
                      </w:txbxContent>
                    </v:textbox>
                  </v:rect>
                  <v:rect id="Rectangle 9195" o:spid="_x0000_s3299" style="position:absolute;left:3473;top:636;width:420;height:1862;rotation:270" filled="f" stroked="f">
                    <v:textbox style="layout-flow:vertical;mso-layout-flow-alt:bottom-to-top" inset="0,0,0,0">
                      <w:txbxContent>
                        <w:p w:rsidR="00A65F2A" w:rsidRDefault="00A65F2A">
                          <w:pPr>
                            <w:spacing w:after="160" w:line="259" w:lineRule="auto"/>
                            <w:ind w:firstLine="0"/>
                            <w:jc w:val="left"/>
                          </w:pPr>
                        </w:p>
                      </w:txbxContent>
                    </v:textbox>
                  </v:rect>
                  <w10:anchorlock/>
                </v:group>
              </w:pic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178" w:firstLine="0"/>
              <w:jc w:val="left"/>
            </w:pPr>
            <w:r>
              <w:rPr>
                <w:noProof/>
                <w:lang w:val="ru-RU" w:eastAsia="ru-RU"/>
              </w:rPr>
            </w:r>
            <w:r w:rsidRPr="0093584D">
              <w:rPr>
                <w:rFonts w:ascii="Calibri" w:hAnsi="Calibri" w:cs="Calibri"/>
                <w:noProof/>
                <w:sz w:val="22"/>
              </w:rPr>
              <w:pict>
                <v:group id="Group 124072" o:spid="_x0000_s3300" style="width:11.05pt;height:47.35pt;mso-position-horizontal-relative:char;mso-position-vertical-relative:line" coordsize="1400,6015">
                  <v:rect id="Rectangle 9196" o:spid="_x0000_s3301" style="position:absolute;left:-2759;top:1475;width:7550;height:1530;rotation:270" filled="f" stroked="f">
                    <v:textbox style="layout-flow:vertical;mso-layout-flow-alt:bottom-to-top" inset="0,0,0,0">
                      <w:txbxContent>
                        <w:p w:rsidR="00A65F2A" w:rsidRDefault="00A65F2A">
                          <w:pPr>
                            <w:spacing w:after="160" w:line="259" w:lineRule="auto"/>
                            <w:ind w:firstLine="0"/>
                            <w:jc w:val="left"/>
                          </w:pPr>
                          <w:r>
                            <w:rPr>
                              <w:sz w:val="20"/>
                            </w:rPr>
                            <w:t>Вчитель(і)</w:t>
                          </w:r>
                        </w:p>
                      </w:txbxContent>
                    </v:textbox>
                  </v:rect>
                  <v:rect id="Rectangle 9197" o:spid="_x0000_s3302" style="position:absolute;left:720;top:-825;width:420;height:1862;rotation:270" filled="f" stroked="f">
                    <v:textbox style="layout-flow:vertical;mso-layout-flow-alt:bottom-to-top" inset="0,0,0,0">
                      <w:txbxContent>
                        <w:p w:rsidR="00A65F2A" w:rsidRDefault="00A65F2A">
                          <w:pPr>
                            <w:spacing w:after="160" w:line="259" w:lineRule="auto"/>
                            <w:ind w:firstLine="0"/>
                            <w:jc w:val="left"/>
                          </w:pPr>
                        </w:p>
                      </w:txbxContent>
                    </v:textbox>
                  </v:rect>
                  <w10:anchorlock/>
                </v:group>
              </w:pic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195" w:firstLine="0"/>
              <w:jc w:val="left"/>
            </w:pPr>
            <w:r>
              <w:rPr>
                <w:noProof/>
                <w:lang w:val="ru-RU" w:eastAsia="ru-RU"/>
              </w:rPr>
            </w:r>
            <w:r w:rsidRPr="0093584D">
              <w:rPr>
                <w:rFonts w:ascii="Calibri" w:hAnsi="Calibri" w:cs="Calibri"/>
                <w:noProof/>
                <w:sz w:val="22"/>
              </w:rPr>
              <w:pict>
                <v:group id="Group 124076" o:spid="_x0000_s3303" style="width:20.95pt;height:54.65pt;mso-position-horizontal-relative:char;mso-position-vertical-relative:line" coordsize="2659,6940">
                  <v:rect id="Rectangle 9198" o:spid="_x0000_s3304" style="position:absolute;left:-3850;top:1559;width:9231;height:1530;rotation:270" filled="f" stroked="f">
                    <v:textbox style="layout-flow:vertical;mso-layout-flow-alt:bottom-to-top" inset="0,0,0,0">
                      <w:txbxContent>
                        <w:p w:rsidR="00A65F2A" w:rsidRDefault="00A65F2A">
                          <w:pPr>
                            <w:spacing w:after="160" w:line="259" w:lineRule="auto"/>
                            <w:ind w:firstLine="0"/>
                            <w:jc w:val="left"/>
                          </w:pPr>
                          <w:r>
                            <w:rPr>
                              <w:sz w:val="20"/>
                            </w:rPr>
                            <w:t xml:space="preserve">Практичний </w:t>
                          </w:r>
                        </w:p>
                      </w:txbxContent>
                    </v:textbox>
                  </v:rect>
                  <v:rect id="Rectangle 9199" o:spid="_x0000_s3305" style="position:absolute;left:-2036;top:1804;width:8620;height:1530;rotation:270" filled="f" stroked="f">
                    <v:textbox style="layout-flow:vertical;mso-layout-flow-alt:bottom-to-top" inset="0,0,0,0">
                      <w:txbxContent>
                        <w:p w:rsidR="00A65F2A" w:rsidRDefault="00A65F2A">
                          <w:pPr>
                            <w:spacing w:after="160" w:line="259" w:lineRule="auto"/>
                            <w:ind w:firstLine="0"/>
                            <w:jc w:val="left"/>
                          </w:pPr>
                          <w:r>
                            <w:rPr>
                              <w:sz w:val="20"/>
                            </w:rPr>
                            <w:t>психолог(и)</w:t>
                          </w:r>
                        </w:p>
                      </w:txbxContent>
                    </v:textbox>
                  </v:rect>
                  <v:rect id="Rectangle 9200" o:spid="_x0000_s3306" style="position:absolute;left:1979;top:-769;width:420;height:1862;rotation:270" filled="f" stroked="f">
                    <v:textbox style="layout-flow:vertical;mso-layout-flow-alt:bottom-to-top" inset="0,0,0,0">
                      <w:txbxContent>
                        <w:p w:rsidR="00A65F2A" w:rsidRDefault="00A65F2A">
                          <w:pPr>
                            <w:spacing w:after="160" w:line="259" w:lineRule="auto"/>
                            <w:ind w:firstLine="0"/>
                            <w:jc w:val="left"/>
                          </w:pPr>
                        </w:p>
                      </w:txbxContent>
                    </v:textbox>
                  </v:rect>
                  <w10:anchorlock/>
                </v:group>
              </w:pic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195" w:firstLine="0"/>
              <w:jc w:val="left"/>
            </w:pPr>
            <w:r>
              <w:rPr>
                <w:noProof/>
                <w:lang w:val="ru-RU" w:eastAsia="ru-RU"/>
              </w:rPr>
            </w:r>
            <w:r w:rsidRPr="0093584D">
              <w:rPr>
                <w:rFonts w:ascii="Calibri" w:hAnsi="Calibri" w:cs="Calibri"/>
                <w:noProof/>
                <w:sz w:val="22"/>
              </w:rPr>
              <w:pict>
                <v:group id="Group 124080" o:spid="_x0000_s3307" style="width:20.8pt;height:52.15pt;mso-position-horizontal-relative:char;mso-position-vertical-relative:line" coordsize="2644,6621">
                  <v:rect id="Rectangle 9201" o:spid="_x0000_s3308" style="position:absolute;left:-3638;top:1453;width:8807;height:1530;rotation:270" filled="f" stroked="f">
                    <v:textbox style="layout-flow:vertical;mso-layout-flow-alt:bottom-to-top" inset="0,0,0,0">
                      <w:txbxContent>
                        <w:p w:rsidR="00A65F2A" w:rsidRDefault="00A65F2A">
                          <w:pPr>
                            <w:spacing w:after="160" w:line="259" w:lineRule="auto"/>
                            <w:ind w:firstLine="0"/>
                            <w:jc w:val="left"/>
                          </w:pPr>
                          <w:r>
                            <w:rPr>
                              <w:sz w:val="20"/>
                            </w:rPr>
                            <w:t xml:space="preserve">Соціальний </w:t>
                          </w:r>
                        </w:p>
                      </w:txbxContent>
                    </v:textbox>
                  </v:rect>
                  <v:rect id="Rectangle 9202" o:spid="_x0000_s3309" style="position:absolute;left:-1485;top:1777;width:7488;height:1530;rotation:270" filled="f" stroked="f">
                    <v:textbox style="layout-flow:vertical;mso-layout-flow-alt:bottom-to-top" inset="0,0,0,0">
                      <w:txbxContent>
                        <w:p w:rsidR="00A65F2A" w:rsidRDefault="00A65F2A">
                          <w:pPr>
                            <w:spacing w:after="160" w:line="259" w:lineRule="auto"/>
                            <w:ind w:firstLine="0"/>
                            <w:jc w:val="left"/>
                          </w:pPr>
                          <w:r>
                            <w:rPr>
                              <w:sz w:val="20"/>
                            </w:rPr>
                            <w:t>педагог(и)</w:t>
                          </w:r>
                        </w:p>
                      </w:txbxContent>
                    </v:textbox>
                  </v:rect>
                  <v:rect id="Rectangle 9203" o:spid="_x0000_s3310" style="position:absolute;left:1964;top:-508;width:420;height:1862;rotation:270" filled="f" stroked="f">
                    <v:textbox style="layout-flow:vertical;mso-layout-flow-alt:bottom-to-top" inset="0,0,0,0">
                      <w:txbxContent>
                        <w:p w:rsidR="00A65F2A" w:rsidRDefault="00A65F2A">
                          <w:pPr>
                            <w:spacing w:after="160" w:line="259" w:lineRule="auto"/>
                            <w:ind w:firstLine="0"/>
                            <w:jc w:val="left"/>
                          </w:pPr>
                        </w:p>
                      </w:txbxContent>
                    </v:textbox>
                  </v:rect>
                  <w10:anchorlock/>
                </v:group>
              </w:pic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157" w:firstLine="0"/>
              <w:jc w:val="left"/>
            </w:pPr>
            <w:r>
              <w:rPr>
                <w:noProof/>
                <w:lang w:val="ru-RU" w:eastAsia="ru-RU"/>
              </w:rPr>
            </w:r>
            <w:r w:rsidRPr="0093584D">
              <w:rPr>
                <w:rFonts w:ascii="Calibri" w:hAnsi="Calibri" w:cs="Calibri"/>
                <w:noProof/>
                <w:sz w:val="22"/>
              </w:rPr>
              <w:pict>
                <v:group id="Group 124085" o:spid="_x0000_s3311" style="width:22.9pt;height:51.95pt;mso-position-horizontal-relative:char;mso-position-vertical-relative:line" coordsize="2909,6595">
                  <v:rect id="Rectangle 9204" o:spid="_x0000_s3312" style="position:absolute;left:-1882;top:2185;width:5795;height:1530;rotation:270" filled="f" stroked="f">
                    <v:textbox style="layout-flow:vertical;mso-layout-flow-alt:bottom-to-top" inset="0,0,0,0">
                      <w:txbxContent>
                        <w:p w:rsidR="00A65F2A" w:rsidRDefault="00A65F2A">
                          <w:pPr>
                            <w:spacing w:after="160" w:line="259" w:lineRule="auto"/>
                            <w:ind w:firstLine="0"/>
                            <w:jc w:val="left"/>
                          </w:pPr>
                          <w:r>
                            <w:rPr>
                              <w:sz w:val="20"/>
                            </w:rPr>
                            <w:t>Педагог</w:t>
                          </w:r>
                        </w:p>
                      </w:txbxContent>
                    </v:textbox>
                  </v:rect>
                  <v:rect id="Rectangle 9205" o:spid="_x0000_s3313" style="position:absolute;left:651;top:278;width:560;height:1862;rotation:270" filled="f" stroked="f">
                    <v:textbox style="layout-flow:vertical;mso-layout-flow-alt:bottom-to-top" inset="0,0,0,0">
                      <w:txbxContent>
                        <w:p w:rsidR="00A65F2A" w:rsidRDefault="00A65F2A">
                          <w:pPr>
                            <w:spacing w:after="160" w:line="259" w:lineRule="auto"/>
                            <w:ind w:firstLine="0"/>
                            <w:jc w:val="left"/>
                          </w:pPr>
                          <w:r>
                            <w:rPr>
                              <w:sz w:val="20"/>
                            </w:rPr>
                            <w:t>-</w:t>
                          </w:r>
                        </w:p>
                      </w:txbxContent>
                    </v:textbox>
                  </v:rect>
                  <v:rect id="Rectangle 9206" o:spid="_x0000_s3314" style="position:absolute;left:-1643;top:1662;width:8334;height:1530;rotation:270" filled="f" stroked="f">
                    <v:textbox style="layout-flow:vertical;mso-layout-flow-alt:bottom-to-top" inset="0,0,0,0">
                      <w:txbxContent>
                        <w:p w:rsidR="00A65F2A" w:rsidRDefault="00A65F2A">
                          <w:pPr>
                            <w:spacing w:after="160" w:line="259" w:lineRule="auto"/>
                            <w:ind w:firstLine="0"/>
                            <w:jc w:val="left"/>
                          </w:pPr>
                          <w:r>
                            <w:rPr>
                              <w:sz w:val="20"/>
                            </w:rPr>
                            <w:t>організатор</w:t>
                          </w:r>
                        </w:p>
                      </w:txbxContent>
                    </v:textbox>
                  </v:rect>
                  <v:rect id="Rectangle 9207" o:spid="_x0000_s3315" style="position:absolute;left:2229;top:-825;width:420;height:1862;rotation:270" filled="f" stroked="f">
                    <v:textbox style="layout-flow:vertical;mso-layout-flow-alt:bottom-to-top" inset="0,0,0,0">
                      <w:txbxContent>
                        <w:p w:rsidR="00A65F2A" w:rsidRDefault="00A65F2A">
                          <w:pPr>
                            <w:spacing w:after="160" w:line="259" w:lineRule="auto"/>
                            <w:ind w:firstLine="0"/>
                            <w:jc w:val="left"/>
                          </w:pPr>
                        </w:p>
                      </w:txbxContent>
                    </v:textbox>
                  </v:rect>
                  <w10:anchorlock/>
                </v:group>
              </w:pic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163" w:firstLine="0"/>
              <w:jc w:val="left"/>
            </w:pPr>
            <w:r>
              <w:rPr>
                <w:noProof/>
                <w:lang w:val="ru-RU" w:eastAsia="ru-RU"/>
              </w:rPr>
            </w:r>
            <w:r w:rsidRPr="0093584D">
              <w:rPr>
                <w:rFonts w:ascii="Calibri" w:hAnsi="Calibri" w:cs="Calibri"/>
                <w:noProof/>
                <w:sz w:val="22"/>
              </w:rPr>
              <w:pict>
                <v:group id="Group 124095" o:spid="_x0000_s3316" style="width:11.05pt;height:61.55pt;mso-position-horizontal-relative:char;mso-position-vertical-relative:line" coordsize="1400,7814">
                  <v:rect id="Rectangle 9208" o:spid="_x0000_s3317" style="position:absolute;left:-3954;top:2079;width:9939;height:1530;rotation:270" filled="f" stroked="f">
                    <v:textbox style="layout-flow:vertical;mso-layout-flow-alt:bottom-to-top" inset="0,0,0,0">
                      <w:txbxContent>
                        <w:p w:rsidR="00A65F2A" w:rsidRDefault="00A65F2A">
                          <w:pPr>
                            <w:spacing w:after="160" w:line="259" w:lineRule="auto"/>
                            <w:ind w:firstLine="0"/>
                            <w:jc w:val="left"/>
                          </w:pPr>
                          <w:r>
                            <w:rPr>
                              <w:sz w:val="20"/>
                            </w:rPr>
                            <w:t>Вихователь(і)</w:t>
                          </w:r>
                        </w:p>
                      </w:txbxContent>
                    </v:textbox>
                  </v:rect>
                  <v:rect id="Rectangle 9209" o:spid="_x0000_s3318" style="position:absolute;left:720;top:-825;width:420;height:1862;rotation:270" filled="f" stroked="f">
                    <v:textbox style="layout-flow:vertical;mso-layout-flow-alt:bottom-to-top" inset="0,0,0,0">
                      <w:txbxContent>
                        <w:p w:rsidR="00A65F2A" w:rsidRDefault="00A65F2A">
                          <w:pPr>
                            <w:spacing w:after="160" w:line="259" w:lineRule="auto"/>
                            <w:ind w:firstLine="0"/>
                            <w:jc w:val="left"/>
                          </w:pPr>
                        </w:p>
                      </w:txbxContent>
                    </v:textbox>
                  </v:rect>
                  <w10:anchorlock/>
                </v:group>
              </w:pic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71" w:firstLine="0"/>
              <w:jc w:val="left"/>
            </w:pPr>
            <w:r>
              <w:rPr>
                <w:noProof/>
                <w:lang w:val="ru-RU" w:eastAsia="ru-RU"/>
              </w:rPr>
            </w:r>
            <w:r w:rsidRPr="0093584D">
              <w:rPr>
                <w:rFonts w:ascii="Calibri" w:hAnsi="Calibri" w:cs="Calibri"/>
                <w:noProof/>
                <w:sz w:val="22"/>
              </w:rPr>
              <w:pict>
                <v:group id="Group 124099" o:spid="_x0000_s3319" style="width:44.45pt;height:55.35pt;mso-position-horizontal-relative:char;mso-position-vertical-relative:line" coordsize="5646,7031">
                  <v:rect id="Rectangle 9210" o:spid="_x0000_s3320" style="position:absolute;left:-1055;top:2297;width:3640;height:1530;rotation:270" filled="f" stroked="f">
                    <v:textbox style="layout-flow:vertical;mso-layout-flow-alt:bottom-to-top" inset="0,0,0,0">
                      <w:txbxContent>
                        <w:p w:rsidR="00A65F2A" w:rsidRDefault="00A65F2A">
                          <w:pPr>
                            <w:spacing w:after="160" w:line="259" w:lineRule="auto"/>
                            <w:ind w:firstLine="0"/>
                            <w:jc w:val="left"/>
                          </w:pPr>
                          <w:r>
                            <w:rPr>
                              <w:sz w:val="20"/>
                            </w:rPr>
                            <w:t xml:space="preserve">Інші </w:t>
                          </w:r>
                        </w:p>
                      </w:txbxContent>
                    </v:textbox>
                  </v:rect>
                  <v:rect id="Rectangle 9211" o:spid="_x0000_s3321" style="position:absolute;left:-2026;top:1691;width:8601;height:1530;rotation:270" filled="f" stroked="f">
                    <v:textbox style="layout-flow:vertical;mso-layout-flow-alt:bottom-to-top" inset="0,0,0,0">
                      <w:txbxContent>
                        <w:p w:rsidR="00A65F2A" w:rsidRDefault="00A65F2A">
                          <w:pPr>
                            <w:spacing w:after="160" w:line="259" w:lineRule="auto"/>
                            <w:ind w:firstLine="0"/>
                            <w:jc w:val="left"/>
                          </w:pPr>
                          <w:r>
                            <w:rPr>
                              <w:sz w:val="20"/>
                            </w:rPr>
                            <w:t xml:space="preserve">працівники </w:t>
                          </w:r>
                        </w:p>
                      </w:txbxContent>
                    </v:textbox>
                  </v:rect>
                  <v:rect id="Rectangle 9212" o:spid="_x0000_s3322" style="position:absolute;left:-908;top:1590;width:9352;height:1530;rotation:270" filled="f" stroked="f">
                    <v:textbox style="layout-flow:vertical;mso-layout-flow-alt:bottom-to-top" inset="0,0,0,0">
                      <w:txbxContent>
                        <w:p w:rsidR="00A65F2A" w:rsidRDefault="00A65F2A">
                          <w:pPr>
                            <w:spacing w:after="160" w:line="259" w:lineRule="auto"/>
                            <w:ind w:firstLine="0"/>
                            <w:jc w:val="left"/>
                          </w:pPr>
                          <w:r>
                            <w:rPr>
                              <w:sz w:val="20"/>
                            </w:rPr>
                            <w:t xml:space="preserve">навчального </w:t>
                          </w:r>
                        </w:p>
                      </w:txbxContent>
                    </v:textbox>
                  </v:rect>
                  <v:rect id="Rectangle 9213" o:spid="_x0000_s3323" style="position:absolute;left:2509;top:2234;width:5502;height:1530;rotation:270" filled="f" stroked="f">
                    <v:textbox style="layout-flow:vertical;mso-layout-flow-alt:bottom-to-top" inset="0,0,0,0">
                      <w:txbxContent>
                        <w:p w:rsidR="00A65F2A" w:rsidRDefault="00A65F2A">
                          <w:pPr>
                            <w:spacing w:after="160" w:line="259" w:lineRule="auto"/>
                            <w:ind w:firstLine="0"/>
                            <w:jc w:val="left"/>
                          </w:pPr>
                          <w:r>
                            <w:rPr>
                              <w:sz w:val="20"/>
                            </w:rPr>
                            <w:t>закладу</w:t>
                          </w:r>
                        </w:p>
                      </w:txbxContent>
                    </v:textbox>
                  </v:rect>
                  <v:rect id="Rectangle 9214" o:spid="_x0000_s3324" style="position:absolute;left:4966;top:449;width:420;height:1862;rotation:270" filled="f" stroked="f">
                    <v:textbox style="layout-flow:vertical;mso-layout-flow-alt:bottom-to-top" inset="0,0,0,0">
                      <w:txbxContent>
                        <w:p w:rsidR="00A65F2A" w:rsidRDefault="00A65F2A">
                          <w:pPr>
                            <w:spacing w:after="160" w:line="259" w:lineRule="auto"/>
                            <w:ind w:firstLine="0"/>
                            <w:jc w:val="left"/>
                          </w:pPr>
                        </w:p>
                      </w:txbxContent>
                    </v:textbox>
                  </v:rect>
                  <w10:anchorlock/>
                </v:group>
              </w:pic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Вінницька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16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8" w:firstLine="0"/>
              <w:jc w:val="center"/>
            </w:pPr>
            <w:r>
              <w:t xml:space="preserve">9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96" w:firstLine="0"/>
              <w:jc w:val="left"/>
            </w:pPr>
            <w:r>
              <w:t xml:space="preserve">13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10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11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7" w:firstLine="0"/>
              <w:jc w:val="center"/>
            </w:pPr>
            <w:r>
              <w:t xml:space="preserve">6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2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1 </w:t>
            </w:r>
          </w:p>
        </w:tc>
      </w:tr>
      <w:tr w:rsidR="00A65F2A" w:rsidTr="0093584D">
        <w:trPr>
          <w:trHeight w:val="334"/>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Волинська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33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25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96" w:firstLine="0"/>
              <w:jc w:val="left"/>
            </w:pPr>
            <w:r>
              <w:t xml:space="preserve">23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19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14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19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1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5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Дніпропетровська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41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28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96" w:firstLine="0"/>
              <w:jc w:val="left"/>
            </w:pPr>
            <w:r>
              <w:t xml:space="preserve">31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27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28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22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79" w:firstLine="0"/>
              <w:jc w:val="left"/>
            </w:pPr>
            <w:r>
              <w:t xml:space="preserve">12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8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Донецька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80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45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96" w:firstLine="0"/>
              <w:jc w:val="left"/>
            </w:pPr>
            <w:r>
              <w:t xml:space="preserve">54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51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17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43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79" w:firstLine="0"/>
              <w:jc w:val="left"/>
            </w:pPr>
            <w:r>
              <w:t xml:space="preserve">14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8" w:firstLine="0"/>
              <w:jc w:val="center"/>
            </w:pPr>
            <w:r>
              <w:t xml:space="preserve">11 </w:t>
            </w:r>
          </w:p>
        </w:tc>
      </w:tr>
      <w:tr w:rsidR="00A65F2A" w:rsidTr="0093584D">
        <w:trPr>
          <w:trHeight w:val="334"/>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Житомирська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50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24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96" w:firstLine="0"/>
              <w:jc w:val="left"/>
            </w:pPr>
            <w:r>
              <w:t xml:space="preserve">27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43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41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22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3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5 </w:t>
            </w:r>
          </w:p>
        </w:tc>
      </w:tr>
      <w:tr w:rsidR="00A65F2A" w:rsidTr="0093584D">
        <w:trPr>
          <w:trHeight w:val="332"/>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Закарпатська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16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10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96" w:firstLine="0"/>
              <w:jc w:val="left"/>
            </w:pPr>
            <w:r>
              <w:t xml:space="preserve">13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13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8" w:firstLine="0"/>
              <w:jc w:val="center"/>
            </w:pPr>
            <w:r>
              <w:t xml:space="preserve">6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12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3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3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Запорізька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71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50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96" w:firstLine="0"/>
              <w:jc w:val="left"/>
            </w:pPr>
            <w:r>
              <w:t xml:space="preserve">58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59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25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38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79" w:firstLine="0"/>
              <w:jc w:val="left"/>
            </w:pPr>
            <w:r>
              <w:t xml:space="preserve">10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8" w:firstLine="0"/>
              <w:jc w:val="center"/>
            </w:pPr>
            <w:r>
              <w:t xml:space="preserve">15 </w:t>
            </w:r>
          </w:p>
        </w:tc>
      </w:tr>
      <w:tr w:rsidR="00A65F2A" w:rsidTr="0093584D">
        <w:trPr>
          <w:trHeight w:val="334"/>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pPr>
            <w:r>
              <w:t xml:space="preserve">Івано-Франківська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63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22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96" w:firstLine="0"/>
              <w:jc w:val="left"/>
            </w:pPr>
            <w:r>
              <w:t xml:space="preserve">27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55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48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27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7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8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Київська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77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30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96" w:firstLine="0"/>
              <w:jc w:val="left"/>
            </w:pPr>
            <w:r>
              <w:t xml:space="preserve">54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61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43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23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4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2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Кіровоградська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31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8" w:firstLine="0"/>
              <w:jc w:val="center"/>
            </w:pPr>
            <w:r>
              <w:t xml:space="preserve">1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2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22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17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7" w:firstLine="0"/>
              <w:jc w:val="center"/>
            </w:pPr>
            <w:r>
              <w:t xml:space="preserve">1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0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0 </w:t>
            </w:r>
          </w:p>
        </w:tc>
      </w:tr>
      <w:tr w:rsidR="00A65F2A" w:rsidTr="0093584D">
        <w:trPr>
          <w:trHeight w:val="334"/>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Луганська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91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41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96" w:firstLine="0"/>
              <w:jc w:val="left"/>
            </w:pPr>
            <w:r>
              <w:t xml:space="preserve">62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51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47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37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9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7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Львівська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11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8" w:firstLine="0"/>
              <w:jc w:val="center"/>
            </w:pPr>
            <w:r>
              <w:t xml:space="preserve">4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6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6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8" w:firstLine="0"/>
              <w:jc w:val="center"/>
            </w:pPr>
            <w:r>
              <w:t xml:space="preserve">5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7" w:firstLine="0"/>
              <w:jc w:val="center"/>
            </w:pPr>
            <w:r>
              <w:t xml:space="preserve">1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0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0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Миколаївська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72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33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96" w:firstLine="0"/>
              <w:jc w:val="left"/>
            </w:pPr>
            <w:r>
              <w:t xml:space="preserve">39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48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27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22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8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8 </w:t>
            </w:r>
          </w:p>
        </w:tc>
      </w:tr>
      <w:tr w:rsidR="00A65F2A" w:rsidTr="0093584D">
        <w:trPr>
          <w:trHeight w:val="334"/>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Одеська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87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37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96" w:firstLine="0"/>
              <w:jc w:val="left"/>
            </w:pPr>
            <w:r>
              <w:t xml:space="preserve">73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42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38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31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5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4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Полтавська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98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43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96" w:firstLine="0"/>
              <w:jc w:val="left"/>
            </w:pPr>
            <w:r>
              <w:t xml:space="preserve">68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80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32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29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79" w:firstLine="0"/>
              <w:jc w:val="left"/>
            </w:pPr>
            <w:r>
              <w:t xml:space="preserve">13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8" w:firstLine="0"/>
              <w:jc w:val="center"/>
            </w:pPr>
            <w:r>
              <w:t xml:space="preserve">16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Рівненська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195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96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26" w:firstLine="0"/>
              <w:jc w:val="left"/>
            </w:pPr>
            <w:r>
              <w:t xml:space="preserve">133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122" w:firstLine="0"/>
              <w:jc w:val="left"/>
            </w:pPr>
            <w:r>
              <w:t xml:space="preserve">128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86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120" w:firstLine="0"/>
              <w:jc w:val="left"/>
            </w:pPr>
            <w:r>
              <w:t xml:space="preserve">129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79" w:firstLine="0"/>
              <w:jc w:val="left"/>
            </w:pPr>
            <w:r>
              <w:t xml:space="preserve">10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8" w:firstLine="0"/>
              <w:jc w:val="center"/>
            </w:pPr>
            <w:r>
              <w:t xml:space="preserve">16 </w:t>
            </w:r>
          </w:p>
        </w:tc>
      </w:tr>
      <w:tr w:rsidR="00A65F2A" w:rsidTr="0093584D">
        <w:trPr>
          <w:trHeight w:val="332"/>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Сумська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102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40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96" w:firstLine="0"/>
              <w:jc w:val="left"/>
            </w:pPr>
            <w:r>
              <w:t xml:space="preserve">57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82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38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21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79" w:firstLine="0"/>
              <w:jc w:val="left"/>
            </w:pPr>
            <w:r>
              <w:t xml:space="preserve">17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8" w:firstLine="0"/>
              <w:jc w:val="center"/>
            </w:pPr>
            <w:r>
              <w:t xml:space="preserve">16 </w:t>
            </w:r>
          </w:p>
        </w:tc>
      </w:tr>
      <w:tr w:rsidR="00A65F2A" w:rsidTr="0093584D">
        <w:trPr>
          <w:trHeight w:val="334"/>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Тернопільська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56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29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96" w:firstLine="0"/>
              <w:jc w:val="left"/>
            </w:pPr>
            <w:r>
              <w:t xml:space="preserve">49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36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24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31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3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8" w:firstLine="0"/>
              <w:jc w:val="center"/>
            </w:pPr>
            <w:r>
              <w:t xml:space="preserve">12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Харківська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1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8" w:firstLine="0"/>
              <w:jc w:val="center"/>
            </w:pPr>
            <w:r>
              <w:t xml:space="preserve">1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1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1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8" w:firstLine="0"/>
              <w:jc w:val="center"/>
            </w:pPr>
            <w:r>
              <w:t xml:space="preserve">1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7" w:firstLine="0"/>
              <w:jc w:val="center"/>
            </w:pPr>
            <w:r>
              <w:t xml:space="preserve">1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0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0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Херсонська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8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8" w:firstLine="0"/>
              <w:jc w:val="center"/>
            </w:pPr>
            <w:r>
              <w:t xml:space="preserve">3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5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7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8" w:firstLine="0"/>
              <w:jc w:val="center"/>
            </w:pPr>
            <w:r>
              <w:t xml:space="preserve">3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7" w:firstLine="0"/>
              <w:jc w:val="center"/>
            </w:pPr>
            <w:r>
              <w:t xml:space="preserve">1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0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0 </w:t>
            </w:r>
          </w:p>
        </w:tc>
      </w:tr>
      <w:tr w:rsidR="00A65F2A" w:rsidTr="0093584D">
        <w:trPr>
          <w:trHeight w:val="334"/>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Хмельницька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24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17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96" w:firstLine="0"/>
              <w:jc w:val="left"/>
            </w:pPr>
            <w:r>
              <w:t xml:space="preserve">21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21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13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15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1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5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Черкаська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44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16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96" w:firstLine="0"/>
              <w:jc w:val="left"/>
            </w:pPr>
            <w:r>
              <w:t xml:space="preserve">32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40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33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12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2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1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Чернівецька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100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15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96" w:firstLine="0"/>
              <w:jc w:val="left"/>
            </w:pPr>
            <w:r>
              <w:t xml:space="preserve">21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83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51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7" w:firstLine="0"/>
              <w:jc w:val="center"/>
            </w:pPr>
            <w:r>
              <w:t xml:space="preserve">9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4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1 </w:t>
            </w:r>
          </w:p>
        </w:tc>
      </w:tr>
      <w:tr w:rsidR="00A65F2A" w:rsidTr="0093584D">
        <w:trPr>
          <w:trHeight w:val="334"/>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Чернігівська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71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38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96" w:firstLine="0"/>
              <w:jc w:val="left"/>
            </w:pPr>
            <w:r>
              <w:t xml:space="preserve">46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50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28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20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79" w:firstLine="0"/>
              <w:jc w:val="left"/>
            </w:pPr>
            <w:r>
              <w:t xml:space="preserve">13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8 </w:t>
            </w:r>
          </w:p>
        </w:tc>
      </w:tr>
      <w:tr w:rsidR="00A65F2A" w:rsidTr="0093584D">
        <w:trPr>
          <w:trHeight w:val="653"/>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rsidRPr="0093584D">
              <w:rPr>
                <w:color w:val="FF0000"/>
              </w:rPr>
              <w:t xml:space="preserve">Відсутні дані щодо області </w:t>
            </w:r>
          </w:p>
        </w:tc>
        <w:tc>
          <w:tcPr>
            <w:tcW w:w="1205" w:type="dxa"/>
            <w:tcBorders>
              <w:top w:val="single" w:sz="4" w:space="0" w:color="000000"/>
              <w:left w:val="single" w:sz="4" w:space="0" w:color="000000"/>
              <w:bottom w:val="single" w:sz="4" w:space="0" w:color="000000"/>
              <w:right w:val="single" w:sz="4" w:space="0" w:color="000000"/>
            </w:tcBorders>
            <w:vAlign w:val="center"/>
          </w:tcPr>
          <w:p w:rsidR="00A65F2A" w:rsidRDefault="00A65F2A" w:rsidP="0093584D">
            <w:pPr>
              <w:spacing w:after="0" w:line="259" w:lineRule="auto"/>
              <w:ind w:right="71" w:firstLine="0"/>
              <w:jc w:val="center"/>
            </w:pPr>
            <w:r>
              <w:t xml:space="preserve">6 </w:t>
            </w:r>
          </w:p>
        </w:tc>
        <w:tc>
          <w:tcPr>
            <w:tcW w:w="1068" w:type="dxa"/>
            <w:tcBorders>
              <w:top w:val="single" w:sz="4" w:space="0" w:color="000000"/>
              <w:left w:val="single" w:sz="4" w:space="0" w:color="000000"/>
              <w:bottom w:val="single" w:sz="4" w:space="0" w:color="000000"/>
              <w:right w:val="single" w:sz="4" w:space="0" w:color="000000"/>
            </w:tcBorders>
            <w:vAlign w:val="center"/>
          </w:tcPr>
          <w:p w:rsidR="00A65F2A" w:rsidRDefault="00A65F2A" w:rsidP="0093584D">
            <w:pPr>
              <w:spacing w:after="0" w:line="259" w:lineRule="auto"/>
              <w:ind w:right="78" w:firstLine="0"/>
              <w:jc w:val="center"/>
            </w:pPr>
            <w:r>
              <w:t xml:space="preserve">1 </w:t>
            </w:r>
          </w:p>
        </w:tc>
        <w:tc>
          <w:tcPr>
            <w:tcW w:w="684" w:type="dxa"/>
            <w:tcBorders>
              <w:top w:val="single" w:sz="4" w:space="0" w:color="000000"/>
              <w:left w:val="single" w:sz="4" w:space="0" w:color="000000"/>
              <w:bottom w:val="single" w:sz="4" w:space="0" w:color="000000"/>
              <w:right w:val="single" w:sz="4" w:space="0" w:color="000000"/>
            </w:tcBorders>
            <w:vAlign w:val="center"/>
          </w:tcPr>
          <w:p w:rsidR="00A65F2A" w:rsidRDefault="00A65F2A" w:rsidP="0093584D">
            <w:pPr>
              <w:spacing w:after="0" w:line="259" w:lineRule="auto"/>
              <w:ind w:right="73" w:firstLine="0"/>
              <w:jc w:val="center"/>
            </w:pPr>
            <w:r>
              <w:t xml:space="preserve">2 </w:t>
            </w:r>
          </w:p>
        </w:tc>
        <w:tc>
          <w:tcPr>
            <w:tcW w:w="878" w:type="dxa"/>
            <w:tcBorders>
              <w:top w:val="single" w:sz="4" w:space="0" w:color="000000"/>
              <w:left w:val="single" w:sz="4" w:space="0" w:color="000000"/>
              <w:bottom w:val="single" w:sz="4" w:space="0" w:color="000000"/>
              <w:right w:val="single" w:sz="4" w:space="0" w:color="000000"/>
            </w:tcBorders>
            <w:vAlign w:val="center"/>
          </w:tcPr>
          <w:p w:rsidR="00A65F2A" w:rsidRDefault="00A65F2A" w:rsidP="0093584D">
            <w:pPr>
              <w:spacing w:after="0" w:line="259" w:lineRule="auto"/>
              <w:ind w:right="75" w:firstLine="0"/>
              <w:jc w:val="center"/>
            </w:pPr>
            <w:r>
              <w:t xml:space="preserve">5 </w:t>
            </w:r>
          </w:p>
        </w:tc>
        <w:tc>
          <w:tcPr>
            <w:tcW w:w="876" w:type="dxa"/>
            <w:tcBorders>
              <w:top w:val="single" w:sz="4" w:space="0" w:color="000000"/>
              <w:left w:val="single" w:sz="4" w:space="0" w:color="000000"/>
              <w:bottom w:val="single" w:sz="4" w:space="0" w:color="000000"/>
              <w:right w:val="single" w:sz="4" w:space="0" w:color="000000"/>
            </w:tcBorders>
            <w:vAlign w:val="center"/>
          </w:tcPr>
          <w:p w:rsidR="00A65F2A" w:rsidRDefault="00A65F2A" w:rsidP="0093584D">
            <w:pPr>
              <w:spacing w:after="0" w:line="259" w:lineRule="auto"/>
              <w:ind w:right="78" w:firstLine="0"/>
              <w:jc w:val="center"/>
            </w:pPr>
            <w:r>
              <w:t xml:space="preserve">6 </w:t>
            </w:r>
          </w:p>
        </w:tc>
        <w:tc>
          <w:tcPr>
            <w:tcW w:w="877" w:type="dxa"/>
            <w:tcBorders>
              <w:top w:val="single" w:sz="4" w:space="0" w:color="000000"/>
              <w:left w:val="single" w:sz="4" w:space="0" w:color="000000"/>
              <w:bottom w:val="single" w:sz="4" w:space="0" w:color="000000"/>
              <w:right w:val="single" w:sz="4" w:space="0" w:color="000000"/>
            </w:tcBorders>
            <w:vAlign w:val="center"/>
          </w:tcPr>
          <w:p w:rsidR="00A65F2A" w:rsidRDefault="00A65F2A" w:rsidP="0093584D">
            <w:pPr>
              <w:spacing w:after="0" w:line="259" w:lineRule="auto"/>
              <w:ind w:right="77" w:firstLine="0"/>
              <w:jc w:val="center"/>
            </w:pPr>
            <w:r>
              <w:t xml:space="preserve">1 </w:t>
            </w:r>
          </w:p>
        </w:tc>
        <w:tc>
          <w:tcPr>
            <w:tcW w:w="655" w:type="dxa"/>
            <w:tcBorders>
              <w:top w:val="single" w:sz="4" w:space="0" w:color="000000"/>
              <w:left w:val="single" w:sz="4" w:space="0" w:color="000000"/>
              <w:bottom w:val="single" w:sz="4" w:space="0" w:color="000000"/>
              <w:right w:val="single" w:sz="4" w:space="0" w:color="000000"/>
            </w:tcBorders>
            <w:vAlign w:val="center"/>
          </w:tcPr>
          <w:p w:rsidR="00A65F2A" w:rsidRDefault="00A65F2A" w:rsidP="0093584D">
            <w:pPr>
              <w:spacing w:after="0" w:line="259" w:lineRule="auto"/>
              <w:ind w:right="73" w:firstLine="0"/>
              <w:jc w:val="center"/>
            </w:pPr>
            <w:r>
              <w:t xml:space="preserve">0 </w:t>
            </w:r>
          </w:p>
        </w:tc>
        <w:tc>
          <w:tcPr>
            <w:tcW w:w="1099" w:type="dxa"/>
            <w:tcBorders>
              <w:top w:val="single" w:sz="4" w:space="0" w:color="000000"/>
              <w:left w:val="single" w:sz="4" w:space="0" w:color="000000"/>
              <w:bottom w:val="single" w:sz="4" w:space="0" w:color="000000"/>
              <w:right w:val="single" w:sz="4" w:space="0" w:color="000000"/>
            </w:tcBorders>
            <w:vAlign w:val="center"/>
          </w:tcPr>
          <w:p w:rsidR="00A65F2A" w:rsidRDefault="00A65F2A" w:rsidP="0093584D">
            <w:pPr>
              <w:spacing w:after="0" w:line="259" w:lineRule="auto"/>
              <w:ind w:right="75" w:firstLine="0"/>
              <w:jc w:val="center"/>
            </w:pPr>
            <w:r>
              <w:t xml:space="preserve">0 </w:t>
            </w:r>
          </w:p>
        </w:tc>
      </w:tr>
      <w:tr w:rsidR="00A65F2A" w:rsidTr="0093584D">
        <w:trPr>
          <w:trHeight w:val="334"/>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right"/>
            </w:pPr>
            <w:r w:rsidRPr="0093584D">
              <w:rPr>
                <w:i/>
              </w:rPr>
              <w:t xml:space="preserve">Всього: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rsidRPr="0093584D">
              <w:rPr>
                <w:i/>
              </w:rPr>
              <w:t xml:space="preserve">1444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6" w:firstLine="0"/>
              <w:jc w:val="center"/>
            </w:pPr>
            <w:r w:rsidRPr="0093584D">
              <w:rPr>
                <w:i/>
              </w:rPr>
              <w:t xml:space="preserve">658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26" w:firstLine="0"/>
              <w:jc w:val="left"/>
            </w:pPr>
            <w:r w:rsidRPr="0093584D">
              <w:rPr>
                <w:i/>
              </w:rPr>
              <w:t xml:space="preserve">917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53" w:firstLine="0"/>
              <w:jc w:val="left"/>
            </w:pPr>
            <w:r w:rsidRPr="0093584D">
              <w:rPr>
                <w:i/>
              </w:rPr>
              <w:t xml:space="preserve">1040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rsidRPr="0093584D">
              <w:rPr>
                <w:i/>
              </w:rPr>
              <w:t xml:space="preserve">11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120" w:firstLine="0"/>
              <w:jc w:val="left"/>
            </w:pPr>
            <w:r w:rsidRPr="0093584D">
              <w:rPr>
                <w:i/>
              </w:rPr>
              <w:t xml:space="preserve">573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10" w:firstLine="0"/>
            </w:pPr>
            <w:r w:rsidRPr="0093584D">
              <w:rPr>
                <w:i/>
              </w:rPr>
              <w:t xml:space="preserve">141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8" w:firstLine="0"/>
              <w:jc w:val="center"/>
            </w:pPr>
            <w:r w:rsidRPr="0093584D">
              <w:rPr>
                <w:i/>
              </w:rPr>
              <w:t xml:space="preserve">152 </w:t>
            </w:r>
          </w:p>
        </w:tc>
      </w:tr>
    </w:tbl>
    <w:p w:rsidR="00A65F2A" w:rsidRDefault="00A65F2A">
      <w:pPr>
        <w:spacing w:after="0" w:line="259" w:lineRule="auto"/>
        <w:ind w:left="708" w:firstLine="0"/>
        <w:jc w:val="left"/>
      </w:pPr>
    </w:p>
    <w:p w:rsidR="00A65F2A" w:rsidRDefault="00A65F2A">
      <w:pPr>
        <w:ind w:left="-15" w:firstLine="8423"/>
      </w:pPr>
      <w:r>
        <w:t xml:space="preserve">Таблиця Розподіл кількості навчальних закладів, працівники яких мали підготовку до проведення заходів програми, за областями України </w:t>
      </w:r>
    </w:p>
    <w:tbl>
      <w:tblPr>
        <w:tblW w:w="9856" w:type="dxa"/>
        <w:tblInd w:w="-108" w:type="dxa"/>
        <w:tblCellMar>
          <w:top w:w="9" w:type="dxa"/>
          <w:right w:w="31" w:type="dxa"/>
        </w:tblCellMar>
        <w:tblLook w:val="00A0"/>
      </w:tblPr>
      <w:tblGrid>
        <w:gridCol w:w="2487"/>
        <w:gridCol w:w="1195"/>
        <w:gridCol w:w="1065"/>
        <w:gridCol w:w="675"/>
        <w:gridCol w:w="872"/>
        <w:gridCol w:w="870"/>
        <w:gridCol w:w="871"/>
        <w:gridCol w:w="648"/>
        <w:gridCol w:w="1173"/>
      </w:tblGrid>
      <w:tr w:rsidR="00A65F2A" w:rsidTr="0093584D">
        <w:trPr>
          <w:trHeight w:val="751"/>
        </w:trPr>
        <w:tc>
          <w:tcPr>
            <w:tcW w:w="2513" w:type="dxa"/>
            <w:vMerge w:val="restart"/>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9" w:firstLine="0"/>
              <w:jc w:val="center"/>
            </w:pPr>
            <w:r>
              <w:t xml:space="preserve">Область </w:t>
            </w:r>
          </w:p>
        </w:tc>
        <w:tc>
          <w:tcPr>
            <w:tcW w:w="1205" w:type="dxa"/>
            <w:vMerge w:val="restart"/>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center"/>
            </w:pPr>
            <w:r>
              <w:t xml:space="preserve">Заг. кільк. закладів </w:t>
            </w:r>
          </w:p>
        </w:tc>
        <w:tc>
          <w:tcPr>
            <w:tcW w:w="6138" w:type="dxa"/>
            <w:gridSpan w:val="7"/>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center"/>
            </w:pPr>
            <w:r>
              <w:t xml:space="preserve">Кількість закладів, працівники яких мали підготовку до впровадження програми </w:t>
            </w:r>
          </w:p>
        </w:tc>
      </w:tr>
      <w:tr w:rsidR="00A65F2A" w:rsidTr="0093584D">
        <w:trPr>
          <w:trHeight w:val="1428"/>
        </w:trPr>
        <w:tc>
          <w:tcPr>
            <w:tcW w:w="0" w:type="auto"/>
            <w:vMerge/>
            <w:tcBorders>
              <w:top w:val="nil"/>
              <w:left w:val="single" w:sz="4" w:space="0" w:color="000000"/>
              <w:bottom w:val="single" w:sz="4" w:space="0" w:color="000000"/>
              <w:right w:val="single" w:sz="4" w:space="0" w:color="000000"/>
            </w:tcBorders>
          </w:tcPr>
          <w:p w:rsidR="00A65F2A" w:rsidRDefault="00A65F2A" w:rsidP="0093584D">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A65F2A" w:rsidRDefault="00A65F2A" w:rsidP="0093584D">
            <w:pPr>
              <w:spacing w:after="160" w:line="259" w:lineRule="auto"/>
              <w:ind w:firstLine="0"/>
              <w:jc w:val="left"/>
            </w:pP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174" w:firstLine="0"/>
              <w:jc w:val="left"/>
            </w:pPr>
            <w:r>
              <w:rPr>
                <w:noProof/>
                <w:lang w:val="ru-RU" w:eastAsia="ru-RU"/>
              </w:rPr>
            </w:r>
            <w:r w:rsidRPr="0093584D">
              <w:rPr>
                <w:rFonts w:ascii="Calibri" w:hAnsi="Calibri" w:cs="Calibri"/>
                <w:noProof/>
                <w:sz w:val="22"/>
              </w:rPr>
              <w:pict>
                <v:group id="Group 131388" o:spid="_x0000_s3325" style="width:32.7pt;height:58.3pt;mso-position-horizontal-relative:char;mso-position-vertical-relative:line" coordsize="4152,7401">
                  <v:rect id="Rectangle 10530" o:spid="_x0000_s3326" style="position:absolute;left:-4104;top:1735;width:9739;height:1530;rotation:270" filled="f" stroked="f">
                    <v:textbox style="layout-flow:vertical;mso-layout-flow-alt:bottom-to-top" inset="0,0,0,0">
                      <w:txbxContent>
                        <w:p w:rsidR="00A65F2A" w:rsidRDefault="00A65F2A">
                          <w:pPr>
                            <w:spacing w:after="160" w:line="259" w:lineRule="auto"/>
                            <w:ind w:firstLine="0"/>
                            <w:jc w:val="left"/>
                          </w:pPr>
                          <w:r>
                            <w:rPr>
                              <w:sz w:val="20"/>
                            </w:rPr>
                            <w:t xml:space="preserve">Представник </w:t>
                          </w:r>
                        </w:p>
                      </w:txbxContent>
                    </v:textbox>
                  </v:rect>
                  <v:rect id="Rectangle 10531" o:spid="_x0000_s3327" style="position:absolute;left:-2662;top:1714;width:9843;height:1530;rotation:270" filled="f" stroked="f">
                    <v:textbox style="layout-flow:vertical;mso-layout-flow-alt:bottom-to-top" inset="0,0,0,0">
                      <w:txbxContent>
                        <w:p w:rsidR="00A65F2A" w:rsidRDefault="00A65F2A">
                          <w:pPr>
                            <w:spacing w:after="160" w:line="259" w:lineRule="auto"/>
                            <w:ind w:firstLine="0"/>
                            <w:jc w:val="left"/>
                          </w:pPr>
                          <w:r>
                            <w:rPr>
                              <w:sz w:val="20"/>
                            </w:rPr>
                            <w:t xml:space="preserve">адміністрації </w:t>
                          </w:r>
                        </w:p>
                      </w:txbxContent>
                    </v:textbox>
                  </v:rect>
                  <v:rect id="Rectangle 10532" o:spid="_x0000_s3328" style="position:absolute;left:1015;top:2421;width:5502;height:1530;rotation:270" filled="f" stroked="f">
                    <v:textbox style="layout-flow:vertical;mso-layout-flow-alt:bottom-to-top" inset="0,0,0,0">
                      <w:txbxContent>
                        <w:p w:rsidR="00A65F2A" w:rsidRDefault="00A65F2A">
                          <w:pPr>
                            <w:spacing w:after="160" w:line="259" w:lineRule="auto"/>
                            <w:ind w:firstLine="0"/>
                            <w:jc w:val="left"/>
                          </w:pPr>
                          <w:r>
                            <w:rPr>
                              <w:sz w:val="20"/>
                            </w:rPr>
                            <w:t>закладу</w:t>
                          </w:r>
                        </w:p>
                      </w:txbxContent>
                    </v:textbox>
                  </v:rect>
                  <v:rect id="Rectangle 10533" o:spid="_x0000_s3329" style="position:absolute;left:3473;top:636;width:420;height:1862;rotation:270" filled="f" stroked="f">
                    <v:textbox style="layout-flow:vertical;mso-layout-flow-alt:bottom-to-top" inset="0,0,0,0">
                      <w:txbxContent>
                        <w:p w:rsidR="00A65F2A" w:rsidRDefault="00A65F2A">
                          <w:pPr>
                            <w:spacing w:after="160" w:line="259" w:lineRule="auto"/>
                            <w:ind w:firstLine="0"/>
                            <w:jc w:val="left"/>
                          </w:pPr>
                        </w:p>
                      </w:txbxContent>
                    </v:textbox>
                  </v:rect>
                  <w10:anchorlock/>
                </v:group>
              </w:pic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178" w:firstLine="0"/>
              <w:jc w:val="left"/>
            </w:pPr>
            <w:r>
              <w:rPr>
                <w:noProof/>
                <w:lang w:val="ru-RU" w:eastAsia="ru-RU"/>
              </w:rPr>
            </w:r>
            <w:r w:rsidRPr="0093584D">
              <w:rPr>
                <w:rFonts w:ascii="Calibri" w:hAnsi="Calibri" w:cs="Calibri"/>
                <w:noProof/>
                <w:sz w:val="22"/>
              </w:rPr>
              <w:pict>
                <v:group id="Group 131392" o:spid="_x0000_s3330" style="width:11.05pt;height:47.35pt;mso-position-horizontal-relative:char;mso-position-vertical-relative:line" coordsize="1400,6015">
                  <v:rect id="Rectangle 10534" o:spid="_x0000_s3331" style="position:absolute;left:-2759;top:1475;width:7550;height:1530;rotation:270" filled="f" stroked="f">
                    <v:textbox style="layout-flow:vertical;mso-layout-flow-alt:bottom-to-top" inset="0,0,0,0">
                      <w:txbxContent>
                        <w:p w:rsidR="00A65F2A" w:rsidRDefault="00A65F2A">
                          <w:pPr>
                            <w:spacing w:after="160" w:line="259" w:lineRule="auto"/>
                            <w:ind w:firstLine="0"/>
                            <w:jc w:val="left"/>
                          </w:pPr>
                          <w:r>
                            <w:rPr>
                              <w:sz w:val="20"/>
                            </w:rPr>
                            <w:t>Вчитель(і)</w:t>
                          </w:r>
                        </w:p>
                      </w:txbxContent>
                    </v:textbox>
                  </v:rect>
                  <v:rect id="Rectangle 10535" o:spid="_x0000_s3332" style="position:absolute;left:720;top:-825;width:420;height:1862;rotation:270" filled="f" stroked="f">
                    <v:textbox style="layout-flow:vertical;mso-layout-flow-alt:bottom-to-top" inset="0,0,0,0">
                      <w:txbxContent>
                        <w:p w:rsidR="00A65F2A" w:rsidRDefault="00A65F2A">
                          <w:pPr>
                            <w:spacing w:after="160" w:line="259" w:lineRule="auto"/>
                            <w:ind w:firstLine="0"/>
                            <w:jc w:val="left"/>
                          </w:pPr>
                        </w:p>
                      </w:txbxContent>
                    </v:textbox>
                  </v:rect>
                  <w10:anchorlock/>
                </v:group>
              </w:pic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195" w:firstLine="0"/>
              <w:jc w:val="left"/>
            </w:pPr>
            <w:r>
              <w:rPr>
                <w:noProof/>
                <w:lang w:val="ru-RU" w:eastAsia="ru-RU"/>
              </w:rPr>
            </w:r>
            <w:r w:rsidRPr="0093584D">
              <w:rPr>
                <w:rFonts w:ascii="Calibri" w:hAnsi="Calibri" w:cs="Calibri"/>
                <w:noProof/>
                <w:sz w:val="22"/>
              </w:rPr>
              <w:pict>
                <v:group id="Group 131396" o:spid="_x0000_s3333" style="width:20.95pt;height:54.65pt;mso-position-horizontal-relative:char;mso-position-vertical-relative:line" coordsize="2659,6940">
                  <v:rect id="Rectangle 10536" o:spid="_x0000_s3334" style="position:absolute;left:-3850;top:1559;width:9231;height:1530;rotation:270" filled="f" stroked="f">
                    <v:textbox style="layout-flow:vertical;mso-layout-flow-alt:bottom-to-top" inset="0,0,0,0">
                      <w:txbxContent>
                        <w:p w:rsidR="00A65F2A" w:rsidRDefault="00A65F2A">
                          <w:pPr>
                            <w:spacing w:after="160" w:line="259" w:lineRule="auto"/>
                            <w:ind w:firstLine="0"/>
                            <w:jc w:val="left"/>
                          </w:pPr>
                          <w:r>
                            <w:rPr>
                              <w:sz w:val="20"/>
                            </w:rPr>
                            <w:t xml:space="preserve">Практичний </w:t>
                          </w:r>
                        </w:p>
                      </w:txbxContent>
                    </v:textbox>
                  </v:rect>
                  <v:rect id="Rectangle 10537" o:spid="_x0000_s3335" style="position:absolute;left:-2036;top:1804;width:8620;height:1530;rotation:270" filled="f" stroked="f">
                    <v:textbox style="layout-flow:vertical;mso-layout-flow-alt:bottom-to-top" inset="0,0,0,0">
                      <w:txbxContent>
                        <w:p w:rsidR="00A65F2A" w:rsidRDefault="00A65F2A">
                          <w:pPr>
                            <w:spacing w:after="160" w:line="259" w:lineRule="auto"/>
                            <w:ind w:firstLine="0"/>
                            <w:jc w:val="left"/>
                          </w:pPr>
                          <w:r>
                            <w:rPr>
                              <w:sz w:val="20"/>
                            </w:rPr>
                            <w:t>психолог(и)</w:t>
                          </w:r>
                        </w:p>
                      </w:txbxContent>
                    </v:textbox>
                  </v:rect>
                  <v:rect id="Rectangle 10538" o:spid="_x0000_s3336" style="position:absolute;left:1979;top:-769;width:420;height:1862;rotation:270" filled="f" stroked="f">
                    <v:textbox style="layout-flow:vertical;mso-layout-flow-alt:bottom-to-top" inset="0,0,0,0">
                      <w:txbxContent>
                        <w:p w:rsidR="00A65F2A" w:rsidRDefault="00A65F2A">
                          <w:pPr>
                            <w:spacing w:after="160" w:line="259" w:lineRule="auto"/>
                            <w:ind w:firstLine="0"/>
                            <w:jc w:val="left"/>
                          </w:pPr>
                        </w:p>
                      </w:txbxContent>
                    </v:textbox>
                  </v:rect>
                  <w10:anchorlock/>
                </v:group>
              </w:pic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195" w:firstLine="0"/>
              <w:jc w:val="left"/>
            </w:pPr>
            <w:r>
              <w:rPr>
                <w:noProof/>
                <w:lang w:val="ru-RU" w:eastAsia="ru-RU"/>
              </w:rPr>
            </w:r>
            <w:r w:rsidRPr="0093584D">
              <w:rPr>
                <w:rFonts w:ascii="Calibri" w:hAnsi="Calibri" w:cs="Calibri"/>
                <w:noProof/>
                <w:sz w:val="22"/>
              </w:rPr>
              <w:pict>
                <v:group id="Group 131400" o:spid="_x0000_s3337" style="width:20.8pt;height:52.15pt;mso-position-horizontal-relative:char;mso-position-vertical-relative:line" coordsize="2644,6621">
                  <v:rect id="Rectangle 10539" o:spid="_x0000_s3338" style="position:absolute;left:-3638;top:1453;width:8807;height:1530;rotation:270" filled="f" stroked="f">
                    <v:textbox style="layout-flow:vertical;mso-layout-flow-alt:bottom-to-top" inset="0,0,0,0">
                      <w:txbxContent>
                        <w:p w:rsidR="00A65F2A" w:rsidRDefault="00A65F2A">
                          <w:pPr>
                            <w:spacing w:after="160" w:line="259" w:lineRule="auto"/>
                            <w:ind w:firstLine="0"/>
                            <w:jc w:val="left"/>
                          </w:pPr>
                          <w:r>
                            <w:rPr>
                              <w:sz w:val="20"/>
                            </w:rPr>
                            <w:t xml:space="preserve">Соціальний </w:t>
                          </w:r>
                        </w:p>
                      </w:txbxContent>
                    </v:textbox>
                  </v:rect>
                  <v:rect id="Rectangle 10540" o:spid="_x0000_s3339" style="position:absolute;left:-1485;top:1777;width:7488;height:1530;rotation:270" filled="f" stroked="f">
                    <v:textbox style="layout-flow:vertical;mso-layout-flow-alt:bottom-to-top" inset="0,0,0,0">
                      <w:txbxContent>
                        <w:p w:rsidR="00A65F2A" w:rsidRDefault="00A65F2A">
                          <w:pPr>
                            <w:spacing w:after="160" w:line="259" w:lineRule="auto"/>
                            <w:ind w:firstLine="0"/>
                            <w:jc w:val="left"/>
                          </w:pPr>
                          <w:r>
                            <w:rPr>
                              <w:sz w:val="20"/>
                            </w:rPr>
                            <w:t>педагог(и)</w:t>
                          </w:r>
                        </w:p>
                      </w:txbxContent>
                    </v:textbox>
                  </v:rect>
                  <v:rect id="Rectangle 10541" o:spid="_x0000_s3340" style="position:absolute;left:1964;top:-508;width:420;height:1862;rotation:270" filled="f" stroked="f">
                    <v:textbox style="layout-flow:vertical;mso-layout-flow-alt:bottom-to-top" inset="0,0,0,0">
                      <w:txbxContent>
                        <w:p w:rsidR="00A65F2A" w:rsidRDefault="00A65F2A">
                          <w:pPr>
                            <w:spacing w:after="160" w:line="259" w:lineRule="auto"/>
                            <w:ind w:firstLine="0"/>
                            <w:jc w:val="left"/>
                          </w:pPr>
                        </w:p>
                      </w:txbxContent>
                    </v:textbox>
                  </v:rect>
                  <w10:anchorlock/>
                </v:group>
              </w:pic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157" w:firstLine="0"/>
              <w:jc w:val="left"/>
            </w:pPr>
            <w:r>
              <w:rPr>
                <w:noProof/>
                <w:lang w:val="ru-RU" w:eastAsia="ru-RU"/>
              </w:rPr>
            </w:r>
            <w:r w:rsidRPr="0093584D">
              <w:rPr>
                <w:rFonts w:ascii="Calibri" w:hAnsi="Calibri" w:cs="Calibri"/>
                <w:noProof/>
                <w:sz w:val="22"/>
              </w:rPr>
              <w:pict>
                <v:group id="Group 131404" o:spid="_x0000_s3341" style="width:22.9pt;height:51.95pt;mso-position-horizontal-relative:char;mso-position-vertical-relative:line" coordsize="2909,6595">
                  <v:rect id="Rectangle 10542" o:spid="_x0000_s3342" style="position:absolute;left:-1882;top:2185;width:5795;height:1530;rotation:270" filled="f" stroked="f">
                    <v:textbox style="layout-flow:vertical;mso-layout-flow-alt:bottom-to-top" inset="0,0,0,0">
                      <w:txbxContent>
                        <w:p w:rsidR="00A65F2A" w:rsidRDefault="00A65F2A">
                          <w:pPr>
                            <w:spacing w:after="160" w:line="259" w:lineRule="auto"/>
                            <w:ind w:firstLine="0"/>
                            <w:jc w:val="left"/>
                          </w:pPr>
                          <w:r>
                            <w:rPr>
                              <w:sz w:val="20"/>
                            </w:rPr>
                            <w:t>Педагог</w:t>
                          </w:r>
                        </w:p>
                      </w:txbxContent>
                    </v:textbox>
                  </v:rect>
                  <v:rect id="Rectangle 10543" o:spid="_x0000_s3343" style="position:absolute;left:651;top:278;width:560;height:1862;rotation:270" filled="f" stroked="f">
                    <v:textbox style="layout-flow:vertical;mso-layout-flow-alt:bottom-to-top" inset="0,0,0,0">
                      <w:txbxContent>
                        <w:p w:rsidR="00A65F2A" w:rsidRDefault="00A65F2A">
                          <w:pPr>
                            <w:spacing w:after="160" w:line="259" w:lineRule="auto"/>
                            <w:ind w:firstLine="0"/>
                            <w:jc w:val="left"/>
                          </w:pPr>
                          <w:r>
                            <w:rPr>
                              <w:sz w:val="20"/>
                            </w:rPr>
                            <w:t>-</w:t>
                          </w:r>
                        </w:p>
                      </w:txbxContent>
                    </v:textbox>
                  </v:rect>
                  <v:rect id="Rectangle 10544" o:spid="_x0000_s3344" style="position:absolute;left:-1643;top:1662;width:8334;height:1530;rotation:270" filled="f" stroked="f">
                    <v:textbox style="layout-flow:vertical;mso-layout-flow-alt:bottom-to-top" inset="0,0,0,0">
                      <w:txbxContent>
                        <w:p w:rsidR="00A65F2A" w:rsidRDefault="00A65F2A">
                          <w:pPr>
                            <w:spacing w:after="160" w:line="259" w:lineRule="auto"/>
                            <w:ind w:firstLine="0"/>
                            <w:jc w:val="left"/>
                          </w:pPr>
                          <w:r>
                            <w:rPr>
                              <w:sz w:val="20"/>
                            </w:rPr>
                            <w:t>організатор</w:t>
                          </w:r>
                        </w:p>
                      </w:txbxContent>
                    </v:textbox>
                  </v:rect>
                  <v:rect id="Rectangle 10545" o:spid="_x0000_s3345" style="position:absolute;left:2229;top:-825;width:420;height:1862;rotation:270" filled="f" stroked="f">
                    <v:textbox style="layout-flow:vertical;mso-layout-flow-alt:bottom-to-top" inset="0,0,0,0">
                      <w:txbxContent>
                        <w:p w:rsidR="00A65F2A" w:rsidRDefault="00A65F2A">
                          <w:pPr>
                            <w:spacing w:after="160" w:line="259" w:lineRule="auto"/>
                            <w:ind w:firstLine="0"/>
                            <w:jc w:val="left"/>
                          </w:pPr>
                        </w:p>
                      </w:txbxContent>
                    </v:textbox>
                  </v:rect>
                  <w10:anchorlock/>
                </v:group>
              </w:pic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163" w:firstLine="0"/>
              <w:jc w:val="left"/>
            </w:pPr>
            <w:r>
              <w:rPr>
                <w:noProof/>
                <w:lang w:val="ru-RU" w:eastAsia="ru-RU"/>
              </w:rPr>
            </w:r>
            <w:r w:rsidRPr="0093584D">
              <w:rPr>
                <w:rFonts w:ascii="Calibri" w:hAnsi="Calibri" w:cs="Calibri"/>
                <w:noProof/>
                <w:sz w:val="22"/>
              </w:rPr>
              <w:pict>
                <v:group id="Group 131408" o:spid="_x0000_s3346" style="width:11.05pt;height:61.55pt;mso-position-horizontal-relative:char;mso-position-vertical-relative:line" coordsize="1400,7814">
                  <v:rect id="Rectangle 10546" o:spid="_x0000_s3347" style="position:absolute;left:-3954;top:2079;width:9939;height:1530;rotation:270" filled="f" stroked="f">
                    <v:textbox style="layout-flow:vertical;mso-layout-flow-alt:bottom-to-top" inset="0,0,0,0">
                      <w:txbxContent>
                        <w:p w:rsidR="00A65F2A" w:rsidRDefault="00A65F2A">
                          <w:pPr>
                            <w:spacing w:after="160" w:line="259" w:lineRule="auto"/>
                            <w:ind w:firstLine="0"/>
                            <w:jc w:val="left"/>
                          </w:pPr>
                          <w:r>
                            <w:rPr>
                              <w:sz w:val="20"/>
                            </w:rPr>
                            <w:t>Вихователь(і)</w:t>
                          </w:r>
                        </w:p>
                      </w:txbxContent>
                    </v:textbox>
                  </v:rect>
                  <v:rect id="Rectangle 10547" o:spid="_x0000_s3348" style="position:absolute;left:720;top:-825;width:420;height:1862;rotation:270" filled="f" stroked="f">
                    <v:textbox style="layout-flow:vertical;mso-layout-flow-alt:bottom-to-top" inset="0,0,0,0">
                      <w:txbxContent>
                        <w:p w:rsidR="00A65F2A" w:rsidRDefault="00A65F2A">
                          <w:pPr>
                            <w:spacing w:after="160" w:line="259" w:lineRule="auto"/>
                            <w:ind w:firstLine="0"/>
                            <w:jc w:val="left"/>
                          </w:pPr>
                        </w:p>
                      </w:txbxContent>
                    </v:textbox>
                  </v:rect>
                  <w10:anchorlock/>
                </v:group>
              </w:pic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71" w:firstLine="0"/>
              <w:jc w:val="left"/>
            </w:pPr>
            <w:r>
              <w:rPr>
                <w:noProof/>
                <w:lang w:val="ru-RU" w:eastAsia="ru-RU"/>
              </w:rPr>
            </w:r>
            <w:r w:rsidRPr="0093584D">
              <w:rPr>
                <w:rFonts w:ascii="Calibri" w:hAnsi="Calibri" w:cs="Calibri"/>
                <w:noProof/>
                <w:sz w:val="22"/>
              </w:rPr>
              <w:pict>
                <v:group id="Group 131412" o:spid="_x0000_s3349" style="width:44.45pt;height:55.35pt;mso-position-horizontal-relative:char;mso-position-vertical-relative:line" coordsize="5646,7031">
                  <v:rect id="Rectangle 10548" o:spid="_x0000_s3350" style="position:absolute;left:-1055;top:2297;width:3640;height:1530;rotation:270" filled="f" stroked="f">
                    <v:textbox style="layout-flow:vertical;mso-layout-flow-alt:bottom-to-top" inset="0,0,0,0">
                      <w:txbxContent>
                        <w:p w:rsidR="00A65F2A" w:rsidRDefault="00A65F2A">
                          <w:pPr>
                            <w:spacing w:after="160" w:line="259" w:lineRule="auto"/>
                            <w:ind w:firstLine="0"/>
                            <w:jc w:val="left"/>
                          </w:pPr>
                          <w:r>
                            <w:rPr>
                              <w:sz w:val="20"/>
                            </w:rPr>
                            <w:t xml:space="preserve">Інші </w:t>
                          </w:r>
                        </w:p>
                      </w:txbxContent>
                    </v:textbox>
                  </v:rect>
                  <v:rect id="Rectangle 10549" o:spid="_x0000_s3351" style="position:absolute;left:-2026;top:1691;width:8601;height:1530;rotation:270" filled="f" stroked="f">
                    <v:textbox style="layout-flow:vertical;mso-layout-flow-alt:bottom-to-top" inset="0,0,0,0">
                      <w:txbxContent>
                        <w:p w:rsidR="00A65F2A" w:rsidRDefault="00A65F2A">
                          <w:pPr>
                            <w:spacing w:after="160" w:line="259" w:lineRule="auto"/>
                            <w:ind w:firstLine="0"/>
                            <w:jc w:val="left"/>
                          </w:pPr>
                          <w:r>
                            <w:rPr>
                              <w:sz w:val="20"/>
                            </w:rPr>
                            <w:t xml:space="preserve">працівники </w:t>
                          </w:r>
                        </w:p>
                      </w:txbxContent>
                    </v:textbox>
                  </v:rect>
                  <v:rect id="Rectangle 10550" o:spid="_x0000_s3352" style="position:absolute;left:-908;top:1590;width:9352;height:1530;rotation:270" filled="f" stroked="f">
                    <v:textbox style="layout-flow:vertical;mso-layout-flow-alt:bottom-to-top" inset="0,0,0,0">
                      <w:txbxContent>
                        <w:p w:rsidR="00A65F2A" w:rsidRDefault="00A65F2A">
                          <w:pPr>
                            <w:spacing w:after="160" w:line="259" w:lineRule="auto"/>
                            <w:ind w:firstLine="0"/>
                            <w:jc w:val="left"/>
                          </w:pPr>
                          <w:r>
                            <w:rPr>
                              <w:sz w:val="20"/>
                            </w:rPr>
                            <w:t xml:space="preserve">навчального </w:t>
                          </w:r>
                        </w:p>
                      </w:txbxContent>
                    </v:textbox>
                  </v:rect>
                  <v:rect id="Rectangle 10551" o:spid="_x0000_s3353" style="position:absolute;left:2509;top:2234;width:5502;height:1530;rotation:270" filled="f" stroked="f">
                    <v:textbox style="layout-flow:vertical;mso-layout-flow-alt:bottom-to-top" inset="0,0,0,0">
                      <w:txbxContent>
                        <w:p w:rsidR="00A65F2A" w:rsidRDefault="00A65F2A">
                          <w:pPr>
                            <w:spacing w:after="160" w:line="259" w:lineRule="auto"/>
                            <w:ind w:firstLine="0"/>
                            <w:jc w:val="left"/>
                          </w:pPr>
                          <w:r>
                            <w:rPr>
                              <w:sz w:val="20"/>
                            </w:rPr>
                            <w:t>закладу</w:t>
                          </w:r>
                        </w:p>
                      </w:txbxContent>
                    </v:textbox>
                  </v:rect>
                  <v:rect id="Rectangle 10552" o:spid="_x0000_s3354" style="position:absolute;left:4966;top:449;width:420;height:1862;rotation:270" filled="f" stroked="f">
                    <v:textbox style="layout-flow:vertical;mso-layout-flow-alt:bottom-to-top" inset="0,0,0,0">
                      <w:txbxContent>
                        <w:p w:rsidR="00A65F2A" w:rsidRDefault="00A65F2A">
                          <w:pPr>
                            <w:spacing w:after="160" w:line="259" w:lineRule="auto"/>
                            <w:ind w:firstLine="0"/>
                            <w:jc w:val="left"/>
                          </w:pPr>
                        </w:p>
                      </w:txbxContent>
                    </v:textbox>
                  </v:rect>
                  <w10:anchorlock/>
                </v:group>
              </w:pic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Вінницька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16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8" w:firstLine="0"/>
              <w:jc w:val="center"/>
            </w:pPr>
            <w:r>
              <w:t xml:space="preserve">1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2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2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8" w:firstLine="0"/>
              <w:jc w:val="center"/>
            </w:pPr>
            <w:r>
              <w:t xml:space="preserve">3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7" w:firstLine="0"/>
              <w:jc w:val="center"/>
            </w:pPr>
            <w:r>
              <w:t xml:space="preserve">1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0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0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Волинська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33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8" w:firstLine="0"/>
              <w:jc w:val="center"/>
            </w:pPr>
            <w:r>
              <w:t xml:space="preserve">8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96" w:firstLine="0"/>
              <w:jc w:val="left"/>
            </w:pPr>
            <w:r>
              <w:t xml:space="preserve">10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8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8" w:firstLine="0"/>
              <w:jc w:val="center"/>
            </w:pPr>
            <w:r>
              <w:t xml:space="preserve">5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7" w:firstLine="0"/>
              <w:jc w:val="center"/>
            </w:pPr>
            <w:r>
              <w:t xml:space="preserve">7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0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1 </w:t>
            </w:r>
          </w:p>
        </w:tc>
      </w:tr>
      <w:tr w:rsidR="00A65F2A" w:rsidTr="0093584D">
        <w:trPr>
          <w:trHeight w:val="334"/>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Дніпропетровська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41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8" w:firstLine="0"/>
              <w:jc w:val="center"/>
            </w:pPr>
            <w:r>
              <w:t xml:space="preserve">9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96" w:firstLine="0"/>
              <w:jc w:val="left"/>
            </w:pPr>
            <w:r>
              <w:t xml:space="preserve">13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7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8" w:firstLine="0"/>
              <w:jc w:val="center"/>
            </w:pPr>
            <w:r>
              <w:t xml:space="preserve">7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7" w:firstLine="0"/>
              <w:jc w:val="center"/>
            </w:pPr>
            <w:r>
              <w:t xml:space="preserve">4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0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1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Донецька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80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16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96" w:firstLine="0"/>
              <w:jc w:val="left"/>
            </w:pPr>
            <w:r>
              <w:t xml:space="preserve">17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24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8" w:firstLine="0"/>
              <w:jc w:val="center"/>
            </w:pPr>
            <w:r>
              <w:t xml:space="preserve">3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7" w:firstLine="0"/>
              <w:jc w:val="center"/>
            </w:pPr>
            <w:r>
              <w:t xml:space="preserve">8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4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3 </w:t>
            </w:r>
          </w:p>
        </w:tc>
      </w:tr>
      <w:tr w:rsidR="00A65F2A" w:rsidTr="0093584D">
        <w:trPr>
          <w:trHeight w:val="332"/>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Житомирська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50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15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9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18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28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7" w:firstLine="0"/>
              <w:jc w:val="center"/>
            </w:pPr>
            <w:r>
              <w:t xml:space="preserve">8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1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4 </w:t>
            </w:r>
          </w:p>
        </w:tc>
      </w:tr>
      <w:tr w:rsidR="00A65F2A" w:rsidTr="0093584D">
        <w:trPr>
          <w:trHeight w:val="334"/>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Закарпатська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16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8" w:firstLine="0"/>
              <w:jc w:val="center"/>
            </w:pPr>
            <w:r>
              <w:t xml:space="preserve">7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4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7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8" w:firstLine="0"/>
              <w:jc w:val="center"/>
            </w:pPr>
            <w:r>
              <w:t xml:space="preserve">3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7" w:firstLine="0"/>
              <w:jc w:val="center"/>
            </w:pPr>
            <w:r>
              <w:t xml:space="preserve">6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1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0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Запорізька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71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11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96" w:firstLine="0"/>
              <w:jc w:val="left"/>
            </w:pPr>
            <w:r>
              <w:t xml:space="preserve">10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19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8" w:firstLine="0"/>
              <w:jc w:val="center"/>
            </w:pPr>
            <w:r>
              <w:t xml:space="preserve">8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7" w:firstLine="0"/>
              <w:jc w:val="center"/>
            </w:pPr>
            <w:r>
              <w:t xml:space="preserve">7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1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0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pPr>
            <w:r>
              <w:t xml:space="preserve">Івано-Франківська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63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8" w:firstLine="0"/>
              <w:jc w:val="center"/>
            </w:pPr>
            <w:r>
              <w:t xml:space="preserve">8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96" w:firstLine="0"/>
              <w:jc w:val="left"/>
            </w:pPr>
            <w:r>
              <w:t xml:space="preserve">11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36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27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14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3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2 </w:t>
            </w:r>
          </w:p>
        </w:tc>
      </w:tr>
      <w:tr w:rsidR="00A65F2A" w:rsidTr="0093584D">
        <w:trPr>
          <w:trHeight w:val="334"/>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Київська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77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13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96" w:firstLine="0"/>
              <w:jc w:val="left"/>
            </w:pPr>
            <w:r>
              <w:t xml:space="preserve">18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17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16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7" w:firstLine="0"/>
              <w:jc w:val="center"/>
            </w:pPr>
            <w:r>
              <w:t xml:space="preserve">4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1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0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Кіровоградська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31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8" w:firstLine="0"/>
              <w:jc w:val="center"/>
            </w:pPr>
            <w:r>
              <w:t xml:space="preserve">0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0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28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13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7" w:firstLine="0"/>
              <w:jc w:val="center"/>
            </w:pPr>
            <w:r>
              <w:t xml:space="preserve">1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0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0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Луганська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91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8" w:firstLine="0"/>
              <w:jc w:val="center"/>
            </w:pPr>
            <w:r>
              <w:t xml:space="preserve">7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96" w:firstLine="0"/>
              <w:jc w:val="left"/>
            </w:pPr>
            <w:r>
              <w:t xml:space="preserve">14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27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24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7" w:firstLine="0"/>
              <w:jc w:val="center"/>
            </w:pPr>
            <w:r>
              <w:t xml:space="preserve">4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1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3 </w:t>
            </w:r>
          </w:p>
        </w:tc>
      </w:tr>
      <w:tr w:rsidR="00A65F2A" w:rsidTr="0093584D">
        <w:trPr>
          <w:trHeight w:val="334"/>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Львівська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11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8" w:firstLine="0"/>
              <w:jc w:val="center"/>
            </w:pPr>
            <w:r>
              <w:t xml:space="preserve">3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3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5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8" w:firstLine="0"/>
              <w:jc w:val="center"/>
            </w:pPr>
            <w:r>
              <w:t xml:space="preserve">2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7" w:firstLine="0"/>
              <w:jc w:val="center"/>
            </w:pPr>
            <w:r>
              <w:t xml:space="preserve">0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0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0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Миколаївська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72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17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7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24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8" w:firstLine="0"/>
              <w:jc w:val="center"/>
            </w:pPr>
            <w:r>
              <w:t xml:space="preserve">9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7" w:firstLine="0"/>
              <w:jc w:val="center"/>
            </w:pPr>
            <w:r>
              <w:t xml:space="preserve">3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1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1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Одеська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87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20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96" w:firstLine="0"/>
              <w:jc w:val="left"/>
            </w:pPr>
            <w:r>
              <w:t xml:space="preserve">32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14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17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12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1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0 </w:t>
            </w:r>
          </w:p>
        </w:tc>
      </w:tr>
      <w:tr w:rsidR="00A65F2A" w:rsidTr="0093584D">
        <w:trPr>
          <w:trHeight w:val="334"/>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Полтавська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98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17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96" w:firstLine="0"/>
              <w:jc w:val="left"/>
            </w:pPr>
            <w:r>
              <w:t xml:space="preserve">20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36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12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7" w:firstLine="0"/>
              <w:jc w:val="center"/>
            </w:pPr>
            <w:r>
              <w:t xml:space="preserve">6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5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2 </w:t>
            </w:r>
          </w:p>
        </w:tc>
      </w:tr>
      <w:tr w:rsidR="00A65F2A" w:rsidTr="0093584D">
        <w:trPr>
          <w:trHeight w:val="332"/>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Рівненська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195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39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26" w:firstLine="0"/>
              <w:jc w:val="left"/>
            </w:pPr>
            <w:r>
              <w:t xml:space="preserve">111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53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42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77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4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7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Сумська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102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11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96" w:firstLine="0"/>
              <w:jc w:val="left"/>
            </w:pPr>
            <w:r>
              <w:t xml:space="preserve">11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30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13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7" w:firstLine="0"/>
              <w:jc w:val="center"/>
            </w:pPr>
            <w:r>
              <w:t xml:space="preserve">6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1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2 </w:t>
            </w:r>
          </w:p>
        </w:tc>
      </w:tr>
      <w:tr w:rsidR="00A65F2A" w:rsidTr="0093584D">
        <w:trPr>
          <w:trHeight w:val="334"/>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Тернопільська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56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11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96" w:firstLine="0"/>
              <w:jc w:val="left"/>
            </w:pPr>
            <w:r>
              <w:t xml:space="preserve">47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15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8" w:firstLine="0"/>
              <w:jc w:val="center"/>
            </w:pPr>
            <w:r>
              <w:t xml:space="preserve">8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10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3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5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Харківська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1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8" w:firstLine="0"/>
              <w:jc w:val="center"/>
            </w:pPr>
            <w:r>
              <w:t xml:space="preserve">0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0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1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8" w:firstLine="0"/>
              <w:jc w:val="center"/>
            </w:pPr>
            <w:r>
              <w:t xml:space="preserve">0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7" w:firstLine="0"/>
              <w:jc w:val="center"/>
            </w:pPr>
            <w:r>
              <w:t xml:space="preserve">0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0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0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Херсонська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8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8" w:firstLine="0"/>
              <w:jc w:val="center"/>
            </w:pPr>
            <w:r>
              <w:t xml:space="preserve">0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0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3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8" w:firstLine="0"/>
              <w:jc w:val="center"/>
            </w:pPr>
            <w:r>
              <w:t xml:space="preserve">0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7" w:firstLine="0"/>
              <w:jc w:val="center"/>
            </w:pPr>
            <w:r>
              <w:t xml:space="preserve">0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0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0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Хмельницька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24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8" w:firstLine="0"/>
              <w:jc w:val="center"/>
            </w:pPr>
            <w:r>
              <w:t xml:space="preserve">9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96" w:firstLine="0"/>
              <w:jc w:val="left"/>
            </w:pPr>
            <w:r>
              <w:t xml:space="preserve">12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9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8" w:firstLine="0"/>
              <w:jc w:val="center"/>
            </w:pPr>
            <w:r>
              <w:t xml:space="preserve">2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7" w:firstLine="0"/>
              <w:jc w:val="center"/>
            </w:pPr>
            <w:r>
              <w:t xml:space="preserve">8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1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1 </w:t>
            </w:r>
          </w:p>
        </w:tc>
      </w:tr>
      <w:tr w:rsidR="00A65F2A" w:rsidTr="0093584D">
        <w:trPr>
          <w:trHeight w:val="334"/>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Черкаська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44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21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96" w:firstLine="0"/>
              <w:jc w:val="left"/>
            </w:pPr>
            <w:r>
              <w:t xml:space="preserve">20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27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26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7" w:firstLine="0"/>
              <w:jc w:val="center"/>
            </w:pPr>
            <w:r>
              <w:t xml:space="preserve">3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0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2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Чернівецька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100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8" w:firstLine="0"/>
              <w:jc w:val="center"/>
            </w:pPr>
            <w:r>
              <w:t xml:space="preserve">4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3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67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40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7" w:firstLine="0"/>
              <w:jc w:val="center"/>
            </w:pPr>
            <w:r>
              <w:t xml:space="preserve">2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0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1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Чернігівська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71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31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96" w:firstLine="0"/>
              <w:jc w:val="left"/>
            </w:pPr>
            <w:r>
              <w:t xml:space="preserve">38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47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28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13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6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3 </w:t>
            </w:r>
          </w:p>
        </w:tc>
      </w:tr>
      <w:tr w:rsidR="00A65F2A" w:rsidTr="0093584D">
        <w:trPr>
          <w:trHeight w:val="655"/>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rsidRPr="0093584D">
              <w:rPr>
                <w:color w:val="FF0000"/>
              </w:rPr>
              <w:t xml:space="preserve">Відсутні дані щодо області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6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8" w:firstLine="0"/>
              <w:jc w:val="center"/>
            </w:pPr>
            <w:r>
              <w:t xml:space="preserve">0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0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3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8" w:firstLine="0"/>
              <w:jc w:val="center"/>
            </w:pPr>
            <w:r>
              <w:t xml:space="preserve">4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7" w:firstLine="0"/>
              <w:jc w:val="center"/>
            </w:pPr>
            <w:r>
              <w:t xml:space="preserve">1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0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center"/>
            </w:pPr>
            <w:r>
              <w:t xml:space="preserve">0 </w:t>
            </w:r>
          </w:p>
        </w:tc>
      </w:tr>
      <w:tr w:rsidR="00A65F2A" w:rsidTr="0093584D">
        <w:trPr>
          <w:trHeight w:val="332"/>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5" w:firstLine="0"/>
              <w:jc w:val="right"/>
            </w:pPr>
            <w:r w:rsidRPr="0093584D">
              <w:rPr>
                <w:i/>
              </w:rPr>
              <w:t xml:space="preserve">Всього: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rsidRPr="0093584D">
              <w:rPr>
                <w:i/>
              </w:rPr>
              <w:t xml:space="preserve">1444 </w:t>
            </w:r>
          </w:p>
        </w:tc>
        <w:tc>
          <w:tcPr>
            <w:tcW w:w="106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6" w:firstLine="0"/>
              <w:jc w:val="center"/>
            </w:pPr>
            <w:r>
              <w:t xml:space="preserve">278 </w:t>
            </w:r>
          </w:p>
        </w:tc>
        <w:tc>
          <w:tcPr>
            <w:tcW w:w="68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26" w:firstLine="0"/>
              <w:jc w:val="left"/>
            </w:pPr>
            <w:r>
              <w:t xml:space="preserve">412 </w:t>
            </w:r>
          </w:p>
        </w:tc>
        <w:tc>
          <w:tcPr>
            <w:tcW w:w="87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122" w:firstLine="0"/>
              <w:jc w:val="left"/>
            </w:pPr>
            <w:r>
              <w:t xml:space="preserve">527 </w:t>
            </w:r>
          </w:p>
        </w:tc>
        <w:tc>
          <w:tcPr>
            <w:tcW w:w="876"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120" w:firstLine="0"/>
              <w:jc w:val="left"/>
            </w:pPr>
            <w:r>
              <w:t xml:space="preserve">340 </w:t>
            </w:r>
          </w:p>
        </w:tc>
        <w:tc>
          <w:tcPr>
            <w:tcW w:w="877"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120" w:firstLine="0"/>
              <w:jc w:val="left"/>
            </w:pPr>
            <w:r>
              <w:t xml:space="preserve">205 </w:t>
            </w:r>
          </w:p>
        </w:tc>
        <w:tc>
          <w:tcPr>
            <w:tcW w:w="65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79" w:firstLine="0"/>
              <w:jc w:val="left"/>
            </w:pPr>
            <w:r>
              <w:t xml:space="preserve">34 </w:t>
            </w:r>
          </w:p>
        </w:tc>
        <w:tc>
          <w:tcPr>
            <w:tcW w:w="1099"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8" w:firstLine="0"/>
              <w:jc w:val="center"/>
            </w:pPr>
            <w:r>
              <w:t xml:space="preserve">38 </w:t>
            </w:r>
          </w:p>
        </w:tc>
      </w:tr>
    </w:tbl>
    <w:p w:rsidR="00A65F2A" w:rsidRDefault="00A65F2A">
      <w:pPr>
        <w:spacing w:after="21" w:line="259" w:lineRule="auto"/>
        <w:ind w:left="708" w:firstLine="0"/>
        <w:jc w:val="left"/>
      </w:pPr>
    </w:p>
    <w:p w:rsidR="00A65F2A" w:rsidRDefault="00A65F2A">
      <w:pPr>
        <w:spacing w:after="0" w:line="259" w:lineRule="auto"/>
        <w:ind w:left="708" w:firstLine="0"/>
        <w:jc w:val="left"/>
      </w:pPr>
    </w:p>
    <w:p w:rsidR="00A65F2A" w:rsidRDefault="00A65F2A">
      <w:pPr>
        <w:spacing w:after="73" w:line="259" w:lineRule="auto"/>
        <w:ind w:left="10" w:right="195" w:hanging="10"/>
        <w:jc w:val="right"/>
      </w:pPr>
      <w:r>
        <w:t xml:space="preserve">Таблиця </w:t>
      </w:r>
    </w:p>
    <w:p w:rsidR="00A65F2A" w:rsidRDefault="00A65F2A">
      <w:pPr>
        <w:ind w:left="-15"/>
      </w:pPr>
      <w:r>
        <w:t xml:space="preserve">Розподіл кількості навчальних закладів, працівники яких проходили підготовку певного типу до впровадження програми, за областями України </w:t>
      </w:r>
    </w:p>
    <w:tbl>
      <w:tblPr>
        <w:tblW w:w="9856" w:type="dxa"/>
        <w:tblInd w:w="-108" w:type="dxa"/>
        <w:tblCellMar>
          <w:top w:w="9" w:type="dxa"/>
          <w:right w:w="38" w:type="dxa"/>
        </w:tblCellMar>
        <w:tblLook w:val="00A0"/>
      </w:tblPr>
      <w:tblGrid>
        <w:gridCol w:w="2513"/>
        <w:gridCol w:w="1205"/>
        <w:gridCol w:w="785"/>
        <w:gridCol w:w="1560"/>
        <w:gridCol w:w="1558"/>
        <w:gridCol w:w="1560"/>
        <w:gridCol w:w="675"/>
      </w:tblGrid>
      <w:tr w:rsidR="00A65F2A" w:rsidTr="0093584D">
        <w:trPr>
          <w:trHeight w:val="751"/>
        </w:trPr>
        <w:tc>
          <w:tcPr>
            <w:tcW w:w="2513" w:type="dxa"/>
            <w:vMerge w:val="restart"/>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3" w:firstLine="0"/>
              <w:jc w:val="center"/>
            </w:pPr>
            <w:r>
              <w:t xml:space="preserve">Область </w:t>
            </w:r>
          </w:p>
        </w:tc>
        <w:tc>
          <w:tcPr>
            <w:tcW w:w="1205" w:type="dxa"/>
            <w:vMerge w:val="restart"/>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center"/>
            </w:pPr>
            <w:r>
              <w:t xml:space="preserve">Заг. кільк. закладів </w:t>
            </w:r>
          </w:p>
        </w:tc>
        <w:tc>
          <w:tcPr>
            <w:tcW w:w="6138" w:type="dxa"/>
            <w:gridSpan w:val="5"/>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center"/>
            </w:pPr>
            <w:r>
              <w:t xml:space="preserve">Кількість закладів, працівники яких проходили відповідну підготовку </w:t>
            </w:r>
          </w:p>
        </w:tc>
      </w:tr>
      <w:tr w:rsidR="00A65F2A" w:rsidTr="0093584D">
        <w:trPr>
          <w:trHeight w:val="1546"/>
        </w:trPr>
        <w:tc>
          <w:tcPr>
            <w:tcW w:w="0" w:type="auto"/>
            <w:vMerge/>
            <w:tcBorders>
              <w:top w:val="nil"/>
              <w:left w:val="single" w:sz="4" w:space="0" w:color="000000"/>
              <w:bottom w:val="single" w:sz="4" w:space="0" w:color="000000"/>
              <w:right w:val="single" w:sz="4" w:space="0" w:color="000000"/>
            </w:tcBorders>
          </w:tcPr>
          <w:p w:rsidR="00A65F2A" w:rsidRDefault="00A65F2A" w:rsidP="0093584D">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A65F2A" w:rsidRDefault="00A65F2A" w:rsidP="0093584D">
            <w:pPr>
              <w:spacing w:after="160" w:line="259" w:lineRule="auto"/>
              <w:ind w:firstLine="0"/>
              <w:jc w:val="left"/>
            </w:pPr>
          </w:p>
        </w:tc>
        <w:tc>
          <w:tcPr>
            <w:tcW w:w="78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211" w:firstLine="0"/>
              <w:jc w:val="left"/>
            </w:pPr>
            <w:r>
              <w:rPr>
                <w:noProof/>
                <w:lang w:val="ru-RU" w:eastAsia="ru-RU"/>
              </w:rPr>
            </w:r>
            <w:r w:rsidRPr="0093584D">
              <w:rPr>
                <w:rFonts w:ascii="Calibri" w:hAnsi="Calibri" w:cs="Calibri"/>
                <w:noProof/>
                <w:sz w:val="22"/>
              </w:rPr>
              <w:pict>
                <v:group id="Group 137188" o:spid="_x0000_s3355" style="width:11.05pt;height:60.45pt;mso-position-horizontal-relative:char;mso-position-vertical-relative:line" coordsize="1400,7677">
                  <v:rect id="Rectangle 11867" o:spid="_x0000_s3356" style="position:absolute;left:-3865;top:2031;width:9760;height:1530;rotation:270" filled="f" stroked="f">
                    <v:textbox style="layout-flow:vertical;mso-layout-flow-alt:bottom-to-top" inset="0,0,0,0">
                      <w:txbxContent>
                        <w:p w:rsidR="00A65F2A" w:rsidRDefault="00A65F2A">
                          <w:pPr>
                            <w:spacing w:after="160" w:line="259" w:lineRule="auto"/>
                            <w:ind w:firstLine="0"/>
                            <w:jc w:val="left"/>
                          </w:pPr>
                          <w:r>
                            <w:rPr>
                              <w:sz w:val="20"/>
                            </w:rPr>
                            <w:t>На базі ІППО</w:t>
                          </w:r>
                        </w:p>
                      </w:txbxContent>
                    </v:textbox>
                  </v:rect>
                  <v:rect id="Rectangle 11868" o:spid="_x0000_s3357" style="position:absolute;left:720;top:-825;width:420;height:1862;rotation:270" filled="f" stroked="f">
                    <v:textbox style="layout-flow:vertical;mso-layout-flow-alt:bottom-to-top" inset="0,0,0,0">
                      <w:txbxContent>
                        <w:p w:rsidR="00A65F2A" w:rsidRDefault="00A65F2A">
                          <w:pPr>
                            <w:spacing w:after="160" w:line="259" w:lineRule="auto"/>
                            <w:ind w:firstLine="0"/>
                            <w:jc w:val="left"/>
                          </w:pPr>
                        </w:p>
                      </w:txbxContent>
                    </v:textbox>
                  </v:rect>
                  <w10:anchorlock/>
                </v:group>
              </w:pic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66" w:firstLine="0"/>
              <w:jc w:val="left"/>
            </w:pPr>
            <w:r>
              <w:rPr>
                <w:noProof/>
                <w:lang w:val="ru-RU" w:eastAsia="ru-RU"/>
              </w:rPr>
            </w:r>
            <w:r w:rsidRPr="0093584D">
              <w:rPr>
                <w:rFonts w:ascii="Calibri" w:hAnsi="Calibri" w:cs="Calibri"/>
                <w:noProof/>
                <w:sz w:val="22"/>
              </w:rPr>
              <w:pict>
                <v:group id="Group 137192" o:spid="_x0000_s3358" style="width:36.3pt;height:49.6pt;mso-position-horizontal-relative:char;mso-position-vertical-relative:line" coordsize="4610,6299">
                  <v:rect id="Rectangle 11869" o:spid="_x0000_s3359" style="position:absolute;left:-3423;top:1345;width:8378;height:1530;rotation:270" filled="f" stroked="f">
                    <v:textbox style="layout-flow:vertical;mso-layout-flow-alt:bottom-to-top" inset="0,0,0,0">
                      <w:txbxContent>
                        <w:p w:rsidR="00A65F2A" w:rsidRDefault="00A65F2A">
                          <w:pPr>
                            <w:spacing w:after="160" w:line="259" w:lineRule="auto"/>
                            <w:ind w:firstLine="0"/>
                            <w:jc w:val="left"/>
                          </w:pPr>
                          <w:r>
                            <w:rPr>
                              <w:sz w:val="20"/>
                            </w:rPr>
                            <w:t xml:space="preserve">На заходах </w:t>
                          </w:r>
                        </w:p>
                      </w:txbxContent>
                    </v:textbox>
                  </v:rect>
                  <v:rect id="Rectangle 11870" o:spid="_x0000_s3360" style="position:absolute;left:-1276;top:1450;width:7526;height:1530;rotation:270" filled="f" stroked="f">
                    <v:textbox style="layout-flow:vertical;mso-layout-flow-alt:bottom-to-top" inset="0,0,0,0">
                      <w:txbxContent>
                        <w:p w:rsidR="00A65F2A" w:rsidRDefault="00A65F2A">
                          <w:pPr>
                            <w:spacing w:after="160" w:line="259" w:lineRule="auto"/>
                            <w:ind w:firstLine="0"/>
                            <w:jc w:val="left"/>
                          </w:pPr>
                          <w:r>
                            <w:rPr>
                              <w:sz w:val="20"/>
                            </w:rPr>
                            <w:t xml:space="preserve">управлінь </w:t>
                          </w:r>
                        </w:p>
                      </w:txbxContent>
                    </v:textbox>
                  </v:rect>
                  <v:rect id="Rectangle 11871" o:spid="_x0000_s3361" style="position:absolute;left:1981;top:1980;width:4486;height:1530;rotation:270" filled="f" stroked="f">
                    <v:textbox style="layout-flow:vertical;mso-layout-flow-alt:bottom-to-top" inset="0,0,0,0">
                      <w:txbxContent>
                        <w:p w:rsidR="00A65F2A" w:rsidRDefault="00A65F2A">
                          <w:pPr>
                            <w:spacing w:after="160" w:line="259" w:lineRule="auto"/>
                            <w:ind w:firstLine="0"/>
                            <w:jc w:val="left"/>
                          </w:pPr>
                          <w:r>
                            <w:rPr>
                              <w:sz w:val="20"/>
                            </w:rPr>
                            <w:t>освіти</w:t>
                          </w:r>
                        </w:p>
                      </w:txbxContent>
                    </v:textbox>
                  </v:rect>
                  <v:rect id="Rectangle 11872" o:spid="_x0000_s3362" style="position:absolute;left:3930;top:463;width:420;height:1862;rotation:270" filled="f" stroked="f">
                    <v:textbox style="layout-flow:vertical;mso-layout-flow-alt:bottom-to-top" inset="0,0,0,0">
                      <w:txbxContent>
                        <w:p w:rsidR="00A65F2A" w:rsidRDefault="00A65F2A">
                          <w:pPr>
                            <w:spacing w:after="160" w:line="259" w:lineRule="auto"/>
                            <w:ind w:firstLine="0"/>
                            <w:jc w:val="left"/>
                          </w:pPr>
                        </w:p>
                      </w:txbxContent>
                    </v:textbox>
                  </v:rect>
                  <w10:anchorlock/>
                </v:group>
              </w:pict>
            </w:r>
          </w:p>
        </w:tc>
        <w:tc>
          <w:tcPr>
            <w:tcW w:w="155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229" w:firstLine="0"/>
              <w:jc w:val="left"/>
            </w:pPr>
            <w:r>
              <w:rPr>
                <w:noProof/>
                <w:lang w:val="ru-RU" w:eastAsia="ru-RU"/>
              </w:rPr>
            </w:r>
            <w:r w:rsidRPr="0093584D">
              <w:rPr>
                <w:rFonts w:ascii="Calibri" w:hAnsi="Calibri" w:cs="Calibri"/>
                <w:noProof/>
                <w:sz w:val="22"/>
              </w:rPr>
              <w:pict>
                <v:group id="Group 137196" o:spid="_x0000_s3363" style="width:49.85pt;height:67.85pt;mso-position-horizontal-relative:char;mso-position-vertical-relative:line" coordsize="6332,8615">
                  <v:rect id="Rectangle 11873" o:spid="_x0000_s3364" style="position:absolute;left:-4964;top:2120;width:11458;height:1530;rotation:270" filled="f" stroked="f">
                    <v:textbox style="layout-flow:vertical;mso-layout-flow-alt:bottom-to-top" inset="0,0,0,0">
                      <w:txbxContent>
                        <w:p w:rsidR="00A65F2A" w:rsidRDefault="00A65F2A">
                          <w:pPr>
                            <w:spacing w:after="160" w:line="259" w:lineRule="auto"/>
                            <w:ind w:firstLine="0"/>
                            <w:jc w:val="left"/>
                          </w:pPr>
                          <w:r>
                            <w:rPr>
                              <w:sz w:val="20"/>
                            </w:rPr>
                            <w:t xml:space="preserve">На методичних </w:t>
                          </w:r>
                        </w:p>
                      </w:txbxContent>
                    </v:textbox>
                  </v:rect>
                  <v:rect id="Rectangle 11874" o:spid="_x0000_s3365" style="position:absolute;left:-1499;top:2552;width:7974;height:1530;rotation:270" filled="f" stroked="f">
                    <v:textbox style="layout-flow:vertical;mso-layout-flow-alt:bottom-to-top" inset="0,0,0,0">
                      <w:txbxContent>
                        <w:p w:rsidR="00A65F2A" w:rsidRDefault="00A65F2A">
                          <w:pPr>
                            <w:spacing w:after="160" w:line="259" w:lineRule="auto"/>
                            <w:ind w:firstLine="0"/>
                            <w:jc w:val="left"/>
                          </w:pPr>
                          <w:r>
                            <w:rPr>
                              <w:sz w:val="20"/>
                            </w:rPr>
                            <w:t xml:space="preserve">семінарах, </w:t>
                          </w:r>
                        </w:p>
                      </w:txbxContent>
                    </v:textbox>
                  </v:rect>
                  <v:rect id="Rectangle 11875" o:spid="_x0000_s3366" style="position:absolute;left:543;top:2629;width:7331;height:1530;rotation:270" filled="f" stroked="f">
                    <v:textbox style="layout-flow:vertical;mso-layout-flow-alt:bottom-to-top" inset="0,0,0,0">
                      <w:txbxContent>
                        <w:p w:rsidR="00A65F2A" w:rsidRDefault="00A65F2A">
                          <w:pPr>
                            <w:spacing w:after="160" w:line="259" w:lineRule="auto"/>
                            <w:ind w:firstLine="0"/>
                            <w:jc w:val="left"/>
                          </w:pPr>
                          <w:r>
                            <w:rPr>
                              <w:sz w:val="20"/>
                            </w:rPr>
                            <w:t xml:space="preserve">нарадах в </w:t>
                          </w:r>
                        </w:p>
                      </w:txbxContent>
                    </v:textbox>
                  </v:rect>
                  <v:rect id="Rectangle 11876" o:spid="_x0000_s3367" style="position:absolute;left:649;top:2384;width:10595;height:1530;rotation:270" filled="f" stroked="f">
                    <v:textbox style="layout-flow:vertical;mso-layout-flow-alt:bottom-to-top" inset="0,0,0,0">
                      <w:txbxContent>
                        <w:p w:rsidR="00A65F2A" w:rsidRDefault="00A65F2A">
                          <w:pPr>
                            <w:spacing w:after="160" w:line="259" w:lineRule="auto"/>
                            <w:ind w:firstLine="0"/>
                            <w:jc w:val="left"/>
                          </w:pPr>
                          <w:r>
                            <w:rPr>
                              <w:sz w:val="20"/>
                            </w:rPr>
                            <w:t>своєму закладі</w:t>
                          </w:r>
                        </w:p>
                      </w:txbxContent>
                    </v:textbox>
                  </v:rect>
                  <v:rect id="Rectangle 11877" o:spid="_x0000_s3368" style="position:absolute;left:5652;top:-679;width:420;height:1862;rotation:270" filled="f" stroked="f">
                    <v:textbox style="layout-flow:vertical;mso-layout-flow-alt:bottom-to-top" inset="0,0,0,0">
                      <w:txbxContent>
                        <w:p w:rsidR="00A65F2A" w:rsidRDefault="00A65F2A">
                          <w:pPr>
                            <w:spacing w:after="160" w:line="259" w:lineRule="auto"/>
                            <w:ind w:firstLine="0"/>
                            <w:jc w:val="left"/>
                          </w:pPr>
                        </w:p>
                      </w:txbxContent>
                    </v:textbox>
                  </v:rect>
                  <w10:anchorlock/>
                </v:group>
              </w:pic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66" w:firstLine="0"/>
              <w:jc w:val="left"/>
            </w:pPr>
            <w:r>
              <w:rPr>
                <w:noProof/>
                <w:lang w:val="ru-RU" w:eastAsia="ru-RU"/>
              </w:rPr>
            </w:r>
            <w:r w:rsidRPr="0093584D">
              <w:rPr>
                <w:rFonts w:ascii="Calibri" w:hAnsi="Calibri" w:cs="Calibri"/>
                <w:noProof/>
                <w:sz w:val="22"/>
              </w:rPr>
              <w:pict>
                <v:group id="Group 137200" o:spid="_x0000_s3369" style="width:36.3pt;height:65.55pt;mso-position-horizontal-relative:char;mso-position-vertical-relative:line" coordsize="4610,8323">
                  <v:rect id="Rectangle 11878" o:spid="_x0000_s3370" style="position:absolute;left:-4769;top:2023;width:11069;height:1530;rotation:270" filled="f" stroked="f">
                    <v:textbox style="layout-flow:vertical;mso-layout-flow-alt:bottom-to-top" inset="0,0,0,0">
                      <w:txbxContent>
                        <w:p w:rsidR="00A65F2A" w:rsidRDefault="00A65F2A">
                          <w:pPr>
                            <w:spacing w:after="160" w:line="259" w:lineRule="auto"/>
                            <w:ind w:firstLine="0"/>
                            <w:jc w:val="left"/>
                          </w:pPr>
                          <w:r>
                            <w:rPr>
                              <w:sz w:val="20"/>
                            </w:rPr>
                            <w:t xml:space="preserve">Самостійно, за </w:t>
                          </w:r>
                        </w:p>
                      </w:txbxContent>
                    </v:textbox>
                  </v:rect>
                  <v:rect id="Rectangle 11879" o:spid="_x0000_s3371" style="position:absolute;left:-1803;top:2337;width:8581;height:1530;rotation:270" filled="f" stroked="f">
                    <v:textbox style="layout-flow:vertical;mso-layout-flow-alt:bottom-to-top" inset="0,0,0,0">
                      <w:txbxContent>
                        <w:p w:rsidR="00A65F2A" w:rsidRDefault="00A65F2A">
                          <w:pPr>
                            <w:spacing w:after="160" w:line="259" w:lineRule="auto"/>
                            <w:ind w:firstLine="0"/>
                            <w:jc w:val="left"/>
                          </w:pPr>
                          <w:r>
                            <w:rPr>
                              <w:sz w:val="20"/>
                            </w:rPr>
                            <w:t xml:space="preserve">допомогою </w:t>
                          </w:r>
                        </w:p>
                      </w:txbxContent>
                    </v:textbox>
                  </v:rect>
                  <v:rect id="Rectangle 11880" o:spid="_x0000_s3372" style="position:absolute;left:371;top:2607;width:7706;height:1530;rotation:270" filled="f" stroked="f">
                    <v:textbox style="layout-flow:vertical;mso-layout-flow-alt:bottom-to-top" inset="0,0,0,0">
                      <w:txbxContent>
                        <w:p w:rsidR="00A65F2A" w:rsidRDefault="00A65F2A">
                          <w:pPr>
                            <w:spacing w:after="160" w:line="259" w:lineRule="auto"/>
                            <w:ind w:firstLine="0"/>
                            <w:jc w:val="left"/>
                          </w:pPr>
                          <w:r>
                            <w:rPr>
                              <w:sz w:val="20"/>
                            </w:rPr>
                            <w:t>літератури</w:t>
                          </w:r>
                        </w:p>
                      </w:txbxContent>
                    </v:textbox>
                  </v:rect>
                  <v:rect id="Rectangle 11881" o:spid="_x0000_s3373" style="position:absolute;left:3930;top:277;width:420;height:1862;rotation:270" filled="f" stroked="f">
                    <v:textbox style="layout-flow:vertical;mso-layout-flow-alt:bottom-to-top" inset="0,0,0,0">
                      <w:txbxContent>
                        <w:p w:rsidR="00A65F2A" w:rsidRDefault="00A65F2A">
                          <w:pPr>
                            <w:spacing w:after="160" w:line="259" w:lineRule="auto"/>
                            <w:ind w:firstLine="0"/>
                            <w:jc w:val="left"/>
                          </w:pPr>
                        </w:p>
                      </w:txbxContent>
                    </v:textbox>
                  </v:rect>
                  <w10:anchorlock/>
                </v:group>
              </w:pict>
            </w:r>
          </w:p>
        </w:tc>
        <w:tc>
          <w:tcPr>
            <w:tcW w:w="67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156" w:firstLine="0"/>
              <w:jc w:val="left"/>
            </w:pPr>
            <w:r>
              <w:rPr>
                <w:noProof/>
                <w:lang w:val="ru-RU" w:eastAsia="ru-RU"/>
              </w:rPr>
            </w:r>
            <w:r w:rsidRPr="0093584D">
              <w:rPr>
                <w:rFonts w:ascii="Calibri" w:hAnsi="Calibri" w:cs="Calibri"/>
                <w:noProof/>
                <w:sz w:val="22"/>
              </w:rPr>
              <w:pict>
                <v:group id="Group 137204" o:spid="_x0000_s3374" style="width:11.05pt;height:60.1pt;mso-position-horizontal-relative:char;mso-position-vertical-relative:line" coordsize="1400,7631">
                  <v:rect id="Rectangle 11882" o:spid="_x0000_s3375" style="position:absolute;left:-3839;top:2011;width:9708;height:1530;rotation:270" filled="f" stroked="f">
                    <v:textbox style="layout-flow:vertical;mso-layout-flow-alt:bottom-to-top" inset="0,0,0,0">
                      <w:txbxContent>
                        <w:p w:rsidR="00A65F2A" w:rsidRDefault="00A65F2A">
                          <w:pPr>
                            <w:spacing w:after="160" w:line="259" w:lineRule="auto"/>
                            <w:ind w:firstLine="0"/>
                            <w:jc w:val="left"/>
                          </w:pPr>
                          <w:r>
                            <w:rPr>
                              <w:sz w:val="20"/>
                            </w:rPr>
                            <w:t>Іншим чином</w:t>
                          </w:r>
                        </w:p>
                      </w:txbxContent>
                    </v:textbox>
                  </v:rect>
                  <v:rect id="Rectangle 11883" o:spid="_x0000_s3376" style="position:absolute;left:720;top:-825;width:420;height:1862;rotation:270" filled="f" stroked="f">
                    <v:textbox style="layout-flow:vertical;mso-layout-flow-alt:bottom-to-top" inset="0,0,0,0">
                      <w:txbxContent>
                        <w:p w:rsidR="00A65F2A" w:rsidRDefault="00A65F2A">
                          <w:pPr>
                            <w:spacing w:after="160" w:line="259" w:lineRule="auto"/>
                            <w:ind w:firstLine="0"/>
                            <w:jc w:val="left"/>
                          </w:pPr>
                        </w:p>
                      </w:txbxContent>
                    </v:textbox>
                  </v:rect>
                  <w10:anchorlock/>
                </v:group>
              </w:pic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Вінницька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16 </w:t>
            </w:r>
          </w:p>
        </w:tc>
        <w:tc>
          <w:tcPr>
            <w:tcW w:w="78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3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7 </w:t>
            </w:r>
          </w:p>
        </w:tc>
        <w:tc>
          <w:tcPr>
            <w:tcW w:w="67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2 </w:t>
            </w:r>
          </w:p>
        </w:tc>
      </w:tr>
      <w:tr w:rsidR="00A65F2A" w:rsidTr="0093584D">
        <w:trPr>
          <w:trHeight w:val="334"/>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Волинська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33 </w:t>
            </w:r>
          </w:p>
        </w:tc>
        <w:tc>
          <w:tcPr>
            <w:tcW w:w="78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7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7 </w:t>
            </w:r>
          </w:p>
        </w:tc>
        <w:tc>
          <w:tcPr>
            <w:tcW w:w="155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0" w:firstLine="0"/>
              <w:jc w:val="center"/>
            </w:pPr>
            <w:r>
              <w:t xml:space="preserve">10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22 </w:t>
            </w:r>
          </w:p>
        </w:tc>
        <w:tc>
          <w:tcPr>
            <w:tcW w:w="67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4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Дніпропетровська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41 </w:t>
            </w:r>
          </w:p>
        </w:tc>
        <w:tc>
          <w:tcPr>
            <w:tcW w:w="78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15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0" w:firstLine="0"/>
              <w:jc w:val="center"/>
            </w:pPr>
            <w:r>
              <w:t xml:space="preserve">14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20 </w:t>
            </w:r>
          </w:p>
        </w:tc>
        <w:tc>
          <w:tcPr>
            <w:tcW w:w="67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3 </w:t>
            </w:r>
          </w:p>
        </w:tc>
      </w:tr>
      <w:tr w:rsidR="00A65F2A" w:rsidTr="0093584D">
        <w:trPr>
          <w:trHeight w:val="332"/>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Донецька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80 </w:t>
            </w:r>
          </w:p>
        </w:tc>
        <w:tc>
          <w:tcPr>
            <w:tcW w:w="78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11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15 </w:t>
            </w:r>
          </w:p>
        </w:tc>
        <w:tc>
          <w:tcPr>
            <w:tcW w:w="155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0" w:firstLine="0"/>
              <w:jc w:val="center"/>
            </w:pPr>
            <w:r>
              <w:t xml:space="preserve">27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39 </w:t>
            </w:r>
          </w:p>
        </w:tc>
        <w:tc>
          <w:tcPr>
            <w:tcW w:w="67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89" w:firstLine="0"/>
              <w:jc w:val="left"/>
            </w:pPr>
            <w:r>
              <w:t xml:space="preserve">12 </w:t>
            </w:r>
          </w:p>
        </w:tc>
      </w:tr>
      <w:tr w:rsidR="00A65F2A" w:rsidTr="0093584D">
        <w:trPr>
          <w:trHeight w:val="334"/>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Житомирська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50 </w:t>
            </w:r>
          </w:p>
        </w:tc>
        <w:tc>
          <w:tcPr>
            <w:tcW w:w="78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4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24 </w:t>
            </w:r>
          </w:p>
        </w:tc>
        <w:tc>
          <w:tcPr>
            <w:tcW w:w="155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0" w:firstLine="0"/>
              <w:jc w:val="center"/>
            </w:pPr>
            <w:r>
              <w:t xml:space="preserve">15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21 </w:t>
            </w:r>
          </w:p>
        </w:tc>
        <w:tc>
          <w:tcPr>
            <w:tcW w:w="67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8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Закарпатська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16 </w:t>
            </w:r>
          </w:p>
        </w:tc>
        <w:tc>
          <w:tcPr>
            <w:tcW w:w="78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3 </w:t>
            </w:r>
          </w:p>
        </w:tc>
        <w:tc>
          <w:tcPr>
            <w:tcW w:w="155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5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12 </w:t>
            </w:r>
          </w:p>
        </w:tc>
        <w:tc>
          <w:tcPr>
            <w:tcW w:w="67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5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Запорізька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71 </w:t>
            </w:r>
          </w:p>
        </w:tc>
        <w:tc>
          <w:tcPr>
            <w:tcW w:w="78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8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8 </w:t>
            </w:r>
          </w:p>
        </w:tc>
        <w:tc>
          <w:tcPr>
            <w:tcW w:w="155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0" w:firstLine="0"/>
              <w:jc w:val="center"/>
            </w:pPr>
            <w:r>
              <w:t xml:space="preserve">18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38 </w:t>
            </w:r>
          </w:p>
        </w:tc>
        <w:tc>
          <w:tcPr>
            <w:tcW w:w="67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89" w:firstLine="0"/>
              <w:jc w:val="left"/>
            </w:pPr>
            <w:r>
              <w:t xml:space="preserve">15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pPr>
            <w:r>
              <w:t xml:space="preserve">Івано-Франківська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63 </w:t>
            </w:r>
          </w:p>
        </w:tc>
        <w:tc>
          <w:tcPr>
            <w:tcW w:w="78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18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25 </w:t>
            </w:r>
          </w:p>
        </w:tc>
        <w:tc>
          <w:tcPr>
            <w:tcW w:w="155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0" w:firstLine="0"/>
              <w:jc w:val="center"/>
            </w:pPr>
            <w:r>
              <w:t xml:space="preserve">16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18 </w:t>
            </w:r>
          </w:p>
        </w:tc>
        <w:tc>
          <w:tcPr>
            <w:tcW w:w="67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6 </w:t>
            </w:r>
          </w:p>
        </w:tc>
      </w:tr>
      <w:tr w:rsidR="00A65F2A" w:rsidTr="0093584D">
        <w:trPr>
          <w:trHeight w:val="334"/>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Київська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77 </w:t>
            </w:r>
          </w:p>
        </w:tc>
        <w:tc>
          <w:tcPr>
            <w:tcW w:w="78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30 </w:t>
            </w:r>
          </w:p>
        </w:tc>
        <w:tc>
          <w:tcPr>
            <w:tcW w:w="155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0" w:firstLine="0"/>
              <w:jc w:val="center"/>
            </w:pPr>
            <w:r>
              <w:t xml:space="preserve">22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19 </w:t>
            </w:r>
          </w:p>
        </w:tc>
        <w:tc>
          <w:tcPr>
            <w:tcW w:w="67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1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Кіровоградська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31 </w:t>
            </w:r>
          </w:p>
        </w:tc>
        <w:tc>
          <w:tcPr>
            <w:tcW w:w="78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30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0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1 </w:t>
            </w:r>
          </w:p>
        </w:tc>
        <w:tc>
          <w:tcPr>
            <w:tcW w:w="67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2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Луганська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91 </w:t>
            </w:r>
          </w:p>
        </w:tc>
        <w:tc>
          <w:tcPr>
            <w:tcW w:w="78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8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20 </w:t>
            </w:r>
          </w:p>
        </w:tc>
        <w:tc>
          <w:tcPr>
            <w:tcW w:w="155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0" w:firstLine="0"/>
              <w:jc w:val="center"/>
            </w:pPr>
            <w:r>
              <w:t xml:space="preserve">16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29 </w:t>
            </w:r>
          </w:p>
        </w:tc>
        <w:tc>
          <w:tcPr>
            <w:tcW w:w="67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4 </w:t>
            </w:r>
          </w:p>
        </w:tc>
      </w:tr>
      <w:tr w:rsidR="00A65F2A" w:rsidTr="0093584D">
        <w:trPr>
          <w:trHeight w:val="334"/>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Львівська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11 </w:t>
            </w:r>
          </w:p>
        </w:tc>
        <w:tc>
          <w:tcPr>
            <w:tcW w:w="78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0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2 </w:t>
            </w:r>
          </w:p>
        </w:tc>
        <w:tc>
          <w:tcPr>
            <w:tcW w:w="155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6 </w:t>
            </w:r>
          </w:p>
        </w:tc>
        <w:tc>
          <w:tcPr>
            <w:tcW w:w="67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2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Миколаївська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72 </w:t>
            </w:r>
          </w:p>
        </w:tc>
        <w:tc>
          <w:tcPr>
            <w:tcW w:w="78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22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27 </w:t>
            </w:r>
          </w:p>
        </w:tc>
        <w:tc>
          <w:tcPr>
            <w:tcW w:w="155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0" w:firstLine="0"/>
              <w:jc w:val="center"/>
            </w:pPr>
            <w:r>
              <w:t xml:space="preserve">11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19 </w:t>
            </w:r>
          </w:p>
        </w:tc>
        <w:tc>
          <w:tcPr>
            <w:tcW w:w="67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8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Одеська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87 </w:t>
            </w:r>
          </w:p>
        </w:tc>
        <w:tc>
          <w:tcPr>
            <w:tcW w:w="78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15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27 </w:t>
            </w:r>
          </w:p>
        </w:tc>
        <w:tc>
          <w:tcPr>
            <w:tcW w:w="155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0" w:firstLine="0"/>
              <w:jc w:val="center"/>
            </w:pPr>
            <w:r>
              <w:t xml:space="preserve">23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41 </w:t>
            </w:r>
          </w:p>
        </w:tc>
        <w:tc>
          <w:tcPr>
            <w:tcW w:w="67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1 </w:t>
            </w:r>
          </w:p>
        </w:tc>
      </w:tr>
      <w:tr w:rsidR="00A65F2A" w:rsidTr="0093584D">
        <w:trPr>
          <w:trHeight w:val="334"/>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Полтавська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98 </w:t>
            </w:r>
          </w:p>
        </w:tc>
        <w:tc>
          <w:tcPr>
            <w:tcW w:w="78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24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12 </w:t>
            </w:r>
          </w:p>
        </w:tc>
        <w:tc>
          <w:tcPr>
            <w:tcW w:w="155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0" w:firstLine="0"/>
              <w:jc w:val="center"/>
            </w:pPr>
            <w:r>
              <w:t xml:space="preserve">25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35 </w:t>
            </w:r>
          </w:p>
        </w:tc>
        <w:tc>
          <w:tcPr>
            <w:tcW w:w="67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7 </w:t>
            </w:r>
          </w:p>
        </w:tc>
      </w:tr>
      <w:tr w:rsidR="00A65F2A" w:rsidTr="0093584D">
        <w:trPr>
          <w:trHeight w:val="332"/>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Рівненська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195 </w:t>
            </w:r>
          </w:p>
        </w:tc>
        <w:tc>
          <w:tcPr>
            <w:tcW w:w="78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34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59 </w:t>
            </w:r>
          </w:p>
        </w:tc>
        <w:tc>
          <w:tcPr>
            <w:tcW w:w="155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0" w:firstLine="0"/>
              <w:jc w:val="center"/>
            </w:pPr>
            <w:r>
              <w:t xml:space="preserve">54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84 </w:t>
            </w:r>
          </w:p>
        </w:tc>
        <w:tc>
          <w:tcPr>
            <w:tcW w:w="67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4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Сумська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102 </w:t>
            </w:r>
          </w:p>
        </w:tc>
        <w:tc>
          <w:tcPr>
            <w:tcW w:w="78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9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22 </w:t>
            </w:r>
          </w:p>
        </w:tc>
        <w:tc>
          <w:tcPr>
            <w:tcW w:w="155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0" w:firstLine="0"/>
              <w:jc w:val="center"/>
            </w:pPr>
            <w:r>
              <w:t xml:space="preserve">16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64 </w:t>
            </w:r>
          </w:p>
        </w:tc>
        <w:tc>
          <w:tcPr>
            <w:tcW w:w="67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7 </w:t>
            </w:r>
          </w:p>
        </w:tc>
      </w:tr>
      <w:tr w:rsidR="00A65F2A" w:rsidTr="0093584D">
        <w:trPr>
          <w:trHeight w:val="334"/>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Тернопільська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56 </w:t>
            </w:r>
          </w:p>
        </w:tc>
        <w:tc>
          <w:tcPr>
            <w:tcW w:w="78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32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23 </w:t>
            </w:r>
          </w:p>
        </w:tc>
        <w:tc>
          <w:tcPr>
            <w:tcW w:w="155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0" w:firstLine="0"/>
              <w:jc w:val="center"/>
            </w:pPr>
            <w:r>
              <w:t xml:space="preserve">18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30 </w:t>
            </w:r>
          </w:p>
        </w:tc>
        <w:tc>
          <w:tcPr>
            <w:tcW w:w="67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8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Харківська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1 </w:t>
            </w:r>
          </w:p>
        </w:tc>
        <w:tc>
          <w:tcPr>
            <w:tcW w:w="78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0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0 </w:t>
            </w:r>
          </w:p>
        </w:tc>
        <w:tc>
          <w:tcPr>
            <w:tcW w:w="155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1 </w:t>
            </w:r>
          </w:p>
        </w:tc>
        <w:tc>
          <w:tcPr>
            <w:tcW w:w="67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1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Херсонська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8 </w:t>
            </w:r>
          </w:p>
        </w:tc>
        <w:tc>
          <w:tcPr>
            <w:tcW w:w="78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0 </w:t>
            </w:r>
          </w:p>
        </w:tc>
        <w:tc>
          <w:tcPr>
            <w:tcW w:w="155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0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3 </w:t>
            </w:r>
          </w:p>
        </w:tc>
        <w:tc>
          <w:tcPr>
            <w:tcW w:w="67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0 </w:t>
            </w:r>
          </w:p>
        </w:tc>
      </w:tr>
      <w:tr w:rsidR="00A65F2A" w:rsidTr="0093584D">
        <w:trPr>
          <w:trHeight w:val="334"/>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Хмельницька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24 </w:t>
            </w:r>
          </w:p>
        </w:tc>
        <w:tc>
          <w:tcPr>
            <w:tcW w:w="78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3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13 </w:t>
            </w:r>
          </w:p>
        </w:tc>
        <w:tc>
          <w:tcPr>
            <w:tcW w:w="155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0" w:firstLine="0"/>
              <w:jc w:val="center"/>
            </w:pPr>
            <w:r>
              <w:t xml:space="preserve">10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13 </w:t>
            </w:r>
          </w:p>
        </w:tc>
        <w:tc>
          <w:tcPr>
            <w:tcW w:w="67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4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Черкаська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44 </w:t>
            </w:r>
          </w:p>
        </w:tc>
        <w:tc>
          <w:tcPr>
            <w:tcW w:w="78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21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28 </w:t>
            </w:r>
          </w:p>
        </w:tc>
        <w:tc>
          <w:tcPr>
            <w:tcW w:w="155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9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14 </w:t>
            </w:r>
          </w:p>
        </w:tc>
        <w:tc>
          <w:tcPr>
            <w:tcW w:w="67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1 </w:t>
            </w:r>
          </w:p>
        </w:tc>
      </w:tr>
      <w:tr w:rsidR="00A65F2A" w:rsidTr="0093584D">
        <w:trPr>
          <w:trHeight w:val="331"/>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Чернівецька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100 </w:t>
            </w:r>
          </w:p>
        </w:tc>
        <w:tc>
          <w:tcPr>
            <w:tcW w:w="78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70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13 </w:t>
            </w:r>
          </w:p>
        </w:tc>
        <w:tc>
          <w:tcPr>
            <w:tcW w:w="155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4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5 </w:t>
            </w:r>
          </w:p>
        </w:tc>
        <w:tc>
          <w:tcPr>
            <w:tcW w:w="67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1" w:firstLine="0"/>
              <w:jc w:val="center"/>
            </w:pPr>
            <w:r>
              <w:t xml:space="preserve">9 </w:t>
            </w:r>
          </w:p>
        </w:tc>
      </w:tr>
      <w:tr w:rsidR="00A65F2A" w:rsidTr="0093584D">
        <w:trPr>
          <w:trHeight w:val="334"/>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t xml:space="preserve">Чернігівська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71 </w:t>
            </w:r>
          </w:p>
        </w:tc>
        <w:tc>
          <w:tcPr>
            <w:tcW w:w="78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9" w:firstLine="0"/>
              <w:jc w:val="center"/>
            </w:pPr>
            <w:r>
              <w:t xml:space="preserve">22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35 </w:t>
            </w:r>
          </w:p>
        </w:tc>
        <w:tc>
          <w:tcPr>
            <w:tcW w:w="155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0" w:firstLine="0"/>
              <w:jc w:val="center"/>
            </w:pPr>
            <w:r>
              <w:t xml:space="preserve">36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48 </w:t>
            </w:r>
          </w:p>
        </w:tc>
        <w:tc>
          <w:tcPr>
            <w:tcW w:w="67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89" w:firstLine="0"/>
              <w:jc w:val="left"/>
            </w:pPr>
            <w:r>
              <w:t xml:space="preserve">10 </w:t>
            </w:r>
          </w:p>
        </w:tc>
      </w:tr>
      <w:tr w:rsidR="00A65F2A" w:rsidTr="0093584D">
        <w:trPr>
          <w:trHeight w:val="653"/>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firstLine="0"/>
              <w:jc w:val="left"/>
            </w:pPr>
            <w:r w:rsidRPr="0093584D">
              <w:rPr>
                <w:color w:val="FF0000"/>
              </w:rPr>
              <w:t xml:space="preserve">Відсутні дані щодо області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4" w:firstLine="0"/>
              <w:jc w:val="center"/>
            </w:pPr>
            <w:r>
              <w:t xml:space="preserve">6 </w:t>
            </w:r>
          </w:p>
        </w:tc>
        <w:tc>
          <w:tcPr>
            <w:tcW w:w="785" w:type="dxa"/>
            <w:tcBorders>
              <w:top w:val="single" w:sz="4" w:space="0" w:color="000000"/>
              <w:left w:val="single" w:sz="4" w:space="0" w:color="000000"/>
              <w:bottom w:val="single" w:sz="4" w:space="0" w:color="000000"/>
              <w:right w:val="single" w:sz="4" w:space="0" w:color="000000"/>
            </w:tcBorders>
            <w:vAlign w:val="center"/>
          </w:tcPr>
          <w:p w:rsidR="00A65F2A" w:rsidRDefault="00A65F2A" w:rsidP="0093584D">
            <w:pPr>
              <w:spacing w:after="0" w:line="259" w:lineRule="auto"/>
              <w:ind w:right="67" w:firstLine="0"/>
              <w:jc w:val="center"/>
            </w:pPr>
            <w:r>
              <w:t xml:space="preserve">0 </w:t>
            </w:r>
          </w:p>
        </w:tc>
        <w:tc>
          <w:tcPr>
            <w:tcW w:w="1560" w:type="dxa"/>
            <w:tcBorders>
              <w:top w:val="single" w:sz="4" w:space="0" w:color="000000"/>
              <w:left w:val="single" w:sz="4" w:space="0" w:color="000000"/>
              <w:bottom w:val="single" w:sz="4" w:space="0" w:color="000000"/>
              <w:right w:val="single" w:sz="4" w:space="0" w:color="000000"/>
            </w:tcBorders>
            <w:vAlign w:val="center"/>
          </w:tcPr>
          <w:p w:rsidR="00A65F2A" w:rsidRDefault="00A65F2A" w:rsidP="0093584D">
            <w:pPr>
              <w:spacing w:after="0" w:line="259" w:lineRule="auto"/>
              <w:ind w:right="64" w:firstLine="0"/>
              <w:jc w:val="center"/>
            </w:pPr>
            <w:r>
              <w:t xml:space="preserve">3 </w:t>
            </w:r>
          </w:p>
        </w:tc>
        <w:tc>
          <w:tcPr>
            <w:tcW w:w="1558" w:type="dxa"/>
            <w:tcBorders>
              <w:top w:val="single" w:sz="4" w:space="0" w:color="000000"/>
              <w:left w:val="single" w:sz="4" w:space="0" w:color="000000"/>
              <w:bottom w:val="single" w:sz="4" w:space="0" w:color="000000"/>
              <w:right w:val="single" w:sz="4" w:space="0" w:color="000000"/>
            </w:tcBorders>
            <w:vAlign w:val="center"/>
          </w:tcPr>
          <w:p w:rsidR="00A65F2A" w:rsidRDefault="00A65F2A" w:rsidP="0093584D">
            <w:pPr>
              <w:spacing w:after="0" w:line="259" w:lineRule="auto"/>
              <w:ind w:right="67" w:firstLine="0"/>
              <w:jc w:val="center"/>
            </w:pPr>
            <w:r>
              <w:t xml:space="preserve">2 </w:t>
            </w:r>
          </w:p>
        </w:tc>
        <w:tc>
          <w:tcPr>
            <w:tcW w:w="1560" w:type="dxa"/>
            <w:tcBorders>
              <w:top w:val="single" w:sz="4" w:space="0" w:color="000000"/>
              <w:left w:val="single" w:sz="4" w:space="0" w:color="000000"/>
              <w:bottom w:val="single" w:sz="4" w:space="0" w:color="000000"/>
              <w:right w:val="single" w:sz="4" w:space="0" w:color="000000"/>
            </w:tcBorders>
            <w:vAlign w:val="center"/>
          </w:tcPr>
          <w:p w:rsidR="00A65F2A" w:rsidRDefault="00A65F2A" w:rsidP="0093584D">
            <w:pPr>
              <w:spacing w:after="0" w:line="259" w:lineRule="auto"/>
              <w:ind w:right="64" w:firstLine="0"/>
              <w:jc w:val="center"/>
            </w:pPr>
            <w:r>
              <w:t xml:space="preserve">4 </w:t>
            </w:r>
          </w:p>
        </w:tc>
        <w:tc>
          <w:tcPr>
            <w:tcW w:w="674" w:type="dxa"/>
            <w:tcBorders>
              <w:top w:val="single" w:sz="4" w:space="0" w:color="000000"/>
              <w:left w:val="single" w:sz="4" w:space="0" w:color="000000"/>
              <w:bottom w:val="single" w:sz="4" w:space="0" w:color="000000"/>
              <w:right w:val="single" w:sz="4" w:space="0" w:color="000000"/>
            </w:tcBorders>
            <w:vAlign w:val="center"/>
          </w:tcPr>
          <w:p w:rsidR="00A65F2A" w:rsidRDefault="00A65F2A" w:rsidP="0093584D">
            <w:pPr>
              <w:spacing w:after="0" w:line="259" w:lineRule="auto"/>
              <w:ind w:right="71" w:firstLine="0"/>
              <w:jc w:val="center"/>
            </w:pPr>
            <w:r>
              <w:t xml:space="preserve">2 </w:t>
            </w:r>
          </w:p>
        </w:tc>
      </w:tr>
      <w:tr w:rsidR="00A65F2A" w:rsidTr="0093584D">
        <w:trPr>
          <w:trHeight w:val="334"/>
        </w:trPr>
        <w:tc>
          <w:tcPr>
            <w:tcW w:w="2513"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8" w:firstLine="0"/>
              <w:jc w:val="right"/>
            </w:pPr>
            <w:r w:rsidRPr="0093584D">
              <w:rPr>
                <w:i/>
              </w:rPr>
              <w:t xml:space="preserve">Всього: </w:t>
            </w:r>
          </w:p>
        </w:tc>
        <w:tc>
          <w:tcPr>
            <w:tcW w:w="120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rsidRPr="0093584D">
              <w:rPr>
                <w:i/>
              </w:rPr>
              <w:t xml:space="preserve">1444 </w:t>
            </w:r>
          </w:p>
        </w:tc>
        <w:tc>
          <w:tcPr>
            <w:tcW w:w="785"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74" w:firstLine="0"/>
              <w:jc w:val="left"/>
            </w:pPr>
            <w:r>
              <w:t xml:space="preserve">363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6" w:firstLine="0"/>
              <w:jc w:val="center"/>
            </w:pPr>
            <w:r>
              <w:t xml:space="preserve">399 </w:t>
            </w:r>
          </w:p>
        </w:tc>
        <w:tc>
          <w:tcPr>
            <w:tcW w:w="1558"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70" w:firstLine="0"/>
              <w:jc w:val="center"/>
            </w:pPr>
            <w:r>
              <w:t xml:space="preserve">357 </w:t>
            </w:r>
          </w:p>
        </w:tc>
        <w:tc>
          <w:tcPr>
            <w:tcW w:w="1560"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right="67" w:firstLine="0"/>
              <w:jc w:val="center"/>
            </w:pPr>
            <w:r>
              <w:t xml:space="preserve">593 </w:t>
            </w:r>
          </w:p>
        </w:tc>
        <w:tc>
          <w:tcPr>
            <w:tcW w:w="674"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19" w:firstLine="0"/>
              <w:jc w:val="left"/>
            </w:pPr>
            <w:r>
              <w:t xml:space="preserve">126 </w:t>
            </w:r>
          </w:p>
        </w:tc>
      </w:tr>
    </w:tbl>
    <w:p w:rsidR="00A65F2A" w:rsidRDefault="00A65F2A">
      <w:pPr>
        <w:spacing w:after="18" w:line="259" w:lineRule="auto"/>
        <w:ind w:left="708" w:firstLine="0"/>
        <w:jc w:val="left"/>
      </w:pPr>
    </w:p>
    <w:p w:rsidR="00A65F2A" w:rsidRDefault="00A65F2A">
      <w:pPr>
        <w:spacing w:after="18" w:line="259" w:lineRule="auto"/>
        <w:ind w:left="708" w:firstLine="0"/>
        <w:jc w:val="left"/>
      </w:pPr>
    </w:p>
    <w:p w:rsidR="00A65F2A" w:rsidRDefault="00A65F2A">
      <w:pPr>
        <w:spacing w:after="18" w:line="259" w:lineRule="auto"/>
        <w:ind w:left="708" w:firstLine="0"/>
        <w:jc w:val="left"/>
      </w:pPr>
    </w:p>
    <w:p w:rsidR="00A65F2A" w:rsidRDefault="00A65F2A">
      <w:pPr>
        <w:spacing w:after="0" w:line="259" w:lineRule="auto"/>
        <w:ind w:left="708" w:firstLine="0"/>
        <w:jc w:val="left"/>
      </w:pPr>
    </w:p>
    <w:p w:rsidR="00A65F2A" w:rsidRDefault="00A65F2A">
      <w:pPr>
        <w:spacing w:after="18" w:line="259" w:lineRule="auto"/>
        <w:ind w:left="10" w:right="195" w:hanging="10"/>
        <w:jc w:val="right"/>
      </w:pPr>
      <w:r>
        <w:t xml:space="preserve">Таблиця </w:t>
      </w:r>
    </w:p>
    <w:p w:rsidR="00A65F2A" w:rsidRDefault="00A65F2A">
      <w:pPr>
        <w:ind w:left="-15"/>
      </w:pPr>
      <w:r>
        <w:t xml:space="preserve">Середня оцінка представниками навчальних закладів задоволеності результатами впровадження програми (макс. – 5; мін. – 1) </w:t>
      </w:r>
    </w:p>
    <w:tbl>
      <w:tblPr>
        <w:tblW w:w="9856" w:type="dxa"/>
        <w:tblInd w:w="-108" w:type="dxa"/>
        <w:tblCellMar>
          <w:top w:w="9" w:type="dxa"/>
          <w:left w:w="0" w:type="dxa"/>
          <w:right w:w="38" w:type="dxa"/>
        </w:tblCellMar>
        <w:tblLook w:val="00A0"/>
      </w:tblPr>
      <w:tblGrid>
        <w:gridCol w:w="3632"/>
        <w:gridCol w:w="1013"/>
        <w:gridCol w:w="5211"/>
      </w:tblGrid>
      <w:tr w:rsidR="00A65F2A" w:rsidTr="0093584D">
        <w:trPr>
          <w:trHeight w:val="379"/>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48" w:firstLine="0"/>
              <w:jc w:val="center"/>
            </w:pPr>
            <w:r>
              <w:t xml:space="preserve">Область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41" w:firstLine="0"/>
              <w:jc w:val="center"/>
            </w:pPr>
            <w:r>
              <w:t xml:space="preserve">Кількість </w:t>
            </w:r>
          </w:p>
        </w:tc>
      </w:tr>
      <w:tr w:rsidR="00A65F2A" w:rsidTr="0093584D">
        <w:trPr>
          <w:trHeight w:val="334"/>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Вінницька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6" w:firstLine="0"/>
              <w:jc w:val="center"/>
            </w:pPr>
            <w:r>
              <w:t xml:space="preserve">3,93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Волинська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6" w:firstLine="0"/>
              <w:jc w:val="center"/>
            </w:pPr>
            <w:r>
              <w:t xml:space="preserve">3,94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Дніпропетровська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6" w:firstLine="0"/>
              <w:jc w:val="center"/>
            </w:pPr>
            <w:r>
              <w:t xml:space="preserve">4,00 </w:t>
            </w:r>
          </w:p>
        </w:tc>
      </w:tr>
      <w:tr w:rsidR="00A65F2A" w:rsidTr="0093584D">
        <w:trPr>
          <w:trHeight w:val="334"/>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Донецька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6" w:firstLine="0"/>
              <w:jc w:val="center"/>
            </w:pPr>
            <w:r>
              <w:t xml:space="preserve">3,89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Житомирська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6" w:firstLine="0"/>
              <w:jc w:val="center"/>
            </w:pPr>
            <w:r>
              <w:t xml:space="preserve">3,92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Закарпатська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6" w:firstLine="0"/>
              <w:jc w:val="center"/>
            </w:pPr>
            <w:r>
              <w:t xml:space="preserve">3,94 </w:t>
            </w:r>
          </w:p>
        </w:tc>
      </w:tr>
      <w:tr w:rsidR="00A65F2A" w:rsidTr="0093584D">
        <w:trPr>
          <w:trHeight w:val="334"/>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Запорізька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6" w:firstLine="0"/>
              <w:jc w:val="center"/>
            </w:pPr>
            <w:r>
              <w:t xml:space="preserve">3,89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Івано-Франківська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6" w:firstLine="0"/>
              <w:jc w:val="center"/>
            </w:pPr>
            <w:r>
              <w:t xml:space="preserve">4,28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Київська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6" w:firstLine="0"/>
              <w:jc w:val="center"/>
            </w:pPr>
            <w:r>
              <w:t xml:space="preserve">4,32 </w:t>
            </w:r>
          </w:p>
        </w:tc>
      </w:tr>
      <w:tr w:rsidR="00A65F2A" w:rsidTr="0093584D">
        <w:trPr>
          <w:trHeight w:val="334"/>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Кіровоградська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6" w:firstLine="0"/>
              <w:jc w:val="center"/>
            </w:pPr>
            <w:r>
              <w:t xml:space="preserve">4,23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Луганська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6" w:firstLine="0"/>
              <w:jc w:val="center"/>
            </w:pPr>
            <w:r>
              <w:t xml:space="preserve">3,99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Львівська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6" w:firstLine="0"/>
              <w:jc w:val="center"/>
            </w:pPr>
            <w:r>
              <w:t xml:space="preserve">4,30 </w:t>
            </w:r>
          </w:p>
        </w:tc>
      </w:tr>
      <w:tr w:rsidR="00A65F2A" w:rsidTr="0093584D">
        <w:trPr>
          <w:trHeight w:val="334"/>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Миколаївська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6" w:firstLine="0"/>
              <w:jc w:val="center"/>
            </w:pPr>
            <w:r>
              <w:t xml:space="preserve">4,01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Одеська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6" w:firstLine="0"/>
              <w:jc w:val="center"/>
            </w:pPr>
            <w:r>
              <w:t xml:space="preserve">4,13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Полтавська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6" w:firstLine="0"/>
              <w:jc w:val="center"/>
            </w:pPr>
            <w:r>
              <w:t xml:space="preserve">3,99 </w:t>
            </w:r>
          </w:p>
        </w:tc>
      </w:tr>
      <w:tr w:rsidR="00A65F2A" w:rsidTr="0093584D">
        <w:trPr>
          <w:trHeight w:val="334"/>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Рівненська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6" w:firstLine="0"/>
              <w:jc w:val="center"/>
            </w:pPr>
            <w:r>
              <w:t xml:space="preserve">3,89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Сумська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6" w:firstLine="0"/>
              <w:jc w:val="center"/>
            </w:pPr>
            <w:r>
              <w:t xml:space="preserve">4,03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Тернопільська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6" w:firstLine="0"/>
              <w:jc w:val="center"/>
            </w:pPr>
            <w:r>
              <w:t xml:space="preserve">4,13 </w:t>
            </w:r>
          </w:p>
        </w:tc>
      </w:tr>
      <w:tr w:rsidR="00A65F2A" w:rsidTr="0093584D">
        <w:trPr>
          <w:trHeight w:val="334"/>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Харківська </w:t>
            </w:r>
          </w:p>
        </w:tc>
        <w:tc>
          <w:tcPr>
            <w:tcW w:w="1013" w:type="dxa"/>
            <w:tcBorders>
              <w:top w:val="single" w:sz="4" w:space="0" w:color="000000"/>
              <w:left w:val="nil"/>
              <w:bottom w:val="single" w:sz="4" w:space="0" w:color="000000"/>
              <w:right w:val="single" w:sz="4" w:space="0" w:color="000000"/>
            </w:tcBorders>
            <w:vAlign w:val="center"/>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6" w:firstLine="0"/>
              <w:jc w:val="center"/>
            </w:pPr>
            <w:r>
              <w:t xml:space="preserve">4,00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Херсонська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6" w:firstLine="0"/>
              <w:jc w:val="center"/>
            </w:pPr>
            <w:r>
              <w:t xml:space="preserve">3,88 </w:t>
            </w:r>
          </w:p>
        </w:tc>
      </w:tr>
      <w:tr w:rsidR="00A65F2A" w:rsidTr="0093584D">
        <w:trPr>
          <w:trHeight w:val="332"/>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Хмельницька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6" w:firstLine="0"/>
              <w:jc w:val="center"/>
            </w:pPr>
            <w:r>
              <w:t xml:space="preserve">4,04 </w:t>
            </w:r>
          </w:p>
        </w:tc>
      </w:tr>
      <w:tr w:rsidR="00A65F2A" w:rsidTr="0093584D">
        <w:trPr>
          <w:trHeight w:val="334"/>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Черкаська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6" w:firstLine="0"/>
              <w:jc w:val="center"/>
            </w:pPr>
            <w:r>
              <w:t xml:space="preserve">4,32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Чернівецька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6" w:firstLine="0"/>
              <w:jc w:val="center"/>
            </w:pPr>
            <w:r>
              <w:t xml:space="preserve">3,87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t xml:space="preserve">Чернігівська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6" w:firstLine="0"/>
              <w:jc w:val="center"/>
            </w:pPr>
            <w:r>
              <w:t xml:space="preserve">3,93 </w:t>
            </w:r>
          </w:p>
        </w:tc>
      </w:tr>
      <w:tr w:rsidR="00A65F2A" w:rsidTr="0093584D">
        <w:trPr>
          <w:trHeight w:val="331"/>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0" w:line="259" w:lineRule="auto"/>
              <w:ind w:left="108" w:firstLine="0"/>
              <w:jc w:val="left"/>
            </w:pPr>
            <w:r w:rsidRPr="0093584D">
              <w:rPr>
                <w:color w:val="FF0000"/>
              </w:rPr>
              <w:t xml:space="preserve">Відсутні дані щодо області </w:t>
            </w: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160" w:line="259" w:lineRule="auto"/>
              <w:ind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6" w:firstLine="0"/>
              <w:jc w:val="center"/>
            </w:pPr>
            <w:r>
              <w:t xml:space="preserve">4,50 </w:t>
            </w:r>
          </w:p>
        </w:tc>
      </w:tr>
      <w:tr w:rsidR="00A65F2A" w:rsidTr="0093584D">
        <w:trPr>
          <w:trHeight w:val="334"/>
        </w:trPr>
        <w:tc>
          <w:tcPr>
            <w:tcW w:w="3632" w:type="dxa"/>
            <w:tcBorders>
              <w:top w:val="single" w:sz="4" w:space="0" w:color="000000"/>
              <w:left w:val="single" w:sz="4" w:space="0" w:color="000000"/>
              <w:bottom w:val="single" w:sz="4" w:space="0" w:color="000000"/>
              <w:right w:val="nil"/>
            </w:tcBorders>
          </w:tcPr>
          <w:p w:rsidR="00A65F2A" w:rsidRDefault="00A65F2A" w:rsidP="0093584D">
            <w:pPr>
              <w:spacing w:after="160" w:line="259" w:lineRule="auto"/>
              <w:ind w:firstLine="0"/>
              <w:jc w:val="left"/>
            </w:pPr>
          </w:p>
        </w:tc>
        <w:tc>
          <w:tcPr>
            <w:tcW w:w="1013" w:type="dxa"/>
            <w:tcBorders>
              <w:top w:val="single" w:sz="4" w:space="0" w:color="000000"/>
              <w:left w:val="nil"/>
              <w:bottom w:val="single" w:sz="4" w:space="0" w:color="000000"/>
              <w:right w:val="single" w:sz="4" w:space="0" w:color="000000"/>
            </w:tcBorders>
          </w:tcPr>
          <w:p w:rsidR="00A65F2A" w:rsidRDefault="00A65F2A" w:rsidP="0093584D">
            <w:pPr>
              <w:spacing w:after="0" w:line="259" w:lineRule="auto"/>
              <w:ind w:firstLine="0"/>
            </w:pPr>
            <w:r w:rsidRPr="0093584D">
              <w:rPr>
                <w:i/>
              </w:rPr>
              <w:t xml:space="preserve">Всього: </w:t>
            </w:r>
          </w:p>
        </w:tc>
        <w:tc>
          <w:tcPr>
            <w:tcW w:w="5211" w:type="dxa"/>
            <w:tcBorders>
              <w:top w:val="single" w:sz="4" w:space="0" w:color="000000"/>
              <w:left w:val="single" w:sz="4" w:space="0" w:color="000000"/>
              <w:bottom w:val="single" w:sz="4" w:space="0" w:color="000000"/>
              <w:right w:val="single" w:sz="4" w:space="0" w:color="000000"/>
            </w:tcBorders>
          </w:tcPr>
          <w:p w:rsidR="00A65F2A" w:rsidRDefault="00A65F2A" w:rsidP="0093584D">
            <w:pPr>
              <w:spacing w:after="0" w:line="259" w:lineRule="auto"/>
              <w:ind w:left="36" w:firstLine="0"/>
              <w:jc w:val="center"/>
            </w:pPr>
            <w:r w:rsidRPr="0093584D">
              <w:rPr>
                <w:i/>
              </w:rPr>
              <w:t xml:space="preserve">4,02 </w:t>
            </w:r>
          </w:p>
        </w:tc>
      </w:tr>
    </w:tbl>
    <w:p w:rsidR="00A65F2A" w:rsidRDefault="00A65F2A">
      <w:pPr>
        <w:spacing w:after="18" w:line="259" w:lineRule="auto"/>
        <w:ind w:left="708" w:firstLine="0"/>
        <w:jc w:val="left"/>
      </w:pPr>
    </w:p>
    <w:p w:rsidR="00A65F2A" w:rsidRDefault="00A65F2A">
      <w:pPr>
        <w:spacing w:after="21" w:line="259" w:lineRule="auto"/>
        <w:ind w:left="708" w:firstLine="0"/>
        <w:jc w:val="left"/>
      </w:pPr>
    </w:p>
    <w:p w:rsidR="00A65F2A" w:rsidRDefault="00A65F2A">
      <w:pPr>
        <w:spacing w:after="18" w:line="259" w:lineRule="auto"/>
        <w:ind w:left="708" w:firstLine="0"/>
        <w:jc w:val="left"/>
      </w:pPr>
    </w:p>
    <w:p w:rsidR="00A65F2A" w:rsidRDefault="00A65F2A">
      <w:pPr>
        <w:spacing w:after="0" w:line="259" w:lineRule="auto"/>
        <w:ind w:left="708" w:firstLine="0"/>
        <w:jc w:val="left"/>
      </w:pPr>
    </w:p>
    <w:sectPr w:rsidR="00A65F2A" w:rsidSect="0014467D">
      <w:headerReference w:type="even" r:id="rId18"/>
      <w:headerReference w:type="default" r:id="rId19"/>
      <w:headerReference w:type="first" r:id="rId20"/>
      <w:pgSz w:w="11906" w:h="16838"/>
      <w:pgMar w:top="906" w:right="850" w:bottom="2191" w:left="1416" w:header="854"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F2A" w:rsidRDefault="00A65F2A">
      <w:pPr>
        <w:spacing w:after="0" w:line="240" w:lineRule="auto"/>
      </w:pPr>
      <w:r>
        <w:separator/>
      </w:r>
    </w:p>
  </w:endnote>
  <w:endnote w:type="continuationSeparator" w:id="1">
    <w:p w:rsidR="00A65F2A" w:rsidRDefault="00A65F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F2A" w:rsidRDefault="00A65F2A">
      <w:pPr>
        <w:spacing w:after="0" w:line="240" w:lineRule="auto"/>
      </w:pPr>
      <w:r>
        <w:separator/>
      </w:r>
    </w:p>
  </w:footnote>
  <w:footnote w:type="continuationSeparator" w:id="1">
    <w:p w:rsidR="00A65F2A" w:rsidRDefault="00A65F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F2A" w:rsidRDefault="00A65F2A">
    <w:pPr>
      <w:spacing w:after="160" w:line="259" w:lineRule="auto"/>
      <w:ind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F2A" w:rsidRDefault="00A65F2A">
    <w:pPr>
      <w:spacing w:after="160" w:line="259" w:lineRule="auto"/>
      <w:ind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F2A" w:rsidRDefault="00A65F2A">
    <w:pPr>
      <w:spacing w:after="160" w:line="259" w:lineRule="auto"/>
      <w:ind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F2A" w:rsidRDefault="00A65F2A">
    <w:pPr>
      <w:spacing w:after="70" w:line="259" w:lineRule="auto"/>
      <w:ind w:right="-69" w:firstLine="0"/>
      <w:jc w:val="right"/>
    </w:pPr>
  </w:p>
  <w:p w:rsidR="00A65F2A" w:rsidRDefault="00A65F2A">
    <w:pPr>
      <w:spacing w:after="0" w:line="259" w:lineRule="auto"/>
      <w:ind w:left="708" w:firstLine="0"/>
      <w:jc w:val="left"/>
    </w:pPr>
    <w:r>
      <w:t xml:space="preserve">Розподіл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F2A" w:rsidRDefault="00A65F2A">
    <w:pPr>
      <w:spacing w:after="70" w:line="259" w:lineRule="auto"/>
      <w:ind w:firstLine="0"/>
      <w:jc w:val="right"/>
    </w:pPr>
    <w:fldSimple w:instr=" PAGE   \* MERGEFORMAT ">
      <w:r>
        <w:rPr>
          <w:noProof/>
        </w:rPr>
        <w:t>5</w:t>
      </w:r>
    </w:fldSimple>
  </w:p>
  <w:p w:rsidR="00A65F2A" w:rsidRDefault="00A65F2A">
    <w:pPr>
      <w:spacing w:after="0" w:line="259" w:lineRule="auto"/>
      <w:ind w:left="708" w:firstLine="0"/>
      <w:jc w:val="left"/>
    </w:pPr>
    <w:r>
      <w:t xml:space="preserve">Розподіл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F2A" w:rsidRDefault="00A65F2A">
    <w:pPr>
      <w:spacing w:after="70" w:line="259" w:lineRule="auto"/>
      <w:ind w:right="-69" w:firstLine="0"/>
      <w:jc w:val="right"/>
    </w:pPr>
  </w:p>
  <w:p w:rsidR="00A65F2A" w:rsidRDefault="00A65F2A">
    <w:pPr>
      <w:spacing w:after="0" w:line="259" w:lineRule="auto"/>
      <w:ind w:left="708" w:firstLine="0"/>
      <w:jc w:val="left"/>
    </w:pPr>
    <w:r>
      <w:t xml:space="preserve">Розподіл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F2A" w:rsidRDefault="00A65F2A">
    <w:pPr>
      <w:spacing w:after="0" w:line="259" w:lineRule="auto"/>
      <w:ind w:right="-1" w:firstLine="0"/>
      <w:jc w:val="right"/>
    </w:pPr>
    <w:fldSimple w:instr=" PAGE   \* MERGEFORMAT ">
      <w:r>
        <w:rPr>
          <w:noProof/>
        </w:rPr>
        <w:t>10</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F2A" w:rsidRDefault="00A65F2A">
    <w:pPr>
      <w:spacing w:after="0" w:line="259" w:lineRule="auto"/>
      <w:ind w:right="-1" w:firstLine="0"/>
      <w:jc w:val="right"/>
    </w:pPr>
    <w:fldSimple w:instr=" PAGE   \* MERGEFORMAT ">
      <w:r>
        <w:rPr>
          <w:noProof/>
        </w:rPr>
        <w:t>11</w:t>
      </w:r>
    </w:fldSimple>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F2A" w:rsidRDefault="00A65F2A">
    <w:pPr>
      <w:spacing w:after="0" w:line="259" w:lineRule="auto"/>
      <w:ind w:right="-1" w:firstLine="0"/>
      <w:jc w:val="right"/>
    </w:pPr>
    <w:fldSimple w:instr=" PAGE   \* MERGEFORMAT ">
      <w: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E7632"/>
    <w:multiLevelType w:val="hybridMultilevel"/>
    <w:tmpl w:val="55647650"/>
    <w:lvl w:ilvl="0" w:tplc="7A581D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960841BA">
      <w:start w:val="7"/>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vertAlign w:val="baseline"/>
      </w:rPr>
    </w:lvl>
    <w:lvl w:ilvl="2" w:tplc="0A3C19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39EDF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2CD2E8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A93615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D576BA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14C05D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E7AE8C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
    <w:nsid w:val="28ED5188"/>
    <w:multiLevelType w:val="hybridMultilevel"/>
    <w:tmpl w:val="50485C78"/>
    <w:lvl w:ilvl="0" w:tplc="D56E74D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vertAlign w:val="baseline"/>
      </w:rPr>
    </w:lvl>
    <w:lvl w:ilvl="1" w:tplc="41B403C6">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vertAlign w:val="baseline"/>
      </w:rPr>
    </w:lvl>
    <w:lvl w:ilvl="2" w:tplc="13C498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D514F9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6136F4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A546E5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D1C031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EAD0C4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975A05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
    <w:nsid w:val="2C376A25"/>
    <w:multiLevelType w:val="hybridMultilevel"/>
    <w:tmpl w:val="A31E4CB2"/>
    <w:lvl w:ilvl="0" w:tplc="D8D03532">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vertAlign w:val="baseline"/>
      </w:rPr>
    </w:lvl>
    <w:lvl w:ilvl="1" w:tplc="23D0566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2" w:tplc="694C0F4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tplc="30B4EF0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tplc="6262BB2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tplc="8B4A023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tplc="A8C07FC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tplc="1CFAF57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tplc="4934A76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evenAndOddHeaders/>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7E5E"/>
    <w:rsid w:val="0014467D"/>
    <w:rsid w:val="00305622"/>
    <w:rsid w:val="003729C9"/>
    <w:rsid w:val="00462EFB"/>
    <w:rsid w:val="006540F7"/>
    <w:rsid w:val="00707AB4"/>
    <w:rsid w:val="00757E5E"/>
    <w:rsid w:val="008612F2"/>
    <w:rsid w:val="0091269D"/>
    <w:rsid w:val="0093584D"/>
    <w:rsid w:val="00A65F2A"/>
    <w:rsid w:val="00A8431D"/>
    <w:rsid w:val="00C74B1F"/>
    <w:rsid w:val="00F07D84"/>
    <w:rsid w:val="00FE14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7"/>
    <o:shapelayout v:ext="edit">
      <o:idmap v:ext="edit" data="1,2,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67D"/>
    <w:pPr>
      <w:spacing w:after="14" w:line="271" w:lineRule="auto"/>
      <w:ind w:firstLine="698"/>
      <w:jc w:val="both"/>
    </w:pPr>
    <w:rPr>
      <w:rFonts w:ascii="Times New Roman" w:hAnsi="Times New Roman"/>
      <w:color w:val="000000"/>
      <w:sz w:val="28"/>
      <w:lang w:val="uk-UA" w:eastAsia="uk-UA"/>
    </w:rPr>
  </w:style>
  <w:style w:type="paragraph" w:styleId="Heading1">
    <w:name w:val="heading 1"/>
    <w:basedOn w:val="Normal"/>
    <w:next w:val="Normal"/>
    <w:link w:val="Heading1Char"/>
    <w:uiPriority w:val="99"/>
    <w:qFormat/>
    <w:rsid w:val="0014467D"/>
    <w:pPr>
      <w:keepNext/>
      <w:keepLines/>
      <w:spacing w:after="480" w:line="265" w:lineRule="auto"/>
      <w:ind w:left="10" w:right="5" w:hanging="10"/>
      <w:outlineLvl w:val="0"/>
    </w:pPr>
    <w:rPr>
      <w:b/>
      <w:lang w:val="ru-RU" w:eastAsia="ru-RU"/>
    </w:rPr>
  </w:style>
  <w:style w:type="paragraph" w:styleId="Heading2">
    <w:name w:val="heading 2"/>
    <w:basedOn w:val="Normal"/>
    <w:next w:val="Normal"/>
    <w:link w:val="Heading2Char"/>
    <w:uiPriority w:val="99"/>
    <w:qFormat/>
    <w:rsid w:val="0014467D"/>
    <w:pPr>
      <w:keepNext/>
      <w:keepLines/>
      <w:spacing w:after="480" w:line="265" w:lineRule="auto"/>
      <w:ind w:left="10" w:right="5" w:hanging="10"/>
      <w:outlineLvl w:val="1"/>
    </w:pPr>
    <w:rPr>
      <w:b/>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467D"/>
    <w:rPr>
      <w:rFonts w:ascii="Times New Roman" w:hAnsi="Times New Roman"/>
      <w:b/>
      <w:color w:val="000000"/>
      <w:sz w:val="22"/>
    </w:rPr>
  </w:style>
  <w:style w:type="character" w:customStyle="1" w:styleId="Heading2Char">
    <w:name w:val="Heading 2 Char"/>
    <w:basedOn w:val="DefaultParagraphFont"/>
    <w:link w:val="Heading2"/>
    <w:uiPriority w:val="99"/>
    <w:locked/>
    <w:rsid w:val="0014467D"/>
    <w:rPr>
      <w:rFonts w:ascii="Times New Roman" w:hAnsi="Times New Roman"/>
      <w:b/>
      <w:color w:val="000000"/>
      <w:sz w:val="22"/>
    </w:rPr>
  </w:style>
  <w:style w:type="table" w:customStyle="1" w:styleId="TableGrid">
    <w:name w:val="TableGrid"/>
    <w:uiPriority w:val="99"/>
    <w:rsid w:val="0014467D"/>
    <w:rPr>
      <w:lang w:val="uk-UA" w:eastAsia="uk-U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El_Post\NEW\media\image1.png" TargetMode="Externa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file:///C:\El_Post\NEW\media\image2.png" TargetMode="Externa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37</Pages>
  <Words>6344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CWBF</dc:creator>
  <cp:keywords/>
  <dc:description/>
  <cp:lastModifiedBy>Kab</cp:lastModifiedBy>
  <cp:revision>2</cp:revision>
  <dcterms:created xsi:type="dcterms:W3CDTF">2018-04-18T09:15:00Z</dcterms:created>
  <dcterms:modified xsi:type="dcterms:W3CDTF">2018-04-18T09:15:00Z</dcterms:modified>
</cp:coreProperties>
</file>