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0E" w:rsidRPr="00835647" w:rsidRDefault="00B74D0E" w:rsidP="00B02489">
      <w:pPr>
        <w:ind w:left="1080" w:hanging="1080"/>
        <w:jc w:val="both"/>
        <w:rPr>
          <w:lang w:val="uk-UA"/>
        </w:rPr>
      </w:pPr>
    </w:p>
    <w:p w:rsidR="00B74D0E" w:rsidRPr="00CF31E8" w:rsidRDefault="00B74D0E" w:rsidP="00CF31E8">
      <w:pPr>
        <w:ind w:left="1080" w:hanging="108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С</w:t>
      </w:r>
      <w:r w:rsidRPr="00CF31E8">
        <w:rPr>
          <w:b/>
          <w:u w:val="single"/>
          <w:lang w:val="uk-UA"/>
        </w:rPr>
        <w:t>клад районної батьківської Ради на 2017/2018 навчальний рік у кількості 90 осіб:</w:t>
      </w:r>
    </w:p>
    <w:p w:rsidR="00B74D0E" w:rsidRDefault="00B74D0E" w:rsidP="009E4B61">
      <w:pPr>
        <w:ind w:left="1080" w:hanging="1080"/>
        <w:jc w:val="both"/>
        <w:rPr>
          <w:lang w:val="uk-UA"/>
        </w:rPr>
      </w:pPr>
    </w:p>
    <w:tbl>
      <w:tblPr>
        <w:tblW w:w="4860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8"/>
        <w:gridCol w:w="4427"/>
        <w:gridCol w:w="3002"/>
        <w:gridCol w:w="1707"/>
      </w:tblGrid>
      <w:tr w:rsidR="00B74D0E" w:rsidTr="00E82B21">
        <w:trPr>
          <w:trHeight w:val="1833"/>
        </w:trPr>
        <w:tc>
          <w:tcPr>
            <w:tcW w:w="429" w:type="pct"/>
          </w:tcPr>
          <w:p w:rsidR="00B74D0E" w:rsidRPr="00CF31E8" w:rsidRDefault="00B74D0E" w:rsidP="002A3E82">
            <w:pPr>
              <w:rPr>
                <w:b/>
                <w:lang w:val="uk-UA"/>
              </w:rPr>
            </w:pPr>
            <w:r w:rsidRPr="00CF31E8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215" w:type="pct"/>
          </w:tcPr>
          <w:p w:rsidR="00B74D0E" w:rsidRPr="00223B47" w:rsidRDefault="00B74D0E" w:rsidP="002A3E82">
            <w:pPr>
              <w:rPr>
                <w:b/>
                <w:lang w:val="uk-UA"/>
              </w:rPr>
            </w:pPr>
            <w:r w:rsidRPr="00223B47">
              <w:rPr>
                <w:b/>
                <w:sz w:val="22"/>
                <w:szCs w:val="22"/>
                <w:lang w:val="uk-UA"/>
              </w:rPr>
              <w:t>П.І.Б. члена батьківської ради району,</w:t>
            </w:r>
          </w:p>
          <w:p w:rsidR="00B74D0E" w:rsidRPr="00223B47" w:rsidRDefault="00B74D0E" w:rsidP="002A3E82">
            <w:pPr>
              <w:rPr>
                <w:b/>
                <w:lang w:val="uk-UA"/>
              </w:rPr>
            </w:pPr>
            <w:r w:rsidRPr="00223B47"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502" w:type="pct"/>
          </w:tcPr>
          <w:p w:rsidR="00B74D0E" w:rsidRPr="00223B47" w:rsidRDefault="00B74D0E" w:rsidP="002A3E82">
            <w:pPr>
              <w:jc w:val="center"/>
              <w:rPr>
                <w:b/>
                <w:lang w:val="uk-UA"/>
              </w:rPr>
            </w:pPr>
            <w:r w:rsidRPr="00223B47">
              <w:rPr>
                <w:b/>
                <w:sz w:val="22"/>
                <w:szCs w:val="22"/>
                <w:lang w:val="uk-UA"/>
              </w:rPr>
              <w:t>Навчальний заклад, який представляє</w:t>
            </w:r>
          </w:p>
        </w:tc>
        <w:tc>
          <w:tcPr>
            <w:tcW w:w="855" w:type="pct"/>
          </w:tcPr>
          <w:p w:rsidR="00B74D0E" w:rsidRPr="00223B47" w:rsidRDefault="00B74D0E" w:rsidP="002A3E82">
            <w:pPr>
              <w:rPr>
                <w:b/>
                <w:lang w:val="uk-UA"/>
              </w:rPr>
            </w:pPr>
            <w:r w:rsidRPr="00223B47">
              <w:rPr>
                <w:b/>
                <w:sz w:val="22"/>
                <w:szCs w:val="22"/>
                <w:lang w:val="uk-UA"/>
              </w:rPr>
              <w:t xml:space="preserve">Клас (група, секція, гурток), </w:t>
            </w:r>
            <w:r>
              <w:rPr>
                <w:b/>
                <w:sz w:val="22"/>
                <w:szCs w:val="22"/>
                <w:lang w:val="uk-UA"/>
              </w:rPr>
              <w:t xml:space="preserve">          у</w:t>
            </w:r>
            <w:r w:rsidRPr="00223B47">
              <w:rPr>
                <w:b/>
                <w:sz w:val="22"/>
                <w:szCs w:val="22"/>
                <w:lang w:val="uk-UA"/>
              </w:rPr>
              <w:t xml:space="preserve"> якому навчається (вихо</w:t>
            </w:r>
            <w:r>
              <w:rPr>
                <w:b/>
                <w:sz w:val="22"/>
                <w:szCs w:val="22"/>
                <w:lang w:val="uk-UA"/>
              </w:rPr>
              <w:t>вується) дитина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215" w:type="pct"/>
          </w:tcPr>
          <w:p w:rsidR="00B74D0E" w:rsidRPr="009E4B61" w:rsidRDefault="00B74D0E" w:rsidP="002A3E82">
            <w:r w:rsidRPr="002B7512">
              <w:rPr>
                <w:sz w:val="22"/>
                <w:szCs w:val="22"/>
              </w:rPr>
              <w:t>Бережна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</w:rPr>
              <w:t>Тетяна Анатоліївна,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Голова шкільно</w:t>
            </w:r>
            <w:r>
              <w:rPr>
                <w:sz w:val="22"/>
                <w:szCs w:val="22"/>
                <w:lang w:val="uk-UA"/>
              </w:rPr>
              <w:t>го б</w:t>
            </w:r>
            <w:r>
              <w:rPr>
                <w:sz w:val="22"/>
                <w:szCs w:val="22"/>
              </w:rPr>
              <w:t>атьківсько</w:t>
            </w:r>
            <w:r>
              <w:rPr>
                <w:sz w:val="22"/>
                <w:szCs w:val="22"/>
                <w:lang w:val="uk-UA"/>
              </w:rPr>
              <w:t>го комітету</w:t>
            </w:r>
            <w:r w:rsidRPr="002B7512">
              <w:rPr>
                <w:sz w:val="22"/>
                <w:szCs w:val="22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r w:rsidRPr="002B7512">
              <w:rPr>
                <w:sz w:val="22"/>
                <w:szCs w:val="22"/>
              </w:rPr>
              <w:t>ХЗОШ № 28.</w:t>
            </w:r>
          </w:p>
        </w:tc>
        <w:tc>
          <w:tcPr>
            <w:tcW w:w="855" w:type="pct"/>
          </w:tcPr>
          <w:p w:rsidR="00B74D0E" w:rsidRPr="002B7512" w:rsidRDefault="00B74D0E" w:rsidP="00F7102F">
            <w:r>
              <w:rPr>
                <w:sz w:val="22"/>
                <w:szCs w:val="22"/>
                <w:lang w:val="uk-UA"/>
              </w:rPr>
              <w:t>4</w:t>
            </w:r>
            <w:r w:rsidRPr="002B7512">
              <w:rPr>
                <w:sz w:val="22"/>
                <w:szCs w:val="22"/>
              </w:rPr>
              <w:t>-В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15" w:type="pct"/>
          </w:tcPr>
          <w:p w:rsidR="00B74D0E" w:rsidRPr="009E4B61" w:rsidRDefault="00B74D0E" w:rsidP="002A3E82">
            <w:r w:rsidRPr="002B7512">
              <w:rPr>
                <w:sz w:val="22"/>
                <w:szCs w:val="22"/>
              </w:rPr>
              <w:t>Федірко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</w:rPr>
              <w:t>Наталія Олександрівна</w:t>
            </w:r>
            <w:r w:rsidRPr="002B7512">
              <w:rPr>
                <w:sz w:val="22"/>
                <w:szCs w:val="22"/>
                <w:lang w:val="uk-UA"/>
              </w:rPr>
              <w:t xml:space="preserve">, член </w:t>
            </w:r>
            <w:r>
              <w:rPr>
                <w:sz w:val="22"/>
                <w:szCs w:val="22"/>
              </w:rPr>
              <w:t>шкільно</w:t>
            </w:r>
            <w:r>
              <w:rPr>
                <w:sz w:val="22"/>
                <w:szCs w:val="22"/>
                <w:lang w:val="uk-UA"/>
              </w:rPr>
              <w:t>го</w:t>
            </w:r>
            <w:r>
              <w:rPr>
                <w:sz w:val="22"/>
                <w:szCs w:val="22"/>
              </w:rPr>
              <w:t xml:space="preserve"> батьківсько</w:t>
            </w:r>
            <w:r>
              <w:rPr>
                <w:sz w:val="22"/>
                <w:szCs w:val="22"/>
                <w:lang w:val="uk-UA"/>
              </w:rPr>
              <w:t>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r w:rsidRPr="002B7512">
              <w:rPr>
                <w:sz w:val="22"/>
                <w:szCs w:val="22"/>
              </w:rPr>
              <w:t>ХЗОШ № 28.</w:t>
            </w:r>
          </w:p>
        </w:tc>
        <w:tc>
          <w:tcPr>
            <w:tcW w:w="855" w:type="pct"/>
          </w:tcPr>
          <w:p w:rsidR="00B74D0E" w:rsidRPr="002B7512" w:rsidRDefault="00B74D0E" w:rsidP="00F7102F">
            <w:r w:rsidRPr="002B7512">
              <w:rPr>
                <w:sz w:val="22"/>
                <w:szCs w:val="22"/>
              </w:rPr>
              <w:t>9-Б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Яремчук Анжела Анатоліївна</w:t>
            </w:r>
            <w:r w:rsidRPr="002B7512">
              <w:rPr>
                <w:sz w:val="22"/>
                <w:szCs w:val="22"/>
                <w:lang w:val="uk-UA"/>
              </w:rPr>
              <w:t xml:space="preserve">, заступник </w:t>
            </w:r>
            <w:r w:rsidRPr="002B7512">
              <w:rPr>
                <w:sz w:val="22"/>
                <w:szCs w:val="22"/>
              </w:rPr>
              <w:t>Голов</w:t>
            </w:r>
            <w:r w:rsidRPr="002B7512">
              <w:rPr>
                <w:sz w:val="22"/>
                <w:szCs w:val="22"/>
                <w:lang w:val="uk-UA"/>
              </w:rPr>
              <w:t xml:space="preserve">и </w:t>
            </w:r>
            <w:r>
              <w:rPr>
                <w:sz w:val="22"/>
                <w:szCs w:val="22"/>
              </w:rPr>
              <w:t>шкільно</w:t>
            </w:r>
            <w:r>
              <w:rPr>
                <w:sz w:val="22"/>
                <w:szCs w:val="22"/>
                <w:lang w:val="uk-UA"/>
              </w:rPr>
              <w:t xml:space="preserve">го </w:t>
            </w:r>
            <w:r>
              <w:rPr>
                <w:sz w:val="22"/>
                <w:szCs w:val="22"/>
              </w:rPr>
              <w:t>батьківсько</w:t>
            </w:r>
            <w:r>
              <w:rPr>
                <w:sz w:val="22"/>
                <w:szCs w:val="22"/>
                <w:lang w:val="uk-UA"/>
              </w:rPr>
              <w:t>го комітету</w:t>
            </w:r>
            <w:r w:rsidRPr="002B75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r w:rsidRPr="002B7512">
              <w:rPr>
                <w:sz w:val="22"/>
                <w:szCs w:val="22"/>
              </w:rPr>
              <w:t>ХЗОШ № 28.</w:t>
            </w:r>
          </w:p>
        </w:tc>
        <w:tc>
          <w:tcPr>
            <w:tcW w:w="855" w:type="pct"/>
          </w:tcPr>
          <w:p w:rsidR="00B74D0E" w:rsidRPr="002B7512" w:rsidRDefault="00B74D0E" w:rsidP="00F7102F">
            <w:r w:rsidRPr="002B7512">
              <w:rPr>
                <w:sz w:val="22"/>
                <w:szCs w:val="22"/>
              </w:rPr>
              <w:t>11-А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Юр</w:t>
            </w:r>
            <w:r w:rsidRPr="002B7512">
              <w:rPr>
                <w:sz w:val="22"/>
                <w:szCs w:val="22"/>
              </w:rPr>
              <w:t>`</w:t>
            </w:r>
            <w:r w:rsidRPr="002B7512">
              <w:rPr>
                <w:sz w:val="22"/>
                <w:szCs w:val="22"/>
                <w:lang w:val="uk-UA"/>
              </w:rPr>
              <w:t xml:space="preserve">єва Вікторія Михайлівна,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Голова батьківсько</w:t>
            </w:r>
            <w:r w:rsidRPr="002B7512">
              <w:rPr>
                <w:sz w:val="22"/>
                <w:szCs w:val="22"/>
                <w:lang w:val="uk-UA"/>
              </w:rPr>
              <w:t xml:space="preserve">го комітету гімназії.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ХГ № 39.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10-А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Купіна Лілія Миколаївна, </w:t>
            </w:r>
            <w:r w:rsidRPr="00997FA0">
              <w:rPr>
                <w:sz w:val="22"/>
                <w:szCs w:val="22"/>
                <w:lang w:val="uk-UA"/>
              </w:rPr>
              <w:t>Голов</w:t>
            </w:r>
            <w:r w:rsidRPr="002B7512">
              <w:rPr>
                <w:sz w:val="22"/>
                <w:szCs w:val="22"/>
                <w:lang w:val="uk-UA"/>
              </w:rPr>
              <w:t xml:space="preserve">а </w:t>
            </w:r>
            <w:r w:rsidRPr="00997FA0">
              <w:rPr>
                <w:sz w:val="22"/>
                <w:szCs w:val="22"/>
                <w:lang w:val="uk-UA"/>
              </w:rPr>
              <w:t>батьківсько</w:t>
            </w:r>
            <w:r w:rsidRPr="002B7512">
              <w:rPr>
                <w:sz w:val="22"/>
                <w:szCs w:val="22"/>
                <w:lang w:val="uk-UA"/>
              </w:rPr>
              <w:t>го комітету класу.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ХГ № 39.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</w:t>
            </w:r>
            <w:r w:rsidRPr="00997FA0"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Лушніков Сергій Миколайович, член гімназійної  батьківської Ради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ХГ № 39.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4-Б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215" w:type="pct"/>
          </w:tcPr>
          <w:p w:rsidR="00B74D0E" w:rsidRPr="00D04B5A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Гаспарян Вал</w:t>
            </w:r>
            <w:r>
              <w:rPr>
                <w:sz w:val="22"/>
                <w:szCs w:val="22"/>
              </w:rPr>
              <w:t>ентина Юріївна, Голова шкільно</w:t>
            </w:r>
            <w:r>
              <w:rPr>
                <w:sz w:val="22"/>
                <w:szCs w:val="22"/>
                <w:lang w:val="uk-UA"/>
              </w:rPr>
              <w:t xml:space="preserve">го </w:t>
            </w:r>
            <w:r>
              <w:rPr>
                <w:sz w:val="22"/>
                <w:szCs w:val="22"/>
              </w:rPr>
              <w:t>батьківсько</w:t>
            </w:r>
            <w:r>
              <w:rPr>
                <w:sz w:val="22"/>
                <w:szCs w:val="22"/>
                <w:lang w:val="uk-UA"/>
              </w:rPr>
              <w:t>го комітету.</w:t>
            </w:r>
          </w:p>
        </w:tc>
        <w:tc>
          <w:tcPr>
            <w:tcW w:w="1502" w:type="pct"/>
          </w:tcPr>
          <w:p w:rsidR="00B74D0E" w:rsidRPr="00436BA6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ХЗОШ № 54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r w:rsidRPr="002B7512">
              <w:rPr>
                <w:sz w:val="22"/>
                <w:szCs w:val="22"/>
              </w:rPr>
              <w:t>9-А, 4-А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1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215" w:type="pct"/>
          </w:tcPr>
          <w:p w:rsidR="00B74D0E" w:rsidRPr="000A0CCF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Воробйо</w:t>
            </w:r>
            <w:r>
              <w:rPr>
                <w:sz w:val="22"/>
                <w:szCs w:val="22"/>
              </w:rPr>
              <w:t>ва Ірина Євгеніївна, заступник Голови шкільно</w:t>
            </w:r>
            <w:r>
              <w:rPr>
                <w:sz w:val="22"/>
                <w:szCs w:val="22"/>
                <w:lang w:val="uk-UA"/>
              </w:rPr>
              <w:t xml:space="preserve">го </w:t>
            </w:r>
            <w:r>
              <w:rPr>
                <w:sz w:val="22"/>
                <w:szCs w:val="22"/>
              </w:rPr>
              <w:t>батьківсько</w:t>
            </w:r>
            <w:r>
              <w:rPr>
                <w:sz w:val="22"/>
                <w:szCs w:val="22"/>
                <w:lang w:val="uk-UA"/>
              </w:rPr>
              <w:t>го комітету.</w:t>
            </w:r>
          </w:p>
        </w:tc>
        <w:tc>
          <w:tcPr>
            <w:tcW w:w="1502" w:type="pct"/>
          </w:tcPr>
          <w:p w:rsidR="00B74D0E" w:rsidRPr="00436BA6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ХЗОШ № 54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r w:rsidRPr="002B7512">
              <w:rPr>
                <w:sz w:val="22"/>
                <w:szCs w:val="22"/>
              </w:rPr>
              <w:t>9-А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1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215" w:type="pct"/>
          </w:tcPr>
          <w:p w:rsidR="00B74D0E" w:rsidRPr="002B7512" w:rsidRDefault="00B74D0E" w:rsidP="002A3E82">
            <w:r w:rsidRPr="002B7512">
              <w:rPr>
                <w:sz w:val="22"/>
                <w:szCs w:val="22"/>
              </w:rPr>
              <w:t>Сидоренко Наталія Іванівна,</w:t>
            </w:r>
          </w:p>
          <w:p w:rsidR="00B74D0E" w:rsidRPr="006B7706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член  шкільно</w:t>
            </w:r>
            <w:r>
              <w:rPr>
                <w:sz w:val="22"/>
                <w:szCs w:val="22"/>
                <w:lang w:val="uk-UA"/>
              </w:rPr>
              <w:t xml:space="preserve">го </w:t>
            </w:r>
            <w:r>
              <w:rPr>
                <w:sz w:val="22"/>
                <w:szCs w:val="22"/>
              </w:rPr>
              <w:t>батьківсько</w:t>
            </w:r>
            <w:r>
              <w:rPr>
                <w:sz w:val="22"/>
                <w:szCs w:val="22"/>
                <w:lang w:val="uk-UA"/>
              </w:rPr>
              <w:t>го комітету.</w:t>
            </w:r>
          </w:p>
        </w:tc>
        <w:tc>
          <w:tcPr>
            <w:tcW w:w="1502" w:type="pct"/>
          </w:tcPr>
          <w:p w:rsidR="00B74D0E" w:rsidRPr="00436BA6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ХЗОШ № 54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r w:rsidRPr="002B7512">
              <w:rPr>
                <w:sz w:val="22"/>
                <w:szCs w:val="22"/>
              </w:rPr>
              <w:t>8-А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215" w:type="pct"/>
          </w:tcPr>
          <w:p w:rsidR="00B74D0E" w:rsidRDefault="00B74D0E" w:rsidP="002D6FE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Тюпа Наталія Василівна,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ХЗОШ №</w:t>
            </w:r>
            <w:r w:rsidRPr="002B7512">
              <w:rPr>
                <w:sz w:val="22"/>
                <w:szCs w:val="22"/>
                <w:lang w:val="uk-UA"/>
              </w:rPr>
              <w:t xml:space="preserve"> 59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Рябуха Лариса Михайлівна, заступник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Голови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ХЗОШ №</w:t>
            </w:r>
            <w:r w:rsidRPr="002B7512">
              <w:rPr>
                <w:sz w:val="22"/>
                <w:szCs w:val="22"/>
                <w:lang w:val="uk-UA"/>
              </w:rPr>
              <w:t xml:space="preserve"> 59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color w:val="000000"/>
                <w:lang w:val="uk-UA"/>
              </w:rPr>
            </w:pPr>
            <w:r w:rsidRPr="002B7512">
              <w:rPr>
                <w:color w:val="000000"/>
                <w:sz w:val="22"/>
                <w:szCs w:val="22"/>
                <w:lang w:val="uk-UA"/>
              </w:rPr>
              <w:t>Гуд Ірина Юріївна,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член 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ХЗОШ №</w:t>
            </w:r>
            <w:r w:rsidRPr="002B7512">
              <w:rPr>
                <w:sz w:val="22"/>
                <w:szCs w:val="22"/>
                <w:lang w:val="uk-UA"/>
              </w:rPr>
              <w:t xml:space="preserve"> 59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Басок Тетяна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Григорівна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 xml:space="preserve">Голова </w:t>
            </w:r>
            <w:r w:rsidRPr="002B7512">
              <w:rPr>
                <w:sz w:val="22"/>
                <w:szCs w:val="22"/>
                <w:lang w:val="uk-UA"/>
              </w:rPr>
              <w:t>гімназійної</w:t>
            </w:r>
            <w:r w:rsidRPr="002B7512">
              <w:rPr>
                <w:sz w:val="22"/>
                <w:szCs w:val="22"/>
              </w:rPr>
              <w:t xml:space="preserve"> батьківської Ради</w:t>
            </w:r>
            <w:r w:rsidRPr="002B75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ХГ № 65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Стрюкова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Ірина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Олександрівна</w:t>
            </w:r>
            <w:r w:rsidRPr="002B7512">
              <w:rPr>
                <w:sz w:val="22"/>
                <w:szCs w:val="22"/>
              </w:rPr>
              <w:t xml:space="preserve">, заступник Голови </w:t>
            </w:r>
            <w:r w:rsidRPr="002B7512">
              <w:rPr>
                <w:sz w:val="22"/>
                <w:szCs w:val="22"/>
                <w:lang w:val="uk-UA"/>
              </w:rPr>
              <w:t>гімназійної</w:t>
            </w:r>
            <w:r w:rsidRPr="002B7512">
              <w:rPr>
                <w:sz w:val="22"/>
                <w:szCs w:val="22"/>
              </w:rPr>
              <w:t xml:space="preserve"> батьківської Ради</w:t>
            </w:r>
            <w:r w:rsidRPr="002B75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ХГ № 65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5-А, 3-Б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Новікова Людмила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Олександрівна,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член</w:t>
            </w:r>
            <w:r w:rsidRPr="002B7512">
              <w:rPr>
                <w:sz w:val="22"/>
                <w:szCs w:val="22"/>
              </w:rPr>
              <w:t xml:space="preserve">  </w:t>
            </w:r>
            <w:r w:rsidRPr="002B7512">
              <w:rPr>
                <w:sz w:val="22"/>
                <w:szCs w:val="22"/>
                <w:lang w:val="uk-UA"/>
              </w:rPr>
              <w:t>гімназійної</w:t>
            </w:r>
            <w:r w:rsidRPr="002B7512">
              <w:rPr>
                <w:sz w:val="22"/>
                <w:szCs w:val="22"/>
              </w:rPr>
              <w:t xml:space="preserve"> батьківської Ради</w:t>
            </w:r>
            <w:r w:rsidRPr="002B75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ХГ № 65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5–Б</w:t>
            </w:r>
          </w:p>
          <w:p w:rsidR="00B74D0E" w:rsidRPr="002B7512" w:rsidRDefault="00B74D0E" w:rsidP="00F7102F">
            <w:pPr>
              <w:rPr>
                <w:lang w:val="uk-UA"/>
              </w:rPr>
            </w:pP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Линник Олена Євгенівна,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</w:t>
            </w:r>
            <w:r w:rsidRPr="002B7512">
              <w:rPr>
                <w:sz w:val="22"/>
                <w:szCs w:val="22"/>
              </w:rPr>
              <w:t xml:space="preserve">олова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76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Свічкар Тетяна Віталіївна,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член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76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11-А</w:t>
            </w:r>
          </w:p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Кухтіна Марина Володимирівна, заступник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Голови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76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Красюк Ал</w:t>
            </w:r>
            <w:r>
              <w:rPr>
                <w:sz w:val="22"/>
                <w:szCs w:val="22"/>
                <w:lang w:val="uk-UA"/>
              </w:rPr>
              <w:t>ла</w:t>
            </w:r>
            <w:r w:rsidRPr="002B7512">
              <w:rPr>
                <w:sz w:val="22"/>
                <w:szCs w:val="22"/>
                <w:lang w:val="uk-UA"/>
              </w:rPr>
              <w:t xml:space="preserve"> Володимирівна,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Голова</w:t>
            </w:r>
            <w:r>
              <w:rPr>
                <w:sz w:val="22"/>
                <w:szCs w:val="22"/>
                <w:lang w:val="uk-UA"/>
              </w:rPr>
              <w:t xml:space="preserve"> 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79.</w:t>
            </w:r>
          </w:p>
        </w:tc>
        <w:tc>
          <w:tcPr>
            <w:tcW w:w="855" w:type="pct"/>
          </w:tcPr>
          <w:p w:rsidR="00B74D0E" w:rsidRPr="002B7512" w:rsidRDefault="00B74D0E" w:rsidP="00F7102F">
            <w:r w:rsidRPr="002B7512">
              <w:rPr>
                <w:sz w:val="22"/>
                <w:szCs w:val="22"/>
              </w:rPr>
              <w:t>3-А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2215" w:type="pct"/>
          </w:tcPr>
          <w:p w:rsidR="00B74D0E" w:rsidRPr="002B7512" w:rsidRDefault="00B74D0E" w:rsidP="002A3E82">
            <w:r w:rsidRPr="002B7512">
              <w:rPr>
                <w:sz w:val="22"/>
                <w:szCs w:val="22"/>
                <w:lang w:val="uk-UA"/>
              </w:rPr>
              <w:t xml:space="preserve">Глідко Олена Володимирівна </w:t>
            </w:r>
            <w:r w:rsidRPr="002B7512">
              <w:rPr>
                <w:sz w:val="22"/>
                <w:szCs w:val="22"/>
              </w:rPr>
              <w:t xml:space="preserve">, заступник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 xml:space="preserve">Голови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79.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8</w:t>
            </w:r>
            <w:r w:rsidRPr="002B7512">
              <w:rPr>
                <w:sz w:val="22"/>
                <w:szCs w:val="22"/>
                <w:lang w:val="uk-UA"/>
              </w:rPr>
              <w:t>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Козлов  Сергій Вікторович,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член</w:t>
            </w:r>
            <w:r w:rsidRPr="002B75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</w:t>
            </w:r>
            <w:r w:rsidRPr="002B75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79.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 –А</w:t>
            </w:r>
          </w:p>
          <w:p w:rsidR="00B74D0E" w:rsidRPr="002B7512" w:rsidRDefault="00B74D0E" w:rsidP="00F7102F">
            <w:pPr>
              <w:rPr>
                <w:lang w:val="uk-UA"/>
              </w:rPr>
            </w:pP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Сущенко Юлія Атнатоліївна,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81.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2215" w:type="pct"/>
          </w:tcPr>
          <w:p w:rsidR="00B74D0E" w:rsidRPr="00942175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Ільченко Надія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</w:rPr>
              <w:t xml:space="preserve">Анатоліївна, заступник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 xml:space="preserve">Голови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81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9</w:t>
            </w:r>
            <w:r w:rsidRPr="002B7512">
              <w:rPr>
                <w:sz w:val="22"/>
                <w:szCs w:val="22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Дзюба Наталія Олександрівна, член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81.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Суханова Юлія Миколаївна</w:t>
            </w:r>
            <w:r>
              <w:rPr>
                <w:sz w:val="22"/>
                <w:szCs w:val="22"/>
                <w:lang w:val="uk-UA"/>
              </w:rPr>
              <w:t>,</w:t>
            </w:r>
            <w:r w:rsidRPr="002B7512">
              <w:rPr>
                <w:sz w:val="22"/>
                <w:szCs w:val="22"/>
              </w:rPr>
              <w:t xml:space="preserve"> Голова шкільної батьківської Ради</w:t>
            </w:r>
            <w:r w:rsidRPr="002B75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«ХЗОШ № 92»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>3-</w:t>
            </w:r>
            <w:r w:rsidRPr="002B7512">
              <w:rPr>
                <w:sz w:val="22"/>
                <w:szCs w:val="22"/>
                <w:lang w:val="uk-UA"/>
              </w:rPr>
              <w:t>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26.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Перевєрзєва Катерина </w:t>
            </w:r>
            <w:r w:rsidRPr="002B7512">
              <w:rPr>
                <w:sz w:val="22"/>
                <w:szCs w:val="22"/>
                <w:lang w:val="uk-UA"/>
              </w:rPr>
              <w:t>Миколаївна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 xml:space="preserve">заступник Голови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«ХЗОШ № 92»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3-А, 4-А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27.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Глухимчук Олена Михайлівна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член</w:t>
            </w:r>
            <w:r w:rsidRPr="002B75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«ХЗОШ № 92»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9-А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28.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Мудра Людмила Миколаївна,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ХСШ № 93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29.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Ложнікова Тетяна Олексіївна,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заступник Голови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ХСШ № 93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4-Б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30.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Лебедєва Вікторія Анатоліївна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2B7512">
              <w:rPr>
                <w:sz w:val="22"/>
                <w:szCs w:val="22"/>
                <w:lang w:val="uk-UA"/>
              </w:rPr>
              <w:t>член</w:t>
            </w:r>
            <w:r>
              <w:rPr>
                <w:sz w:val="22"/>
                <w:szCs w:val="22"/>
                <w:lang w:val="uk-UA"/>
              </w:rPr>
              <w:t xml:space="preserve">  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ХСШ № 93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31.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Хомякова Оксана Анатоліївна,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115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32.</w:t>
            </w:r>
          </w:p>
        </w:tc>
        <w:tc>
          <w:tcPr>
            <w:tcW w:w="2215" w:type="pct"/>
          </w:tcPr>
          <w:p w:rsidR="00B74D0E" w:rsidRPr="007C74A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 Курильченко Тетяна Вікторівна </w:t>
            </w:r>
            <w:r w:rsidRPr="002B7512">
              <w:rPr>
                <w:sz w:val="22"/>
                <w:szCs w:val="22"/>
              </w:rPr>
              <w:t xml:space="preserve">, заступник Голови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115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4-Б, 6-А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33.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Лєдньова Альона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Сергіївна,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член</w:t>
            </w:r>
            <w:r w:rsidRPr="002B75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</w:t>
            </w:r>
            <w:r w:rsidRPr="002B75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115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3- 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34.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Мамедова Юлія Олександрівна,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127.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9-А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1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35.</w:t>
            </w:r>
          </w:p>
        </w:tc>
        <w:tc>
          <w:tcPr>
            <w:tcW w:w="2215" w:type="pct"/>
          </w:tcPr>
          <w:p w:rsidR="00B74D0E" w:rsidRPr="007F4F88" w:rsidRDefault="00B74D0E" w:rsidP="002A3E82">
            <w:r>
              <w:rPr>
                <w:sz w:val="22"/>
                <w:szCs w:val="22"/>
                <w:lang w:val="uk-UA"/>
              </w:rPr>
              <w:t>Гончарова Олена Дани</w:t>
            </w:r>
            <w:r w:rsidRPr="00D21725">
              <w:rPr>
                <w:sz w:val="22"/>
                <w:szCs w:val="22"/>
                <w:lang w:val="uk-UA"/>
              </w:rPr>
              <w:t>лівна</w:t>
            </w:r>
            <w:r w:rsidRPr="00D21725">
              <w:rPr>
                <w:sz w:val="22"/>
                <w:szCs w:val="22"/>
              </w:rPr>
              <w:t xml:space="preserve">, заступник Голови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127.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1-А, 3-А,</w:t>
            </w:r>
          </w:p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5-А, 7-А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1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36.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Симонова Наталія Василівна,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член</w:t>
            </w:r>
            <w:r w:rsidRPr="002B75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127.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37.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Дуженко Віра Анатоліївна,</w:t>
            </w:r>
            <w:r w:rsidRPr="002B7512">
              <w:rPr>
                <w:sz w:val="22"/>
                <w:szCs w:val="22"/>
              </w:rPr>
              <w:t xml:space="preserve">Голова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130.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1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38.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Харіна Ольга Вікторівна</w:t>
            </w:r>
            <w:r w:rsidRPr="002B7512">
              <w:rPr>
                <w:sz w:val="22"/>
                <w:szCs w:val="22"/>
              </w:rPr>
              <w:t>, заступник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Г</w:t>
            </w:r>
            <w:r w:rsidRPr="002B7512">
              <w:rPr>
                <w:sz w:val="22"/>
                <w:szCs w:val="22"/>
              </w:rPr>
              <w:t xml:space="preserve">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130.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1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39.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Алєксєєва Інна Сергіївна</w:t>
            </w:r>
            <w:r>
              <w:rPr>
                <w:sz w:val="22"/>
                <w:szCs w:val="22"/>
                <w:lang w:val="uk-UA"/>
              </w:rPr>
              <w:t>, член 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130.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1-А, 8-А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40.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Грицаєнко Наталія Володимирівна,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Голова</w:t>
            </w:r>
            <w:r>
              <w:rPr>
                <w:sz w:val="22"/>
                <w:szCs w:val="22"/>
                <w:lang w:val="uk-UA"/>
              </w:rPr>
              <w:t xml:space="preserve"> шкільної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137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r w:rsidRPr="002B7512">
              <w:rPr>
                <w:sz w:val="22"/>
                <w:szCs w:val="22"/>
                <w:lang w:val="uk-UA"/>
              </w:rPr>
              <w:t>7</w:t>
            </w:r>
            <w:r w:rsidRPr="002B7512">
              <w:rPr>
                <w:sz w:val="22"/>
                <w:szCs w:val="22"/>
              </w:rPr>
              <w:t>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41.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Костенко Лілія Іванівна, член 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137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42.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Циферова Алла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Олександрівна, член</w:t>
            </w:r>
            <w:r w:rsidRPr="002B7512">
              <w:rPr>
                <w:sz w:val="22"/>
                <w:szCs w:val="22"/>
              </w:rPr>
              <w:t xml:space="preserve">  шкільної батьківської Ради</w:t>
            </w:r>
            <w:r w:rsidRPr="002B751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ХЗОШ№ 137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43.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Подгорна Надія Михайлівна, Голова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153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8-Б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44.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Він</w:t>
            </w:r>
            <w:r>
              <w:rPr>
                <w:sz w:val="22"/>
                <w:szCs w:val="22"/>
                <w:lang w:val="uk-UA"/>
              </w:rPr>
              <w:t>н</w:t>
            </w:r>
            <w:r w:rsidRPr="002B7512">
              <w:rPr>
                <w:sz w:val="22"/>
                <w:szCs w:val="22"/>
                <w:lang w:val="uk-UA"/>
              </w:rPr>
              <w:t xml:space="preserve">іченко Тетяна Олександрівна, заступник Голови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153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3-А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45.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Гладілка Тетяна Володимирівна, член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ХЗОШ № 153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6-Б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46.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Лихоліт Тетяна Олександрівна, Го</w:t>
            </w:r>
            <w:r w:rsidRPr="002B7512">
              <w:rPr>
                <w:sz w:val="22"/>
                <w:szCs w:val="22"/>
                <w:lang w:val="uk-UA"/>
              </w:rPr>
              <w:t>лова шкільного батьківського комітету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ХСШ № 162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tabs>
                <w:tab w:val="left" w:pos="368"/>
                <w:tab w:val="center" w:pos="723"/>
              </w:tabs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47.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Поліщук Вікторія Іванівна,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член </w:t>
            </w:r>
            <w:r>
              <w:rPr>
                <w:sz w:val="22"/>
                <w:szCs w:val="22"/>
                <w:lang w:val="uk-UA"/>
              </w:rPr>
              <w:t>шкільного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ХСШ № 162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10-А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48.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Мозгунов Сергій Валерійович</w:t>
            </w:r>
            <w:r>
              <w:rPr>
                <w:sz w:val="22"/>
                <w:szCs w:val="22"/>
                <w:lang w:val="uk-UA"/>
              </w:rPr>
              <w:t>, член шкільного батьківського комітету.</w:t>
            </w:r>
            <w:r w:rsidRPr="002B751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ХСШ № 162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4-А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49.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Сич Ганна Федорівна,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 xml:space="preserve">Голова батьківського комітету.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КЗ </w:t>
            </w:r>
            <w:r w:rsidRPr="002B7512">
              <w:rPr>
                <w:sz w:val="22"/>
                <w:szCs w:val="22"/>
                <w:lang w:val="uk-UA"/>
              </w:rPr>
              <w:t>«ДНЗ № 6».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10.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50.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Євсєєва Вікторія Вікторівна, заступник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Голови батьківського</w:t>
            </w:r>
            <w:r>
              <w:rPr>
                <w:sz w:val="22"/>
                <w:szCs w:val="22"/>
                <w:lang w:val="uk-UA"/>
              </w:rPr>
              <w:t xml:space="preserve"> к</w:t>
            </w:r>
            <w:r w:rsidRPr="002B7512">
              <w:rPr>
                <w:sz w:val="22"/>
                <w:szCs w:val="22"/>
                <w:lang w:val="uk-UA"/>
              </w:rPr>
              <w:t>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КЗ </w:t>
            </w:r>
            <w:r w:rsidRPr="002B7512">
              <w:rPr>
                <w:sz w:val="22"/>
                <w:szCs w:val="22"/>
                <w:lang w:val="uk-UA"/>
              </w:rPr>
              <w:t>«ДНЗ № 6».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12.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51.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Сапога Олеся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Григорівна,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член батьківського комітету.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 № 6».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1.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52.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Чекаліна Марина Сергіївна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Голова  батьківського комітету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КЗ «ДНЗ № </w:t>
            </w:r>
            <w:r w:rsidRPr="002B7512">
              <w:rPr>
                <w:sz w:val="22"/>
                <w:szCs w:val="22"/>
                <w:lang w:val="uk-UA"/>
              </w:rPr>
              <w:t>15».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6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53.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Чердак Ольга Олександрівна, заступник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Голови   батьківського комітету</w:t>
            </w:r>
            <w:r>
              <w:rPr>
                <w:sz w:val="22"/>
                <w:szCs w:val="22"/>
                <w:lang w:val="uk-UA"/>
              </w:rPr>
              <w:t>.</w:t>
            </w:r>
            <w:r w:rsidRPr="002B7512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КЗ «ДНЗ </w:t>
            </w:r>
            <w:r w:rsidRPr="002B7512">
              <w:rPr>
                <w:sz w:val="22"/>
                <w:szCs w:val="22"/>
                <w:lang w:val="uk-UA"/>
              </w:rPr>
              <w:t>№ 15».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12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54.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Шипілова Наталія Миколаївна, член батьківського комітету.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КЗ </w:t>
            </w:r>
            <w:r>
              <w:rPr>
                <w:sz w:val="22"/>
                <w:szCs w:val="22"/>
                <w:lang w:val="uk-UA"/>
              </w:rPr>
              <w:t xml:space="preserve">«ДНЗ </w:t>
            </w:r>
            <w:r w:rsidRPr="002B7512">
              <w:rPr>
                <w:sz w:val="22"/>
                <w:szCs w:val="22"/>
                <w:lang w:val="uk-UA"/>
              </w:rPr>
              <w:t>№ 15».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№3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55.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Рудич Марина Вадимівна, Голова батьківського комітету.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18».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12.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56.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Коротенко Аліна Віктор</w:t>
            </w:r>
            <w:r w:rsidRPr="002B7512">
              <w:rPr>
                <w:sz w:val="22"/>
                <w:szCs w:val="22"/>
                <w:lang w:val="uk-UA"/>
              </w:rPr>
              <w:t xml:space="preserve">івна, заступник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Голови батьківського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18».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9.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57.</w:t>
            </w:r>
          </w:p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Дюкова Аліна Євгенівна,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18».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1.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58.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Алєксєєва Вікторія Борисівна,Голова батьківського комітету.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32».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1.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1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59.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Автомонова Олена Павлівна, заступник Голови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32».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2.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60.</w:t>
            </w:r>
          </w:p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Лисенко Мирослава Анатоліївна, 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  № 32».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3.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61.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Яблонська Тетяна Іванівна,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Голова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38».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2,           № 3.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62.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Локтєва Яна Олександрівна</w:t>
            </w:r>
            <w:r w:rsidRPr="002B7512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член</w:t>
            </w:r>
            <w:r w:rsidRPr="002B7512">
              <w:rPr>
                <w:sz w:val="22"/>
                <w:szCs w:val="22"/>
                <w:lang w:val="uk-UA"/>
              </w:rPr>
              <w:t xml:space="preserve">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38».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 № 4.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63.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Товпеко Ганна Павлівна,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38».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2,</w:t>
            </w:r>
          </w:p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 № 5.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64.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Западня Тетяна Олександрівна</w:t>
            </w:r>
            <w:r>
              <w:rPr>
                <w:sz w:val="22"/>
                <w:szCs w:val="22"/>
                <w:lang w:val="uk-UA"/>
              </w:rPr>
              <w:t>, 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82».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7 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A84DAD" w:rsidRDefault="00B74D0E" w:rsidP="002A3E82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4D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Маляр Ольга Іванівна, Голов</w:t>
            </w:r>
            <w:r>
              <w:rPr>
                <w:sz w:val="22"/>
                <w:szCs w:val="22"/>
                <w:lang w:val="uk-UA"/>
              </w:rPr>
              <w:t>а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82».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1.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A84DAD" w:rsidRDefault="00B74D0E" w:rsidP="002A3E82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4DA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66.</w:t>
            </w:r>
          </w:p>
          <w:p w:rsidR="00B74D0E" w:rsidRPr="00A84DAD" w:rsidRDefault="00B74D0E" w:rsidP="002A3E82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Ганенко Юлія Володимирівна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82».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7 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67.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Демчан Володимир Васильович,Голова батьківського комітету.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88»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6.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68.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Молчанова Марина Олександрівна, заступник Голови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88»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10.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69.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Нечай Юлія Юріївна, член батьківського</w:t>
            </w:r>
          </w:p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88»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11.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70.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Підченко Альвіна Рудиківна,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Голова батьківського комітету.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КЗ</w:t>
            </w:r>
            <w:r w:rsidRPr="002B7512">
              <w:rPr>
                <w:sz w:val="22"/>
                <w:szCs w:val="22"/>
                <w:lang w:val="uk-UA"/>
              </w:rPr>
              <w:t>«ДНЗ №106».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2.</w:t>
            </w:r>
          </w:p>
        </w:tc>
      </w:tr>
      <w:tr w:rsidR="00B74D0E" w:rsidRPr="002B7512" w:rsidTr="00086F9D">
        <w:trPr>
          <w:trHeight w:val="52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71.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Скребцова Ірина Володимирівна,</w:t>
            </w:r>
          </w:p>
          <w:p w:rsidR="00B74D0E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Голова батьківського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комітету.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КЗ</w:t>
            </w:r>
            <w:r w:rsidRPr="002B7512">
              <w:rPr>
                <w:sz w:val="22"/>
                <w:szCs w:val="22"/>
                <w:lang w:val="uk-UA"/>
              </w:rPr>
              <w:t>«ДНЗ №106».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1.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72.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Зіміна Олена Вікторівна,</w:t>
            </w:r>
          </w:p>
          <w:p w:rsidR="00B74D0E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Голова батьківського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комітету.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КЗ </w:t>
            </w:r>
            <w:r>
              <w:rPr>
                <w:sz w:val="22"/>
                <w:szCs w:val="22"/>
                <w:lang w:val="uk-UA"/>
              </w:rPr>
              <w:t xml:space="preserve">«ДНЗ  </w:t>
            </w:r>
            <w:r w:rsidRPr="002B7512">
              <w:rPr>
                <w:sz w:val="22"/>
                <w:szCs w:val="22"/>
                <w:lang w:val="uk-UA"/>
              </w:rPr>
              <w:t>№106».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4.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73.</w:t>
            </w:r>
          </w:p>
        </w:tc>
        <w:tc>
          <w:tcPr>
            <w:tcW w:w="2215" w:type="pct"/>
          </w:tcPr>
          <w:p w:rsidR="00B74D0E" w:rsidRPr="008C2D5D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Демченко Тетяна Олександрівна,</w:t>
            </w:r>
          </w:p>
          <w:p w:rsidR="00B74D0E" w:rsidRPr="00161F5D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Голова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батьківсько</w:t>
            </w:r>
            <w:r>
              <w:rPr>
                <w:sz w:val="22"/>
                <w:szCs w:val="22"/>
                <w:lang w:val="uk-UA"/>
              </w:rPr>
              <w:t>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143»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3A7156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7.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1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74.</w:t>
            </w:r>
          </w:p>
        </w:tc>
        <w:tc>
          <w:tcPr>
            <w:tcW w:w="2215" w:type="pct"/>
          </w:tcPr>
          <w:p w:rsidR="00B74D0E" w:rsidRDefault="00B74D0E" w:rsidP="002A3E82">
            <w:r>
              <w:rPr>
                <w:sz w:val="22"/>
                <w:szCs w:val="22"/>
                <w:lang w:val="uk-UA"/>
              </w:rPr>
              <w:t>Кожихова Ганна Володимирівна</w:t>
            </w:r>
            <w:r>
              <w:rPr>
                <w:sz w:val="22"/>
                <w:szCs w:val="22"/>
              </w:rPr>
              <w:t xml:space="preserve">, заступник </w:t>
            </w:r>
          </w:p>
          <w:p w:rsidR="00B74D0E" w:rsidRPr="0013521A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Голови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батьківсько</w:t>
            </w:r>
            <w:r>
              <w:rPr>
                <w:sz w:val="22"/>
                <w:szCs w:val="22"/>
                <w:lang w:val="uk-UA"/>
              </w:rPr>
              <w:t>го</w:t>
            </w:r>
            <w:r w:rsidRPr="001352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143»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B30493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6.</w:t>
            </w:r>
          </w:p>
        </w:tc>
      </w:tr>
      <w:tr w:rsidR="00B74D0E" w:rsidRPr="002B7512" w:rsidTr="00086F9D">
        <w:trPr>
          <w:trHeight w:val="529"/>
        </w:trPr>
        <w:tc>
          <w:tcPr>
            <w:tcW w:w="429" w:type="pct"/>
          </w:tcPr>
          <w:p w:rsidR="00B74D0E" w:rsidRPr="002B7512" w:rsidRDefault="00B74D0E" w:rsidP="002A3E82">
            <w:pPr>
              <w:pStyle w:val="1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75.</w:t>
            </w:r>
          </w:p>
        </w:tc>
        <w:tc>
          <w:tcPr>
            <w:tcW w:w="2215" w:type="pct"/>
          </w:tcPr>
          <w:p w:rsidR="00B74D0E" w:rsidRPr="001A19CA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Чудіновіч Інна Олександрівна, 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143»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041BFD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4.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76.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Риженко Карина Володимирівна,</w:t>
            </w:r>
          </w:p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156»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7.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77.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Безродних Вікторія Сергіївна, 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156»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5.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78.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Сизоненко Ірина Миколаївна, 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156»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3.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79.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Бурахович Наталія Анатоліївна,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Голова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163»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2.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80.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Головенко Юлія Володимирівна, заступник </w:t>
            </w:r>
          </w:p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</w:t>
            </w:r>
            <w:bookmarkStart w:id="0" w:name="_GoBack"/>
            <w:bookmarkEnd w:id="0"/>
            <w:r w:rsidRPr="002B7512">
              <w:rPr>
                <w:sz w:val="22"/>
                <w:szCs w:val="22"/>
                <w:lang w:val="uk-UA"/>
              </w:rPr>
              <w:t>олови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163»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Група № </w:t>
            </w:r>
            <w:r w:rsidRPr="002B7512">
              <w:rPr>
                <w:sz w:val="22"/>
                <w:szCs w:val="22"/>
                <w:lang w:val="uk-UA"/>
              </w:rPr>
              <w:t>2.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81.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 xml:space="preserve">Аніщенко Анна Ігорівна,член батьківського комітету.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163»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3.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82.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Омельченко Олена Олександрівна,</w:t>
            </w:r>
          </w:p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Голова батьківського комітету. 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231»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2.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83.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Колеснікова Наталія Борисівна, заступник </w:t>
            </w:r>
          </w:p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Голови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231»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2.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84.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Просєкіна Юлія В</w:t>
            </w:r>
            <w:r w:rsidRPr="002B7512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ячеславівна, 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231»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1.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85.</w:t>
            </w:r>
          </w:p>
        </w:tc>
        <w:tc>
          <w:tcPr>
            <w:tcW w:w="2215" w:type="pct"/>
          </w:tcPr>
          <w:p w:rsidR="00B74D0E" w:rsidRPr="007322D8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Тихоненко Карина Ігорівна, Голова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259»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2.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86.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Товстокора Катерина Михайлівна,</w:t>
            </w:r>
          </w:p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259»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1.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87.</w:t>
            </w:r>
          </w:p>
        </w:tc>
        <w:tc>
          <w:tcPr>
            <w:tcW w:w="2215" w:type="pct"/>
          </w:tcPr>
          <w:p w:rsidR="00B74D0E" w:rsidRDefault="00B74D0E" w:rsidP="002A3E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Мамєдова Наталія Володимирівна, 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259»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Default="00B74D0E" w:rsidP="00F7102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Група № 4.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88.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Палюх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B7512">
              <w:rPr>
                <w:sz w:val="22"/>
                <w:szCs w:val="22"/>
                <w:lang w:val="uk-UA"/>
              </w:rPr>
              <w:t>Дар'я Олегівна, Голова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286»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5.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89.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Саричева Оксана Василівна, заступник Голови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286»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3.</w:t>
            </w:r>
          </w:p>
        </w:tc>
      </w:tr>
      <w:tr w:rsidR="00B74D0E" w:rsidRPr="002B7512" w:rsidTr="00086F9D">
        <w:trPr>
          <w:trHeight w:val="271"/>
        </w:trPr>
        <w:tc>
          <w:tcPr>
            <w:tcW w:w="429" w:type="pct"/>
          </w:tcPr>
          <w:p w:rsidR="00B74D0E" w:rsidRPr="002B7512" w:rsidRDefault="00B74D0E" w:rsidP="002A3E82">
            <w:pPr>
              <w:pStyle w:val="ListParagraph"/>
              <w:ind w:left="0"/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90.</w:t>
            </w:r>
          </w:p>
        </w:tc>
        <w:tc>
          <w:tcPr>
            <w:tcW w:w="2215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Моргун Ольга Олексіївна, член батьківського комітету.</w:t>
            </w:r>
          </w:p>
        </w:tc>
        <w:tc>
          <w:tcPr>
            <w:tcW w:w="1502" w:type="pct"/>
          </w:tcPr>
          <w:p w:rsidR="00B74D0E" w:rsidRPr="002B7512" w:rsidRDefault="00B74D0E" w:rsidP="002A3E82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КЗ «ДНЗ № 286»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pct"/>
          </w:tcPr>
          <w:p w:rsidR="00B74D0E" w:rsidRPr="002B7512" w:rsidRDefault="00B74D0E" w:rsidP="00F7102F">
            <w:pPr>
              <w:rPr>
                <w:lang w:val="uk-UA"/>
              </w:rPr>
            </w:pPr>
            <w:r w:rsidRPr="002B7512">
              <w:rPr>
                <w:sz w:val="22"/>
                <w:szCs w:val="22"/>
                <w:lang w:val="uk-UA"/>
              </w:rPr>
              <w:t>Група № 5.</w:t>
            </w:r>
          </w:p>
        </w:tc>
      </w:tr>
    </w:tbl>
    <w:p w:rsidR="00B74D0E" w:rsidRPr="00A718B5" w:rsidRDefault="00B74D0E" w:rsidP="00C617FD">
      <w:pPr>
        <w:jc w:val="both"/>
        <w:rPr>
          <w:lang w:val="uk-UA"/>
        </w:rPr>
      </w:pPr>
    </w:p>
    <w:p w:rsidR="00B74D0E" w:rsidRPr="0065045E" w:rsidRDefault="00B74D0E" w:rsidP="00DD6294">
      <w:pPr>
        <w:ind w:left="-180"/>
        <w:jc w:val="both"/>
        <w:rPr>
          <w:lang w:val="uk-UA"/>
        </w:rPr>
      </w:pPr>
    </w:p>
    <w:tbl>
      <w:tblPr>
        <w:tblpPr w:leftFromText="180" w:rightFromText="180" w:vertAnchor="text" w:horzAnchor="margin" w:tblpXSpec="center" w:tblpY="96"/>
        <w:tblW w:w="44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1857"/>
        <w:gridCol w:w="1947"/>
        <w:gridCol w:w="4640"/>
      </w:tblGrid>
      <w:tr w:rsidR="00B74D0E" w:rsidRPr="007658A7" w:rsidTr="00A455EA">
        <w:trPr>
          <w:trHeight w:val="889"/>
        </w:trPr>
        <w:tc>
          <w:tcPr>
            <w:tcW w:w="365" w:type="pct"/>
          </w:tcPr>
          <w:p w:rsidR="00B74D0E" w:rsidRPr="00276344" w:rsidRDefault="00B74D0E" w:rsidP="002A3E82">
            <w:pPr>
              <w:rPr>
                <w:b/>
                <w:lang w:val="uk-UA"/>
              </w:rPr>
            </w:pPr>
            <w:r w:rsidRPr="00276344">
              <w:rPr>
                <w:b/>
                <w:lang w:val="uk-UA"/>
              </w:rPr>
              <w:t>№ з/п</w:t>
            </w:r>
          </w:p>
        </w:tc>
        <w:tc>
          <w:tcPr>
            <w:tcW w:w="1019" w:type="pct"/>
          </w:tcPr>
          <w:p w:rsidR="00B74D0E" w:rsidRPr="00276344" w:rsidRDefault="00B74D0E" w:rsidP="002A3E82">
            <w:pPr>
              <w:rPr>
                <w:b/>
                <w:lang w:val="uk-UA"/>
              </w:rPr>
            </w:pPr>
            <w:r w:rsidRPr="00276344">
              <w:rPr>
                <w:b/>
                <w:lang w:val="uk-UA"/>
              </w:rPr>
              <w:t>П.І.Б. члена батьківської ради району</w:t>
            </w:r>
          </w:p>
        </w:tc>
        <w:tc>
          <w:tcPr>
            <w:tcW w:w="1069" w:type="pct"/>
          </w:tcPr>
          <w:p w:rsidR="00B74D0E" w:rsidRPr="00276344" w:rsidRDefault="00B74D0E" w:rsidP="002A3E82">
            <w:pPr>
              <w:jc w:val="center"/>
              <w:rPr>
                <w:b/>
                <w:lang w:val="uk-UA"/>
              </w:rPr>
            </w:pPr>
            <w:r w:rsidRPr="00276344">
              <w:rPr>
                <w:b/>
                <w:lang w:val="uk-UA"/>
              </w:rPr>
              <w:t>Навчальний заклад, який представляє</w:t>
            </w:r>
          </w:p>
        </w:tc>
        <w:tc>
          <w:tcPr>
            <w:tcW w:w="2546" w:type="pct"/>
          </w:tcPr>
          <w:p w:rsidR="00B74D0E" w:rsidRPr="00276344" w:rsidRDefault="00B74D0E" w:rsidP="002A3E82">
            <w:pPr>
              <w:rPr>
                <w:b/>
                <w:lang w:val="uk-UA"/>
              </w:rPr>
            </w:pPr>
            <w:r w:rsidRPr="00276344">
              <w:rPr>
                <w:b/>
                <w:lang w:val="uk-UA"/>
              </w:rPr>
              <w:t>Посада</w:t>
            </w:r>
          </w:p>
        </w:tc>
      </w:tr>
      <w:tr w:rsidR="00B74D0E" w:rsidRPr="008F515F" w:rsidTr="00A455EA">
        <w:trPr>
          <w:trHeight w:val="271"/>
        </w:trPr>
        <w:tc>
          <w:tcPr>
            <w:tcW w:w="365" w:type="pct"/>
          </w:tcPr>
          <w:p w:rsidR="00B74D0E" w:rsidRPr="008F515F" w:rsidRDefault="00B74D0E" w:rsidP="008F515F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19" w:type="pct"/>
          </w:tcPr>
          <w:p w:rsidR="00B74D0E" w:rsidRPr="00A455EA" w:rsidRDefault="00B74D0E" w:rsidP="002A3E82">
            <w:pPr>
              <w:rPr>
                <w:b/>
                <w:lang w:val="uk-UA"/>
              </w:rPr>
            </w:pPr>
            <w:r w:rsidRPr="00A455EA">
              <w:rPr>
                <w:b/>
                <w:lang w:val="uk-UA"/>
              </w:rPr>
              <w:t>Переверзева Катерина Миколаївна</w:t>
            </w:r>
          </w:p>
          <w:p w:rsidR="00B74D0E" w:rsidRPr="00A455EA" w:rsidRDefault="00B74D0E" w:rsidP="002A3E82">
            <w:pPr>
              <w:rPr>
                <w:b/>
                <w:lang w:val="uk-UA"/>
              </w:rPr>
            </w:pPr>
          </w:p>
        </w:tc>
        <w:tc>
          <w:tcPr>
            <w:tcW w:w="1069" w:type="pct"/>
          </w:tcPr>
          <w:p w:rsidR="00B74D0E" w:rsidRPr="008F515F" w:rsidRDefault="00B74D0E" w:rsidP="002A3E82">
            <w:pPr>
              <w:rPr>
                <w:lang w:val="uk-UA"/>
              </w:rPr>
            </w:pPr>
            <w:r w:rsidRPr="008F515F">
              <w:rPr>
                <w:lang w:val="uk-UA"/>
              </w:rPr>
              <w:t>ХЗОШ № 92</w:t>
            </w:r>
          </w:p>
        </w:tc>
        <w:tc>
          <w:tcPr>
            <w:tcW w:w="2546" w:type="pct"/>
          </w:tcPr>
          <w:p w:rsidR="00B74D0E" w:rsidRPr="00A455EA" w:rsidRDefault="00B74D0E" w:rsidP="006715B0">
            <w:pPr>
              <w:rPr>
                <w:b/>
                <w:lang w:val="uk-UA"/>
              </w:rPr>
            </w:pPr>
            <w:r w:rsidRPr="00A455EA">
              <w:rPr>
                <w:b/>
                <w:lang w:val="uk-UA"/>
              </w:rPr>
              <w:t>Голова районної батьківської Ради навчальних закладів Новобаварського району міста Харкова.</w:t>
            </w:r>
          </w:p>
        </w:tc>
      </w:tr>
      <w:tr w:rsidR="00B74D0E" w:rsidRPr="008F515F" w:rsidTr="00A455EA">
        <w:trPr>
          <w:trHeight w:val="271"/>
        </w:trPr>
        <w:tc>
          <w:tcPr>
            <w:tcW w:w="365" w:type="pct"/>
          </w:tcPr>
          <w:p w:rsidR="00B74D0E" w:rsidRPr="008F515F" w:rsidRDefault="00B74D0E" w:rsidP="008F515F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19" w:type="pct"/>
          </w:tcPr>
          <w:p w:rsidR="00B74D0E" w:rsidRPr="00A455EA" w:rsidRDefault="00B74D0E" w:rsidP="002A3E82">
            <w:pPr>
              <w:rPr>
                <w:b/>
                <w:lang w:val="uk-UA"/>
              </w:rPr>
            </w:pPr>
            <w:r w:rsidRPr="00A455EA">
              <w:rPr>
                <w:b/>
                <w:lang w:val="uk-UA"/>
              </w:rPr>
              <w:t>Алєксєєва</w:t>
            </w:r>
          </w:p>
          <w:p w:rsidR="00B74D0E" w:rsidRPr="00A455EA" w:rsidRDefault="00B74D0E" w:rsidP="002A3E82">
            <w:pPr>
              <w:rPr>
                <w:b/>
                <w:lang w:val="uk-UA"/>
              </w:rPr>
            </w:pPr>
            <w:r w:rsidRPr="00A455EA">
              <w:rPr>
                <w:b/>
                <w:lang w:val="uk-UA"/>
              </w:rPr>
              <w:t>Вікторія Борисівна</w:t>
            </w:r>
          </w:p>
          <w:p w:rsidR="00B74D0E" w:rsidRPr="00A455EA" w:rsidRDefault="00B74D0E" w:rsidP="002A3E82">
            <w:pPr>
              <w:rPr>
                <w:b/>
                <w:lang w:val="uk-UA"/>
              </w:rPr>
            </w:pPr>
          </w:p>
        </w:tc>
        <w:tc>
          <w:tcPr>
            <w:tcW w:w="1069" w:type="pct"/>
          </w:tcPr>
          <w:p w:rsidR="00B74D0E" w:rsidRPr="008F515F" w:rsidRDefault="00B74D0E" w:rsidP="00342928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r w:rsidRPr="008F515F">
              <w:rPr>
                <w:lang w:val="uk-UA"/>
              </w:rPr>
              <w:t>«ДНЗ № 32»</w:t>
            </w:r>
          </w:p>
        </w:tc>
        <w:tc>
          <w:tcPr>
            <w:tcW w:w="2546" w:type="pct"/>
          </w:tcPr>
          <w:p w:rsidR="00B74D0E" w:rsidRPr="00A455EA" w:rsidRDefault="00B74D0E" w:rsidP="002A3E82">
            <w:pPr>
              <w:rPr>
                <w:b/>
                <w:lang w:val="uk-UA"/>
              </w:rPr>
            </w:pPr>
            <w:r w:rsidRPr="00A455EA">
              <w:rPr>
                <w:b/>
                <w:lang w:val="uk-UA"/>
              </w:rPr>
              <w:t>Заступник Голови  батьківської Ради навчальних закладів Новобаварського району міста Харкова.</w:t>
            </w:r>
          </w:p>
        </w:tc>
      </w:tr>
      <w:tr w:rsidR="00B74D0E" w:rsidRPr="008F515F" w:rsidTr="00A455EA">
        <w:trPr>
          <w:trHeight w:val="271"/>
        </w:trPr>
        <w:tc>
          <w:tcPr>
            <w:tcW w:w="365" w:type="pct"/>
          </w:tcPr>
          <w:p w:rsidR="00B74D0E" w:rsidRPr="008F515F" w:rsidRDefault="00B74D0E" w:rsidP="008F515F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19" w:type="pct"/>
          </w:tcPr>
          <w:p w:rsidR="00B74D0E" w:rsidRPr="00A455EA" w:rsidRDefault="00B74D0E" w:rsidP="002A3E82">
            <w:pPr>
              <w:rPr>
                <w:b/>
                <w:lang w:val="uk-UA"/>
              </w:rPr>
            </w:pPr>
            <w:r w:rsidRPr="00A455EA">
              <w:rPr>
                <w:b/>
                <w:lang w:val="uk-UA"/>
              </w:rPr>
              <w:t xml:space="preserve">Лихоліт </w:t>
            </w:r>
          </w:p>
          <w:p w:rsidR="00B74D0E" w:rsidRPr="00A455EA" w:rsidRDefault="00B74D0E" w:rsidP="002A3E82">
            <w:pPr>
              <w:rPr>
                <w:b/>
                <w:lang w:val="uk-UA"/>
              </w:rPr>
            </w:pPr>
            <w:r w:rsidRPr="00A455EA">
              <w:rPr>
                <w:b/>
                <w:lang w:val="uk-UA"/>
              </w:rPr>
              <w:t>Тетяна Олександрівна</w:t>
            </w:r>
          </w:p>
          <w:p w:rsidR="00B74D0E" w:rsidRPr="00A455EA" w:rsidRDefault="00B74D0E" w:rsidP="002A3E82">
            <w:pPr>
              <w:rPr>
                <w:b/>
                <w:lang w:val="uk-UA"/>
              </w:rPr>
            </w:pPr>
          </w:p>
        </w:tc>
        <w:tc>
          <w:tcPr>
            <w:tcW w:w="1069" w:type="pct"/>
          </w:tcPr>
          <w:p w:rsidR="00B74D0E" w:rsidRPr="008F515F" w:rsidRDefault="00B74D0E" w:rsidP="00342928">
            <w:pPr>
              <w:rPr>
                <w:lang w:val="uk-UA"/>
              </w:rPr>
            </w:pPr>
            <w:r w:rsidRPr="008F515F">
              <w:rPr>
                <w:lang w:val="uk-UA"/>
              </w:rPr>
              <w:t>ХСШ № 162</w:t>
            </w:r>
          </w:p>
        </w:tc>
        <w:tc>
          <w:tcPr>
            <w:tcW w:w="2546" w:type="pct"/>
          </w:tcPr>
          <w:p w:rsidR="00B74D0E" w:rsidRPr="00A455EA" w:rsidRDefault="00B74D0E" w:rsidP="002A3E82">
            <w:pPr>
              <w:rPr>
                <w:b/>
                <w:lang w:val="uk-UA"/>
              </w:rPr>
            </w:pPr>
            <w:r w:rsidRPr="00A455EA">
              <w:rPr>
                <w:b/>
                <w:lang w:val="uk-UA"/>
              </w:rPr>
              <w:t>Секретар районної батьківської Ради  батьківської Ради навчальних закладів Новобаварського району міста Харкова.</w:t>
            </w:r>
          </w:p>
          <w:p w:rsidR="00B74D0E" w:rsidRPr="00A455EA" w:rsidRDefault="00B74D0E" w:rsidP="002A3E82">
            <w:pPr>
              <w:rPr>
                <w:b/>
                <w:lang w:val="uk-UA"/>
              </w:rPr>
            </w:pPr>
          </w:p>
        </w:tc>
      </w:tr>
    </w:tbl>
    <w:p w:rsidR="00B74D0E" w:rsidRPr="008F515F" w:rsidRDefault="00B74D0E" w:rsidP="008F515F">
      <w:pPr>
        <w:jc w:val="center"/>
        <w:rPr>
          <w:lang w:val="uk-UA"/>
        </w:rPr>
      </w:pPr>
    </w:p>
    <w:p w:rsidR="00B74D0E" w:rsidRPr="008F515F" w:rsidRDefault="00B74D0E" w:rsidP="008F515F">
      <w:pPr>
        <w:rPr>
          <w:lang w:val="uk-UA"/>
        </w:rPr>
      </w:pPr>
    </w:p>
    <w:p w:rsidR="00B74D0E" w:rsidRPr="008F515F" w:rsidRDefault="00B74D0E" w:rsidP="008F515F">
      <w:pPr>
        <w:rPr>
          <w:lang w:val="uk-UA"/>
        </w:rPr>
      </w:pPr>
    </w:p>
    <w:p w:rsidR="00B74D0E" w:rsidRPr="008F515F" w:rsidRDefault="00B74D0E" w:rsidP="008F515F">
      <w:pPr>
        <w:rPr>
          <w:lang w:val="uk-UA"/>
        </w:rPr>
      </w:pPr>
    </w:p>
    <w:p w:rsidR="00B74D0E" w:rsidRPr="008F515F" w:rsidRDefault="00B74D0E" w:rsidP="001C0FAC">
      <w:pPr>
        <w:jc w:val="both"/>
        <w:rPr>
          <w:lang w:val="uk-UA"/>
        </w:rPr>
      </w:pPr>
    </w:p>
    <w:p w:rsidR="00B74D0E" w:rsidRPr="008F515F" w:rsidRDefault="00B74D0E" w:rsidP="001C0FAC">
      <w:pPr>
        <w:jc w:val="both"/>
        <w:rPr>
          <w:lang w:val="uk-UA"/>
        </w:rPr>
      </w:pPr>
    </w:p>
    <w:p w:rsidR="00B74D0E" w:rsidRDefault="00B74D0E" w:rsidP="001C0FAC">
      <w:pPr>
        <w:jc w:val="both"/>
        <w:rPr>
          <w:sz w:val="28"/>
          <w:szCs w:val="28"/>
          <w:lang w:val="uk-UA"/>
        </w:rPr>
      </w:pPr>
    </w:p>
    <w:p w:rsidR="00B74D0E" w:rsidRDefault="00B74D0E" w:rsidP="001C0FAC">
      <w:pPr>
        <w:jc w:val="both"/>
        <w:rPr>
          <w:sz w:val="28"/>
          <w:szCs w:val="28"/>
          <w:lang w:val="uk-UA"/>
        </w:rPr>
      </w:pPr>
    </w:p>
    <w:p w:rsidR="00B74D0E" w:rsidRPr="00122D66" w:rsidRDefault="00B74D0E" w:rsidP="001A19CA">
      <w:pPr>
        <w:ind w:left="-180"/>
        <w:jc w:val="both"/>
        <w:rPr>
          <w:lang w:val="uk-UA"/>
        </w:rPr>
      </w:pPr>
    </w:p>
    <w:sectPr w:rsidR="00B74D0E" w:rsidRPr="00122D66" w:rsidSect="00AF121A">
      <w:pgSz w:w="11907" w:h="16840" w:code="9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8E8"/>
    <w:multiLevelType w:val="hybridMultilevel"/>
    <w:tmpl w:val="BE347676"/>
    <w:lvl w:ilvl="0" w:tplc="800274C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6B130319"/>
    <w:multiLevelType w:val="hybridMultilevel"/>
    <w:tmpl w:val="2E8E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5E0"/>
    <w:rsid w:val="00014759"/>
    <w:rsid w:val="00023211"/>
    <w:rsid w:val="000232D3"/>
    <w:rsid w:val="00025AF6"/>
    <w:rsid w:val="000400B1"/>
    <w:rsid w:val="00040DEC"/>
    <w:rsid w:val="00041BFD"/>
    <w:rsid w:val="000469D5"/>
    <w:rsid w:val="00057B24"/>
    <w:rsid w:val="000615C1"/>
    <w:rsid w:val="00074E77"/>
    <w:rsid w:val="0008168D"/>
    <w:rsid w:val="0008538D"/>
    <w:rsid w:val="00086F9D"/>
    <w:rsid w:val="00091ECF"/>
    <w:rsid w:val="000921B2"/>
    <w:rsid w:val="0009659B"/>
    <w:rsid w:val="0009752C"/>
    <w:rsid w:val="000A0CCF"/>
    <w:rsid w:val="000A654E"/>
    <w:rsid w:val="000C37EF"/>
    <w:rsid w:val="000C5DCD"/>
    <w:rsid w:val="000D28DB"/>
    <w:rsid w:val="000D42C1"/>
    <w:rsid w:val="000D557B"/>
    <w:rsid w:val="000F0F4C"/>
    <w:rsid w:val="000F12DA"/>
    <w:rsid w:val="000F199D"/>
    <w:rsid w:val="000F3134"/>
    <w:rsid w:val="000F7CB5"/>
    <w:rsid w:val="00100FB7"/>
    <w:rsid w:val="00101BFC"/>
    <w:rsid w:val="00101EA6"/>
    <w:rsid w:val="00111DCC"/>
    <w:rsid w:val="00114589"/>
    <w:rsid w:val="00120C5E"/>
    <w:rsid w:val="00122D66"/>
    <w:rsid w:val="0013521A"/>
    <w:rsid w:val="00140450"/>
    <w:rsid w:val="001410FD"/>
    <w:rsid w:val="00152603"/>
    <w:rsid w:val="001530DE"/>
    <w:rsid w:val="001543C8"/>
    <w:rsid w:val="00161F5D"/>
    <w:rsid w:val="00167613"/>
    <w:rsid w:val="001679E5"/>
    <w:rsid w:val="0017046D"/>
    <w:rsid w:val="00175B58"/>
    <w:rsid w:val="00190C3A"/>
    <w:rsid w:val="00194F95"/>
    <w:rsid w:val="00195BBE"/>
    <w:rsid w:val="001A19CA"/>
    <w:rsid w:val="001A7A2B"/>
    <w:rsid w:val="001C0FAC"/>
    <w:rsid w:val="001D1141"/>
    <w:rsid w:val="001D2DC6"/>
    <w:rsid w:val="001D3BF3"/>
    <w:rsid w:val="001D5A1F"/>
    <w:rsid w:val="001D69F2"/>
    <w:rsid w:val="001E024B"/>
    <w:rsid w:val="001E0FB6"/>
    <w:rsid w:val="001E39CB"/>
    <w:rsid w:val="001E4E18"/>
    <w:rsid w:val="001E51A8"/>
    <w:rsid w:val="001F2C32"/>
    <w:rsid w:val="001F3E3D"/>
    <w:rsid w:val="002002AC"/>
    <w:rsid w:val="002024AD"/>
    <w:rsid w:val="0020369E"/>
    <w:rsid w:val="00203C46"/>
    <w:rsid w:val="00211774"/>
    <w:rsid w:val="00214509"/>
    <w:rsid w:val="002212DA"/>
    <w:rsid w:val="00223B47"/>
    <w:rsid w:val="00223E8E"/>
    <w:rsid w:val="00233F4B"/>
    <w:rsid w:val="002355E0"/>
    <w:rsid w:val="0023591D"/>
    <w:rsid w:val="00236D57"/>
    <w:rsid w:val="00237AB8"/>
    <w:rsid w:val="00245868"/>
    <w:rsid w:val="00253262"/>
    <w:rsid w:val="00255383"/>
    <w:rsid w:val="00255E7A"/>
    <w:rsid w:val="00260F90"/>
    <w:rsid w:val="00261238"/>
    <w:rsid w:val="00263EF1"/>
    <w:rsid w:val="00266359"/>
    <w:rsid w:val="00266AA5"/>
    <w:rsid w:val="00270515"/>
    <w:rsid w:val="002752E9"/>
    <w:rsid w:val="00276344"/>
    <w:rsid w:val="00283803"/>
    <w:rsid w:val="00297D53"/>
    <w:rsid w:val="002A10D3"/>
    <w:rsid w:val="002A16FE"/>
    <w:rsid w:val="002A3E82"/>
    <w:rsid w:val="002A7229"/>
    <w:rsid w:val="002A7985"/>
    <w:rsid w:val="002B408C"/>
    <w:rsid w:val="002B4D5F"/>
    <w:rsid w:val="002B7388"/>
    <w:rsid w:val="002B7512"/>
    <w:rsid w:val="002B7835"/>
    <w:rsid w:val="002C3ED0"/>
    <w:rsid w:val="002D1A6C"/>
    <w:rsid w:val="002D24AB"/>
    <w:rsid w:val="002D609B"/>
    <w:rsid w:val="002D6FE7"/>
    <w:rsid w:val="002D777E"/>
    <w:rsid w:val="002E53B7"/>
    <w:rsid w:val="002F0B9F"/>
    <w:rsid w:val="002F0D58"/>
    <w:rsid w:val="002F1AD4"/>
    <w:rsid w:val="002F4811"/>
    <w:rsid w:val="00301AD5"/>
    <w:rsid w:val="00311577"/>
    <w:rsid w:val="00316C1B"/>
    <w:rsid w:val="00322251"/>
    <w:rsid w:val="0032246F"/>
    <w:rsid w:val="00323D15"/>
    <w:rsid w:val="00330143"/>
    <w:rsid w:val="003328EA"/>
    <w:rsid w:val="00342928"/>
    <w:rsid w:val="003462F0"/>
    <w:rsid w:val="003528A2"/>
    <w:rsid w:val="00355270"/>
    <w:rsid w:val="00357AE6"/>
    <w:rsid w:val="003614DC"/>
    <w:rsid w:val="0036190E"/>
    <w:rsid w:val="00362F53"/>
    <w:rsid w:val="00363D25"/>
    <w:rsid w:val="00364AC3"/>
    <w:rsid w:val="00364D64"/>
    <w:rsid w:val="00366F90"/>
    <w:rsid w:val="003709D7"/>
    <w:rsid w:val="00370BF7"/>
    <w:rsid w:val="00380B08"/>
    <w:rsid w:val="00387B0E"/>
    <w:rsid w:val="003A2FC9"/>
    <w:rsid w:val="003A5ED4"/>
    <w:rsid w:val="003A70B1"/>
    <w:rsid w:val="003A7156"/>
    <w:rsid w:val="003B2345"/>
    <w:rsid w:val="003B4038"/>
    <w:rsid w:val="003C0736"/>
    <w:rsid w:val="003C4B7D"/>
    <w:rsid w:val="003E0775"/>
    <w:rsid w:val="003E146F"/>
    <w:rsid w:val="003F08FB"/>
    <w:rsid w:val="003F6E75"/>
    <w:rsid w:val="00401DE6"/>
    <w:rsid w:val="00404709"/>
    <w:rsid w:val="00404F0F"/>
    <w:rsid w:val="00405B87"/>
    <w:rsid w:val="00407FD7"/>
    <w:rsid w:val="00413F42"/>
    <w:rsid w:val="00414CB1"/>
    <w:rsid w:val="004168C1"/>
    <w:rsid w:val="00417953"/>
    <w:rsid w:val="00420F9E"/>
    <w:rsid w:val="00423216"/>
    <w:rsid w:val="00425D91"/>
    <w:rsid w:val="00431913"/>
    <w:rsid w:val="00432449"/>
    <w:rsid w:val="004337ED"/>
    <w:rsid w:val="00436BA6"/>
    <w:rsid w:val="00450824"/>
    <w:rsid w:val="004531D8"/>
    <w:rsid w:val="00454E87"/>
    <w:rsid w:val="00455D09"/>
    <w:rsid w:val="00455ECA"/>
    <w:rsid w:val="0045602F"/>
    <w:rsid w:val="00466551"/>
    <w:rsid w:val="00470183"/>
    <w:rsid w:val="004715F1"/>
    <w:rsid w:val="00471AFE"/>
    <w:rsid w:val="004738BB"/>
    <w:rsid w:val="00475746"/>
    <w:rsid w:val="004765E7"/>
    <w:rsid w:val="0047698B"/>
    <w:rsid w:val="004827D9"/>
    <w:rsid w:val="004852B1"/>
    <w:rsid w:val="00485DC5"/>
    <w:rsid w:val="004864CD"/>
    <w:rsid w:val="00486AF5"/>
    <w:rsid w:val="00491340"/>
    <w:rsid w:val="004A532B"/>
    <w:rsid w:val="004A635E"/>
    <w:rsid w:val="004C02DB"/>
    <w:rsid w:val="004C3B7D"/>
    <w:rsid w:val="004C5E3E"/>
    <w:rsid w:val="004D06A1"/>
    <w:rsid w:val="004D2304"/>
    <w:rsid w:val="004E4EE3"/>
    <w:rsid w:val="004F1025"/>
    <w:rsid w:val="00500E83"/>
    <w:rsid w:val="00501960"/>
    <w:rsid w:val="005037FA"/>
    <w:rsid w:val="00504FE8"/>
    <w:rsid w:val="00506C37"/>
    <w:rsid w:val="00515F1F"/>
    <w:rsid w:val="005247EA"/>
    <w:rsid w:val="0053184B"/>
    <w:rsid w:val="00531D80"/>
    <w:rsid w:val="0053480A"/>
    <w:rsid w:val="00542513"/>
    <w:rsid w:val="005428FE"/>
    <w:rsid w:val="005478FF"/>
    <w:rsid w:val="0055069D"/>
    <w:rsid w:val="00552995"/>
    <w:rsid w:val="005604E2"/>
    <w:rsid w:val="00574EA6"/>
    <w:rsid w:val="00580D04"/>
    <w:rsid w:val="005865F5"/>
    <w:rsid w:val="00586A52"/>
    <w:rsid w:val="005B098D"/>
    <w:rsid w:val="005B29A3"/>
    <w:rsid w:val="005B6F44"/>
    <w:rsid w:val="005C0D96"/>
    <w:rsid w:val="005C0FA1"/>
    <w:rsid w:val="005C5F54"/>
    <w:rsid w:val="005D07F8"/>
    <w:rsid w:val="005D0D97"/>
    <w:rsid w:val="005D16A5"/>
    <w:rsid w:val="005D2E95"/>
    <w:rsid w:val="005D5645"/>
    <w:rsid w:val="005D5E6E"/>
    <w:rsid w:val="005F6A0C"/>
    <w:rsid w:val="005F6F1F"/>
    <w:rsid w:val="006073E6"/>
    <w:rsid w:val="0061583E"/>
    <w:rsid w:val="00616F30"/>
    <w:rsid w:val="00617035"/>
    <w:rsid w:val="006179BC"/>
    <w:rsid w:val="0062066A"/>
    <w:rsid w:val="00623F2A"/>
    <w:rsid w:val="00631D23"/>
    <w:rsid w:val="006357B1"/>
    <w:rsid w:val="00635DDD"/>
    <w:rsid w:val="00635FE7"/>
    <w:rsid w:val="00644F21"/>
    <w:rsid w:val="006459FA"/>
    <w:rsid w:val="0065045E"/>
    <w:rsid w:val="00663DAD"/>
    <w:rsid w:val="00663DC6"/>
    <w:rsid w:val="00664224"/>
    <w:rsid w:val="006715B0"/>
    <w:rsid w:val="006824C7"/>
    <w:rsid w:val="00685379"/>
    <w:rsid w:val="00690BF8"/>
    <w:rsid w:val="006A18A9"/>
    <w:rsid w:val="006B0573"/>
    <w:rsid w:val="006B336D"/>
    <w:rsid w:val="006B4628"/>
    <w:rsid w:val="006B6B71"/>
    <w:rsid w:val="006B7706"/>
    <w:rsid w:val="006C03DD"/>
    <w:rsid w:val="006C4345"/>
    <w:rsid w:val="006C44A9"/>
    <w:rsid w:val="006C6EF2"/>
    <w:rsid w:val="006D0408"/>
    <w:rsid w:val="006D61D6"/>
    <w:rsid w:val="006E6828"/>
    <w:rsid w:val="006E76A2"/>
    <w:rsid w:val="006F0CBD"/>
    <w:rsid w:val="006F7FD5"/>
    <w:rsid w:val="007322D8"/>
    <w:rsid w:val="007371C5"/>
    <w:rsid w:val="007371EE"/>
    <w:rsid w:val="00742E1F"/>
    <w:rsid w:val="00743B27"/>
    <w:rsid w:val="0074703A"/>
    <w:rsid w:val="0076292A"/>
    <w:rsid w:val="007658A7"/>
    <w:rsid w:val="007737E2"/>
    <w:rsid w:val="007823D7"/>
    <w:rsid w:val="00795D35"/>
    <w:rsid w:val="007A2122"/>
    <w:rsid w:val="007A7EDA"/>
    <w:rsid w:val="007B4DDC"/>
    <w:rsid w:val="007B5FA4"/>
    <w:rsid w:val="007C74A2"/>
    <w:rsid w:val="007D0E8B"/>
    <w:rsid w:val="007D3EA6"/>
    <w:rsid w:val="007D5C3C"/>
    <w:rsid w:val="007E7D74"/>
    <w:rsid w:val="007F03ED"/>
    <w:rsid w:val="007F4F88"/>
    <w:rsid w:val="007F600C"/>
    <w:rsid w:val="00800D12"/>
    <w:rsid w:val="00803826"/>
    <w:rsid w:val="00824154"/>
    <w:rsid w:val="0083000A"/>
    <w:rsid w:val="00830C6D"/>
    <w:rsid w:val="00831CAF"/>
    <w:rsid w:val="008334B1"/>
    <w:rsid w:val="00835647"/>
    <w:rsid w:val="008360CE"/>
    <w:rsid w:val="00842947"/>
    <w:rsid w:val="008436F6"/>
    <w:rsid w:val="00853167"/>
    <w:rsid w:val="00854414"/>
    <w:rsid w:val="00857E35"/>
    <w:rsid w:val="00860ACE"/>
    <w:rsid w:val="00860AE6"/>
    <w:rsid w:val="00862948"/>
    <w:rsid w:val="008755F5"/>
    <w:rsid w:val="00884675"/>
    <w:rsid w:val="0088561B"/>
    <w:rsid w:val="00886B12"/>
    <w:rsid w:val="00895FC8"/>
    <w:rsid w:val="008B0FAE"/>
    <w:rsid w:val="008B3F43"/>
    <w:rsid w:val="008C2D5D"/>
    <w:rsid w:val="008D0F63"/>
    <w:rsid w:val="008E1DE4"/>
    <w:rsid w:val="008E2F72"/>
    <w:rsid w:val="008E3FBA"/>
    <w:rsid w:val="008E5E59"/>
    <w:rsid w:val="008F515F"/>
    <w:rsid w:val="00904E3F"/>
    <w:rsid w:val="0091577D"/>
    <w:rsid w:val="00922D6B"/>
    <w:rsid w:val="009251FF"/>
    <w:rsid w:val="00926EEB"/>
    <w:rsid w:val="00936D34"/>
    <w:rsid w:val="0094123E"/>
    <w:rsid w:val="00942175"/>
    <w:rsid w:val="00947D11"/>
    <w:rsid w:val="00951DB3"/>
    <w:rsid w:val="0095654F"/>
    <w:rsid w:val="00963ACB"/>
    <w:rsid w:val="00964FB1"/>
    <w:rsid w:val="009655BE"/>
    <w:rsid w:val="0098008F"/>
    <w:rsid w:val="00992F87"/>
    <w:rsid w:val="00995DC1"/>
    <w:rsid w:val="00997FA0"/>
    <w:rsid w:val="009A131E"/>
    <w:rsid w:val="009A1A0E"/>
    <w:rsid w:val="009A5237"/>
    <w:rsid w:val="009A584B"/>
    <w:rsid w:val="009A5A5D"/>
    <w:rsid w:val="009B2533"/>
    <w:rsid w:val="009C74EE"/>
    <w:rsid w:val="009D5592"/>
    <w:rsid w:val="009D5F18"/>
    <w:rsid w:val="009E0324"/>
    <w:rsid w:val="009E4B61"/>
    <w:rsid w:val="009E6044"/>
    <w:rsid w:val="009E7043"/>
    <w:rsid w:val="009F4C20"/>
    <w:rsid w:val="00A002A6"/>
    <w:rsid w:val="00A12DBA"/>
    <w:rsid w:val="00A161C4"/>
    <w:rsid w:val="00A2236C"/>
    <w:rsid w:val="00A27FA2"/>
    <w:rsid w:val="00A41300"/>
    <w:rsid w:val="00A41683"/>
    <w:rsid w:val="00A455EA"/>
    <w:rsid w:val="00A4742E"/>
    <w:rsid w:val="00A504AA"/>
    <w:rsid w:val="00A630FB"/>
    <w:rsid w:val="00A65FB3"/>
    <w:rsid w:val="00A70112"/>
    <w:rsid w:val="00A707B7"/>
    <w:rsid w:val="00A718B5"/>
    <w:rsid w:val="00A76776"/>
    <w:rsid w:val="00A81542"/>
    <w:rsid w:val="00A83F26"/>
    <w:rsid w:val="00A84DAD"/>
    <w:rsid w:val="00A94328"/>
    <w:rsid w:val="00A9608D"/>
    <w:rsid w:val="00A96758"/>
    <w:rsid w:val="00A97F55"/>
    <w:rsid w:val="00AA60FA"/>
    <w:rsid w:val="00AB08F3"/>
    <w:rsid w:val="00AB2077"/>
    <w:rsid w:val="00AB33A7"/>
    <w:rsid w:val="00AB345B"/>
    <w:rsid w:val="00AB3FD5"/>
    <w:rsid w:val="00AB4DDC"/>
    <w:rsid w:val="00AC33AC"/>
    <w:rsid w:val="00AC6137"/>
    <w:rsid w:val="00AE16C3"/>
    <w:rsid w:val="00AF121A"/>
    <w:rsid w:val="00B016C2"/>
    <w:rsid w:val="00B02489"/>
    <w:rsid w:val="00B03EB7"/>
    <w:rsid w:val="00B06873"/>
    <w:rsid w:val="00B14589"/>
    <w:rsid w:val="00B274B4"/>
    <w:rsid w:val="00B30493"/>
    <w:rsid w:val="00B42E4C"/>
    <w:rsid w:val="00B43AE7"/>
    <w:rsid w:val="00B47047"/>
    <w:rsid w:val="00B470DD"/>
    <w:rsid w:val="00B51065"/>
    <w:rsid w:val="00B70933"/>
    <w:rsid w:val="00B7122F"/>
    <w:rsid w:val="00B72844"/>
    <w:rsid w:val="00B74D0E"/>
    <w:rsid w:val="00B94EA1"/>
    <w:rsid w:val="00BA752C"/>
    <w:rsid w:val="00BB4795"/>
    <w:rsid w:val="00BB7A6A"/>
    <w:rsid w:val="00BC1EF6"/>
    <w:rsid w:val="00BC3177"/>
    <w:rsid w:val="00BE655F"/>
    <w:rsid w:val="00C071DE"/>
    <w:rsid w:val="00C10DB1"/>
    <w:rsid w:val="00C12242"/>
    <w:rsid w:val="00C17338"/>
    <w:rsid w:val="00C22322"/>
    <w:rsid w:val="00C22FA9"/>
    <w:rsid w:val="00C232E3"/>
    <w:rsid w:val="00C23391"/>
    <w:rsid w:val="00C3796B"/>
    <w:rsid w:val="00C4364F"/>
    <w:rsid w:val="00C512DD"/>
    <w:rsid w:val="00C617FD"/>
    <w:rsid w:val="00C61B30"/>
    <w:rsid w:val="00C64877"/>
    <w:rsid w:val="00C65E3C"/>
    <w:rsid w:val="00C6671C"/>
    <w:rsid w:val="00C67A74"/>
    <w:rsid w:val="00C67B7A"/>
    <w:rsid w:val="00C90AB7"/>
    <w:rsid w:val="00C93BC2"/>
    <w:rsid w:val="00CA64EF"/>
    <w:rsid w:val="00CC28DA"/>
    <w:rsid w:val="00CF1501"/>
    <w:rsid w:val="00CF194F"/>
    <w:rsid w:val="00CF31E8"/>
    <w:rsid w:val="00D00799"/>
    <w:rsid w:val="00D00AAD"/>
    <w:rsid w:val="00D04B5A"/>
    <w:rsid w:val="00D13F82"/>
    <w:rsid w:val="00D21725"/>
    <w:rsid w:val="00D26715"/>
    <w:rsid w:val="00D30255"/>
    <w:rsid w:val="00D32EEC"/>
    <w:rsid w:val="00D33E2C"/>
    <w:rsid w:val="00D4765B"/>
    <w:rsid w:val="00D503CA"/>
    <w:rsid w:val="00D56E46"/>
    <w:rsid w:val="00D843C3"/>
    <w:rsid w:val="00D96A9B"/>
    <w:rsid w:val="00DA0CF3"/>
    <w:rsid w:val="00DA4309"/>
    <w:rsid w:val="00DB0F6D"/>
    <w:rsid w:val="00DC3976"/>
    <w:rsid w:val="00DD6294"/>
    <w:rsid w:val="00DF0510"/>
    <w:rsid w:val="00DF0EE9"/>
    <w:rsid w:val="00DF7FB0"/>
    <w:rsid w:val="00E0209C"/>
    <w:rsid w:val="00E0244C"/>
    <w:rsid w:val="00E065DC"/>
    <w:rsid w:val="00E100CA"/>
    <w:rsid w:val="00E132C5"/>
    <w:rsid w:val="00E17A89"/>
    <w:rsid w:val="00E24051"/>
    <w:rsid w:val="00E40AA1"/>
    <w:rsid w:val="00E41476"/>
    <w:rsid w:val="00E455F6"/>
    <w:rsid w:val="00E5234E"/>
    <w:rsid w:val="00E57258"/>
    <w:rsid w:val="00E72F42"/>
    <w:rsid w:val="00E75D18"/>
    <w:rsid w:val="00E76421"/>
    <w:rsid w:val="00E76A16"/>
    <w:rsid w:val="00E777C0"/>
    <w:rsid w:val="00E828DF"/>
    <w:rsid w:val="00E82B21"/>
    <w:rsid w:val="00E83F1A"/>
    <w:rsid w:val="00E90F52"/>
    <w:rsid w:val="00EA16F8"/>
    <w:rsid w:val="00EA40F9"/>
    <w:rsid w:val="00EA5FC6"/>
    <w:rsid w:val="00EB4B8E"/>
    <w:rsid w:val="00EB6AD4"/>
    <w:rsid w:val="00EC1EC3"/>
    <w:rsid w:val="00EC577B"/>
    <w:rsid w:val="00EC7737"/>
    <w:rsid w:val="00EC7C90"/>
    <w:rsid w:val="00ED14F6"/>
    <w:rsid w:val="00EE3E64"/>
    <w:rsid w:val="00EE6A2D"/>
    <w:rsid w:val="00EF2B50"/>
    <w:rsid w:val="00EF4BC1"/>
    <w:rsid w:val="00F05377"/>
    <w:rsid w:val="00F13294"/>
    <w:rsid w:val="00F16FD5"/>
    <w:rsid w:val="00F218BC"/>
    <w:rsid w:val="00F32EE2"/>
    <w:rsid w:val="00F36CAA"/>
    <w:rsid w:val="00F52190"/>
    <w:rsid w:val="00F57242"/>
    <w:rsid w:val="00F577C3"/>
    <w:rsid w:val="00F67299"/>
    <w:rsid w:val="00F702EE"/>
    <w:rsid w:val="00F7102F"/>
    <w:rsid w:val="00F71485"/>
    <w:rsid w:val="00F73943"/>
    <w:rsid w:val="00F769C9"/>
    <w:rsid w:val="00F8008F"/>
    <w:rsid w:val="00F82E91"/>
    <w:rsid w:val="00F85CAF"/>
    <w:rsid w:val="00F9037B"/>
    <w:rsid w:val="00F91549"/>
    <w:rsid w:val="00FA0895"/>
    <w:rsid w:val="00FA1A18"/>
    <w:rsid w:val="00FA4170"/>
    <w:rsid w:val="00FB2301"/>
    <w:rsid w:val="00FC59AF"/>
    <w:rsid w:val="00FD050B"/>
    <w:rsid w:val="00FD483F"/>
    <w:rsid w:val="00FE1BAD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1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55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-rteelement-p">
    <w:name w:val="ms-rteelement-p"/>
    <w:basedOn w:val="Normal"/>
    <w:uiPriority w:val="99"/>
    <w:rsid w:val="007737E2"/>
    <w:pPr>
      <w:spacing w:before="315" w:after="100" w:afterAutospacing="1" w:line="315" w:lineRule="atLeast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styleId="NormalWeb">
    <w:name w:val="Normal (Web)"/>
    <w:basedOn w:val="Normal"/>
    <w:uiPriority w:val="99"/>
    <w:semiHidden/>
    <w:rsid w:val="007737E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E76A16"/>
    <w:pPr>
      <w:ind w:left="720"/>
    </w:pPr>
  </w:style>
  <w:style w:type="paragraph" w:customStyle="1" w:styleId="ListParagraph1">
    <w:name w:val="List Paragraph1"/>
    <w:basedOn w:val="Normal"/>
    <w:uiPriority w:val="99"/>
    <w:rsid w:val="0061583E"/>
    <w:pPr>
      <w:ind w:left="720"/>
    </w:pPr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61583E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0895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3DD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</TotalTime>
  <Pages>4</Pages>
  <Words>1365</Words>
  <Characters>7785</Characters>
  <Application>Microsoft Office Outlook</Application>
  <DocSecurity>0</DocSecurity>
  <Lines>0</Lines>
  <Paragraphs>0</Paragraphs>
  <ScaleCrop>false</ScaleCrop>
  <Company>RONO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Мак</cp:lastModifiedBy>
  <cp:revision>341</cp:revision>
  <cp:lastPrinted>2002-01-01T03:54:00Z</cp:lastPrinted>
  <dcterms:created xsi:type="dcterms:W3CDTF">2015-08-05T08:18:00Z</dcterms:created>
  <dcterms:modified xsi:type="dcterms:W3CDTF">2001-12-31T22:58:00Z</dcterms:modified>
</cp:coreProperties>
</file>